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4F74" w14:textId="77777777" w:rsidR="00A57026" w:rsidRDefault="00000000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 3 do SWZ</w:t>
      </w:r>
    </w:p>
    <w:p w14:paraId="4347F892" w14:textId="77777777" w:rsidR="00A57026" w:rsidRDefault="00000000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Znak sprawy: 3/ZP/PBN/2023</w:t>
      </w:r>
    </w:p>
    <w:p w14:paraId="3B17D44D" w14:textId="77777777" w:rsidR="00A57026" w:rsidRDefault="00A57026">
      <w:pPr>
        <w:pStyle w:val="Standard"/>
        <w:rPr>
          <w:b/>
          <w:bCs/>
        </w:rPr>
      </w:pPr>
    </w:p>
    <w:p w14:paraId="1C3870F5" w14:textId="77777777" w:rsidR="00A57026" w:rsidRDefault="00A57026">
      <w:pPr>
        <w:pStyle w:val="Standard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hd w:val="clear" w:color="auto" w:fill="EDEDED"/>
        <w:jc w:val="center"/>
        <w:rPr>
          <w:b/>
          <w:bCs/>
          <w:sz w:val="8"/>
          <w:szCs w:val="8"/>
        </w:rPr>
      </w:pPr>
    </w:p>
    <w:p w14:paraId="3C521875" w14:textId="77777777" w:rsidR="00A5702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hd w:val="clear" w:color="auto" w:fill="EDEDE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WYKAZ  WYKONANYCH  DOSTAW</w:t>
      </w:r>
    </w:p>
    <w:p w14:paraId="348115D9" w14:textId="77777777" w:rsidR="00A57026" w:rsidRDefault="00A57026">
      <w:pPr>
        <w:pStyle w:val="Standard"/>
        <w:jc w:val="center"/>
        <w:rPr>
          <w:b/>
          <w:bCs/>
          <w:sz w:val="28"/>
          <w:szCs w:val="28"/>
        </w:rPr>
      </w:pPr>
    </w:p>
    <w:p w14:paraId="572FFB66" w14:textId="77777777" w:rsidR="00A57026" w:rsidRDefault="00A57026">
      <w:pPr>
        <w:pStyle w:val="Standard"/>
        <w:jc w:val="center"/>
        <w:rPr>
          <w:b/>
          <w:bCs/>
          <w:sz w:val="28"/>
          <w:szCs w:val="28"/>
        </w:rPr>
      </w:pPr>
    </w:p>
    <w:p w14:paraId="66CC6287" w14:textId="77777777" w:rsidR="00A57026" w:rsidRDefault="00A57026">
      <w:pPr>
        <w:pStyle w:val="Standard"/>
        <w:jc w:val="center"/>
        <w:rPr>
          <w:b/>
          <w:bCs/>
          <w:sz w:val="28"/>
          <w:szCs w:val="28"/>
        </w:rPr>
      </w:pPr>
    </w:p>
    <w:p w14:paraId="49ECB327" w14:textId="77777777" w:rsidR="00A57026" w:rsidRDefault="00000000">
      <w:pPr>
        <w:pStyle w:val="Standard"/>
        <w:jc w:val="right"/>
      </w:pPr>
      <w:r>
        <w:t>.............................................................</w:t>
      </w:r>
    </w:p>
    <w:p w14:paraId="18A1BE68" w14:textId="77777777" w:rsidR="00A57026" w:rsidRDefault="00000000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(miejscowość, data)                    </w:t>
      </w:r>
    </w:p>
    <w:p w14:paraId="10124A17" w14:textId="77777777" w:rsidR="00A57026" w:rsidRDefault="00A57026">
      <w:pPr>
        <w:pStyle w:val="Standard"/>
        <w:jc w:val="right"/>
      </w:pPr>
    </w:p>
    <w:p w14:paraId="28B11193" w14:textId="77777777" w:rsidR="00A57026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</w:t>
      </w:r>
    </w:p>
    <w:p w14:paraId="2BFBF73D" w14:textId="77777777" w:rsidR="00A57026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(pieczęć firmowa)</w:t>
      </w:r>
    </w:p>
    <w:p w14:paraId="7C48B9E5" w14:textId="77777777" w:rsidR="00A57026" w:rsidRDefault="00A57026">
      <w:pPr>
        <w:pStyle w:val="Standard"/>
        <w:rPr>
          <w:sz w:val="20"/>
          <w:szCs w:val="20"/>
        </w:rPr>
      </w:pPr>
    </w:p>
    <w:p w14:paraId="0D108520" w14:textId="77777777" w:rsidR="00A57026" w:rsidRDefault="00A57026">
      <w:pPr>
        <w:pStyle w:val="Standard"/>
        <w:rPr>
          <w:sz w:val="20"/>
          <w:szCs w:val="20"/>
        </w:rPr>
      </w:pPr>
    </w:p>
    <w:p w14:paraId="4DCFC4B6" w14:textId="77777777" w:rsidR="00A57026" w:rsidRDefault="00A57026">
      <w:pPr>
        <w:pStyle w:val="Standard"/>
      </w:pPr>
    </w:p>
    <w:p w14:paraId="36BA5AC7" w14:textId="77777777" w:rsidR="00A57026" w:rsidRDefault="00000000">
      <w:pPr>
        <w:pStyle w:val="Standard"/>
        <w:ind w:right="-200"/>
        <w:jc w:val="both"/>
      </w:pPr>
      <w:r>
        <w:t>Wykaz dostaw wykonanych w okresie ostatnich trzech lat, a w przypadku świadczeń powtarzających się lub ciągłych również wykonywanych w wymaganym czasie, polegających                    na dostarczaniu leków / środków ochrony osobistej / środków opatrunkowych - w okresie minimum 12 miesięcy każda, wraz z podaniem ich wartości, przedmiotu, dat wykonania i podmiotów, na rzecz których dostawy zostały wykonane lub są wykonywane należycie, oraz załączeniem dowodów określających czy te dostawy zostały wykonane lub są wykonywane należycie. Przy czym dowodami o których mowa, są referencje lub inne dokumenty sporządzone przez podmiot, na rzecz którego dostawy zostały wykonane lub są wykonywane.</w:t>
      </w:r>
    </w:p>
    <w:p w14:paraId="263943E9" w14:textId="77777777" w:rsidR="00A57026" w:rsidRDefault="00000000">
      <w:pPr>
        <w:pStyle w:val="Standard"/>
        <w:ind w:right="-200"/>
        <w:jc w:val="both"/>
      </w:pPr>
      <w: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trzech miesięcy.</w:t>
      </w:r>
    </w:p>
    <w:p w14:paraId="7DEEFD49" w14:textId="77777777" w:rsidR="00A57026" w:rsidRDefault="00A57026">
      <w:pPr>
        <w:pStyle w:val="Standard"/>
        <w:jc w:val="both"/>
        <w:rPr>
          <w:sz w:val="12"/>
          <w:szCs w:val="12"/>
        </w:rPr>
      </w:pPr>
    </w:p>
    <w:tbl>
      <w:tblPr>
        <w:tblW w:w="9583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385"/>
        <w:gridCol w:w="1200"/>
        <w:gridCol w:w="2040"/>
        <w:gridCol w:w="1035"/>
        <w:gridCol w:w="2473"/>
      </w:tblGrid>
      <w:tr w:rsidR="00A57026" w14:paraId="138EAD0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7C9D6" w14:textId="77777777" w:rsidR="00A57026" w:rsidRDefault="00000000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proofErr w:type="spellStart"/>
            <w:r>
              <w:rPr>
                <w:i w:val="0"/>
                <w:iCs w:val="0"/>
                <w:sz w:val="21"/>
                <w:szCs w:val="21"/>
              </w:rPr>
              <w:t>L.p</w:t>
            </w:r>
            <w:proofErr w:type="spellEnd"/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6FB60" w14:textId="77777777" w:rsidR="00A57026" w:rsidRDefault="00000000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6432D" w14:textId="77777777" w:rsidR="00A57026" w:rsidRDefault="00000000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Wartość zamówienia brutto (PLN)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C031D" w14:textId="77777777" w:rsidR="00A57026" w:rsidRDefault="00000000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Zamawiający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073B5" w14:textId="77777777" w:rsidR="00A57026" w:rsidRDefault="00000000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Termin realizacji</w:t>
            </w:r>
          </w:p>
          <w:p w14:paraId="1AE3D07B" w14:textId="77777777" w:rsidR="00A57026" w:rsidRDefault="00000000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(od-do)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1BD7A" w14:textId="77777777" w:rsidR="00A57026" w:rsidRDefault="00000000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W załączeniu dokumenty potwierdzające należyte wykonanie zamówienia-oryginały lub kopie poświadczone za zgodność z oryginałem</w:t>
            </w:r>
          </w:p>
        </w:tc>
      </w:tr>
      <w:tr w:rsidR="00A57026" w14:paraId="78C0F026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1298E" w14:textId="77777777" w:rsidR="00A57026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40D05" w14:textId="77777777" w:rsidR="00A57026" w:rsidRDefault="00A57026">
            <w:pPr>
              <w:pStyle w:val="TableContents"/>
              <w:rPr>
                <w:sz w:val="36"/>
                <w:szCs w:val="36"/>
              </w:rPr>
            </w:pPr>
          </w:p>
          <w:p w14:paraId="77A449E3" w14:textId="77777777" w:rsidR="00A57026" w:rsidRDefault="00A57026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377D5" w14:textId="77777777" w:rsidR="00A57026" w:rsidRDefault="00A57026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915A6" w14:textId="77777777" w:rsidR="00A57026" w:rsidRDefault="00A57026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0511B" w14:textId="77777777" w:rsidR="00A57026" w:rsidRDefault="00A57026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43D72" w14:textId="77777777" w:rsidR="00A57026" w:rsidRDefault="00A57026">
            <w:pPr>
              <w:pStyle w:val="TableContents"/>
            </w:pPr>
          </w:p>
          <w:p w14:paraId="7E360093" w14:textId="77777777" w:rsidR="00A57026" w:rsidRDefault="00000000">
            <w:pPr>
              <w:pStyle w:val="TableContents"/>
              <w:jc w:val="center"/>
            </w:pPr>
            <w:r>
              <w:t>str. ........................</w:t>
            </w:r>
          </w:p>
        </w:tc>
      </w:tr>
      <w:tr w:rsidR="00A57026" w14:paraId="2E498782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9DF9D" w14:textId="77777777" w:rsidR="00A57026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43C9E" w14:textId="77777777" w:rsidR="00A57026" w:rsidRDefault="00A57026">
            <w:pPr>
              <w:pStyle w:val="TableContents"/>
              <w:rPr>
                <w:sz w:val="36"/>
                <w:szCs w:val="36"/>
              </w:rPr>
            </w:pPr>
          </w:p>
          <w:p w14:paraId="5CE61DD0" w14:textId="77777777" w:rsidR="00A57026" w:rsidRDefault="00A57026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2990C" w14:textId="77777777" w:rsidR="00A57026" w:rsidRDefault="00A57026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604B9" w14:textId="77777777" w:rsidR="00A57026" w:rsidRDefault="00A57026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02338" w14:textId="77777777" w:rsidR="00A57026" w:rsidRDefault="00A57026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40F68" w14:textId="77777777" w:rsidR="00A57026" w:rsidRDefault="00A57026">
            <w:pPr>
              <w:pStyle w:val="TableContents"/>
              <w:rPr>
                <w:sz w:val="28"/>
                <w:szCs w:val="28"/>
              </w:rPr>
            </w:pPr>
          </w:p>
          <w:p w14:paraId="72CFF07B" w14:textId="77777777" w:rsidR="00A57026" w:rsidRDefault="00000000">
            <w:pPr>
              <w:pStyle w:val="TableContents"/>
              <w:jc w:val="center"/>
            </w:pPr>
            <w:r>
              <w:t>str. ........................</w:t>
            </w:r>
          </w:p>
        </w:tc>
      </w:tr>
      <w:tr w:rsidR="00A57026" w14:paraId="6BE462FC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0648F" w14:textId="77777777" w:rsidR="00A57026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EB617" w14:textId="77777777" w:rsidR="00A57026" w:rsidRDefault="00A57026">
            <w:pPr>
              <w:pStyle w:val="TableContents"/>
              <w:rPr>
                <w:sz w:val="36"/>
                <w:szCs w:val="36"/>
              </w:rPr>
            </w:pPr>
          </w:p>
          <w:p w14:paraId="441C58A9" w14:textId="77777777" w:rsidR="00A57026" w:rsidRDefault="00A57026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2301A" w14:textId="77777777" w:rsidR="00A57026" w:rsidRDefault="00A57026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C0DB8" w14:textId="77777777" w:rsidR="00A57026" w:rsidRDefault="00A57026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70F21" w14:textId="77777777" w:rsidR="00A57026" w:rsidRDefault="00A57026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C432D" w14:textId="77777777" w:rsidR="00A57026" w:rsidRDefault="00A57026">
            <w:pPr>
              <w:pStyle w:val="TableContents"/>
              <w:rPr>
                <w:sz w:val="28"/>
                <w:szCs w:val="28"/>
              </w:rPr>
            </w:pPr>
          </w:p>
          <w:p w14:paraId="7C29D52F" w14:textId="77777777" w:rsidR="00A57026" w:rsidRDefault="00000000">
            <w:pPr>
              <w:pStyle w:val="TableContents"/>
              <w:jc w:val="center"/>
            </w:pPr>
            <w:r>
              <w:t>str. ........................</w:t>
            </w:r>
          </w:p>
        </w:tc>
      </w:tr>
    </w:tbl>
    <w:p w14:paraId="33B64194" w14:textId="77777777" w:rsidR="00A57026" w:rsidRDefault="00A57026">
      <w:pPr>
        <w:pStyle w:val="Standard"/>
      </w:pPr>
    </w:p>
    <w:p w14:paraId="71FE911F" w14:textId="77777777" w:rsidR="00A57026" w:rsidRDefault="00A57026">
      <w:pPr>
        <w:pStyle w:val="Standard"/>
        <w:ind w:left="-600"/>
      </w:pPr>
    </w:p>
    <w:p w14:paraId="4E12419B" w14:textId="77777777" w:rsidR="00A57026" w:rsidRDefault="00A57026">
      <w:pPr>
        <w:pStyle w:val="Standard"/>
      </w:pPr>
    </w:p>
    <w:p w14:paraId="2D6BAE27" w14:textId="77777777" w:rsidR="00A57026" w:rsidRDefault="00A57026">
      <w:pPr>
        <w:pStyle w:val="Standard"/>
      </w:pPr>
    </w:p>
    <w:p w14:paraId="1704D5A7" w14:textId="77777777" w:rsidR="00A57026" w:rsidRDefault="00A57026">
      <w:pPr>
        <w:pStyle w:val="Standard"/>
      </w:pPr>
    </w:p>
    <w:p w14:paraId="2F852616" w14:textId="77777777" w:rsidR="00A57026" w:rsidRDefault="00A57026">
      <w:pPr>
        <w:pStyle w:val="Standard"/>
      </w:pPr>
    </w:p>
    <w:p w14:paraId="2212D93C" w14:textId="77777777" w:rsidR="00A57026" w:rsidRDefault="00A57026">
      <w:pPr>
        <w:pStyle w:val="Standard"/>
      </w:pPr>
    </w:p>
    <w:p w14:paraId="482491F6" w14:textId="77777777" w:rsidR="00A57026" w:rsidRDefault="00A57026">
      <w:pPr>
        <w:pStyle w:val="Standard"/>
      </w:pPr>
    </w:p>
    <w:p w14:paraId="3E0068ED" w14:textId="77777777" w:rsidR="00A57026" w:rsidRDefault="00000000">
      <w:pPr>
        <w:spacing w:line="276" w:lineRule="auto"/>
        <w:jc w:val="both"/>
      </w:pPr>
      <w:bookmarkStart w:id="0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30C62EC8" w14:textId="77777777" w:rsidR="00A57026" w:rsidRDefault="00000000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3DFD6A99" w14:textId="77777777" w:rsidR="00A57026" w:rsidRDefault="00000000">
      <w:pPr>
        <w:ind w:left="5664"/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0"/>
    </w:p>
    <w:sectPr w:rsidR="00A57026">
      <w:pgSz w:w="11906" w:h="16838"/>
      <w:pgMar w:top="567" w:right="1134" w:bottom="851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9766" w14:textId="77777777" w:rsidR="00551990" w:rsidRDefault="00551990">
      <w:r>
        <w:separator/>
      </w:r>
    </w:p>
  </w:endnote>
  <w:endnote w:type="continuationSeparator" w:id="0">
    <w:p w14:paraId="087C130D" w14:textId="77777777" w:rsidR="00551990" w:rsidRDefault="0055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C98C" w14:textId="77777777" w:rsidR="00551990" w:rsidRDefault="00551990">
      <w:r>
        <w:rPr>
          <w:color w:val="000000"/>
        </w:rPr>
        <w:separator/>
      </w:r>
    </w:p>
  </w:footnote>
  <w:footnote w:type="continuationSeparator" w:id="0">
    <w:p w14:paraId="21B0B8FB" w14:textId="77777777" w:rsidR="00551990" w:rsidRDefault="00551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7026"/>
    <w:rsid w:val="00551990"/>
    <w:rsid w:val="009B0494"/>
    <w:rsid w:val="00A5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D664"/>
  <w15:docId w15:val="{D972DE8A-19E9-4FC5-B301-4791CBC3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Patron</dc:creator>
  <cp:lastModifiedBy>Joanna Patron</cp:lastModifiedBy>
  <cp:revision>2</cp:revision>
  <cp:lastPrinted>2023-09-20T07:21:00Z</cp:lastPrinted>
  <dcterms:created xsi:type="dcterms:W3CDTF">2023-09-20T07:30:00Z</dcterms:created>
  <dcterms:modified xsi:type="dcterms:W3CDTF">2023-09-20T07:30:00Z</dcterms:modified>
</cp:coreProperties>
</file>