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77777777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11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5E2F42E1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A064B2">
        <w:rPr>
          <w:rFonts w:eastAsia="Calibri" w:cs="Tahoma"/>
          <w:b/>
          <w:color w:val="auto"/>
          <w:spacing w:val="0"/>
          <w:szCs w:val="20"/>
        </w:rPr>
        <w:t>46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44A574" w14:textId="77777777" w:rsidR="00004E7B" w:rsidRPr="002B6ED2" w:rsidRDefault="00004E7B" w:rsidP="00004E7B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18C2D34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09AF0A79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316A9F" w14:textId="12392980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(tj. Dz. U. z 202</w:t>
      </w:r>
      <w:r w:rsidR="00A064B2">
        <w:rPr>
          <w:rFonts w:cs="Arial"/>
          <w:b/>
          <w:szCs w:val="20"/>
        </w:rPr>
        <w:t>2</w:t>
      </w:r>
      <w:r w:rsidRPr="002B6ED2">
        <w:rPr>
          <w:rFonts w:cs="Arial"/>
          <w:b/>
          <w:szCs w:val="20"/>
        </w:rPr>
        <w:t xml:space="preserve"> r. poz. 1</w:t>
      </w:r>
      <w:r w:rsidR="00A064B2">
        <w:rPr>
          <w:rFonts w:cs="Arial"/>
          <w:b/>
          <w:szCs w:val="20"/>
        </w:rPr>
        <w:t>710</w:t>
      </w:r>
      <w:r w:rsidRPr="002B6ED2">
        <w:rPr>
          <w:rFonts w:cs="Arial"/>
          <w:b/>
          <w:szCs w:val="20"/>
        </w:rPr>
        <w:t xml:space="preserve"> ze zm.). (dalej jako: ustawa Pzp) </w:t>
      </w:r>
    </w:p>
    <w:p w14:paraId="51D4251C" w14:textId="77777777" w:rsidR="00004E7B" w:rsidRPr="002B6ED2" w:rsidRDefault="00004E7B" w:rsidP="00004E7B">
      <w:pPr>
        <w:spacing w:after="0" w:line="240" w:lineRule="auto"/>
        <w:jc w:val="center"/>
        <w:rPr>
          <w:rFonts w:cs="Arial"/>
          <w:b/>
          <w:szCs w:val="20"/>
        </w:rPr>
      </w:pPr>
    </w:p>
    <w:p w14:paraId="52A08AB9" w14:textId="77777777" w:rsidR="00004E7B" w:rsidRPr="002B6ED2" w:rsidRDefault="00004E7B" w:rsidP="00004E7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73F6B618" w14:textId="77777777" w:rsidR="00004E7B" w:rsidRPr="003E14E7" w:rsidRDefault="00004E7B" w:rsidP="00004E7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5AB49D38" w14:textId="09BE5D06" w:rsidR="00004E7B" w:rsidRPr="00004E7B" w:rsidRDefault="00004E7B" w:rsidP="00986441"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94529093"/>
      <w:r w:rsidRPr="00DD3210">
        <w:rPr>
          <w:b/>
        </w:rPr>
        <w:t xml:space="preserve">Rozszerzenie możliwości infrastruktury pomieszczeń typu Clean Room w budynku nr 3 </w:t>
      </w:r>
      <w:r w:rsidRPr="00DD3210">
        <w:rPr>
          <w:b/>
        </w:rPr>
        <w:br/>
      </w:r>
      <w:r w:rsidR="008E5E57">
        <w:t>Etap</w:t>
      </w:r>
      <w:r w:rsidRPr="00DD3210">
        <w:t xml:space="preserve"> 1: Dostawa pomieszcz</w:t>
      </w:r>
      <w:r w:rsidR="00A424C6">
        <w:t>e</w:t>
      </w:r>
      <w:r w:rsidRPr="00DD3210">
        <w:t>nia typu Clean Room wraz z niezbędną infrastrukturą</w:t>
      </w:r>
      <w:bookmarkEnd w:id="0"/>
      <w:r w:rsidR="00986441" w:rsidRPr="00986441">
        <w:t xml:space="preserve"> </w:t>
      </w:r>
      <w:r w:rsidR="00986441" w:rsidRPr="00891B07">
        <w:t>oraz podłączeniem do istniejących instalacji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E0059C3" w14:textId="77777777" w:rsidR="00004E7B" w:rsidRPr="002B6ED2" w:rsidRDefault="00004E7B" w:rsidP="00004E7B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E8087AC" w14:textId="77777777" w:rsidR="00004E7B" w:rsidRPr="002B6ED2" w:rsidRDefault="00004E7B" w:rsidP="00004E7B">
      <w:pPr>
        <w:spacing w:after="0" w:line="360" w:lineRule="auto"/>
        <w:ind w:firstLine="708"/>
        <w:rPr>
          <w:rFonts w:cs="Arial"/>
          <w:szCs w:val="20"/>
        </w:rPr>
      </w:pPr>
    </w:p>
    <w:p w14:paraId="33E1B8A9" w14:textId="77777777" w:rsidR="00004E7B" w:rsidRPr="002B6ED2" w:rsidRDefault="00004E7B" w:rsidP="00004E7B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57609CD" w14:textId="77777777" w:rsidR="00004E7B" w:rsidRPr="002B6ED2" w:rsidRDefault="00004E7B" w:rsidP="00004E7B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4C62F894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0BE73064" w14:textId="77777777" w:rsidR="00004E7B" w:rsidRPr="002B6ED2" w:rsidRDefault="00004E7B" w:rsidP="00004E7B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83203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69E37414" w14:textId="77777777" w:rsidR="00004E7B" w:rsidRPr="002B6ED2" w:rsidRDefault="00004E7B" w:rsidP="00004E7B">
      <w:pPr>
        <w:pStyle w:val="Akapitzlist"/>
        <w:numPr>
          <w:ilvl w:val="0"/>
          <w:numId w:val="12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5E91F0C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6B58EBE5" w14:textId="77777777" w:rsidR="00004E7B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lastRenderedPageBreak/>
        <w:t>(pełna nazwa jednego z Wykonawców wspólnie ubiegających się o udzielnie zamówienia np. członka konsorcjum lub wspólnika spółki cywilnej)</w:t>
      </w:r>
    </w:p>
    <w:p w14:paraId="4D5E968B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</w:p>
    <w:p w14:paraId="40C23121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4E3A8A2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CC95366" w14:textId="77777777" w:rsidR="00004E7B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2915655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CA9D266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69F94C86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BF996BC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1186CE8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116EC7B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7AE93F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153096E" w14:textId="77777777" w:rsidR="00004E7B" w:rsidRPr="002B6ED2" w:rsidRDefault="00004E7B" w:rsidP="00004E7B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099D77E3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790CF868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01A2AFC9" w14:textId="77777777" w:rsidR="00004E7B" w:rsidRPr="002B6ED2" w:rsidRDefault="00004E7B" w:rsidP="00004E7B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58523B79" w:rsidR="00004E7B" w:rsidRPr="00407BF7" w:rsidRDefault="001F15E0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310910139">
    <w:abstractNumId w:val="9"/>
  </w:num>
  <w:num w:numId="2" w16cid:durableId="506678170">
    <w:abstractNumId w:val="8"/>
  </w:num>
  <w:num w:numId="3" w16cid:durableId="195234673">
    <w:abstractNumId w:val="3"/>
  </w:num>
  <w:num w:numId="4" w16cid:durableId="406728156">
    <w:abstractNumId w:val="2"/>
  </w:num>
  <w:num w:numId="5" w16cid:durableId="1965651802">
    <w:abstractNumId w:val="1"/>
  </w:num>
  <w:num w:numId="6" w16cid:durableId="652179805">
    <w:abstractNumId w:val="0"/>
  </w:num>
  <w:num w:numId="7" w16cid:durableId="1203976044">
    <w:abstractNumId w:val="7"/>
  </w:num>
  <w:num w:numId="8" w16cid:durableId="1160390474">
    <w:abstractNumId w:val="6"/>
  </w:num>
  <w:num w:numId="9" w16cid:durableId="1220440776">
    <w:abstractNumId w:val="5"/>
  </w:num>
  <w:num w:numId="10" w16cid:durableId="733046809">
    <w:abstractNumId w:val="4"/>
  </w:num>
  <w:num w:numId="11" w16cid:durableId="1714304965">
    <w:abstractNumId w:val="10"/>
  </w:num>
  <w:num w:numId="12" w16cid:durableId="1355111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0C5202"/>
    <w:rsid w:val="001071DB"/>
    <w:rsid w:val="00130C7D"/>
    <w:rsid w:val="00134929"/>
    <w:rsid w:val="001409C0"/>
    <w:rsid w:val="001A0BD2"/>
    <w:rsid w:val="001F15E0"/>
    <w:rsid w:val="00227DD2"/>
    <w:rsid w:val="002307C3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27AA9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D4C4D"/>
    <w:rsid w:val="00A064B2"/>
    <w:rsid w:val="00A36F46"/>
    <w:rsid w:val="00A424C6"/>
    <w:rsid w:val="00A4666C"/>
    <w:rsid w:val="00A52C29"/>
    <w:rsid w:val="00AC5AD2"/>
    <w:rsid w:val="00AC6252"/>
    <w:rsid w:val="00B358B9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11</cp:revision>
  <cp:lastPrinted>2021-03-26T09:10:00Z</cp:lastPrinted>
  <dcterms:created xsi:type="dcterms:W3CDTF">2022-03-15T09:06:00Z</dcterms:created>
  <dcterms:modified xsi:type="dcterms:W3CDTF">2022-09-09T07:11:00Z</dcterms:modified>
</cp:coreProperties>
</file>