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7510" w14:textId="4E75951C" w:rsidR="00545A65" w:rsidRPr="003E14E7" w:rsidRDefault="00545A65" w:rsidP="00545A65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473D3">
        <w:rPr>
          <w:rFonts w:eastAsia="Calibri" w:cs="Arial"/>
          <w:b/>
          <w:color w:val="auto"/>
          <w:spacing w:val="0"/>
          <w:szCs w:val="20"/>
        </w:rPr>
        <w:t>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A3697E3" w14:textId="4C97025F" w:rsidR="00545A65" w:rsidRPr="003E14E7" w:rsidRDefault="00545A65" w:rsidP="00545A65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711C9">
        <w:rPr>
          <w:rFonts w:eastAsia="Calibri" w:cs="Tahoma"/>
          <w:b/>
          <w:color w:val="auto"/>
          <w:spacing w:val="0"/>
          <w:szCs w:val="20"/>
        </w:rPr>
        <w:t>60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1B6DDEB2" w14:textId="77777777" w:rsidR="00545A65" w:rsidRPr="003E14E7" w:rsidRDefault="00545A65" w:rsidP="00545A65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B41C84D" w14:textId="57FF877F" w:rsidR="00545A65" w:rsidRPr="00B711C9" w:rsidRDefault="00545A65" w:rsidP="00B711C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</w:t>
      </w:r>
    </w:p>
    <w:p w14:paraId="45ADF316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3D5366E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39FE345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7DE93B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4EB5C1C2" w14:textId="01988FFE" w:rsidR="00B711C9" w:rsidRPr="00C035DC" w:rsidRDefault="00B711C9" w:rsidP="00B711C9">
      <w:pPr>
        <w:spacing w:before="120" w:after="120" w:line="240" w:lineRule="auto"/>
        <w:jc w:val="center"/>
        <w:rPr>
          <w:b/>
        </w:rPr>
      </w:pPr>
      <w:r w:rsidRPr="002C3CA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2C3CA7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Pr="002C3CA7">
        <w:rPr>
          <w:b/>
        </w:rPr>
        <w:t>.”</w:t>
      </w:r>
    </w:p>
    <w:p w14:paraId="33B76571" w14:textId="77777777" w:rsidR="00545A65" w:rsidRPr="003E14E7" w:rsidRDefault="00545A65" w:rsidP="00545A65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DBB7C97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3CA76CD8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E0778F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FB80459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8BD71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CC8A5C9" w14:textId="77777777" w:rsidR="00545A65" w:rsidRPr="00AC5AD2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88D14F1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7694462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C712D7B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5CEAA545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30D31CE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E07FB9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34CBD5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209278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243EF76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54D0F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468A05D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80F4806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D4AE120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7CAB6562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65D5BDC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699D91E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2B37B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004CC23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1802BA" w14:textId="77777777" w:rsidR="00545A65" w:rsidRPr="003E14E7" w:rsidRDefault="00545A65" w:rsidP="00545A65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2D7342" w14:textId="77777777" w:rsidR="00545A65" w:rsidRPr="003E14E7" w:rsidRDefault="00545A65" w:rsidP="00545A65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ABA2EF" w14:textId="77777777" w:rsidR="00545A65" w:rsidRPr="003E14E7" w:rsidRDefault="00545A65" w:rsidP="00545A6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896A39C" w14:textId="77777777" w:rsidR="00545A65" w:rsidRDefault="00545A65" w:rsidP="00545A65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60F6A04" w14:textId="77777777" w:rsidR="00545A65" w:rsidRPr="00AC5AD2" w:rsidRDefault="00545A65" w:rsidP="00545A6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28630D32" w14:textId="77777777" w:rsidR="00545A65" w:rsidRDefault="00545A65" w:rsidP="00545A65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7AFE06A9" w14:textId="77777777" w:rsidR="00545A65" w:rsidRPr="00536977" w:rsidRDefault="00545A65" w:rsidP="00545A65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D3A759B" w14:textId="00FDFEE3" w:rsidR="00791C1D" w:rsidRPr="00545A65" w:rsidRDefault="00545A65" w:rsidP="00B711C9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27E278B5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E1715"/>
    <w:rsid w:val="00134929"/>
    <w:rsid w:val="001A0BD2"/>
    <w:rsid w:val="00231524"/>
    <w:rsid w:val="002318A0"/>
    <w:rsid w:val="002C3CA7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473D3"/>
    <w:rsid w:val="0099379C"/>
    <w:rsid w:val="009D4C4D"/>
    <w:rsid w:val="00A36F46"/>
    <w:rsid w:val="00A4666C"/>
    <w:rsid w:val="00A52C29"/>
    <w:rsid w:val="00AD49F1"/>
    <w:rsid w:val="00B61F8A"/>
    <w:rsid w:val="00B711C9"/>
    <w:rsid w:val="00C736D5"/>
    <w:rsid w:val="00CF0741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E1715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2021-12-01T12:40:00Z</dcterms:created>
  <dcterms:modified xsi:type="dcterms:W3CDTF">2021-12-01T13:34:00Z</dcterms:modified>
</cp:coreProperties>
</file>