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7F6D" w14:textId="60D749D9" w:rsidR="006C4EFD" w:rsidRDefault="006C4EFD" w:rsidP="00B550AE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2D16C4A" w14:textId="77777777" w:rsidR="0084157E" w:rsidRPr="007E5580" w:rsidRDefault="0084157E" w:rsidP="007E5580">
      <w:pPr>
        <w:pStyle w:val="Nagwek1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8234D6"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5</w:t>
      </w:r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</w:p>
    <w:p w14:paraId="18D1F004" w14:textId="77777777" w:rsidR="00791FD6" w:rsidRPr="00EA1E52" w:rsidRDefault="00791FD6" w:rsidP="00791FD6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EA1E52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273417BE" w14:textId="77777777" w:rsidR="0084157E" w:rsidRPr="00EA1E52" w:rsidRDefault="0084157E" w:rsidP="00946AFD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47FAB18" w14:textId="12D77B7A" w:rsidR="0084157E" w:rsidRPr="003815F6" w:rsidRDefault="0084157E" w:rsidP="003815F6">
      <w:pPr>
        <w:rPr>
          <w:rFonts w:asciiTheme="minorHAnsi" w:hAnsiTheme="minorHAnsi"/>
          <w:sz w:val="20"/>
          <w:szCs w:val="20"/>
        </w:rPr>
      </w:pPr>
      <w:r w:rsidRPr="003815F6">
        <w:rPr>
          <w:rFonts w:asciiTheme="minorHAnsi" w:hAnsiTheme="minorHAnsi"/>
          <w:sz w:val="20"/>
          <w:szCs w:val="20"/>
        </w:rPr>
        <w:t>.................................................</w:t>
      </w:r>
      <w:r w:rsidRPr="003815F6">
        <w:rPr>
          <w:rFonts w:asciiTheme="minorHAnsi" w:hAnsiTheme="minorHAnsi"/>
          <w:sz w:val="20"/>
          <w:szCs w:val="20"/>
        </w:rPr>
        <w:br/>
      </w:r>
      <w:r w:rsidRPr="003815F6">
        <w:rPr>
          <w:rFonts w:asciiTheme="minorHAnsi" w:hAnsiTheme="minorHAnsi"/>
          <w:i/>
          <w:sz w:val="20"/>
          <w:szCs w:val="20"/>
        </w:rPr>
        <w:t>(</w:t>
      </w:r>
      <w:r w:rsidR="00885B50">
        <w:rPr>
          <w:rFonts w:asciiTheme="minorHAnsi" w:hAnsiTheme="minorHAnsi"/>
          <w:i/>
          <w:sz w:val="20"/>
          <w:szCs w:val="20"/>
        </w:rPr>
        <w:t>nazwa</w:t>
      </w:r>
      <w:r w:rsidRPr="003815F6">
        <w:rPr>
          <w:rFonts w:asciiTheme="minorHAnsi" w:hAnsiTheme="minorHAnsi"/>
          <w:i/>
          <w:sz w:val="20"/>
          <w:szCs w:val="20"/>
        </w:rPr>
        <w:t xml:space="preserve"> Wykonawcy)</w:t>
      </w:r>
      <w:r w:rsidRPr="003815F6">
        <w:rPr>
          <w:rFonts w:asciiTheme="minorHAnsi" w:hAnsiTheme="minorHAnsi"/>
          <w:sz w:val="20"/>
          <w:szCs w:val="20"/>
        </w:rPr>
        <w:t xml:space="preserve"> </w:t>
      </w:r>
    </w:p>
    <w:p w14:paraId="00D36DBF" w14:textId="77777777" w:rsidR="0084157E" w:rsidRPr="00EA1E52" w:rsidRDefault="0084157E" w:rsidP="00946AFD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25EA70" w14:textId="5266CA79" w:rsidR="0084157E" w:rsidRPr="004D0DC8" w:rsidRDefault="0084157E" w:rsidP="004D0DC8">
      <w:pPr>
        <w:spacing w:before="480" w:after="120" w:line="276" w:lineRule="auto"/>
        <w:jc w:val="center"/>
        <w:rPr>
          <w:rFonts w:asciiTheme="minorHAnsi" w:hAnsiTheme="minorHAnsi" w:cstheme="minorHAnsi"/>
          <w:b/>
        </w:rPr>
      </w:pPr>
      <w:r w:rsidRPr="004D0DC8">
        <w:rPr>
          <w:rFonts w:asciiTheme="minorHAnsi" w:hAnsiTheme="minorHAnsi" w:cstheme="minorHAnsi"/>
          <w:b/>
        </w:rPr>
        <w:t>OŚWIADCZENIE</w:t>
      </w:r>
    </w:p>
    <w:p w14:paraId="2B9FB16B" w14:textId="77777777" w:rsidR="004D0DC8" w:rsidRDefault="0084157E" w:rsidP="00946AFD">
      <w:pPr>
        <w:spacing w:before="120" w:line="276" w:lineRule="auto"/>
        <w:ind w:left="20"/>
        <w:jc w:val="center"/>
        <w:rPr>
          <w:rFonts w:asciiTheme="minorHAnsi" w:hAnsiTheme="minorHAnsi"/>
          <w:b/>
          <w:sz w:val="20"/>
          <w:szCs w:val="20"/>
        </w:rPr>
      </w:pPr>
      <w:r w:rsidRPr="00C1444A">
        <w:rPr>
          <w:rFonts w:asciiTheme="minorHAnsi" w:hAnsiTheme="minorHAnsi"/>
          <w:sz w:val="20"/>
        </w:rPr>
        <w:t>Dotyczy  postępowania o udzielenie zamówienia publicznego na</w:t>
      </w:r>
      <w:r w:rsidR="00260279" w:rsidRPr="00C1444A">
        <w:rPr>
          <w:rFonts w:asciiTheme="minorHAnsi" w:hAnsiTheme="minorHAnsi"/>
          <w:sz w:val="20"/>
        </w:rPr>
        <w:t xml:space="preserve"> </w:t>
      </w:r>
      <w:r w:rsidR="00BC2C71" w:rsidRPr="00EA1E52">
        <w:rPr>
          <w:rFonts w:asciiTheme="minorHAnsi" w:hAnsiTheme="minorHAnsi"/>
          <w:b/>
          <w:sz w:val="20"/>
          <w:szCs w:val="20"/>
        </w:rPr>
        <w:t xml:space="preserve"> </w:t>
      </w:r>
    </w:p>
    <w:p w14:paraId="286615F0" w14:textId="77777777" w:rsidR="000E0577" w:rsidRDefault="000E0577" w:rsidP="00946AFD">
      <w:pPr>
        <w:spacing w:before="120" w:line="276" w:lineRule="auto"/>
        <w:ind w:left="20"/>
        <w:jc w:val="center"/>
        <w:rPr>
          <w:rFonts w:asciiTheme="minorHAnsi" w:hAnsiTheme="minorHAnsi"/>
          <w:b/>
          <w:sz w:val="20"/>
          <w:szCs w:val="20"/>
        </w:rPr>
      </w:pPr>
    </w:p>
    <w:p w14:paraId="6F645746" w14:textId="25B72EC8" w:rsidR="000E0577" w:rsidRPr="00EA1E52" w:rsidRDefault="00BD72FE" w:rsidP="000E0577">
      <w:pPr>
        <w:pStyle w:val="Tekstpodstawowy"/>
        <w:spacing w:after="0" w:line="276" w:lineRule="auto"/>
        <w:jc w:val="center"/>
        <w:rPr>
          <w:rFonts w:asciiTheme="minorHAnsi" w:eastAsia="MS Mincho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Dostawę sprzętu komputerowego, drukującego</w:t>
      </w:r>
      <w:r w:rsidR="002E6346">
        <w:rPr>
          <w:rFonts w:asciiTheme="minorHAnsi" w:hAnsiTheme="minorHAnsi"/>
          <w:b/>
          <w:sz w:val="20"/>
          <w:szCs w:val="20"/>
        </w:rPr>
        <w:t xml:space="preserve"> </w:t>
      </w:r>
      <w:r w:rsidR="000E0577">
        <w:rPr>
          <w:rFonts w:asciiTheme="minorHAnsi" w:hAnsiTheme="minorHAnsi"/>
          <w:b/>
          <w:sz w:val="20"/>
          <w:szCs w:val="20"/>
        </w:rPr>
        <w:t xml:space="preserve">i oprogramowania – </w:t>
      </w:r>
      <w:r w:rsidR="00196EF0" w:rsidRPr="008C5DEB">
        <w:rPr>
          <w:rFonts w:asciiTheme="minorHAnsi" w:hAnsiTheme="minorHAnsi"/>
          <w:b/>
          <w:sz w:val="20"/>
          <w:szCs w:val="20"/>
        </w:rPr>
        <w:t xml:space="preserve">nr </w:t>
      </w:r>
      <w:r w:rsidR="00196EF0">
        <w:rPr>
          <w:rFonts w:asciiTheme="minorHAnsi" w:hAnsiTheme="minorHAnsi"/>
          <w:b/>
          <w:sz w:val="20"/>
          <w:szCs w:val="20"/>
        </w:rPr>
        <w:t xml:space="preserve">postępowania </w:t>
      </w:r>
      <w:r w:rsidR="00B81885">
        <w:rPr>
          <w:rFonts w:asciiTheme="minorHAnsi" w:hAnsiTheme="minorHAnsi"/>
          <w:b/>
          <w:sz w:val="20"/>
          <w:szCs w:val="20"/>
        </w:rPr>
        <w:t>DAZ-ZP.272.12.2019</w:t>
      </w:r>
    </w:p>
    <w:p w14:paraId="77751662" w14:textId="77777777" w:rsidR="00260279" w:rsidRPr="00EA1E52" w:rsidRDefault="00260279" w:rsidP="00946AFD">
      <w:pPr>
        <w:spacing w:before="120" w:line="276" w:lineRule="auto"/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61E8947A" w14:textId="77777777" w:rsidR="0084157E" w:rsidRPr="00EA1E52" w:rsidRDefault="0084157E" w:rsidP="00946AFD">
      <w:pPr>
        <w:spacing w:before="120" w:line="276" w:lineRule="auto"/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Oświadczam/-y, że </w:t>
      </w:r>
      <w:r w:rsidRPr="00EA1E52">
        <w:rPr>
          <w:rFonts w:asciiTheme="minorHAnsi" w:hAnsiTheme="minorHAnsi" w:cstheme="minorHAnsi"/>
          <w:b/>
          <w:sz w:val="20"/>
          <w:szCs w:val="20"/>
        </w:rPr>
        <w:t xml:space="preserve">nie orzeczono/orzeczono* </w:t>
      </w:r>
      <w:r w:rsidRPr="00EA1E52">
        <w:rPr>
          <w:rFonts w:asciiTheme="minorHAnsi" w:hAnsiTheme="minorHAnsi" w:cstheme="minorHAnsi"/>
          <w:sz w:val="20"/>
          <w:szCs w:val="20"/>
        </w:rPr>
        <w:t>wobec mnie/nas tytułem środka zapobiegawczego zakazu/zakaz ubiegania się o zamówienia publiczne.</w:t>
      </w:r>
    </w:p>
    <w:p w14:paraId="3294F54C" w14:textId="77777777" w:rsidR="0084157E" w:rsidRPr="00EA1E52" w:rsidRDefault="0084157E" w:rsidP="00946AFD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7932A72" w14:textId="77777777" w:rsidR="0084157E" w:rsidRPr="00EA1E52" w:rsidRDefault="0084157E" w:rsidP="00946AFD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3D015FC" w14:textId="77777777" w:rsidR="0084157E" w:rsidRPr="00EA1E52" w:rsidRDefault="0084157E" w:rsidP="00946AFD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0E80B5C" w14:textId="77777777" w:rsidR="0084157E" w:rsidRPr="00EA1E52" w:rsidRDefault="0084157E" w:rsidP="00946A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08A5B5" w14:textId="77777777" w:rsidR="0084157E" w:rsidRPr="00EA1E52" w:rsidRDefault="0084157E" w:rsidP="00946A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3C9F011" w14:textId="77777777" w:rsidR="0084157E" w:rsidRPr="00EA1E52" w:rsidRDefault="0084157E" w:rsidP="00946A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50B7172" w14:textId="341952B8" w:rsidR="0084157E" w:rsidRPr="00EA1E52" w:rsidRDefault="0084157E" w:rsidP="00791FD6">
      <w:pPr>
        <w:spacing w:before="120" w:line="276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14:paraId="49DFBE45" w14:textId="7546B1A1" w:rsidR="00791FD6" w:rsidRPr="00791FD6" w:rsidRDefault="0084157E" w:rsidP="00791FD6">
      <w:pPr>
        <w:spacing w:before="120"/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>(</w:t>
      </w:r>
      <w:r w:rsidR="00791FD6" w:rsidRPr="00791FD6">
        <w:rPr>
          <w:rFonts w:asciiTheme="minorHAnsi" w:hAnsiTheme="minorHAnsi" w:cstheme="minorHAnsi"/>
          <w:i/>
          <w:sz w:val="20"/>
          <w:szCs w:val="20"/>
        </w:rPr>
        <w:t>podpis/-y przedstawiciela/-li upoważnionego/-</w:t>
      </w:r>
      <w:proofErr w:type="spellStart"/>
      <w:r w:rsidR="00791FD6" w:rsidRPr="00791FD6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</w:p>
    <w:p w14:paraId="530C283C" w14:textId="2D9506CD" w:rsidR="00ED41E5" w:rsidRDefault="00885B50" w:rsidP="00791FD6">
      <w:pPr>
        <w:spacing w:before="120"/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 reprezentowania W</w:t>
      </w:r>
      <w:r w:rsidR="00791FD6" w:rsidRPr="00791FD6">
        <w:rPr>
          <w:rFonts w:asciiTheme="minorHAnsi" w:hAnsiTheme="minorHAnsi" w:cstheme="minorHAnsi"/>
          <w:i/>
          <w:sz w:val="20"/>
          <w:szCs w:val="20"/>
        </w:rPr>
        <w:t>ykon</w:t>
      </w:r>
      <w:r w:rsidR="00C54DA4">
        <w:rPr>
          <w:rFonts w:asciiTheme="minorHAnsi" w:hAnsiTheme="minorHAnsi" w:cstheme="minorHAnsi"/>
          <w:i/>
          <w:sz w:val="20"/>
          <w:szCs w:val="20"/>
        </w:rPr>
        <w:t>awcy</w:t>
      </w:r>
      <w:r w:rsidR="00ED41E5">
        <w:rPr>
          <w:rFonts w:asciiTheme="minorHAnsi" w:hAnsiTheme="minorHAnsi" w:cstheme="minorHAnsi"/>
          <w:i/>
          <w:sz w:val="20"/>
          <w:szCs w:val="20"/>
        </w:rPr>
        <w:t>)</w:t>
      </w:r>
      <w:bookmarkStart w:id="0" w:name="_GoBack"/>
      <w:bookmarkEnd w:id="0"/>
    </w:p>
    <w:p w14:paraId="0EC50AD6" w14:textId="77777777" w:rsidR="00ED41E5" w:rsidRPr="00ED41E5" w:rsidRDefault="00ED41E5" w:rsidP="00ED41E5">
      <w:pPr>
        <w:rPr>
          <w:rFonts w:asciiTheme="minorHAnsi" w:hAnsiTheme="minorHAnsi" w:cstheme="minorHAnsi"/>
          <w:sz w:val="20"/>
          <w:szCs w:val="20"/>
        </w:rPr>
      </w:pPr>
    </w:p>
    <w:p w14:paraId="74562CC4" w14:textId="383D7D53" w:rsidR="00ED41E5" w:rsidRDefault="00ED41E5" w:rsidP="00ED41E5">
      <w:pPr>
        <w:rPr>
          <w:rFonts w:asciiTheme="minorHAnsi" w:hAnsiTheme="minorHAnsi" w:cstheme="minorHAnsi"/>
          <w:sz w:val="20"/>
          <w:szCs w:val="20"/>
        </w:rPr>
      </w:pPr>
    </w:p>
    <w:p w14:paraId="29FD9ADE" w14:textId="012AF598" w:rsidR="00733DD7" w:rsidRPr="00ED41E5" w:rsidRDefault="00ED41E5" w:rsidP="00ED41E5">
      <w:pPr>
        <w:tabs>
          <w:tab w:val="left" w:pos="243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33DD7" w:rsidRPr="00ED41E5" w:rsidSect="00ED41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10526" w16cid:durableId="1F4A7A7A"/>
  <w16cid:commentId w16cid:paraId="2E40E24A" w16cid:durableId="1F4BC40C"/>
  <w16cid:commentId w16cid:paraId="346A4B40" w16cid:durableId="1F4A7A7B"/>
  <w16cid:commentId w16cid:paraId="405EF285" w16cid:durableId="1F4A7A7C"/>
  <w16cid:commentId w16cid:paraId="1B3F2601" w16cid:durableId="1F4A7A7D"/>
  <w16cid:commentId w16cid:paraId="256A1F57" w16cid:durableId="1F4A7A7E"/>
  <w16cid:commentId w16cid:paraId="0DE8882D" w16cid:durableId="1F4BC449"/>
  <w16cid:commentId w16cid:paraId="1DD37EF9" w16cid:durableId="1F4A7A7F"/>
  <w16cid:commentId w16cid:paraId="45183ED0" w16cid:durableId="1F4A7A80"/>
  <w16cid:commentId w16cid:paraId="07BAF260" w16cid:durableId="1F4BC4AB"/>
  <w16cid:commentId w16cid:paraId="457DB765" w16cid:durableId="1F4A7A81"/>
  <w16cid:commentId w16cid:paraId="2167000E" w16cid:durableId="1F4BC49C"/>
  <w16cid:commentId w16cid:paraId="5DCC74E4" w16cid:durableId="1F4A7A82"/>
  <w16cid:commentId w16cid:paraId="2DBB8DFE" w16cid:durableId="1F4BCAE6"/>
  <w16cid:commentId w16cid:paraId="5770112D" w16cid:durableId="1F4A7A83"/>
  <w16cid:commentId w16cid:paraId="0756C6BB" w16cid:durableId="1F4BC37D"/>
  <w16cid:commentId w16cid:paraId="288E7360" w16cid:durableId="1F4BC37E"/>
  <w16cid:commentId w16cid:paraId="7941D532" w16cid:durableId="1F4A7A84"/>
  <w16cid:commentId w16cid:paraId="255C24DB" w16cid:durableId="1F4BC380"/>
  <w16cid:commentId w16cid:paraId="4090BCD8" w16cid:durableId="1F4A7A85"/>
  <w16cid:commentId w16cid:paraId="2BCC9DD4" w16cid:durableId="1F4BC382"/>
  <w16cid:commentId w16cid:paraId="0D4EF53B" w16cid:durableId="1F4A7A86"/>
  <w16cid:commentId w16cid:paraId="0C411416" w16cid:durableId="1F4BC384"/>
  <w16cid:commentId w16cid:paraId="2826240D" w16cid:durableId="1F4A7A87"/>
  <w16cid:commentId w16cid:paraId="56757D1B" w16cid:durableId="1F4BC386"/>
  <w16cid:commentId w16cid:paraId="317111F0" w16cid:durableId="1F4A7A88"/>
  <w16cid:commentId w16cid:paraId="6A30C279" w16cid:durableId="1F4BC388"/>
  <w16cid:commentId w16cid:paraId="651ECDB6" w16cid:durableId="1F4A7A89"/>
  <w16cid:commentId w16cid:paraId="58D0511E" w16cid:durableId="1F4BC38A"/>
  <w16cid:commentId w16cid:paraId="2C251799" w16cid:durableId="1F4A7A8A"/>
  <w16cid:commentId w16cid:paraId="08C84713" w16cid:durableId="1F4BC38C"/>
  <w16cid:commentId w16cid:paraId="6B9F9F15" w16cid:durableId="1F4BC38D"/>
  <w16cid:commentId w16cid:paraId="7FD3465D" w16cid:durableId="1F4BC38E"/>
  <w16cid:commentId w16cid:paraId="2A03CE69" w16cid:durableId="1F4BC38F"/>
  <w16cid:commentId w16cid:paraId="1D6520BD" w16cid:durableId="1F4A7A8B"/>
  <w16cid:commentId w16cid:paraId="1BEA790C" w16cid:durableId="1F4A7A8C"/>
  <w16cid:commentId w16cid:paraId="277727E5" w16cid:durableId="1F4BC392"/>
  <w16cid:commentId w16cid:paraId="071BF63E" w16cid:durableId="1F4A7A8D"/>
  <w16cid:commentId w16cid:paraId="0DA6A089" w16cid:durableId="1F4BC579"/>
  <w16cid:commentId w16cid:paraId="424CD466" w16cid:durableId="1F4A7A8E"/>
  <w16cid:commentId w16cid:paraId="62E55562" w16cid:durableId="1F4A7A8F"/>
  <w16cid:commentId w16cid:paraId="6043430E" w16cid:durableId="1F4BCA97"/>
  <w16cid:commentId w16cid:paraId="5C5AFC76" w16cid:durableId="1F4A7A90"/>
  <w16cid:commentId w16cid:paraId="7368DFE0" w16cid:durableId="1F4BC5EB"/>
  <w16cid:commentId w16cid:paraId="4059AA93" w16cid:durableId="1F4A7A91"/>
  <w16cid:commentId w16cid:paraId="1262697A" w16cid:durableId="1F4BCD01"/>
  <w16cid:commentId w16cid:paraId="60CF80B9" w16cid:durableId="1F4A7A92"/>
  <w16cid:commentId w16cid:paraId="5E1E2FA3" w16cid:durableId="1F4BC399"/>
  <w16cid:commentId w16cid:paraId="446700FE" w16cid:durableId="1F4A7A93"/>
  <w16cid:commentId w16cid:paraId="03048AE3" w16cid:durableId="1F4BC39B"/>
  <w16cid:commentId w16cid:paraId="1E02134C" w16cid:durableId="1F4A7A94"/>
  <w16cid:commentId w16cid:paraId="3D0669B1" w16cid:durableId="1F4BC39D"/>
  <w16cid:commentId w16cid:paraId="04B67150" w16cid:durableId="1F4A7A95"/>
  <w16cid:commentId w16cid:paraId="3D6E7732" w16cid:durableId="1F4BC39F"/>
  <w16cid:commentId w16cid:paraId="78D4F362" w16cid:durableId="1F4A7A96"/>
  <w16cid:commentId w16cid:paraId="41A3A26A" w16cid:durableId="1F4BC3A1"/>
  <w16cid:commentId w16cid:paraId="505C51A1" w16cid:durableId="1F4A7A97"/>
  <w16cid:commentId w16cid:paraId="10F07703" w16cid:durableId="1F4A7A98"/>
  <w16cid:commentId w16cid:paraId="7DEC8A62" w16cid:durableId="1F4BEC75"/>
  <w16cid:commentId w16cid:paraId="5FD8FC21" w16cid:durableId="1F4A7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5783" w14:textId="77777777" w:rsidR="00647972" w:rsidRDefault="00647972">
      <w:r>
        <w:separator/>
      </w:r>
    </w:p>
  </w:endnote>
  <w:endnote w:type="continuationSeparator" w:id="0">
    <w:p w14:paraId="0176C3EF" w14:textId="77777777" w:rsidR="00647972" w:rsidRDefault="00647972">
      <w:r>
        <w:continuationSeparator/>
      </w:r>
    </w:p>
  </w:endnote>
  <w:endnote w:type="continuationNotice" w:id="1">
    <w:p w14:paraId="0094CA01" w14:textId="77777777" w:rsidR="00647972" w:rsidRDefault="00647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97511"/>
      <w:docPartObj>
        <w:docPartGallery w:val="Page Numbers (Bottom of Page)"/>
        <w:docPartUnique/>
      </w:docPartObj>
    </w:sdtPr>
    <w:sdtEndPr/>
    <w:sdtContent>
      <w:p w14:paraId="2B6A2A85" w14:textId="0AD6B0C7" w:rsidR="00D73FBB" w:rsidRDefault="00D73FBB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B550AE">
          <w:rPr>
            <w:noProof/>
            <w:sz w:val="20"/>
            <w:szCs w:val="20"/>
          </w:rPr>
          <w:t>3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D73FBB" w:rsidRDefault="00D73FBB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F12E" w14:textId="0612AEC9" w:rsidR="00D73FBB" w:rsidRPr="00BE639C" w:rsidRDefault="00D73FBB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15C815E9" w:rsidR="00D73FBB" w:rsidRPr="00BE639C" w:rsidRDefault="00745B44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2F0B94C1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FBB"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D73FBB" w:rsidRPr="00BE639C" w:rsidRDefault="00D73FBB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disi@pomorskie.eu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 </w:t>
                          </w:r>
                          <w:hyperlink r:id="rId3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D73FBB" w:rsidRPr="00BE639C" w:rsidRDefault="00D73FBB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77777777" w:rsidR="00D73FBB" w:rsidRPr="00BE639C" w:rsidRDefault="00D73FBB" w:rsidP="00BE639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disi@pomorskie.eu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,  </w:t>
                    </w:r>
                    <w:hyperlink r:id="rId5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D73F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F2DD" w14:textId="77777777" w:rsidR="00647972" w:rsidRDefault="00647972">
      <w:r>
        <w:separator/>
      </w:r>
    </w:p>
  </w:footnote>
  <w:footnote w:type="continuationSeparator" w:id="0">
    <w:p w14:paraId="58738EF2" w14:textId="77777777" w:rsidR="00647972" w:rsidRDefault="00647972">
      <w:r>
        <w:continuationSeparator/>
      </w:r>
    </w:p>
  </w:footnote>
  <w:footnote w:type="continuationNotice" w:id="1">
    <w:p w14:paraId="7D97657C" w14:textId="77777777" w:rsidR="00647972" w:rsidRDefault="00647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2E3F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731639AE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1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F84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A1D691A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1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DFCA77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70B59C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A8761D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D5E7337"/>
    <w:multiLevelType w:val="hybridMultilevel"/>
    <w:tmpl w:val="E0CC76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E8837CB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21BB6"/>
    <w:multiLevelType w:val="hybridMultilevel"/>
    <w:tmpl w:val="86366F3C"/>
    <w:lvl w:ilvl="0" w:tplc="D4C40FC8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EF4"/>
    <w:multiLevelType w:val="hybridMultilevel"/>
    <w:tmpl w:val="069010E8"/>
    <w:lvl w:ilvl="0" w:tplc="166805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BF7326"/>
    <w:multiLevelType w:val="hybridMultilevel"/>
    <w:tmpl w:val="9584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90A"/>
    <w:multiLevelType w:val="hybridMultilevel"/>
    <w:tmpl w:val="FB861174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025DC"/>
    <w:multiLevelType w:val="hybridMultilevel"/>
    <w:tmpl w:val="6E30954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AE74413"/>
    <w:multiLevelType w:val="hybridMultilevel"/>
    <w:tmpl w:val="B906A70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1B4C7B16"/>
    <w:multiLevelType w:val="hybridMultilevel"/>
    <w:tmpl w:val="560C71FC"/>
    <w:lvl w:ilvl="0" w:tplc="48C880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1827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31D8"/>
    <w:multiLevelType w:val="multilevel"/>
    <w:tmpl w:val="D2187666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0A6E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50D0103"/>
    <w:multiLevelType w:val="hybridMultilevel"/>
    <w:tmpl w:val="7CF89438"/>
    <w:lvl w:ilvl="0" w:tplc="A70017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 w15:restartNumberingAfterBreak="0">
    <w:nsid w:val="3A7254BF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7977EB"/>
    <w:multiLevelType w:val="multilevel"/>
    <w:tmpl w:val="003A2E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974BD6"/>
    <w:multiLevelType w:val="hybridMultilevel"/>
    <w:tmpl w:val="4F4A3C8C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1D9436C6">
      <w:start w:val="1"/>
      <w:numFmt w:val="decimal"/>
      <w:lvlText w:val="%2)"/>
      <w:lvlJc w:val="left"/>
      <w:pPr>
        <w:ind w:left="1460" w:hanging="360"/>
      </w:pPr>
      <w:rPr>
        <w:rFonts w:ascii="Arial" w:eastAsia="Times New Roman" w:hAnsi="Arial" w:cs="Times New Roman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D0699"/>
    <w:multiLevelType w:val="multilevel"/>
    <w:tmpl w:val="36E8CA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C20C1"/>
    <w:multiLevelType w:val="multilevel"/>
    <w:tmpl w:val="A600EB72"/>
    <w:lvl w:ilvl="0">
      <w:start w:val="1"/>
      <w:numFmt w:val="lowerLetter"/>
      <w:lvlText w:val="%1)"/>
      <w:lvlJc w:val="left"/>
      <w:pPr>
        <w:ind w:left="495" w:hanging="495"/>
      </w:pPr>
      <w:rPr>
        <w:rFonts w:asciiTheme="minorHAnsi" w:eastAsia="Times New Roman" w:hAnsiTheme="minorHAnsi" w:cs="Tahoma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9DF14D7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A7105D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1B4BD4"/>
    <w:multiLevelType w:val="hybridMultilevel"/>
    <w:tmpl w:val="71320D9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C79C2"/>
    <w:multiLevelType w:val="hybridMultilevel"/>
    <w:tmpl w:val="FCF62BC0"/>
    <w:lvl w:ilvl="0" w:tplc="04150011">
      <w:start w:val="1"/>
      <w:numFmt w:val="decimal"/>
      <w:lvlText w:val="%1)"/>
      <w:lvlJc w:val="left"/>
      <w:pPr>
        <w:ind w:left="543" w:hanging="428"/>
        <w:jc w:val="right"/>
      </w:pPr>
      <w:rPr>
        <w:rFonts w:hint="default"/>
        <w:b w:val="0"/>
        <w:spacing w:val="-1"/>
        <w:w w:val="99"/>
        <w:sz w:val="20"/>
        <w:szCs w:val="20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EA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A61CF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39E69B0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31BBC"/>
    <w:multiLevelType w:val="multilevel"/>
    <w:tmpl w:val="B606A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4FFC"/>
    <w:multiLevelType w:val="multilevel"/>
    <w:tmpl w:val="BC2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4676F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EA233F"/>
    <w:multiLevelType w:val="multilevel"/>
    <w:tmpl w:val="4B208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C146BD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B8E461B"/>
    <w:multiLevelType w:val="multilevel"/>
    <w:tmpl w:val="449EF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30"/>
  </w:num>
  <w:num w:numId="4">
    <w:abstractNumId w:val="5"/>
  </w:num>
  <w:num w:numId="5">
    <w:abstractNumId w:val="22"/>
  </w:num>
  <w:num w:numId="6">
    <w:abstractNumId w:val="31"/>
  </w:num>
  <w:num w:numId="7">
    <w:abstractNumId w:val="71"/>
  </w:num>
  <w:num w:numId="8">
    <w:abstractNumId w:val="55"/>
  </w:num>
  <w:num w:numId="9">
    <w:abstractNumId w:val="36"/>
  </w:num>
  <w:num w:numId="10">
    <w:abstractNumId w:val="15"/>
  </w:num>
  <w:num w:numId="11">
    <w:abstractNumId w:val="63"/>
  </w:num>
  <w:num w:numId="12">
    <w:abstractNumId w:val="11"/>
  </w:num>
  <w:num w:numId="13">
    <w:abstractNumId w:val="47"/>
  </w:num>
  <w:num w:numId="14">
    <w:abstractNumId w:val="37"/>
  </w:num>
  <w:num w:numId="15">
    <w:abstractNumId w:val="70"/>
  </w:num>
  <w:num w:numId="16">
    <w:abstractNumId w:val="0"/>
  </w:num>
  <w:num w:numId="17">
    <w:abstractNumId w:val="17"/>
  </w:num>
  <w:num w:numId="18">
    <w:abstractNumId w:val="66"/>
  </w:num>
  <w:num w:numId="19">
    <w:abstractNumId w:val="39"/>
  </w:num>
  <w:num w:numId="20">
    <w:abstractNumId w:val="52"/>
  </w:num>
  <w:num w:numId="21">
    <w:abstractNumId w:val="35"/>
  </w:num>
  <w:num w:numId="22">
    <w:abstractNumId w:val="33"/>
  </w:num>
  <w:num w:numId="23">
    <w:abstractNumId w:val="13"/>
  </w:num>
  <w:num w:numId="24">
    <w:abstractNumId w:val="44"/>
  </w:num>
  <w:num w:numId="25">
    <w:abstractNumId w:val="59"/>
  </w:num>
  <w:num w:numId="26">
    <w:abstractNumId w:val="23"/>
  </w:num>
  <w:num w:numId="27">
    <w:abstractNumId w:val="27"/>
  </w:num>
  <w:num w:numId="28">
    <w:abstractNumId w:val="16"/>
  </w:num>
  <w:num w:numId="29">
    <w:abstractNumId w:val="51"/>
  </w:num>
  <w:num w:numId="30">
    <w:abstractNumId w:val="65"/>
  </w:num>
  <w:num w:numId="31">
    <w:abstractNumId w:val="2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60"/>
  </w:num>
  <w:num w:numId="35">
    <w:abstractNumId w:val="21"/>
  </w:num>
  <w:num w:numId="36">
    <w:abstractNumId w:val="12"/>
  </w:num>
  <w:num w:numId="37">
    <w:abstractNumId w:val="45"/>
  </w:num>
  <w:num w:numId="38">
    <w:abstractNumId w:val="41"/>
  </w:num>
  <w:num w:numId="39">
    <w:abstractNumId w:val="40"/>
  </w:num>
  <w:num w:numId="40">
    <w:abstractNumId w:val="61"/>
  </w:num>
  <w:num w:numId="41">
    <w:abstractNumId w:val="6"/>
  </w:num>
  <w:num w:numId="42">
    <w:abstractNumId w:val="58"/>
  </w:num>
  <w:num w:numId="43">
    <w:abstractNumId w:val="42"/>
  </w:num>
  <w:num w:numId="44">
    <w:abstractNumId w:val="19"/>
  </w:num>
  <w:num w:numId="45">
    <w:abstractNumId w:val="14"/>
  </w:num>
  <w:num w:numId="46">
    <w:abstractNumId w:val="32"/>
  </w:num>
  <w:num w:numId="47">
    <w:abstractNumId w:val="38"/>
  </w:num>
  <w:num w:numId="48">
    <w:abstractNumId w:val="67"/>
  </w:num>
  <w:num w:numId="49">
    <w:abstractNumId w:val="56"/>
  </w:num>
  <w:num w:numId="50">
    <w:abstractNumId w:val="24"/>
  </w:num>
  <w:num w:numId="51">
    <w:abstractNumId w:val="72"/>
  </w:num>
  <w:num w:numId="52">
    <w:abstractNumId w:val="64"/>
  </w:num>
  <w:num w:numId="53">
    <w:abstractNumId w:val="48"/>
  </w:num>
  <w:num w:numId="54">
    <w:abstractNumId w:val="54"/>
  </w:num>
  <w:num w:numId="55">
    <w:abstractNumId w:val="69"/>
  </w:num>
  <w:num w:numId="56">
    <w:abstractNumId w:val="57"/>
  </w:num>
  <w:num w:numId="57">
    <w:abstractNumId w:val="25"/>
  </w:num>
  <w:num w:numId="58">
    <w:abstractNumId w:val="28"/>
  </w:num>
  <w:num w:numId="59">
    <w:abstractNumId w:val="46"/>
  </w:num>
  <w:num w:numId="60">
    <w:abstractNumId w:val="10"/>
  </w:num>
  <w:num w:numId="61">
    <w:abstractNumId w:val="7"/>
  </w:num>
  <w:num w:numId="62">
    <w:abstractNumId w:val="34"/>
  </w:num>
  <w:num w:numId="63">
    <w:abstractNumId w:val="62"/>
  </w:num>
  <w:num w:numId="64">
    <w:abstractNumId w:val="18"/>
  </w:num>
  <w:num w:numId="65">
    <w:abstractNumId w:val="68"/>
  </w:num>
  <w:num w:numId="66">
    <w:abstractNumId w:val="9"/>
  </w:num>
  <w:num w:numId="67">
    <w:abstractNumId w:val="26"/>
  </w:num>
  <w:num w:numId="68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F"/>
    <w:rsid w:val="00001CAB"/>
    <w:rsid w:val="00002349"/>
    <w:rsid w:val="00002504"/>
    <w:rsid w:val="00002510"/>
    <w:rsid w:val="00003607"/>
    <w:rsid w:val="000036F5"/>
    <w:rsid w:val="00004919"/>
    <w:rsid w:val="00005784"/>
    <w:rsid w:val="00006449"/>
    <w:rsid w:val="00007C47"/>
    <w:rsid w:val="0001079F"/>
    <w:rsid w:val="00010AB5"/>
    <w:rsid w:val="000115AE"/>
    <w:rsid w:val="00014751"/>
    <w:rsid w:val="00014E30"/>
    <w:rsid w:val="00015142"/>
    <w:rsid w:val="0001625D"/>
    <w:rsid w:val="00017437"/>
    <w:rsid w:val="000215F5"/>
    <w:rsid w:val="00023E52"/>
    <w:rsid w:val="00024C5E"/>
    <w:rsid w:val="00030452"/>
    <w:rsid w:val="000305C4"/>
    <w:rsid w:val="00030CA3"/>
    <w:rsid w:val="00033152"/>
    <w:rsid w:val="00034082"/>
    <w:rsid w:val="0003441F"/>
    <w:rsid w:val="00034876"/>
    <w:rsid w:val="00037DE0"/>
    <w:rsid w:val="000422BE"/>
    <w:rsid w:val="000436A0"/>
    <w:rsid w:val="00043EA3"/>
    <w:rsid w:val="0004447A"/>
    <w:rsid w:val="000445FB"/>
    <w:rsid w:val="00044E51"/>
    <w:rsid w:val="0004571A"/>
    <w:rsid w:val="0004613D"/>
    <w:rsid w:val="00046934"/>
    <w:rsid w:val="0004769D"/>
    <w:rsid w:val="00050CB4"/>
    <w:rsid w:val="00051155"/>
    <w:rsid w:val="000511A7"/>
    <w:rsid w:val="00052118"/>
    <w:rsid w:val="00052191"/>
    <w:rsid w:val="0005352E"/>
    <w:rsid w:val="00054807"/>
    <w:rsid w:val="000550AE"/>
    <w:rsid w:val="0005603E"/>
    <w:rsid w:val="00057A50"/>
    <w:rsid w:val="00060F65"/>
    <w:rsid w:val="00061D57"/>
    <w:rsid w:val="00061E35"/>
    <w:rsid w:val="00061F20"/>
    <w:rsid w:val="0006286E"/>
    <w:rsid w:val="00063AB5"/>
    <w:rsid w:val="0006551A"/>
    <w:rsid w:val="000660AA"/>
    <w:rsid w:val="00066767"/>
    <w:rsid w:val="00067E35"/>
    <w:rsid w:val="00071104"/>
    <w:rsid w:val="0007147C"/>
    <w:rsid w:val="0007168B"/>
    <w:rsid w:val="00072A8B"/>
    <w:rsid w:val="000744B8"/>
    <w:rsid w:val="0007589A"/>
    <w:rsid w:val="00080896"/>
    <w:rsid w:val="00080C3C"/>
    <w:rsid w:val="00080D83"/>
    <w:rsid w:val="00081455"/>
    <w:rsid w:val="00081671"/>
    <w:rsid w:val="000870E0"/>
    <w:rsid w:val="00087281"/>
    <w:rsid w:val="00087847"/>
    <w:rsid w:val="00090091"/>
    <w:rsid w:val="00090500"/>
    <w:rsid w:val="000912DC"/>
    <w:rsid w:val="00091DD0"/>
    <w:rsid w:val="000939C0"/>
    <w:rsid w:val="00093D44"/>
    <w:rsid w:val="00094D83"/>
    <w:rsid w:val="00094E39"/>
    <w:rsid w:val="00095BBA"/>
    <w:rsid w:val="0009633D"/>
    <w:rsid w:val="000979AD"/>
    <w:rsid w:val="00097BB8"/>
    <w:rsid w:val="000A0D68"/>
    <w:rsid w:val="000A310E"/>
    <w:rsid w:val="000A3368"/>
    <w:rsid w:val="000A3FF1"/>
    <w:rsid w:val="000A576B"/>
    <w:rsid w:val="000A7144"/>
    <w:rsid w:val="000B0501"/>
    <w:rsid w:val="000B27A3"/>
    <w:rsid w:val="000B386E"/>
    <w:rsid w:val="000B3919"/>
    <w:rsid w:val="000B3E8F"/>
    <w:rsid w:val="000B4280"/>
    <w:rsid w:val="000B4642"/>
    <w:rsid w:val="000B552F"/>
    <w:rsid w:val="000B62EC"/>
    <w:rsid w:val="000B7F5D"/>
    <w:rsid w:val="000C07B6"/>
    <w:rsid w:val="000C08A6"/>
    <w:rsid w:val="000C0C33"/>
    <w:rsid w:val="000C1191"/>
    <w:rsid w:val="000C1920"/>
    <w:rsid w:val="000C538F"/>
    <w:rsid w:val="000C5EA8"/>
    <w:rsid w:val="000C68D7"/>
    <w:rsid w:val="000C6CE4"/>
    <w:rsid w:val="000C6FF9"/>
    <w:rsid w:val="000C7353"/>
    <w:rsid w:val="000D122A"/>
    <w:rsid w:val="000D1B24"/>
    <w:rsid w:val="000D1CE4"/>
    <w:rsid w:val="000D283E"/>
    <w:rsid w:val="000D58E0"/>
    <w:rsid w:val="000D5EF3"/>
    <w:rsid w:val="000D6EF4"/>
    <w:rsid w:val="000D791C"/>
    <w:rsid w:val="000E0577"/>
    <w:rsid w:val="000E2059"/>
    <w:rsid w:val="000E24B5"/>
    <w:rsid w:val="000E4729"/>
    <w:rsid w:val="000E5A05"/>
    <w:rsid w:val="000E787C"/>
    <w:rsid w:val="000E7E1C"/>
    <w:rsid w:val="000F1496"/>
    <w:rsid w:val="000F14C2"/>
    <w:rsid w:val="000F2241"/>
    <w:rsid w:val="000F3BB9"/>
    <w:rsid w:val="000F4523"/>
    <w:rsid w:val="000F4BF6"/>
    <w:rsid w:val="000F55E9"/>
    <w:rsid w:val="000F639B"/>
    <w:rsid w:val="000F69FE"/>
    <w:rsid w:val="00104D28"/>
    <w:rsid w:val="00105420"/>
    <w:rsid w:val="00113216"/>
    <w:rsid w:val="00113813"/>
    <w:rsid w:val="00113E2F"/>
    <w:rsid w:val="00116628"/>
    <w:rsid w:val="00117420"/>
    <w:rsid w:val="00120B58"/>
    <w:rsid w:val="0012221A"/>
    <w:rsid w:val="00124B12"/>
    <w:rsid w:val="00124D4A"/>
    <w:rsid w:val="00124E6D"/>
    <w:rsid w:val="001264B5"/>
    <w:rsid w:val="00126CB4"/>
    <w:rsid w:val="00130149"/>
    <w:rsid w:val="001304E7"/>
    <w:rsid w:val="00130AFD"/>
    <w:rsid w:val="00130B23"/>
    <w:rsid w:val="00132770"/>
    <w:rsid w:val="0013348D"/>
    <w:rsid w:val="00133F3A"/>
    <w:rsid w:val="0013427B"/>
    <w:rsid w:val="00134C9E"/>
    <w:rsid w:val="00134CED"/>
    <w:rsid w:val="00135A38"/>
    <w:rsid w:val="001375C8"/>
    <w:rsid w:val="0014190B"/>
    <w:rsid w:val="001419DA"/>
    <w:rsid w:val="00143376"/>
    <w:rsid w:val="00146331"/>
    <w:rsid w:val="00146C1F"/>
    <w:rsid w:val="00150266"/>
    <w:rsid w:val="00150C66"/>
    <w:rsid w:val="00152FE6"/>
    <w:rsid w:val="00153AB6"/>
    <w:rsid w:val="00154CFA"/>
    <w:rsid w:val="00155254"/>
    <w:rsid w:val="0015577D"/>
    <w:rsid w:val="00156127"/>
    <w:rsid w:val="00157173"/>
    <w:rsid w:val="00157B5E"/>
    <w:rsid w:val="00157FCF"/>
    <w:rsid w:val="00163233"/>
    <w:rsid w:val="001637A1"/>
    <w:rsid w:val="001642DD"/>
    <w:rsid w:val="00164607"/>
    <w:rsid w:val="00164949"/>
    <w:rsid w:val="001663A6"/>
    <w:rsid w:val="00167069"/>
    <w:rsid w:val="00167611"/>
    <w:rsid w:val="00170966"/>
    <w:rsid w:val="00170C81"/>
    <w:rsid w:val="00171B6F"/>
    <w:rsid w:val="0017236A"/>
    <w:rsid w:val="00172DF4"/>
    <w:rsid w:val="0017308B"/>
    <w:rsid w:val="00174791"/>
    <w:rsid w:val="0018183C"/>
    <w:rsid w:val="00181CC8"/>
    <w:rsid w:val="00182A41"/>
    <w:rsid w:val="00182BEC"/>
    <w:rsid w:val="00185533"/>
    <w:rsid w:val="001855FF"/>
    <w:rsid w:val="00185FAC"/>
    <w:rsid w:val="0018600E"/>
    <w:rsid w:val="00191727"/>
    <w:rsid w:val="00191ACA"/>
    <w:rsid w:val="001920A9"/>
    <w:rsid w:val="0019255C"/>
    <w:rsid w:val="00192767"/>
    <w:rsid w:val="00192D9B"/>
    <w:rsid w:val="00193718"/>
    <w:rsid w:val="00193891"/>
    <w:rsid w:val="0019468D"/>
    <w:rsid w:val="0019470F"/>
    <w:rsid w:val="00194711"/>
    <w:rsid w:val="00196EF0"/>
    <w:rsid w:val="00197339"/>
    <w:rsid w:val="001976A0"/>
    <w:rsid w:val="001A0C05"/>
    <w:rsid w:val="001A0C5E"/>
    <w:rsid w:val="001A2099"/>
    <w:rsid w:val="001A2E87"/>
    <w:rsid w:val="001A319E"/>
    <w:rsid w:val="001A31EC"/>
    <w:rsid w:val="001A3DAD"/>
    <w:rsid w:val="001A50AE"/>
    <w:rsid w:val="001A580B"/>
    <w:rsid w:val="001A5870"/>
    <w:rsid w:val="001A6BAC"/>
    <w:rsid w:val="001A6DE8"/>
    <w:rsid w:val="001A748E"/>
    <w:rsid w:val="001A79AA"/>
    <w:rsid w:val="001B02B5"/>
    <w:rsid w:val="001B0D99"/>
    <w:rsid w:val="001B210F"/>
    <w:rsid w:val="001B21F7"/>
    <w:rsid w:val="001B2921"/>
    <w:rsid w:val="001B29BA"/>
    <w:rsid w:val="001B2EE0"/>
    <w:rsid w:val="001B3E76"/>
    <w:rsid w:val="001B5321"/>
    <w:rsid w:val="001C3456"/>
    <w:rsid w:val="001C500D"/>
    <w:rsid w:val="001C6B83"/>
    <w:rsid w:val="001C7B22"/>
    <w:rsid w:val="001D035F"/>
    <w:rsid w:val="001D0A8F"/>
    <w:rsid w:val="001D1ADE"/>
    <w:rsid w:val="001D2A58"/>
    <w:rsid w:val="001D3B3F"/>
    <w:rsid w:val="001D5B44"/>
    <w:rsid w:val="001D76B9"/>
    <w:rsid w:val="001E001B"/>
    <w:rsid w:val="001E0C61"/>
    <w:rsid w:val="001E3648"/>
    <w:rsid w:val="001E58CE"/>
    <w:rsid w:val="001F023A"/>
    <w:rsid w:val="001F0F07"/>
    <w:rsid w:val="001F1DBF"/>
    <w:rsid w:val="001F396D"/>
    <w:rsid w:val="001F68CF"/>
    <w:rsid w:val="001F70BF"/>
    <w:rsid w:val="001F7E04"/>
    <w:rsid w:val="00200A4E"/>
    <w:rsid w:val="002014B3"/>
    <w:rsid w:val="00201E61"/>
    <w:rsid w:val="00202B84"/>
    <w:rsid w:val="002030A3"/>
    <w:rsid w:val="00203287"/>
    <w:rsid w:val="002043FB"/>
    <w:rsid w:val="00205B9C"/>
    <w:rsid w:val="00206964"/>
    <w:rsid w:val="00206CAE"/>
    <w:rsid w:val="002079C9"/>
    <w:rsid w:val="00207E72"/>
    <w:rsid w:val="00210190"/>
    <w:rsid w:val="00210228"/>
    <w:rsid w:val="002108BA"/>
    <w:rsid w:val="00211176"/>
    <w:rsid w:val="0021364C"/>
    <w:rsid w:val="0021494A"/>
    <w:rsid w:val="002149B9"/>
    <w:rsid w:val="00214FA6"/>
    <w:rsid w:val="002154B6"/>
    <w:rsid w:val="00215773"/>
    <w:rsid w:val="00216169"/>
    <w:rsid w:val="002202B6"/>
    <w:rsid w:val="00222265"/>
    <w:rsid w:val="00222E9B"/>
    <w:rsid w:val="00223261"/>
    <w:rsid w:val="002236AB"/>
    <w:rsid w:val="00224B3F"/>
    <w:rsid w:val="00225589"/>
    <w:rsid w:val="002256BB"/>
    <w:rsid w:val="002260C2"/>
    <w:rsid w:val="00227D59"/>
    <w:rsid w:val="002303E3"/>
    <w:rsid w:val="00230C33"/>
    <w:rsid w:val="002363E1"/>
    <w:rsid w:val="0023664E"/>
    <w:rsid w:val="00236CC1"/>
    <w:rsid w:val="00237634"/>
    <w:rsid w:val="0024025A"/>
    <w:rsid w:val="0024096B"/>
    <w:rsid w:val="00241C1F"/>
    <w:rsid w:val="002425AE"/>
    <w:rsid w:val="002463A7"/>
    <w:rsid w:val="00246AE4"/>
    <w:rsid w:val="00250D78"/>
    <w:rsid w:val="002514F7"/>
    <w:rsid w:val="0025261A"/>
    <w:rsid w:val="00253D4F"/>
    <w:rsid w:val="00253EB3"/>
    <w:rsid w:val="002566EE"/>
    <w:rsid w:val="00256843"/>
    <w:rsid w:val="00260279"/>
    <w:rsid w:val="00260C32"/>
    <w:rsid w:val="00261A2F"/>
    <w:rsid w:val="0026272D"/>
    <w:rsid w:val="002656CE"/>
    <w:rsid w:val="00266BBC"/>
    <w:rsid w:val="00271316"/>
    <w:rsid w:val="00274695"/>
    <w:rsid w:val="00274CAE"/>
    <w:rsid w:val="00275444"/>
    <w:rsid w:val="00276800"/>
    <w:rsid w:val="00276C84"/>
    <w:rsid w:val="002809D6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7F57"/>
    <w:rsid w:val="002A4C6A"/>
    <w:rsid w:val="002A4FAD"/>
    <w:rsid w:val="002A6C87"/>
    <w:rsid w:val="002A7DB5"/>
    <w:rsid w:val="002B0953"/>
    <w:rsid w:val="002B0DCD"/>
    <w:rsid w:val="002B1C25"/>
    <w:rsid w:val="002B2D42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947"/>
    <w:rsid w:val="002C5D83"/>
    <w:rsid w:val="002C6347"/>
    <w:rsid w:val="002C7025"/>
    <w:rsid w:val="002C7182"/>
    <w:rsid w:val="002D0553"/>
    <w:rsid w:val="002D0B52"/>
    <w:rsid w:val="002D18CB"/>
    <w:rsid w:val="002D29EE"/>
    <w:rsid w:val="002D330B"/>
    <w:rsid w:val="002D3828"/>
    <w:rsid w:val="002D43AC"/>
    <w:rsid w:val="002D7393"/>
    <w:rsid w:val="002E0613"/>
    <w:rsid w:val="002E12B7"/>
    <w:rsid w:val="002E1985"/>
    <w:rsid w:val="002E27E4"/>
    <w:rsid w:val="002E41F4"/>
    <w:rsid w:val="002E423C"/>
    <w:rsid w:val="002E4693"/>
    <w:rsid w:val="002E4CC8"/>
    <w:rsid w:val="002E50CB"/>
    <w:rsid w:val="002E5E60"/>
    <w:rsid w:val="002E6346"/>
    <w:rsid w:val="002F0453"/>
    <w:rsid w:val="002F1A1C"/>
    <w:rsid w:val="002F1BE7"/>
    <w:rsid w:val="002F2D6D"/>
    <w:rsid w:val="002F2FD0"/>
    <w:rsid w:val="002F331D"/>
    <w:rsid w:val="002F39BF"/>
    <w:rsid w:val="002F3B1C"/>
    <w:rsid w:val="003009D5"/>
    <w:rsid w:val="00301980"/>
    <w:rsid w:val="00302219"/>
    <w:rsid w:val="00302252"/>
    <w:rsid w:val="0030289E"/>
    <w:rsid w:val="00303CA3"/>
    <w:rsid w:val="003100A3"/>
    <w:rsid w:val="00310187"/>
    <w:rsid w:val="003111DE"/>
    <w:rsid w:val="00311A9F"/>
    <w:rsid w:val="00311CBA"/>
    <w:rsid w:val="00313ED1"/>
    <w:rsid w:val="0031502C"/>
    <w:rsid w:val="00315901"/>
    <w:rsid w:val="003168FF"/>
    <w:rsid w:val="003174B7"/>
    <w:rsid w:val="003206CE"/>
    <w:rsid w:val="00320AAC"/>
    <w:rsid w:val="00320B07"/>
    <w:rsid w:val="00322383"/>
    <w:rsid w:val="00322E29"/>
    <w:rsid w:val="003231EF"/>
    <w:rsid w:val="00323D08"/>
    <w:rsid w:val="003247AB"/>
    <w:rsid w:val="00325198"/>
    <w:rsid w:val="00325671"/>
    <w:rsid w:val="0032584C"/>
    <w:rsid w:val="003258D3"/>
    <w:rsid w:val="0032684F"/>
    <w:rsid w:val="00326D4C"/>
    <w:rsid w:val="00326E4F"/>
    <w:rsid w:val="0032746B"/>
    <w:rsid w:val="003301F8"/>
    <w:rsid w:val="0033074B"/>
    <w:rsid w:val="00330B1D"/>
    <w:rsid w:val="00335D37"/>
    <w:rsid w:val="00337894"/>
    <w:rsid w:val="00337C3C"/>
    <w:rsid w:val="00337CCA"/>
    <w:rsid w:val="00341070"/>
    <w:rsid w:val="003428DA"/>
    <w:rsid w:val="00343432"/>
    <w:rsid w:val="0034457D"/>
    <w:rsid w:val="00344B5D"/>
    <w:rsid w:val="0034507B"/>
    <w:rsid w:val="003463DE"/>
    <w:rsid w:val="003465BB"/>
    <w:rsid w:val="003467F0"/>
    <w:rsid w:val="00346F89"/>
    <w:rsid w:val="003475DD"/>
    <w:rsid w:val="00350DCC"/>
    <w:rsid w:val="00351589"/>
    <w:rsid w:val="00351F5D"/>
    <w:rsid w:val="0035251C"/>
    <w:rsid w:val="003545CA"/>
    <w:rsid w:val="0035482A"/>
    <w:rsid w:val="0035668E"/>
    <w:rsid w:val="0035677A"/>
    <w:rsid w:val="0035683C"/>
    <w:rsid w:val="0035691B"/>
    <w:rsid w:val="003571CF"/>
    <w:rsid w:val="0035734E"/>
    <w:rsid w:val="00360055"/>
    <w:rsid w:val="00360A45"/>
    <w:rsid w:val="00361085"/>
    <w:rsid w:val="003619F2"/>
    <w:rsid w:val="00362837"/>
    <w:rsid w:val="00362C89"/>
    <w:rsid w:val="0036325E"/>
    <w:rsid w:val="00365278"/>
    <w:rsid w:val="00365820"/>
    <w:rsid w:val="00365DE3"/>
    <w:rsid w:val="00370172"/>
    <w:rsid w:val="00371213"/>
    <w:rsid w:val="003737E2"/>
    <w:rsid w:val="00373B00"/>
    <w:rsid w:val="003747E6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3BB7"/>
    <w:rsid w:val="00385129"/>
    <w:rsid w:val="00385899"/>
    <w:rsid w:val="00385D56"/>
    <w:rsid w:val="003868F3"/>
    <w:rsid w:val="00390A03"/>
    <w:rsid w:val="0039133C"/>
    <w:rsid w:val="003916A2"/>
    <w:rsid w:val="00393C12"/>
    <w:rsid w:val="00394985"/>
    <w:rsid w:val="00394CC2"/>
    <w:rsid w:val="00394F40"/>
    <w:rsid w:val="00395F3A"/>
    <w:rsid w:val="00396E7A"/>
    <w:rsid w:val="003A01AF"/>
    <w:rsid w:val="003A28A8"/>
    <w:rsid w:val="003A2DB8"/>
    <w:rsid w:val="003A3DA0"/>
    <w:rsid w:val="003A5EAE"/>
    <w:rsid w:val="003A7AD1"/>
    <w:rsid w:val="003A7CD7"/>
    <w:rsid w:val="003B0239"/>
    <w:rsid w:val="003B0F1A"/>
    <w:rsid w:val="003B55A0"/>
    <w:rsid w:val="003B604A"/>
    <w:rsid w:val="003C0267"/>
    <w:rsid w:val="003C1236"/>
    <w:rsid w:val="003C1393"/>
    <w:rsid w:val="003C26A3"/>
    <w:rsid w:val="003C26A8"/>
    <w:rsid w:val="003C2724"/>
    <w:rsid w:val="003C46AB"/>
    <w:rsid w:val="003C554F"/>
    <w:rsid w:val="003C7162"/>
    <w:rsid w:val="003C7D51"/>
    <w:rsid w:val="003D242E"/>
    <w:rsid w:val="003D281C"/>
    <w:rsid w:val="003D2ED8"/>
    <w:rsid w:val="003D3915"/>
    <w:rsid w:val="003D3D41"/>
    <w:rsid w:val="003D460A"/>
    <w:rsid w:val="003D595E"/>
    <w:rsid w:val="003D6115"/>
    <w:rsid w:val="003D7902"/>
    <w:rsid w:val="003E2722"/>
    <w:rsid w:val="003E2755"/>
    <w:rsid w:val="003E36E6"/>
    <w:rsid w:val="003E39AF"/>
    <w:rsid w:val="003E4EE8"/>
    <w:rsid w:val="003E537D"/>
    <w:rsid w:val="003E76BF"/>
    <w:rsid w:val="003F072B"/>
    <w:rsid w:val="003F0E1D"/>
    <w:rsid w:val="003F1F17"/>
    <w:rsid w:val="003F3ED0"/>
    <w:rsid w:val="003F624F"/>
    <w:rsid w:val="003F6630"/>
    <w:rsid w:val="003F72E3"/>
    <w:rsid w:val="003F7694"/>
    <w:rsid w:val="004000EE"/>
    <w:rsid w:val="004005BF"/>
    <w:rsid w:val="0040149C"/>
    <w:rsid w:val="00401AB5"/>
    <w:rsid w:val="00403CCB"/>
    <w:rsid w:val="004073F1"/>
    <w:rsid w:val="00407ADB"/>
    <w:rsid w:val="00411A9A"/>
    <w:rsid w:val="004131CD"/>
    <w:rsid w:val="00413242"/>
    <w:rsid w:val="00414478"/>
    <w:rsid w:val="00415BBC"/>
    <w:rsid w:val="0041654D"/>
    <w:rsid w:val="004168D7"/>
    <w:rsid w:val="00420236"/>
    <w:rsid w:val="004227B3"/>
    <w:rsid w:val="00424131"/>
    <w:rsid w:val="0042445C"/>
    <w:rsid w:val="0042591D"/>
    <w:rsid w:val="00427089"/>
    <w:rsid w:val="00430437"/>
    <w:rsid w:val="00432095"/>
    <w:rsid w:val="00432641"/>
    <w:rsid w:val="004336E1"/>
    <w:rsid w:val="004345B4"/>
    <w:rsid w:val="00436256"/>
    <w:rsid w:val="00437149"/>
    <w:rsid w:val="00437F28"/>
    <w:rsid w:val="00441A42"/>
    <w:rsid w:val="00442620"/>
    <w:rsid w:val="00444ADD"/>
    <w:rsid w:val="004452CA"/>
    <w:rsid w:val="00445596"/>
    <w:rsid w:val="00445CAA"/>
    <w:rsid w:val="0045251A"/>
    <w:rsid w:val="00453026"/>
    <w:rsid w:val="00453821"/>
    <w:rsid w:val="0045467A"/>
    <w:rsid w:val="0045585B"/>
    <w:rsid w:val="004558DF"/>
    <w:rsid w:val="00455DE8"/>
    <w:rsid w:val="00455E15"/>
    <w:rsid w:val="00456228"/>
    <w:rsid w:val="004567C8"/>
    <w:rsid w:val="00456BE9"/>
    <w:rsid w:val="00457404"/>
    <w:rsid w:val="004578A1"/>
    <w:rsid w:val="00460C76"/>
    <w:rsid w:val="00460F15"/>
    <w:rsid w:val="004611D0"/>
    <w:rsid w:val="004617C9"/>
    <w:rsid w:val="00461E04"/>
    <w:rsid w:val="00461FC6"/>
    <w:rsid w:val="00464D5F"/>
    <w:rsid w:val="004654CA"/>
    <w:rsid w:val="004701B9"/>
    <w:rsid w:val="00470499"/>
    <w:rsid w:val="004713DB"/>
    <w:rsid w:val="00472CCA"/>
    <w:rsid w:val="004736E4"/>
    <w:rsid w:val="00474824"/>
    <w:rsid w:val="00475BE4"/>
    <w:rsid w:val="00475FB9"/>
    <w:rsid w:val="00476428"/>
    <w:rsid w:val="00476A3A"/>
    <w:rsid w:val="00476CD3"/>
    <w:rsid w:val="00481C9D"/>
    <w:rsid w:val="004842D2"/>
    <w:rsid w:val="004853C3"/>
    <w:rsid w:val="004853DE"/>
    <w:rsid w:val="00485E23"/>
    <w:rsid w:val="004876B5"/>
    <w:rsid w:val="0049203B"/>
    <w:rsid w:val="00492369"/>
    <w:rsid w:val="00492BD3"/>
    <w:rsid w:val="00496868"/>
    <w:rsid w:val="00496F96"/>
    <w:rsid w:val="00497DC9"/>
    <w:rsid w:val="004A03AB"/>
    <w:rsid w:val="004A04B1"/>
    <w:rsid w:val="004A07A1"/>
    <w:rsid w:val="004A115E"/>
    <w:rsid w:val="004A14D1"/>
    <w:rsid w:val="004A4A23"/>
    <w:rsid w:val="004A5E44"/>
    <w:rsid w:val="004B2520"/>
    <w:rsid w:val="004B32FD"/>
    <w:rsid w:val="004B38EE"/>
    <w:rsid w:val="004B4AC9"/>
    <w:rsid w:val="004B5C50"/>
    <w:rsid w:val="004B6AE1"/>
    <w:rsid w:val="004B70BD"/>
    <w:rsid w:val="004B712D"/>
    <w:rsid w:val="004B7680"/>
    <w:rsid w:val="004B7E51"/>
    <w:rsid w:val="004B7EBC"/>
    <w:rsid w:val="004C0379"/>
    <w:rsid w:val="004C06EE"/>
    <w:rsid w:val="004C1129"/>
    <w:rsid w:val="004C13AC"/>
    <w:rsid w:val="004C1C28"/>
    <w:rsid w:val="004C29C0"/>
    <w:rsid w:val="004C30F5"/>
    <w:rsid w:val="004C3A18"/>
    <w:rsid w:val="004C3C1C"/>
    <w:rsid w:val="004C61CD"/>
    <w:rsid w:val="004D0DC8"/>
    <w:rsid w:val="004D25E7"/>
    <w:rsid w:val="004D28AF"/>
    <w:rsid w:val="004D380E"/>
    <w:rsid w:val="004D45FB"/>
    <w:rsid w:val="004D67B6"/>
    <w:rsid w:val="004D77EA"/>
    <w:rsid w:val="004D79CA"/>
    <w:rsid w:val="004E0E91"/>
    <w:rsid w:val="004E183D"/>
    <w:rsid w:val="004E358E"/>
    <w:rsid w:val="004E5508"/>
    <w:rsid w:val="004E7B15"/>
    <w:rsid w:val="004F000C"/>
    <w:rsid w:val="004F0A20"/>
    <w:rsid w:val="004F0AD3"/>
    <w:rsid w:val="004F0F9B"/>
    <w:rsid w:val="004F2140"/>
    <w:rsid w:val="004F270B"/>
    <w:rsid w:val="004F30D1"/>
    <w:rsid w:val="004F469C"/>
    <w:rsid w:val="004F4719"/>
    <w:rsid w:val="004F59D7"/>
    <w:rsid w:val="00500C1E"/>
    <w:rsid w:val="0050285B"/>
    <w:rsid w:val="00510E23"/>
    <w:rsid w:val="005118AA"/>
    <w:rsid w:val="0051234F"/>
    <w:rsid w:val="00512B36"/>
    <w:rsid w:val="00512C00"/>
    <w:rsid w:val="00512E40"/>
    <w:rsid w:val="00514657"/>
    <w:rsid w:val="005156A6"/>
    <w:rsid w:val="0052111D"/>
    <w:rsid w:val="00521D64"/>
    <w:rsid w:val="005245E3"/>
    <w:rsid w:val="005251F8"/>
    <w:rsid w:val="00526279"/>
    <w:rsid w:val="0052632D"/>
    <w:rsid w:val="0052681D"/>
    <w:rsid w:val="00527240"/>
    <w:rsid w:val="00530DCE"/>
    <w:rsid w:val="00530EA8"/>
    <w:rsid w:val="00531F78"/>
    <w:rsid w:val="0053240D"/>
    <w:rsid w:val="00532486"/>
    <w:rsid w:val="00537EE5"/>
    <w:rsid w:val="00541340"/>
    <w:rsid w:val="00542AE6"/>
    <w:rsid w:val="005435BD"/>
    <w:rsid w:val="005437AC"/>
    <w:rsid w:val="00543DE0"/>
    <w:rsid w:val="00551AE9"/>
    <w:rsid w:val="00552DD1"/>
    <w:rsid w:val="0055334B"/>
    <w:rsid w:val="005533C4"/>
    <w:rsid w:val="00553740"/>
    <w:rsid w:val="00554489"/>
    <w:rsid w:val="00554B94"/>
    <w:rsid w:val="005557D0"/>
    <w:rsid w:val="005558B2"/>
    <w:rsid w:val="00556DA0"/>
    <w:rsid w:val="005611D8"/>
    <w:rsid w:val="00562347"/>
    <w:rsid w:val="005623A7"/>
    <w:rsid w:val="005627E7"/>
    <w:rsid w:val="00563496"/>
    <w:rsid w:val="00563B7B"/>
    <w:rsid w:val="005640E5"/>
    <w:rsid w:val="005645E4"/>
    <w:rsid w:val="00566E71"/>
    <w:rsid w:val="0056735A"/>
    <w:rsid w:val="00567B6A"/>
    <w:rsid w:val="00571E87"/>
    <w:rsid w:val="00572C10"/>
    <w:rsid w:val="00575A49"/>
    <w:rsid w:val="005760A9"/>
    <w:rsid w:val="00577550"/>
    <w:rsid w:val="005779CE"/>
    <w:rsid w:val="00577C15"/>
    <w:rsid w:val="0058081B"/>
    <w:rsid w:val="00580B57"/>
    <w:rsid w:val="00581538"/>
    <w:rsid w:val="005822FD"/>
    <w:rsid w:val="00582EE9"/>
    <w:rsid w:val="00582FDD"/>
    <w:rsid w:val="00583251"/>
    <w:rsid w:val="00583D4E"/>
    <w:rsid w:val="00585BCA"/>
    <w:rsid w:val="00585E1C"/>
    <w:rsid w:val="00587657"/>
    <w:rsid w:val="00587FE8"/>
    <w:rsid w:val="00590715"/>
    <w:rsid w:val="00590789"/>
    <w:rsid w:val="0059136C"/>
    <w:rsid w:val="00593C21"/>
    <w:rsid w:val="005941DC"/>
    <w:rsid w:val="00594464"/>
    <w:rsid w:val="0059456A"/>
    <w:rsid w:val="00595AA1"/>
    <w:rsid w:val="00597CE4"/>
    <w:rsid w:val="00597D3A"/>
    <w:rsid w:val="00597DA7"/>
    <w:rsid w:val="005A1261"/>
    <w:rsid w:val="005A1291"/>
    <w:rsid w:val="005A3162"/>
    <w:rsid w:val="005A338C"/>
    <w:rsid w:val="005A3BAE"/>
    <w:rsid w:val="005A4348"/>
    <w:rsid w:val="005A4525"/>
    <w:rsid w:val="005A56AE"/>
    <w:rsid w:val="005A5E56"/>
    <w:rsid w:val="005A727D"/>
    <w:rsid w:val="005B23F8"/>
    <w:rsid w:val="005B36A1"/>
    <w:rsid w:val="005B490C"/>
    <w:rsid w:val="005B4A1E"/>
    <w:rsid w:val="005B4FE5"/>
    <w:rsid w:val="005C0BD6"/>
    <w:rsid w:val="005C0DCB"/>
    <w:rsid w:val="005C1E1A"/>
    <w:rsid w:val="005C2D99"/>
    <w:rsid w:val="005C2E29"/>
    <w:rsid w:val="005C2FE5"/>
    <w:rsid w:val="005C450A"/>
    <w:rsid w:val="005C4997"/>
    <w:rsid w:val="005D03F3"/>
    <w:rsid w:val="005D06E5"/>
    <w:rsid w:val="005D1009"/>
    <w:rsid w:val="005D129F"/>
    <w:rsid w:val="005D1EDC"/>
    <w:rsid w:val="005D1FAB"/>
    <w:rsid w:val="005D2053"/>
    <w:rsid w:val="005D2842"/>
    <w:rsid w:val="005D31E0"/>
    <w:rsid w:val="005D33A3"/>
    <w:rsid w:val="005D55CA"/>
    <w:rsid w:val="005D5604"/>
    <w:rsid w:val="005D5C6E"/>
    <w:rsid w:val="005D6E17"/>
    <w:rsid w:val="005E012B"/>
    <w:rsid w:val="005E3EF3"/>
    <w:rsid w:val="005E5721"/>
    <w:rsid w:val="005E5F7B"/>
    <w:rsid w:val="005E6DAB"/>
    <w:rsid w:val="005E7C69"/>
    <w:rsid w:val="005F0638"/>
    <w:rsid w:val="005F0E84"/>
    <w:rsid w:val="005F1C6B"/>
    <w:rsid w:val="005F1C7C"/>
    <w:rsid w:val="005F1E2E"/>
    <w:rsid w:val="005F3847"/>
    <w:rsid w:val="005F4D63"/>
    <w:rsid w:val="005F51DC"/>
    <w:rsid w:val="005F5ADE"/>
    <w:rsid w:val="005F6BA5"/>
    <w:rsid w:val="005F7382"/>
    <w:rsid w:val="00600D5A"/>
    <w:rsid w:val="00601E0E"/>
    <w:rsid w:val="00602388"/>
    <w:rsid w:val="006027D0"/>
    <w:rsid w:val="006041FC"/>
    <w:rsid w:val="00605990"/>
    <w:rsid w:val="0061121B"/>
    <w:rsid w:val="0061276F"/>
    <w:rsid w:val="00614069"/>
    <w:rsid w:val="00614DBE"/>
    <w:rsid w:val="00615951"/>
    <w:rsid w:val="006159C9"/>
    <w:rsid w:val="006203FA"/>
    <w:rsid w:val="00620BE4"/>
    <w:rsid w:val="006210D0"/>
    <w:rsid w:val="00621581"/>
    <w:rsid w:val="006224F2"/>
    <w:rsid w:val="00622781"/>
    <w:rsid w:val="00623C5C"/>
    <w:rsid w:val="0062457C"/>
    <w:rsid w:val="00627246"/>
    <w:rsid w:val="00627CCB"/>
    <w:rsid w:val="0063025B"/>
    <w:rsid w:val="0063149F"/>
    <w:rsid w:val="006316C0"/>
    <w:rsid w:val="0063208C"/>
    <w:rsid w:val="00632309"/>
    <w:rsid w:val="00633AC6"/>
    <w:rsid w:val="00634C34"/>
    <w:rsid w:val="00640383"/>
    <w:rsid w:val="00640394"/>
    <w:rsid w:val="00640BFF"/>
    <w:rsid w:val="0064254D"/>
    <w:rsid w:val="00642DC8"/>
    <w:rsid w:val="0064429C"/>
    <w:rsid w:val="006446F6"/>
    <w:rsid w:val="00645259"/>
    <w:rsid w:val="00645F46"/>
    <w:rsid w:val="00647227"/>
    <w:rsid w:val="00647845"/>
    <w:rsid w:val="00647972"/>
    <w:rsid w:val="00647EB3"/>
    <w:rsid w:val="006506CC"/>
    <w:rsid w:val="0065376A"/>
    <w:rsid w:val="006551A2"/>
    <w:rsid w:val="00655DDD"/>
    <w:rsid w:val="00660348"/>
    <w:rsid w:val="0066466A"/>
    <w:rsid w:val="00665460"/>
    <w:rsid w:val="00667487"/>
    <w:rsid w:val="00667489"/>
    <w:rsid w:val="00670128"/>
    <w:rsid w:val="0067072C"/>
    <w:rsid w:val="00670CD7"/>
    <w:rsid w:val="006714F8"/>
    <w:rsid w:val="0067312A"/>
    <w:rsid w:val="00674717"/>
    <w:rsid w:val="006751FD"/>
    <w:rsid w:val="006756F3"/>
    <w:rsid w:val="00675EC3"/>
    <w:rsid w:val="00681183"/>
    <w:rsid w:val="006816A8"/>
    <w:rsid w:val="00682E87"/>
    <w:rsid w:val="00682F74"/>
    <w:rsid w:val="00683387"/>
    <w:rsid w:val="00683D64"/>
    <w:rsid w:val="0068668A"/>
    <w:rsid w:val="00686FFA"/>
    <w:rsid w:val="00690152"/>
    <w:rsid w:val="0069094D"/>
    <w:rsid w:val="00691AA4"/>
    <w:rsid w:val="00691C17"/>
    <w:rsid w:val="00691E22"/>
    <w:rsid w:val="00693963"/>
    <w:rsid w:val="00693D9C"/>
    <w:rsid w:val="0069621B"/>
    <w:rsid w:val="006976B0"/>
    <w:rsid w:val="006A495F"/>
    <w:rsid w:val="006A4B23"/>
    <w:rsid w:val="006A56E8"/>
    <w:rsid w:val="006A61AD"/>
    <w:rsid w:val="006A6393"/>
    <w:rsid w:val="006A67B0"/>
    <w:rsid w:val="006A6D9B"/>
    <w:rsid w:val="006A7454"/>
    <w:rsid w:val="006A7C5C"/>
    <w:rsid w:val="006B00C1"/>
    <w:rsid w:val="006B056E"/>
    <w:rsid w:val="006B11AE"/>
    <w:rsid w:val="006B11AF"/>
    <w:rsid w:val="006B2124"/>
    <w:rsid w:val="006B296B"/>
    <w:rsid w:val="006B2BE3"/>
    <w:rsid w:val="006B3970"/>
    <w:rsid w:val="006B3AAF"/>
    <w:rsid w:val="006B4267"/>
    <w:rsid w:val="006B4B30"/>
    <w:rsid w:val="006B55EB"/>
    <w:rsid w:val="006B5790"/>
    <w:rsid w:val="006B5AF3"/>
    <w:rsid w:val="006B700D"/>
    <w:rsid w:val="006B7A0B"/>
    <w:rsid w:val="006C08CF"/>
    <w:rsid w:val="006C41C0"/>
    <w:rsid w:val="006C4EFD"/>
    <w:rsid w:val="006C607E"/>
    <w:rsid w:val="006C7B8B"/>
    <w:rsid w:val="006C7E29"/>
    <w:rsid w:val="006D2BE2"/>
    <w:rsid w:val="006D31B3"/>
    <w:rsid w:val="006D402C"/>
    <w:rsid w:val="006D5480"/>
    <w:rsid w:val="006E1158"/>
    <w:rsid w:val="006E146C"/>
    <w:rsid w:val="006E1709"/>
    <w:rsid w:val="006E1BA1"/>
    <w:rsid w:val="006E1D61"/>
    <w:rsid w:val="006E27DF"/>
    <w:rsid w:val="006E509C"/>
    <w:rsid w:val="006E59D2"/>
    <w:rsid w:val="006E5B7C"/>
    <w:rsid w:val="006E5DD3"/>
    <w:rsid w:val="006E687B"/>
    <w:rsid w:val="006E69EA"/>
    <w:rsid w:val="006E6C61"/>
    <w:rsid w:val="006F19CA"/>
    <w:rsid w:val="006F209E"/>
    <w:rsid w:val="006F3351"/>
    <w:rsid w:val="006F37B1"/>
    <w:rsid w:val="006F57AB"/>
    <w:rsid w:val="006F583A"/>
    <w:rsid w:val="006F5B11"/>
    <w:rsid w:val="006F5D4E"/>
    <w:rsid w:val="007008EA"/>
    <w:rsid w:val="007010EA"/>
    <w:rsid w:val="0070151B"/>
    <w:rsid w:val="00701D7D"/>
    <w:rsid w:val="00704979"/>
    <w:rsid w:val="0070525D"/>
    <w:rsid w:val="00705590"/>
    <w:rsid w:val="00705B33"/>
    <w:rsid w:val="007063F4"/>
    <w:rsid w:val="00706FCD"/>
    <w:rsid w:val="00707BED"/>
    <w:rsid w:val="00710B74"/>
    <w:rsid w:val="007113FC"/>
    <w:rsid w:val="00712627"/>
    <w:rsid w:val="00713D6E"/>
    <w:rsid w:val="007148FE"/>
    <w:rsid w:val="00714F99"/>
    <w:rsid w:val="007202D5"/>
    <w:rsid w:val="00720E75"/>
    <w:rsid w:val="007215C9"/>
    <w:rsid w:val="00721A89"/>
    <w:rsid w:val="00721AA3"/>
    <w:rsid w:val="0072248B"/>
    <w:rsid w:val="00724E38"/>
    <w:rsid w:val="00725345"/>
    <w:rsid w:val="00727248"/>
    <w:rsid w:val="00727F94"/>
    <w:rsid w:val="00730265"/>
    <w:rsid w:val="00730885"/>
    <w:rsid w:val="00731C71"/>
    <w:rsid w:val="00731EEF"/>
    <w:rsid w:val="007334C7"/>
    <w:rsid w:val="007337EB"/>
    <w:rsid w:val="00733DD7"/>
    <w:rsid w:val="0073528E"/>
    <w:rsid w:val="00736295"/>
    <w:rsid w:val="00736AEE"/>
    <w:rsid w:val="00736E4B"/>
    <w:rsid w:val="00737675"/>
    <w:rsid w:val="007379FD"/>
    <w:rsid w:val="00740887"/>
    <w:rsid w:val="00740E0C"/>
    <w:rsid w:val="00741C99"/>
    <w:rsid w:val="00742485"/>
    <w:rsid w:val="007432B5"/>
    <w:rsid w:val="00745B44"/>
    <w:rsid w:val="00745D18"/>
    <w:rsid w:val="007509EE"/>
    <w:rsid w:val="007540D6"/>
    <w:rsid w:val="00756241"/>
    <w:rsid w:val="00756D9A"/>
    <w:rsid w:val="00757316"/>
    <w:rsid w:val="00757F13"/>
    <w:rsid w:val="007610EB"/>
    <w:rsid w:val="0076176E"/>
    <w:rsid w:val="007621F3"/>
    <w:rsid w:val="0076270F"/>
    <w:rsid w:val="00762B80"/>
    <w:rsid w:val="007650D2"/>
    <w:rsid w:val="0076675C"/>
    <w:rsid w:val="00770444"/>
    <w:rsid w:val="0077125B"/>
    <w:rsid w:val="00773BD5"/>
    <w:rsid w:val="00775A69"/>
    <w:rsid w:val="00776530"/>
    <w:rsid w:val="007776C4"/>
    <w:rsid w:val="00780150"/>
    <w:rsid w:val="00780644"/>
    <w:rsid w:val="007816DD"/>
    <w:rsid w:val="007817E1"/>
    <w:rsid w:val="00781C3E"/>
    <w:rsid w:val="00781DDC"/>
    <w:rsid w:val="00782DFF"/>
    <w:rsid w:val="00785F83"/>
    <w:rsid w:val="00786F00"/>
    <w:rsid w:val="00790030"/>
    <w:rsid w:val="00791229"/>
    <w:rsid w:val="00791255"/>
    <w:rsid w:val="00791E8E"/>
    <w:rsid w:val="00791FD6"/>
    <w:rsid w:val="0079440A"/>
    <w:rsid w:val="007947AF"/>
    <w:rsid w:val="00795411"/>
    <w:rsid w:val="00795B31"/>
    <w:rsid w:val="007964A4"/>
    <w:rsid w:val="007A0109"/>
    <w:rsid w:val="007A04E5"/>
    <w:rsid w:val="007A2070"/>
    <w:rsid w:val="007A22D5"/>
    <w:rsid w:val="007A27FE"/>
    <w:rsid w:val="007A2CD0"/>
    <w:rsid w:val="007A3759"/>
    <w:rsid w:val="007A40E7"/>
    <w:rsid w:val="007A4748"/>
    <w:rsid w:val="007A4BC4"/>
    <w:rsid w:val="007A770C"/>
    <w:rsid w:val="007B02CF"/>
    <w:rsid w:val="007B1EE6"/>
    <w:rsid w:val="007B2500"/>
    <w:rsid w:val="007B3DBF"/>
    <w:rsid w:val="007B4E24"/>
    <w:rsid w:val="007B5100"/>
    <w:rsid w:val="007B6D52"/>
    <w:rsid w:val="007C075A"/>
    <w:rsid w:val="007C14CD"/>
    <w:rsid w:val="007C17BE"/>
    <w:rsid w:val="007C29EE"/>
    <w:rsid w:val="007C6140"/>
    <w:rsid w:val="007C6D7D"/>
    <w:rsid w:val="007C75A2"/>
    <w:rsid w:val="007D0AB3"/>
    <w:rsid w:val="007D0B06"/>
    <w:rsid w:val="007D0CFB"/>
    <w:rsid w:val="007D16C2"/>
    <w:rsid w:val="007D42D2"/>
    <w:rsid w:val="007D61D6"/>
    <w:rsid w:val="007D6709"/>
    <w:rsid w:val="007D76B8"/>
    <w:rsid w:val="007E030C"/>
    <w:rsid w:val="007E1B19"/>
    <w:rsid w:val="007E3171"/>
    <w:rsid w:val="007E38BB"/>
    <w:rsid w:val="007E43F7"/>
    <w:rsid w:val="007E5580"/>
    <w:rsid w:val="007E7E02"/>
    <w:rsid w:val="007F195A"/>
    <w:rsid w:val="007F19D1"/>
    <w:rsid w:val="007F353C"/>
    <w:rsid w:val="007F3623"/>
    <w:rsid w:val="007F3B7B"/>
    <w:rsid w:val="007F510E"/>
    <w:rsid w:val="007F5D24"/>
    <w:rsid w:val="007F6678"/>
    <w:rsid w:val="007F6A7D"/>
    <w:rsid w:val="008013D7"/>
    <w:rsid w:val="00801A47"/>
    <w:rsid w:val="00803C74"/>
    <w:rsid w:val="00803EAD"/>
    <w:rsid w:val="008049B6"/>
    <w:rsid w:val="0080518D"/>
    <w:rsid w:val="00805369"/>
    <w:rsid w:val="00806299"/>
    <w:rsid w:val="008072F0"/>
    <w:rsid w:val="008100D3"/>
    <w:rsid w:val="00810AF1"/>
    <w:rsid w:val="00811A93"/>
    <w:rsid w:val="00811C30"/>
    <w:rsid w:val="0081262D"/>
    <w:rsid w:val="0081388F"/>
    <w:rsid w:val="00813BFA"/>
    <w:rsid w:val="00813EA1"/>
    <w:rsid w:val="0081560F"/>
    <w:rsid w:val="0081681E"/>
    <w:rsid w:val="00817B2D"/>
    <w:rsid w:val="00820A58"/>
    <w:rsid w:val="00821704"/>
    <w:rsid w:val="008219FE"/>
    <w:rsid w:val="00823415"/>
    <w:rsid w:val="008234D6"/>
    <w:rsid w:val="0082526A"/>
    <w:rsid w:val="00827311"/>
    <w:rsid w:val="00827360"/>
    <w:rsid w:val="008311A6"/>
    <w:rsid w:val="00833A83"/>
    <w:rsid w:val="0083460E"/>
    <w:rsid w:val="00834BB4"/>
    <w:rsid w:val="00835076"/>
    <w:rsid w:val="00835187"/>
    <w:rsid w:val="008406AF"/>
    <w:rsid w:val="0084157E"/>
    <w:rsid w:val="0084324B"/>
    <w:rsid w:val="00843D6F"/>
    <w:rsid w:val="00847C44"/>
    <w:rsid w:val="008526B2"/>
    <w:rsid w:val="00854CFC"/>
    <w:rsid w:val="008615E5"/>
    <w:rsid w:val="00861DE2"/>
    <w:rsid w:val="00862BE8"/>
    <w:rsid w:val="00862F3D"/>
    <w:rsid w:val="00862F95"/>
    <w:rsid w:val="00863992"/>
    <w:rsid w:val="00863D09"/>
    <w:rsid w:val="00864A33"/>
    <w:rsid w:val="00864C3A"/>
    <w:rsid w:val="00865014"/>
    <w:rsid w:val="008650CE"/>
    <w:rsid w:val="00865526"/>
    <w:rsid w:val="00865625"/>
    <w:rsid w:val="008661FA"/>
    <w:rsid w:val="008703E4"/>
    <w:rsid w:val="00872231"/>
    <w:rsid w:val="00873501"/>
    <w:rsid w:val="00873B5F"/>
    <w:rsid w:val="008742BE"/>
    <w:rsid w:val="0087603D"/>
    <w:rsid w:val="00876326"/>
    <w:rsid w:val="008763B4"/>
    <w:rsid w:val="00876964"/>
    <w:rsid w:val="00876AD4"/>
    <w:rsid w:val="00876BBB"/>
    <w:rsid w:val="00877437"/>
    <w:rsid w:val="00877DB3"/>
    <w:rsid w:val="00881149"/>
    <w:rsid w:val="008834A3"/>
    <w:rsid w:val="008836BB"/>
    <w:rsid w:val="00885B50"/>
    <w:rsid w:val="00886832"/>
    <w:rsid w:val="00887A4E"/>
    <w:rsid w:val="008935EF"/>
    <w:rsid w:val="00893804"/>
    <w:rsid w:val="0089387A"/>
    <w:rsid w:val="008945D9"/>
    <w:rsid w:val="00894931"/>
    <w:rsid w:val="0089604A"/>
    <w:rsid w:val="00896BA9"/>
    <w:rsid w:val="008A1927"/>
    <w:rsid w:val="008A21B4"/>
    <w:rsid w:val="008A5C5F"/>
    <w:rsid w:val="008A7087"/>
    <w:rsid w:val="008A7857"/>
    <w:rsid w:val="008A7EEB"/>
    <w:rsid w:val="008B0E48"/>
    <w:rsid w:val="008B29E4"/>
    <w:rsid w:val="008C0FDE"/>
    <w:rsid w:val="008C1100"/>
    <w:rsid w:val="008C1344"/>
    <w:rsid w:val="008C1625"/>
    <w:rsid w:val="008C1740"/>
    <w:rsid w:val="008C19CB"/>
    <w:rsid w:val="008C20C2"/>
    <w:rsid w:val="008C2752"/>
    <w:rsid w:val="008C36B7"/>
    <w:rsid w:val="008C3A13"/>
    <w:rsid w:val="008C46A7"/>
    <w:rsid w:val="008C496C"/>
    <w:rsid w:val="008C5DEB"/>
    <w:rsid w:val="008C78D9"/>
    <w:rsid w:val="008C7DDC"/>
    <w:rsid w:val="008D1DF7"/>
    <w:rsid w:val="008D1F2B"/>
    <w:rsid w:val="008D33E8"/>
    <w:rsid w:val="008D51BA"/>
    <w:rsid w:val="008D5689"/>
    <w:rsid w:val="008D747C"/>
    <w:rsid w:val="008D7832"/>
    <w:rsid w:val="008D7BC6"/>
    <w:rsid w:val="008E0A07"/>
    <w:rsid w:val="008E1810"/>
    <w:rsid w:val="008E2B2A"/>
    <w:rsid w:val="008E3753"/>
    <w:rsid w:val="008E508B"/>
    <w:rsid w:val="008E5118"/>
    <w:rsid w:val="008E5302"/>
    <w:rsid w:val="008E584C"/>
    <w:rsid w:val="008E6553"/>
    <w:rsid w:val="008F08C5"/>
    <w:rsid w:val="008F2471"/>
    <w:rsid w:val="008F2EFC"/>
    <w:rsid w:val="008F3703"/>
    <w:rsid w:val="008F4B22"/>
    <w:rsid w:val="008F57EF"/>
    <w:rsid w:val="009003E2"/>
    <w:rsid w:val="009005B7"/>
    <w:rsid w:val="00901274"/>
    <w:rsid w:val="00904168"/>
    <w:rsid w:val="009050FA"/>
    <w:rsid w:val="00906B79"/>
    <w:rsid w:val="00911D14"/>
    <w:rsid w:val="00911DFB"/>
    <w:rsid w:val="00911EFA"/>
    <w:rsid w:val="00912261"/>
    <w:rsid w:val="0091255C"/>
    <w:rsid w:val="00912918"/>
    <w:rsid w:val="00912EE9"/>
    <w:rsid w:val="00914FFB"/>
    <w:rsid w:val="00916FB6"/>
    <w:rsid w:val="0091755C"/>
    <w:rsid w:val="00917D63"/>
    <w:rsid w:val="00920744"/>
    <w:rsid w:val="00921E9F"/>
    <w:rsid w:val="009220FC"/>
    <w:rsid w:val="0092452C"/>
    <w:rsid w:val="009248D5"/>
    <w:rsid w:val="00924FA4"/>
    <w:rsid w:val="00925339"/>
    <w:rsid w:val="009254A7"/>
    <w:rsid w:val="00925E9E"/>
    <w:rsid w:val="00926CF5"/>
    <w:rsid w:val="00927907"/>
    <w:rsid w:val="00935A0F"/>
    <w:rsid w:val="00936BE1"/>
    <w:rsid w:val="00937106"/>
    <w:rsid w:val="00937E99"/>
    <w:rsid w:val="009419DC"/>
    <w:rsid w:val="00943E4B"/>
    <w:rsid w:val="00945A4F"/>
    <w:rsid w:val="009460AC"/>
    <w:rsid w:val="00946175"/>
    <w:rsid w:val="00946199"/>
    <w:rsid w:val="00946AFD"/>
    <w:rsid w:val="00946BCC"/>
    <w:rsid w:val="00946C46"/>
    <w:rsid w:val="0095141B"/>
    <w:rsid w:val="00952247"/>
    <w:rsid w:val="009619CF"/>
    <w:rsid w:val="009632D5"/>
    <w:rsid w:val="00963A1C"/>
    <w:rsid w:val="0096417F"/>
    <w:rsid w:val="00966180"/>
    <w:rsid w:val="0096674E"/>
    <w:rsid w:val="00966A43"/>
    <w:rsid w:val="00966F17"/>
    <w:rsid w:val="00967FC9"/>
    <w:rsid w:val="0097059E"/>
    <w:rsid w:val="00971655"/>
    <w:rsid w:val="00972047"/>
    <w:rsid w:val="00972740"/>
    <w:rsid w:val="00973F83"/>
    <w:rsid w:val="009741AD"/>
    <w:rsid w:val="00974E7C"/>
    <w:rsid w:val="00975944"/>
    <w:rsid w:val="00975DB3"/>
    <w:rsid w:val="00980CBD"/>
    <w:rsid w:val="00980D11"/>
    <w:rsid w:val="009814EB"/>
    <w:rsid w:val="00981610"/>
    <w:rsid w:val="009831BF"/>
    <w:rsid w:val="00985181"/>
    <w:rsid w:val="0098527A"/>
    <w:rsid w:val="00986455"/>
    <w:rsid w:val="0098646C"/>
    <w:rsid w:val="009936B2"/>
    <w:rsid w:val="00995E83"/>
    <w:rsid w:val="00997317"/>
    <w:rsid w:val="00997EFC"/>
    <w:rsid w:val="009A0368"/>
    <w:rsid w:val="009A20C5"/>
    <w:rsid w:val="009A307B"/>
    <w:rsid w:val="009A6717"/>
    <w:rsid w:val="009A6FAB"/>
    <w:rsid w:val="009A783D"/>
    <w:rsid w:val="009B02A7"/>
    <w:rsid w:val="009B2F5F"/>
    <w:rsid w:val="009B3C71"/>
    <w:rsid w:val="009B5674"/>
    <w:rsid w:val="009B617A"/>
    <w:rsid w:val="009B7721"/>
    <w:rsid w:val="009B7A0E"/>
    <w:rsid w:val="009C04FE"/>
    <w:rsid w:val="009C064B"/>
    <w:rsid w:val="009C0DC0"/>
    <w:rsid w:val="009C0DE8"/>
    <w:rsid w:val="009C18D5"/>
    <w:rsid w:val="009C2BC3"/>
    <w:rsid w:val="009C2DF8"/>
    <w:rsid w:val="009C2FB1"/>
    <w:rsid w:val="009C34FF"/>
    <w:rsid w:val="009C502B"/>
    <w:rsid w:val="009C60EA"/>
    <w:rsid w:val="009D022A"/>
    <w:rsid w:val="009D10D1"/>
    <w:rsid w:val="009D318D"/>
    <w:rsid w:val="009D3917"/>
    <w:rsid w:val="009D41AA"/>
    <w:rsid w:val="009D4D72"/>
    <w:rsid w:val="009D6EBE"/>
    <w:rsid w:val="009D71C1"/>
    <w:rsid w:val="009D77AA"/>
    <w:rsid w:val="009E3971"/>
    <w:rsid w:val="009E455C"/>
    <w:rsid w:val="009E495D"/>
    <w:rsid w:val="009E4E66"/>
    <w:rsid w:val="009E5503"/>
    <w:rsid w:val="009E5910"/>
    <w:rsid w:val="009E5CD3"/>
    <w:rsid w:val="009E61A6"/>
    <w:rsid w:val="009E6281"/>
    <w:rsid w:val="009E642A"/>
    <w:rsid w:val="009E6E3C"/>
    <w:rsid w:val="009E6ED2"/>
    <w:rsid w:val="009F03EE"/>
    <w:rsid w:val="009F153D"/>
    <w:rsid w:val="009F22EE"/>
    <w:rsid w:val="009F26D0"/>
    <w:rsid w:val="009F2CF0"/>
    <w:rsid w:val="009F54A6"/>
    <w:rsid w:val="009F55A8"/>
    <w:rsid w:val="009F5705"/>
    <w:rsid w:val="009F5CC6"/>
    <w:rsid w:val="009F5FD1"/>
    <w:rsid w:val="009F5FDD"/>
    <w:rsid w:val="009F76BF"/>
    <w:rsid w:val="00A001BF"/>
    <w:rsid w:val="00A00FC8"/>
    <w:rsid w:val="00A01C87"/>
    <w:rsid w:val="00A02463"/>
    <w:rsid w:val="00A02DD4"/>
    <w:rsid w:val="00A02F09"/>
    <w:rsid w:val="00A04690"/>
    <w:rsid w:val="00A05753"/>
    <w:rsid w:val="00A071C8"/>
    <w:rsid w:val="00A1048E"/>
    <w:rsid w:val="00A10F13"/>
    <w:rsid w:val="00A13129"/>
    <w:rsid w:val="00A13DBF"/>
    <w:rsid w:val="00A13F09"/>
    <w:rsid w:val="00A14C64"/>
    <w:rsid w:val="00A152D6"/>
    <w:rsid w:val="00A170F9"/>
    <w:rsid w:val="00A230B3"/>
    <w:rsid w:val="00A2406F"/>
    <w:rsid w:val="00A24E99"/>
    <w:rsid w:val="00A25593"/>
    <w:rsid w:val="00A274F3"/>
    <w:rsid w:val="00A304A9"/>
    <w:rsid w:val="00A31006"/>
    <w:rsid w:val="00A31500"/>
    <w:rsid w:val="00A31C79"/>
    <w:rsid w:val="00A31E5F"/>
    <w:rsid w:val="00A31F44"/>
    <w:rsid w:val="00A33005"/>
    <w:rsid w:val="00A3345F"/>
    <w:rsid w:val="00A33E9E"/>
    <w:rsid w:val="00A34640"/>
    <w:rsid w:val="00A359F8"/>
    <w:rsid w:val="00A35FF8"/>
    <w:rsid w:val="00A371D7"/>
    <w:rsid w:val="00A373B6"/>
    <w:rsid w:val="00A40227"/>
    <w:rsid w:val="00A4093E"/>
    <w:rsid w:val="00A40C19"/>
    <w:rsid w:val="00A40DD3"/>
    <w:rsid w:val="00A41C14"/>
    <w:rsid w:val="00A42702"/>
    <w:rsid w:val="00A43BCF"/>
    <w:rsid w:val="00A43C80"/>
    <w:rsid w:val="00A43F94"/>
    <w:rsid w:val="00A4560D"/>
    <w:rsid w:val="00A45CB5"/>
    <w:rsid w:val="00A45E31"/>
    <w:rsid w:val="00A46063"/>
    <w:rsid w:val="00A4663F"/>
    <w:rsid w:val="00A50B9F"/>
    <w:rsid w:val="00A51311"/>
    <w:rsid w:val="00A52B9C"/>
    <w:rsid w:val="00A52FC0"/>
    <w:rsid w:val="00A53604"/>
    <w:rsid w:val="00A55886"/>
    <w:rsid w:val="00A56F73"/>
    <w:rsid w:val="00A624C0"/>
    <w:rsid w:val="00A633D4"/>
    <w:rsid w:val="00A63E22"/>
    <w:rsid w:val="00A64380"/>
    <w:rsid w:val="00A6571F"/>
    <w:rsid w:val="00A659DB"/>
    <w:rsid w:val="00A66650"/>
    <w:rsid w:val="00A67ED5"/>
    <w:rsid w:val="00A712FD"/>
    <w:rsid w:val="00A7214A"/>
    <w:rsid w:val="00A7275A"/>
    <w:rsid w:val="00A73325"/>
    <w:rsid w:val="00A75B8D"/>
    <w:rsid w:val="00A75C89"/>
    <w:rsid w:val="00A777EF"/>
    <w:rsid w:val="00A8044B"/>
    <w:rsid w:val="00A81E59"/>
    <w:rsid w:val="00A81E60"/>
    <w:rsid w:val="00A82F97"/>
    <w:rsid w:val="00A8311B"/>
    <w:rsid w:val="00A85304"/>
    <w:rsid w:val="00A85E4A"/>
    <w:rsid w:val="00A8663C"/>
    <w:rsid w:val="00A86906"/>
    <w:rsid w:val="00A86C83"/>
    <w:rsid w:val="00A87FB4"/>
    <w:rsid w:val="00A92016"/>
    <w:rsid w:val="00A9368C"/>
    <w:rsid w:val="00A93D2A"/>
    <w:rsid w:val="00A971C3"/>
    <w:rsid w:val="00AA13C1"/>
    <w:rsid w:val="00AA186A"/>
    <w:rsid w:val="00AA1F28"/>
    <w:rsid w:val="00AA26D7"/>
    <w:rsid w:val="00AA27C1"/>
    <w:rsid w:val="00AA2B9A"/>
    <w:rsid w:val="00AA4333"/>
    <w:rsid w:val="00AA48D1"/>
    <w:rsid w:val="00AA4ADA"/>
    <w:rsid w:val="00AA6A05"/>
    <w:rsid w:val="00AA728A"/>
    <w:rsid w:val="00AB01BC"/>
    <w:rsid w:val="00AB26E1"/>
    <w:rsid w:val="00AB28D0"/>
    <w:rsid w:val="00AB2FE7"/>
    <w:rsid w:val="00AB3798"/>
    <w:rsid w:val="00AB3F87"/>
    <w:rsid w:val="00AB41AF"/>
    <w:rsid w:val="00AB47F8"/>
    <w:rsid w:val="00AB6A6B"/>
    <w:rsid w:val="00AB6D4D"/>
    <w:rsid w:val="00AB7185"/>
    <w:rsid w:val="00AB73F0"/>
    <w:rsid w:val="00AC307F"/>
    <w:rsid w:val="00AC691A"/>
    <w:rsid w:val="00AD0911"/>
    <w:rsid w:val="00AD09DA"/>
    <w:rsid w:val="00AD1822"/>
    <w:rsid w:val="00AD18AD"/>
    <w:rsid w:val="00AD1EFE"/>
    <w:rsid w:val="00AD2655"/>
    <w:rsid w:val="00AD2B00"/>
    <w:rsid w:val="00AD5017"/>
    <w:rsid w:val="00AD6B7C"/>
    <w:rsid w:val="00AE1C1D"/>
    <w:rsid w:val="00AE1E7A"/>
    <w:rsid w:val="00AE210C"/>
    <w:rsid w:val="00AE40A4"/>
    <w:rsid w:val="00AE494C"/>
    <w:rsid w:val="00AE55A4"/>
    <w:rsid w:val="00AE5836"/>
    <w:rsid w:val="00AE6956"/>
    <w:rsid w:val="00AE6AC7"/>
    <w:rsid w:val="00AF27EC"/>
    <w:rsid w:val="00AF2B0E"/>
    <w:rsid w:val="00AF2EEB"/>
    <w:rsid w:val="00AF30CA"/>
    <w:rsid w:val="00AF3301"/>
    <w:rsid w:val="00AF5993"/>
    <w:rsid w:val="00AF6829"/>
    <w:rsid w:val="00AF6836"/>
    <w:rsid w:val="00AF6BD2"/>
    <w:rsid w:val="00AF7380"/>
    <w:rsid w:val="00AF793A"/>
    <w:rsid w:val="00AF7F27"/>
    <w:rsid w:val="00B00E1C"/>
    <w:rsid w:val="00B013D1"/>
    <w:rsid w:val="00B0199E"/>
    <w:rsid w:val="00B01A6F"/>
    <w:rsid w:val="00B01F08"/>
    <w:rsid w:val="00B02B9C"/>
    <w:rsid w:val="00B032DB"/>
    <w:rsid w:val="00B044AE"/>
    <w:rsid w:val="00B047C3"/>
    <w:rsid w:val="00B11E95"/>
    <w:rsid w:val="00B12342"/>
    <w:rsid w:val="00B14364"/>
    <w:rsid w:val="00B1506F"/>
    <w:rsid w:val="00B159ED"/>
    <w:rsid w:val="00B15B0F"/>
    <w:rsid w:val="00B16E8F"/>
    <w:rsid w:val="00B208D6"/>
    <w:rsid w:val="00B213C1"/>
    <w:rsid w:val="00B21BEE"/>
    <w:rsid w:val="00B22673"/>
    <w:rsid w:val="00B2343A"/>
    <w:rsid w:val="00B2431B"/>
    <w:rsid w:val="00B24377"/>
    <w:rsid w:val="00B2505F"/>
    <w:rsid w:val="00B2598A"/>
    <w:rsid w:val="00B30401"/>
    <w:rsid w:val="00B31887"/>
    <w:rsid w:val="00B33615"/>
    <w:rsid w:val="00B33863"/>
    <w:rsid w:val="00B338C7"/>
    <w:rsid w:val="00B33C8F"/>
    <w:rsid w:val="00B345BF"/>
    <w:rsid w:val="00B34BC5"/>
    <w:rsid w:val="00B40900"/>
    <w:rsid w:val="00B41DAB"/>
    <w:rsid w:val="00B42D94"/>
    <w:rsid w:val="00B434F8"/>
    <w:rsid w:val="00B44EA4"/>
    <w:rsid w:val="00B45E2C"/>
    <w:rsid w:val="00B47A7B"/>
    <w:rsid w:val="00B5076A"/>
    <w:rsid w:val="00B51AAC"/>
    <w:rsid w:val="00B5316C"/>
    <w:rsid w:val="00B53170"/>
    <w:rsid w:val="00B531EC"/>
    <w:rsid w:val="00B53CFF"/>
    <w:rsid w:val="00B550AE"/>
    <w:rsid w:val="00B55C1E"/>
    <w:rsid w:val="00B564E3"/>
    <w:rsid w:val="00B569A9"/>
    <w:rsid w:val="00B61AD5"/>
    <w:rsid w:val="00B62AC1"/>
    <w:rsid w:val="00B62DC6"/>
    <w:rsid w:val="00B6565D"/>
    <w:rsid w:val="00B65FF3"/>
    <w:rsid w:val="00B6637D"/>
    <w:rsid w:val="00B66C1D"/>
    <w:rsid w:val="00B703DF"/>
    <w:rsid w:val="00B7051D"/>
    <w:rsid w:val="00B71CBC"/>
    <w:rsid w:val="00B72AB9"/>
    <w:rsid w:val="00B72F71"/>
    <w:rsid w:val="00B75E25"/>
    <w:rsid w:val="00B76E0B"/>
    <w:rsid w:val="00B77D28"/>
    <w:rsid w:val="00B80725"/>
    <w:rsid w:val="00B80AFB"/>
    <w:rsid w:val="00B81885"/>
    <w:rsid w:val="00B8273E"/>
    <w:rsid w:val="00B8467D"/>
    <w:rsid w:val="00B852CE"/>
    <w:rsid w:val="00B859F8"/>
    <w:rsid w:val="00B87A26"/>
    <w:rsid w:val="00B91ED5"/>
    <w:rsid w:val="00B95783"/>
    <w:rsid w:val="00B965F2"/>
    <w:rsid w:val="00B96AAF"/>
    <w:rsid w:val="00BA049C"/>
    <w:rsid w:val="00BA0C34"/>
    <w:rsid w:val="00BA20B4"/>
    <w:rsid w:val="00BA4513"/>
    <w:rsid w:val="00BA4566"/>
    <w:rsid w:val="00BA4BCB"/>
    <w:rsid w:val="00BA6DA9"/>
    <w:rsid w:val="00BA6F4D"/>
    <w:rsid w:val="00BA6FD5"/>
    <w:rsid w:val="00BA7E2B"/>
    <w:rsid w:val="00BB288E"/>
    <w:rsid w:val="00BB28A5"/>
    <w:rsid w:val="00BB35AC"/>
    <w:rsid w:val="00BB52A6"/>
    <w:rsid w:val="00BB595C"/>
    <w:rsid w:val="00BB73B2"/>
    <w:rsid w:val="00BB76D0"/>
    <w:rsid w:val="00BC0333"/>
    <w:rsid w:val="00BC16BD"/>
    <w:rsid w:val="00BC1A8B"/>
    <w:rsid w:val="00BC2888"/>
    <w:rsid w:val="00BC2C71"/>
    <w:rsid w:val="00BC318B"/>
    <w:rsid w:val="00BC363C"/>
    <w:rsid w:val="00BC455F"/>
    <w:rsid w:val="00BC7449"/>
    <w:rsid w:val="00BD1119"/>
    <w:rsid w:val="00BD4AE8"/>
    <w:rsid w:val="00BD5BED"/>
    <w:rsid w:val="00BD6D91"/>
    <w:rsid w:val="00BD72FE"/>
    <w:rsid w:val="00BE0230"/>
    <w:rsid w:val="00BE03C9"/>
    <w:rsid w:val="00BE1825"/>
    <w:rsid w:val="00BE2C2C"/>
    <w:rsid w:val="00BE42A0"/>
    <w:rsid w:val="00BE459C"/>
    <w:rsid w:val="00BE45DD"/>
    <w:rsid w:val="00BE5F06"/>
    <w:rsid w:val="00BE639C"/>
    <w:rsid w:val="00BE6CDE"/>
    <w:rsid w:val="00BE708A"/>
    <w:rsid w:val="00BE71EC"/>
    <w:rsid w:val="00BF1718"/>
    <w:rsid w:val="00BF2436"/>
    <w:rsid w:val="00BF2F0F"/>
    <w:rsid w:val="00C006CD"/>
    <w:rsid w:val="00C02E8B"/>
    <w:rsid w:val="00C0370B"/>
    <w:rsid w:val="00C03F9B"/>
    <w:rsid w:val="00C041E4"/>
    <w:rsid w:val="00C045BA"/>
    <w:rsid w:val="00C05096"/>
    <w:rsid w:val="00C10B93"/>
    <w:rsid w:val="00C13A78"/>
    <w:rsid w:val="00C1444A"/>
    <w:rsid w:val="00C14BAF"/>
    <w:rsid w:val="00C1507A"/>
    <w:rsid w:val="00C15457"/>
    <w:rsid w:val="00C15710"/>
    <w:rsid w:val="00C17565"/>
    <w:rsid w:val="00C178BC"/>
    <w:rsid w:val="00C2035E"/>
    <w:rsid w:val="00C20562"/>
    <w:rsid w:val="00C24EF0"/>
    <w:rsid w:val="00C24EF7"/>
    <w:rsid w:val="00C260F9"/>
    <w:rsid w:val="00C26823"/>
    <w:rsid w:val="00C27559"/>
    <w:rsid w:val="00C3170B"/>
    <w:rsid w:val="00C3433E"/>
    <w:rsid w:val="00C3471B"/>
    <w:rsid w:val="00C34C97"/>
    <w:rsid w:val="00C37FFB"/>
    <w:rsid w:val="00C4018B"/>
    <w:rsid w:val="00C4072A"/>
    <w:rsid w:val="00C40802"/>
    <w:rsid w:val="00C40AA1"/>
    <w:rsid w:val="00C4195E"/>
    <w:rsid w:val="00C42418"/>
    <w:rsid w:val="00C42A8C"/>
    <w:rsid w:val="00C43382"/>
    <w:rsid w:val="00C45000"/>
    <w:rsid w:val="00C45578"/>
    <w:rsid w:val="00C45794"/>
    <w:rsid w:val="00C472E8"/>
    <w:rsid w:val="00C507E6"/>
    <w:rsid w:val="00C54DA4"/>
    <w:rsid w:val="00C555C1"/>
    <w:rsid w:val="00C5725A"/>
    <w:rsid w:val="00C61AC3"/>
    <w:rsid w:val="00C62065"/>
    <w:rsid w:val="00C620F2"/>
    <w:rsid w:val="00C62C24"/>
    <w:rsid w:val="00C631B8"/>
    <w:rsid w:val="00C635B6"/>
    <w:rsid w:val="00C63D4E"/>
    <w:rsid w:val="00C64907"/>
    <w:rsid w:val="00C650BB"/>
    <w:rsid w:val="00C651C7"/>
    <w:rsid w:val="00C656CE"/>
    <w:rsid w:val="00C65E9D"/>
    <w:rsid w:val="00C662FF"/>
    <w:rsid w:val="00C66A14"/>
    <w:rsid w:val="00C70A75"/>
    <w:rsid w:val="00C729DE"/>
    <w:rsid w:val="00C73412"/>
    <w:rsid w:val="00C746D1"/>
    <w:rsid w:val="00C75A4F"/>
    <w:rsid w:val="00C76FC4"/>
    <w:rsid w:val="00C77B43"/>
    <w:rsid w:val="00C77D3C"/>
    <w:rsid w:val="00C82A96"/>
    <w:rsid w:val="00C851D8"/>
    <w:rsid w:val="00C86C28"/>
    <w:rsid w:val="00C873EE"/>
    <w:rsid w:val="00C9043B"/>
    <w:rsid w:val="00C91FA1"/>
    <w:rsid w:val="00C93E64"/>
    <w:rsid w:val="00C941E5"/>
    <w:rsid w:val="00C950F9"/>
    <w:rsid w:val="00C958F2"/>
    <w:rsid w:val="00C95C9D"/>
    <w:rsid w:val="00CA1324"/>
    <w:rsid w:val="00CA17A3"/>
    <w:rsid w:val="00CA425D"/>
    <w:rsid w:val="00CA5CBD"/>
    <w:rsid w:val="00CA654E"/>
    <w:rsid w:val="00CA7345"/>
    <w:rsid w:val="00CB3181"/>
    <w:rsid w:val="00CB4415"/>
    <w:rsid w:val="00CB50E4"/>
    <w:rsid w:val="00CB658F"/>
    <w:rsid w:val="00CC17E0"/>
    <w:rsid w:val="00CC2650"/>
    <w:rsid w:val="00CC3F3B"/>
    <w:rsid w:val="00CC661E"/>
    <w:rsid w:val="00CC7708"/>
    <w:rsid w:val="00CC78DA"/>
    <w:rsid w:val="00CC7E94"/>
    <w:rsid w:val="00CD0C83"/>
    <w:rsid w:val="00CD1E40"/>
    <w:rsid w:val="00CD2FAF"/>
    <w:rsid w:val="00CD3630"/>
    <w:rsid w:val="00CD3DEA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6B5E"/>
    <w:rsid w:val="00CE7335"/>
    <w:rsid w:val="00CE7A46"/>
    <w:rsid w:val="00CF0225"/>
    <w:rsid w:val="00CF046C"/>
    <w:rsid w:val="00CF0514"/>
    <w:rsid w:val="00CF09C8"/>
    <w:rsid w:val="00CF17A7"/>
    <w:rsid w:val="00CF2460"/>
    <w:rsid w:val="00CF3152"/>
    <w:rsid w:val="00CF3613"/>
    <w:rsid w:val="00CF51FC"/>
    <w:rsid w:val="00CF5986"/>
    <w:rsid w:val="00CF5BB6"/>
    <w:rsid w:val="00CF671A"/>
    <w:rsid w:val="00D0022C"/>
    <w:rsid w:val="00D0331A"/>
    <w:rsid w:val="00D0361A"/>
    <w:rsid w:val="00D03884"/>
    <w:rsid w:val="00D04195"/>
    <w:rsid w:val="00D05A13"/>
    <w:rsid w:val="00D06497"/>
    <w:rsid w:val="00D074DA"/>
    <w:rsid w:val="00D07D7D"/>
    <w:rsid w:val="00D10ACC"/>
    <w:rsid w:val="00D13ECE"/>
    <w:rsid w:val="00D1431E"/>
    <w:rsid w:val="00D14D2D"/>
    <w:rsid w:val="00D16613"/>
    <w:rsid w:val="00D171A6"/>
    <w:rsid w:val="00D17414"/>
    <w:rsid w:val="00D178F2"/>
    <w:rsid w:val="00D202A6"/>
    <w:rsid w:val="00D223A0"/>
    <w:rsid w:val="00D23EA3"/>
    <w:rsid w:val="00D309C4"/>
    <w:rsid w:val="00D30ADD"/>
    <w:rsid w:val="00D30E7B"/>
    <w:rsid w:val="00D340A6"/>
    <w:rsid w:val="00D35245"/>
    <w:rsid w:val="00D3544F"/>
    <w:rsid w:val="00D35BB4"/>
    <w:rsid w:val="00D35DAA"/>
    <w:rsid w:val="00D36CDC"/>
    <w:rsid w:val="00D36F94"/>
    <w:rsid w:val="00D42131"/>
    <w:rsid w:val="00D43019"/>
    <w:rsid w:val="00D43A0D"/>
    <w:rsid w:val="00D44975"/>
    <w:rsid w:val="00D44B94"/>
    <w:rsid w:val="00D45576"/>
    <w:rsid w:val="00D46067"/>
    <w:rsid w:val="00D46696"/>
    <w:rsid w:val="00D46867"/>
    <w:rsid w:val="00D46C9E"/>
    <w:rsid w:val="00D47CAD"/>
    <w:rsid w:val="00D50C57"/>
    <w:rsid w:val="00D5169E"/>
    <w:rsid w:val="00D519B3"/>
    <w:rsid w:val="00D526F3"/>
    <w:rsid w:val="00D53323"/>
    <w:rsid w:val="00D54011"/>
    <w:rsid w:val="00D54A75"/>
    <w:rsid w:val="00D55ADF"/>
    <w:rsid w:val="00D55F33"/>
    <w:rsid w:val="00D56910"/>
    <w:rsid w:val="00D6092C"/>
    <w:rsid w:val="00D61352"/>
    <w:rsid w:val="00D615C5"/>
    <w:rsid w:val="00D62AF4"/>
    <w:rsid w:val="00D63354"/>
    <w:rsid w:val="00D63C12"/>
    <w:rsid w:val="00D645A2"/>
    <w:rsid w:val="00D645EB"/>
    <w:rsid w:val="00D649FE"/>
    <w:rsid w:val="00D70B3F"/>
    <w:rsid w:val="00D7159A"/>
    <w:rsid w:val="00D73FBB"/>
    <w:rsid w:val="00D74085"/>
    <w:rsid w:val="00D74531"/>
    <w:rsid w:val="00D7726F"/>
    <w:rsid w:val="00D7775C"/>
    <w:rsid w:val="00D81C15"/>
    <w:rsid w:val="00D83BC8"/>
    <w:rsid w:val="00D845AE"/>
    <w:rsid w:val="00D8569F"/>
    <w:rsid w:val="00D9180A"/>
    <w:rsid w:val="00D91DFA"/>
    <w:rsid w:val="00D91E9A"/>
    <w:rsid w:val="00D92297"/>
    <w:rsid w:val="00D929ED"/>
    <w:rsid w:val="00D93731"/>
    <w:rsid w:val="00D93B49"/>
    <w:rsid w:val="00D94CF1"/>
    <w:rsid w:val="00D95013"/>
    <w:rsid w:val="00D95AF0"/>
    <w:rsid w:val="00D97089"/>
    <w:rsid w:val="00DA164C"/>
    <w:rsid w:val="00DA1832"/>
    <w:rsid w:val="00DA2034"/>
    <w:rsid w:val="00DA2B52"/>
    <w:rsid w:val="00DA403C"/>
    <w:rsid w:val="00DA5838"/>
    <w:rsid w:val="00DA5ED1"/>
    <w:rsid w:val="00DA6FD3"/>
    <w:rsid w:val="00DA7584"/>
    <w:rsid w:val="00DA77A0"/>
    <w:rsid w:val="00DB0C67"/>
    <w:rsid w:val="00DB2AE2"/>
    <w:rsid w:val="00DB448B"/>
    <w:rsid w:val="00DB4914"/>
    <w:rsid w:val="00DB74C3"/>
    <w:rsid w:val="00DC1A0D"/>
    <w:rsid w:val="00DC2335"/>
    <w:rsid w:val="00DC27C7"/>
    <w:rsid w:val="00DC428E"/>
    <w:rsid w:val="00DC5636"/>
    <w:rsid w:val="00DC6E2C"/>
    <w:rsid w:val="00DC6F5B"/>
    <w:rsid w:val="00DC7048"/>
    <w:rsid w:val="00DC72A9"/>
    <w:rsid w:val="00DC733E"/>
    <w:rsid w:val="00DD0949"/>
    <w:rsid w:val="00DD0AB7"/>
    <w:rsid w:val="00DD11B8"/>
    <w:rsid w:val="00DD1478"/>
    <w:rsid w:val="00DD2447"/>
    <w:rsid w:val="00DD28BE"/>
    <w:rsid w:val="00DD4A43"/>
    <w:rsid w:val="00DD534F"/>
    <w:rsid w:val="00DD7708"/>
    <w:rsid w:val="00DD77E9"/>
    <w:rsid w:val="00DE374A"/>
    <w:rsid w:val="00DE377D"/>
    <w:rsid w:val="00DE37A3"/>
    <w:rsid w:val="00DE4016"/>
    <w:rsid w:val="00DE6014"/>
    <w:rsid w:val="00DF10AA"/>
    <w:rsid w:val="00DF27AC"/>
    <w:rsid w:val="00DF3156"/>
    <w:rsid w:val="00DF397A"/>
    <w:rsid w:val="00DF3D54"/>
    <w:rsid w:val="00DF57BE"/>
    <w:rsid w:val="00DF59D6"/>
    <w:rsid w:val="00DF6428"/>
    <w:rsid w:val="00DF6525"/>
    <w:rsid w:val="00DF68B1"/>
    <w:rsid w:val="00DF78E2"/>
    <w:rsid w:val="00E00FAE"/>
    <w:rsid w:val="00E01CF5"/>
    <w:rsid w:val="00E01F28"/>
    <w:rsid w:val="00E02756"/>
    <w:rsid w:val="00E06500"/>
    <w:rsid w:val="00E06675"/>
    <w:rsid w:val="00E06AB7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2171F"/>
    <w:rsid w:val="00E2376C"/>
    <w:rsid w:val="00E26AAD"/>
    <w:rsid w:val="00E27120"/>
    <w:rsid w:val="00E277CD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109D"/>
    <w:rsid w:val="00E4416D"/>
    <w:rsid w:val="00E441C5"/>
    <w:rsid w:val="00E442DF"/>
    <w:rsid w:val="00E444DB"/>
    <w:rsid w:val="00E454D4"/>
    <w:rsid w:val="00E45FB7"/>
    <w:rsid w:val="00E47272"/>
    <w:rsid w:val="00E47E02"/>
    <w:rsid w:val="00E503C1"/>
    <w:rsid w:val="00E50BA8"/>
    <w:rsid w:val="00E50D9E"/>
    <w:rsid w:val="00E5342F"/>
    <w:rsid w:val="00E537F1"/>
    <w:rsid w:val="00E53F28"/>
    <w:rsid w:val="00E54A3F"/>
    <w:rsid w:val="00E57060"/>
    <w:rsid w:val="00E57EE1"/>
    <w:rsid w:val="00E57F71"/>
    <w:rsid w:val="00E606EF"/>
    <w:rsid w:val="00E63904"/>
    <w:rsid w:val="00E6415C"/>
    <w:rsid w:val="00E64B18"/>
    <w:rsid w:val="00E675E4"/>
    <w:rsid w:val="00E705F8"/>
    <w:rsid w:val="00E71F59"/>
    <w:rsid w:val="00E725D4"/>
    <w:rsid w:val="00E734A2"/>
    <w:rsid w:val="00E735ED"/>
    <w:rsid w:val="00E7546B"/>
    <w:rsid w:val="00E754E1"/>
    <w:rsid w:val="00E758C6"/>
    <w:rsid w:val="00E770F6"/>
    <w:rsid w:val="00E802C9"/>
    <w:rsid w:val="00E803EF"/>
    <w:rsid w:val="00E80FF7"/>
    <w:rsid w:val="00E8154A"/>
    <w:rsid w:val="00E8285B"/>
    <w:rsid w:val="00E82B87"/>
    <w:rsid w:val="00E846F7"/>
    <w:rsid w:val="00E84B55"/>
    <w:rsid w:val="00E85831"/>
    <w:rsid w:val="00E86E93"/>
    <w:rsid w:val="00E87616"/>
    <w:rsid w:val="00E90450"/>
    <w:rsid w:val="00E90675"/>
    <w:rsid w:val="00E90862"/>
    <w:rsid w:val="00E91504"/>
    <w:rsid w:val="00E92356"/>
    <w:rsid w:val="00E92EAE"/>
    <w:rsid w:val="00E9682B"/>
    <w:rsid w:val="00E96BF5"/>
    <w:rsid w:val="00E97A33"/>
    <w:rsid w:val="00EA08E6"/>
    <w:rsid w:val="00EA1A11"/>
    <w:rsid w:val="00EA1E52"/>
    <w:rsid w:val="00EA2D17"/>
    <w:rsid w:val="00EA49E3"/>
    <w:rsid w:val="00EA5C16"/>
    <w:rsid w:val="00EA5D25"/>
    <w:rsid w:val="00EA6426"/>
    <w:rsid w:val="00EA6777"/>
    <w:rsid w:val="00EA6A4E"/>
    <w:rsid w:val="00EA798B"/>
    <w:rsid w:val="00EB03B8"/>
    <w:rsid w:val="00EB07F4"/>
    <w:rsid w:val="00EB1EC7"/>
    <w:rsid w:val="00EB2AB5"/>
    <w:rsid w:val="00EB3D4F"/>
    <w:rsid w:val="00EB5658"/>
    <w:rsid w:val="00EB5749"/>
    <w:rsid w:val="00EB60C5"/>
    <w:rsid w:val="00EB75EA"/>
    <w:rsid w:val="00EC0036"/>
    <w:rsid w:val="00EC08AA"/>
    <w:rsid w:val="00EC0EC7"/>
    <w:rsid w:val="00EC199F"/>
    <w:rsid w:val="00EC1CB3"/>
    <w:rsid w:val="00EC2D43"/>
    <w:rsid w:val="00EC306E"/>
    <w:rsid w:val="00EC4003"/>
    <w:rsid w:val="00EC44B5"/>
    <w:rsid w:val="00EC56B7"/>
    <w:rsid w:val="00EC65CC"/>
    <w:rsid w:val="00EC6612"/>
    <w:rsid w:val="00EC70CD"/>
    <w:rsid w:val="00EC75F0"/>
    <w:rsid w:val="00ED1EB8"/>
    <w:rsid w:val="00ED22BD"/>
    <w:rsid w:val="00ED3EDB"/>
    <w:rsid w:val="00ED41E5"/>
    <w:rsid w:val="00ED52B1"/>
    <w:rsid w:val="00ED5BD3"/>
    <w:rsid w:val="00ED64BD"/>
    <w:rsid w:val="00ED69E3"/>
    <w:rsid w:val="00ED6D38"/>
    <w:rsid w:val="00EE07A4"/>
    <w:rsid w:val="00EE0C1B"/>
    <w:rsid w:val="00EE33E7"/>
    <w:rsid w:val="00EE3829"/>
    <w:rsid w:val="00EE4079"/>
    <w:rsid w:val="00EE47AA"/>
    <w:rsid w:val="00EE65FD"/>
    <w:rsid w:val="00EE7CA3"/>
    <w:rsid w:val="00EF000D"/>
    <w:rsid w:val="00EF03DF"/>
    <w:rsid w:val="00EF1524"/>
    <w:rsid w:val="00EF3390"/>
    <w:rsid w:val="00EF5FA3"/>
    <w:rsid w:val="00EF70A7"/>
    <w:rsid w:val="00F0088F"/>
    <w:rsid w:val="00F03150"/>
    <w:rsid w:val="00F03A9D"/>
    <w:rsid w:val="00F03ABC"/>
    <w:rsid w:val="00F03DED"/>
    <w:rsid w:val="00F045A7"/>
    <w:rsid w:val="00F069D2"/>
    <w:rsid w:val="00F07294"/>
    <w:rsid w:val="00F07F5B"/>
    <w:rsid w:val="00F12086"/>
    <w:rsid w:val="00F12F58"/>
    <w:rsid w:val="00F13980"/>
    <w:rsid w:val="00F13F9A"/>
    <w:rsid w:val="00F163A7"/>
    <w:rsid w:val="00F16904"/>
    <w:rsid w:val="00F2033F"/>
    <w:rsid w:val="00F214FB"/>
    <w:rsid w:val="00F2216E"/>
    <w:rsid w:val="00F221C4"/>
    <w:rsid w:val="00F23190"/>
    <w:rsid w:val="00F232C4"/>
    <w:rsid w:val="00F238FA"/>
    <w:rsid w:val="00F23B69"/>
    <w:rsid w:val="00F25A50"/>
    <w:rsid w:val="00F27CA2"/>
    <w:rsid w:val="00F30220"/>
    <w:rsid w:val="00F3039B"/>
    <w:rsid w:val="00F31110"/>
    <w:rsid w:val="00F31684"/>
    <w:rsid w:val="00F31E4D"/>
    <w:rsid w:val="00F323C1"/>
    <w:rsid w:val="00F341AF"/>
    <w:rsid w:val="00F342E0"/>
    <w:rsid w:val="00F34608"/>
    <w:rsid w:val="00F34A51"/>
    <w:rsid w:val="00F365AE"/>
    <w:rsid w:val="00F36606"/>
    <w:rsid w:val="00F366A4"/>
    <w:rsid w:val="00F36BB8"/>
    <w:rsid w:val="00F37A5E"/>
    <w:rsid w:val="00F42593"/>
    <w:rsid w:val="00F435BC"/>
    <w:rsid w:val="00F438F0"/>
    <w:rsid w:val="00F43AB4"/>
    <w:rsid w:val="00F44426"/>
    <w:rsid w:val="00F44D1C"/>
    <w:rsid w:val="00F44F90"/>
    <w:rsid w:val="00F455F0"/>
    <w:rsid w:val="00F458E0"/>
    <w:rsid w:val="00F45993"/>
    <w:rsid w:val="00F5047C"/>
    <w:rsid w:val="00F522A9"/>
    <w:rsid w:val="00F52D88"/>
    <w:rsid w:val="00F53480"/>
    <w:rsid w:val="00F5389D"/>
    <w:rsid w:val="00F545A3"/>
    <w:rsid w:val="00F54661"/>
    <w:rsid w:val="00F55065"/>
    <w:rsid w:val="00F55986"/>
    <w:rsid w:val="00F567BC"/>
    <w:rsid w:val="00F56EE1"/>
    <w:rsid w:val="00F57361"/>
    <w:rsid w:val="00F606FE"/>
    <w:rsid w:val="00F61556"/>
    <w:rsid w:val="00F61B49"/>
    <w:rsid w:val="00F64042"/>
    <w:rsid w:val="00F65793"/>
    <w:rsid w:val="00F65C56"/>
    <w:rsid w:val="00F65D56"/>
    <w:rsid w:val="00F6610A"/>
    <w:rsid w:val="00F66EEF"/>
    <w:rsid w:val="00F67881"/>
    <w:rsid w:val="00F6792F"/>
    <w:rsid w:val="00F67FF5"/>
    <w:rsid w:val="00F72AB5"/>
    <w:rsid w:val="00F736CF"/>
    <w:rsid w:val="00F75FC8"/>
    <w:rsid w:val="00F76BC9"/>
    <w:rsid w:val="00F76C93"/>
    <w:rsid w:val="00F775C8"/>
    <w:rsid w:val="00F815FE"/>
    <w:rsid w:val="00F837E8"/>
    <w:rsid w:val="00F838DB"/>
    <w:rsid w:val="00F84C1A"/>
    <w:rsid w:val="00F84EA4"/>
    <w:rsid w:val="00F85F00"/>
    <w:rsid w:val="00F86AB3"/>
    <w:rsid w:val="00F92C9E"/>
    <w:rsid w:val="00F95925"/>
    <w:rsid w:val="00F95D17"/>
    <w:rsid w:val="00F95E9C"/>
    <w:rsid w:val="00F960FA"/>
    <w:rsid w:val="00FA0D7D"/>
    <w:rsid w:val="00FA3C9A"/>
    <w:rsid w:val="00FA4533"/>
    <w:rsid w:val="00FA4AA6"/>
    <w:rsid w:val="00FA5B11"/>
    <w:rsid w:val="00FA791A"/>
    <w:rsid w:val="00FA7D51"/>
    <w:rsid w:val="00FB09E5"/>
    <w:rsid w:val="00FB18CA"/>
    <w:rsid w:val="00FB197C"/>
    <w:rsid w:val="00FB2FE0"/>
    <w:rsid w:val="00FB378E"/>
    <w:rsid w:val="00FB5706"/>
    <w:rsid w:val="00FB591D"/>
    <w:rsid w:val="00FB72EC"/>
    <w:rsid w:val="00FC09FC"/>
    <w:rsid w:val="00FC1BD8"/>
    <w:rsid w:val="00FC1EB4"/>
    <w:rsid w:val="00FC23AE"/>
    <w:rsid w:val="00FC293D"/>
    <w:rsid w:val="00FC3DF7"/>
    <w:rsid w:val="00FC5B28"/>
    <w:rsid w:val="00FC5B8F"/>
    <w:rsid w:val="00FC7568"/>
    <w:rsid w:val="00FC7B10"/>
    <w:rsid w:val="00FD00F8"/>
    <w:rsid w:val="00FD01B8"/>
    <w:rsid w:val="00FD4D47"/>
    <w:rsid w:val="00FD62FB"/>
    <w:rsid w:val="00FD6DE4"/>
    <w:rsid w:val="00FD7263"/>
    <w:rsid w:val="00FD7B44"/>
    <w:rsid w:val="00FE08C8"/>
    <w:rsid w:val="00FE0C67"/>
    <w:rsid w:val="00FE70E5"/>
    <w:rsid w:val="00FE7DAD"/>
    <w:rsid w:val="00FF0113"/>
    <w:rsid w:val="00FF42E7"/>
    <w:rsid w:val="00FF4A34"/>
    <w:rsid w:val="00FF5AA2"/>
    <w:rsid w:val="00FF7A1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T_SZ_List Paragraph,sw tekst,CW_Lista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16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29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styleId="Numerwiersza">
    <w:name w:val="line number"/>
    <w:basedOn w:val="Domylnaczcionkaakapitu"/>
    <w:semiHidden/>
    <w:unhideWhenUsed/>
    <w:rsid w:val="00191ACA"/>
  </w:style>
  <w:style w:type="character" w:customStyle="1" w:styleId="tm8">
    <w:name w:val="tm8"/>
    <w:basedOn w:val="Domylnaczcionkaakapitu"/>
    <w:rsid w:val="00253EB3"/>
  </w:style>
  <w:style w:type="character" w:customStyle="1" w:styleId="WW8Num39z2">
    <w:name w:val="WW8Num39z2"/>
    <w:rsid w:val="00CF246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6354-E8AD-4EC7-A9D6-354F29E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Bazan</dc:creator>
  <cp:lastModifiedBy>Bielińska Marzena</cp:lastModifiedBy>
  <cp:revision>16</cp:revision>
  <cp:lastPrinted>2019-02-01T10:26:00Z</cp:lastPrinted>
  <dcterms:created xsi:type="dcterms:W3CDTF">2019-02-19T09:53:00Z</dcterms:created>
  <dcterms:modified xsi:type="dcterms:W3CDTF">2019-02-20T12:34:00Z</dcterms:modified>
</cp:coreProperties>
</file>