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0B0" w14:textId="41641CA7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822A29">
        <w:rPr>
          <w:rFonts w:eastAsia="Calibri" w:cs="Arial"/>
          <w:b/>
          <w:color w:val="auto"/>
          <w:spacing w:val="0"/>
          <w:sz w:val="18"/>
          <w:szCs w:val="18"/>
        </w:rPr>
        <w:t>7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B04C3F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49D29432" w14:textId="47FFD607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B04C3F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A5048E">
        <w:rPr>
          <w:rFonts w:eastAsia="Calibri" w:cs="Tahoma"/>
          <w:b/>
          <w:color w:val="auto"/>
          <w:spacing w:val="0"/>
          <w:sz w:val="18"/>
          <w:szCs w:val="18"/>
        </w:rPr>
        <w:t>69</w:t>
      </w:r>
      <w:r w:rsidR="00B04C3F" w:rsidRPr="00B04C3F">
        <w:rPr>
          <w:rFonts w:eastAsia="Calibri" w:cs="Tahoma"/>
          <w:b/>
          <w:color w:val="auto"/>
          <w:spacing w:val="0"/>
          <w:sz w:val="18"/>
          <w:szCs w:val="18"/>
        </w:rPr>
        <w:t>.20</w:t>
      </w:r>
      <w:r w:rsidR="00822A29">
        <w:rPr>
          <w:rFonts w:eastAsia="Calibri" w:cs="Tahoma"/>
          <w:b/>
          <w:color w:val="auto"/>
          <w:spacing w:val="0"/>
          <w:sz w:val="18"/>
          <w:szCs w:val="18"/>
        </w:rPr>
        <w:t>22</w:t>
      </w:r>
    </w:p>
    <w:p w14:paraId="2E8C2E36" w14:textId="77777777" w:rsidR="00312626" w:rsidRPr="00B04C3F" w:rsidRDefault="00312626" w:rsidP="00312626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52D5A49C" w14:textId="317ACC7E" w:rsidR="00312626" w:rsidRDefault="00312626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4F03DB0F" w14:textId="79FFF3A7" w:rsidR="00822A29" w:rsidRPr="00822A29" w:rsidRDefault="00822A29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6"/>
          <w:szCs w:val="16"/>
        </w:rPr>
      </w:pPr>
      <w:r w:rsidRPr="00822A29">
        <w:rPr>
          <w:rFonts w:eastAsia="Calibri" w:cs="Arial"/>
          <w:color w:val="auto"/>
          <w:spacing w:val="0"/>
          <w:sz w:val="16"/>
          <w:szCs w:val="16"/>
        </w:rPr>
        <w:t>(Nazwa firmy</w:t>
      </w:r>
      <w:r w:rsidR="0050403F">
        <w:rPr>
          <w:rFonts w:eastAsia="Calibri" w:cs="Arial"/>
          <w:color w:val="auto"/>
          <w:spacing w:val="0"/>
          <w:sz w:val="16"/>
          <w:szCs w:val="16"/>
        </w:rPr>
        <w:t>, adres</w:t>
      </w:r>
      <w:r w:rsidRPr="00822A29">
        <w:rPr>
          <w:rFonts w:eastAsia="Calibri" w:cs="Arial"/>
          <w:color w:val="auto"/>
          <w:spacing w:val="0"/>
          <w:sz w:val="16"/>
          <w:szCs w:val="16"/>
        </w:rPr>
        <w:t>)</w:t>
      </w:r>
    </w:p>
    <w:p w14:paraId="6918CA17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770DB0E4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WYKAZ </w:t>
      </w:r>
      <w:r w:rsidR="00B04C3F"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USŁUG</w:t>
      </w:r>
    </w:p>
    <w:p w14:paraId="5C622058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3B7FB99E" w14:textId="77777777" w:rsidR="00312626" w:rsidRPr="00B04C3F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2E00C096" w14:textId="45FBCE8F" w:rsidR="00312626" w:rsidRPr="00246ECA" w:rsidRDefault="00312626" w:rsidP="00822A2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246ECA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bookmarkStart w:id="0" w:name="_Hlk108176745"/>
      <w:r w:rsidR="00A5048E" w:rsidRPr="00A5048E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Opracowanie dokumentacji projektowej dla przebudowy laboratorium BSL-3 w Łukasiewicz – PORT wraz z usługą pełnienia nadzoru autorskiego</w:t>
      </w:r>
      <w:bookmarkEnd w:id="0"/>
      <w:r w:rsidRPr="00246ECA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6DE8FA54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DD85F6E" w14:textId="24D2AFDB" w:rsidR="00312626" w:rsidRPr="00B04C3F" w:rsidRDefault="00312626" w:rsidP="00246EC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że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 </w:t>
      </w:r>
      <w:r w:rsidR="00B04C3F" w:rsidRPr="005040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okresie ostatnich </w:t>
      </w:r>
      <w:r w:rsidR="0050403F" w:rsidRPr="005040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7</w:t>
      </w:r>
      <w:r w:rsidR="00B04C3F" w:rsidRPr="005040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lat przed upływem terminu składania ofert, </w:t>
      </w:r>
      <w:r w:rsidR="0069181E" w:rsidRPr="005040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albo w okresie prowadzenia działalności, jeśli jest krótszy niż </w:t>
      </w:r>
      <w:r w:rsidR="0050403F" w:rsidRPr="005040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7</w:t>
      </w:r>
      <w:r w:rsidR="0069181E" w:rsidRPr="005040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lat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, </w:t>
      </w:r>
      <w:r w:rsidR="006E7BF5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wykonałem </w:t>
      </w:r>
      <w:r w:rsidR="00A044D4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należycie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następujące zamówienia:</w:t>
      </w:r>
    </w:p>
    <w:p w14:paraId="10D1BCA1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tbl>
      <w:tblPr>
        <w:tblW w:w="1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"/>
        <w:gridCol w:w="2126"/>
        <w:gridCol w:w="5913"/>
        <w:gridCol w:w="1930"/>
        <w:gridCol w:w="2062"/>
      </w:tblGrid>
      <w:tr w:rsidR="0050403F" w:rsidRPr="00B04C3F" w14:paraId="7AC4915D" w14:textId="77777777" w:rsidTr="431C17D3">
        <w:trPr>
          <w:trHeight w:val="376"/>
        </w:trPr>
        <w:tc>
          <w:tcPr>
            <w:tcW w:w="658" w:type="dxa"/>
          </w:tcPr>
          <w:p w14:paraId="593E32C5" w14:textId="77777777" w:rsidR="0050403F" w:rsidRPr="00B04C3F" w:rsidRDefault="005040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22E97F1" w14:textId="77777777" w:rsidR="0050403F" w:rsidRPr="00B04C3F" w:rsidRDefault="005040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vAlign w:val="center"/>
          </w:tcPr>
          <w:p w14:paraId="1087D35E" w14:textId="77777777" w:rsidR="0050403F" w:rsidRPr="00B04C3F" w:rsidRDefault="005040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5913" w:type="dxa"/>
            <w:vAlign w:val="center"/>
          </w:tcPr>
          <w:p w14:paraId="45C47652" w14:textId="77777777" w:rsidR="0050403F" w:rsidRPr="00B04C3F" w:rsidRDefault="005040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1CFBF1F8" w14:textId="2298979F" w:rsidR="0050403F" w:rsidRPr="00B04C3F" w:rsidRDefault="0050403F" w:rsidP="002D423D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przedmiot musi spełniać </w:t>
            </w:r>
            <w:r w:rsidRPr="005040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warunek określony w pkt. 5.2.4) lit. b) SWZ)</w:t>
            </w:r>
          </w:p>
        </w:tc>
        <w:tc>
          <w:tcPr>
            <w:tcW w:w="1930" w:type="dxa"/>
            <w:vAlign w:val="center"/>
          </w:tcPr>
          <w:p w14:paraId="087E8A31" w14:textId="3F5DCAD5" w:rsidR="0050403F" w:rsidRPr="00B04C3F" w:rsidRDefault="0050403F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 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2062" w:type="dxa"/>
            <w:vAlign w:val="center"/>
          </w:tcPr>
          <w:p w14:paraId="3367B259" w14:textId="7FB31EB7" w:rsidR="0050403F" w:rsidRPr="0050403F" w:rsidRDefault="0050403F" w:rsidP="0050403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5040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Podmiot, na rzecz którego usługę wykonano</w:t>
            </w:r>
          </w:p>
          <w:p w14:paraId="2C31DD65" w14:textId="1FB38CB8" w:rsidR="0050403F" w:rsidRPr="00B04C3F" w:rsidRDefault="0050403F" w:rsidP="0050403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5040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(nazwa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firmy)</w:t>
            </w:r>
          </w:p>
          <w:p w14:paraId="79883E22" w14:textId="15AE572E" w:rsidR="0050403F" w:rsidRPr="00B04C3F" w:rsidRDefault="0050403F" w:rsidP="0050403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50403F" w:rsidRPr="00B04C3F" w14:paraId="2262E335" w14:textId="77777777" w:rsidTr="431C17D3">
        <w:trPr>
          <w:trHeight w:val="241"/>
        </w:trPr>
        <w:tc>
          <w:tcPr>
            <w:tcW w:w="658" w:type="dxa"/>
          </w:tcPr>
          <w:p w14:paraId="62099618" w14:textId="77777777" w:rsidR="0050403F" w:rsidRPr="00B04C3F" w:rsidRDefault="005040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</w:tcPr>
          <w:p w14:paraId="24CFF38F" w14:textId="77777777" w:rsidR="0050403F" w:rsidRPr="00B04C3F" w:rsidRDefault="005040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13" w:type="dxa"/>
          </w:tcPr>
          <w:p w14:paraId="58BF6A72" w14:textId="77777777" w:rsidR="0050403F" w:rsidRPr="00B04C3F" w:rsidRDefault="0050403F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30" w:type="dxa"/>
          </w:tcPr>
          <w:p w14:paraId="42638BC7" w14:textId="006A0BFE" w:rsidR="0050403F" w:rsidRPr="00B04C3F" w:rsidRDefault="00573148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62" w:type="dxa"/>
          </w:tcPr>
          <w:p w14:paraId="7FF62E80" w14:textId="59863F0F" w:rsidR="0050403F" w:rsidRPr="00B04C3F" w:rsidRDefault="00573148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5</w:t>
            </w:r>
          </w:p>
        </w:tc>
      </w:tr>
      <w:tr w:rsidR="0050403F" w:rsidRPr="00B04C3F" w14:paraId="0DD77FCA" w14:textId="77777777" w:rsidTr="431C17D3">
        <w:trPr>
          <w:trHeight w:val="712"/>
        </w:trPr>
        <w:tc>
          <w:tcPr>
            <w:tcW w:w="658" w:type="dxa"/>
            <w:vAlign w:val="center"/>
          </w:tcPr>
          <w:p w14:paraId="46B321B9" w14:textId="77777777" w:rsidR="0050403F" w:rsidRPr="00B04C3F" w:rsidRDefault="0050403F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14:paraId="61219C42" w14:textId="77777777" w:rsidR="0050403F" w:rsidRPr="00E04920" w:rsidRDefault="0050403F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617478F3" w14:textId="77777777" w:rsidR="0050403F" w:rsidRPr="00E04920" w:rsidRDefault="0050403F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4C50EE79" w14:textId="70C7BFD5" w:rsidR="0050403F" w:rsidRPr="00E04920" w:rsidRDefault="00E04920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……………………..</w:t>
            </w:r>
          </w:p>
        </w:tc>
        <w:tc>
          <w:tcPr>
            <w:tcW w:w="5913" w:type="dxa"/>
            <w:vAlign w:val="center"/>
          </w:tcPr>
          <w:p w14:paraId="539BE423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Wykonanie projektu budowlanego obejmujące co najmniej: </w:t>
            </w:r>
          </w:p>
          <w:p w14:paraId="1E8BF64C" w14:textId="0CC75CD6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- System HVAC wraz z kontrolą ciśnienia: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, </w:t>
            </w:r>
          </w:p>
          <w:p w14:paraId="7A748471" w14:textId="07D35FEE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- Centralny wywiew z filtracją HEPA: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,</w:t>
            </w:r>
          </w:p>
          <w:p w14:paraId="6309E427" w14:textId="0F709954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- System automatyki budynkowej: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, </w:t>
            </w:r>
          </w:p>
          <w:p w14:paraId="0D8284D0" w14:textId="251B135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- Hermetyczną obudowę laboratorium (w tym ściany, sufity, przejścia):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, </w:t>
            </w:r>
          </w:p>
          <w:p w14:paraId="20E7EF94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- Kontrolę dostępu: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,</w:t>
            </w:r>
          </w:p>
          <w:p w14:paraId="4A2F6B19" w14:textId="78F9C1E1" w:rsidR="00E04920" w:rsidRPr="00E04920" w:rsidRDefault="00E04920" w:rsidP="431C17D3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wraz z prowadzeniem nadzoru autorskiego do </w:t>
            </w:r>
            <w:r w:rsidR="00A22E7D" w:rsidRPr="431C17D3">
              <w:rPr>
                <w:rFonts w:eastAsia="Times New Roman" w:cs="Arial"/>
                <w:color w:val="auto"/>
                <w:sz w:val="16"/>
                <w:szCs w:val="16"/>
                <w:lang w:eastAsia="pl-PL"/>
              </w:rPr>
              <w:t>uzyskania zaświadczenia o zakończenia budowy / pozwolenia na użytkowanie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7D072A25" w14:textId="3CFCF238" w:rsidR="00E04920" w:rsidRPr="00E04920" w:rsidRDefault="00E04920" w:rsidP="00E0492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Projekt dotyczył laboratorium typu:</w:t>
            </w:r>
          </w:p>
          <w:p w14:paraId="2C0BE678" w14:textId="7464BCD2" w:rsidR="00E04920" w:rsidRPr="00E04920" w:rsidRDefault="00E04920" w:rsidP="00E049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​​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laboratorium w standardzie BSL-3: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342DE1C2" w14:textId="77777777" w:rsidR="00E04920" w:rsidRDefault="00E04920" w:rsidP="00E049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​​</w:t>
            </w:r>
            <w:r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l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aboratorium z GMP</w:t>
            </w: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3858CCE6" w14:textId="77777777" w:rsidR="00E04920" w:rsidRDefault="00E04920" w:rsidP="00E049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laboratorium typu ‘cleanroom’: 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12B23BA6" w14:textId="0415187B" w:rsidR="0050403F" w:rsidRPr="00E04920" w:rsidRDefault="00E04920" w:rsidP="00E049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laboratorium farmaceutyczne: 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30" w:type="dxa"/>
            <w:vAlign w:val="center"/>
          </w:tcPr>
          <w:p w14:paraId="3C5017C2" w14:textId="77777777" w:rsidR="00E04920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5AA71091" w14:textId="67AC3E19" w:rsidR="0050403F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……………………..</w:t>
            </w:r>
          </w:p>
        </w:tc>
        <w:tc>
          <w:tcPr>
            <w:tcW w:w="2062" w:type="dxa"/>
            <w:vAlign w:val="center"/>
          </w:tcPr>
          <w:p w14:paraId="55D73001" w14:textId="77777777" w:rsidR="00E04920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56336C88" w14:textId="3B5977EC" w:rsidR="0050403F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……………………..</w:t>
            </w:r>
          </w:p>
        </w:tc>
      </w:tr>
      <w:tr w:rsidR="0050403F" w:rsidRPr="00B04C3F" w14:paraId="5C61A098" w14:textId="77777777" w:rsidTr="431C17D3">
        <w:trPr>
          <w:trHeight w:val="712"/>
        </w:trPr>
        <w:tc>
          <w:tcPr>
            <w:tcW w:w="658" w:type="dxa"/>
            <w:vAlign w:val="center"/>
          </w:tcPr>
          <w:p w14:paraId="1F4E2ED1" w14:textId="77777777" w:rsidR="0050403F" w:rsidRPr="00B04C3F" w:rsidRDefault="0050403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1566D7E1" w14:textId="77777777" w:rsidR="0050403F" w:rsidRPr="00B04C3F" w:rsidRDefault="0050403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5747EF3" w14:textId="77777777" w:rsidR="0050403F" w:rsidRPr="00B04C3F" w:rsidRDefault="0050403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160BF083" w14:textId="77777777" w:rsidR="00E04920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0136EA33" w14:textId="63168D3B" w:rsidR="0050403F" w:rsidRPr="00B04C3F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……………………..</w:t>
            </w:r>
          </w:p>
        </w:tc>
        <w:tc>
          <w:tcPr>
            <w:tcW w:w="5913" w:type="dxa"/>
            <w:vAlign w:val="center"/>
          </w:tcPr>
          <w:p w14:paraId="2739FADD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Wykonanie projektu budowlanego obejmujące co najmniej: </w:t>
            </w:r>
          </w:p>
          <w:p w14:paraId="7659ABB3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- System HVAC wraz z kontrolą ciśnienia: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, </w:t>
            </w:r>
          </w:p>
          <w:p w14:paraId="691CF3CD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- Centralny wywiew z filtracją HEPA: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,</w:t>
            </w:r>
          </w:p>
          <w:p w14:paraId="16C1F064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- System automatyki budynkowej: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, </w:t>
            </w:r>
          </w:p>
          <w:p w14:paraId="292FFBE7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- Hermetyczną obudowę laboratorium (w tym ściany, sufity, przejścia):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, </w:t>
            </w:r>
          </w:p>
          <w:p w14:paraId="30DFA303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lastRenderedPageBreak/>
              <w:t>- Kontrolę dostępu: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,</w:t>
            </w:r>
          </w:p>
          <w:p w14:paraId="0E7D789E" w14:textId="5E273182" w:rsidR="00E04920" w:rsidRPr="00E04920" w:rsidRDefault="00E04920" w:rsidP="431C17D3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wraz z prowadzeniem nadzoru autorskiego do </w:t>
            </w:r>
            <w:r w:rsidR="29CB2AE3" w:rsidRPr="431C17D3">
              <w:rPr>
                <w:rFonts w:eastAsia="Times New Roman" w:cs="Arial"/>
                <w:color w:val="auto"/>
                <w:sz w:val="16"/>
                <w:szCs w:val="16"/>
                <w:lang w:eastAsia="pl-PL"/>
              </w:rPr>
              <w:t>uzyskania zaświadczenia o zakończenia budowy / pozwolenia na użytkowanie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7E8906A8" w14:textId="77777777" w:rsidR="00E04920" w:rsidRPr="00E04920" w:rsidRDefault="00E04920" w:rsidP="00E0492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Projekt dotyczył laboratorium typu:</w:t>
            </w:r>
          </w:p>
          <w:p w14:paraId="69D16340" w14:textId="77777777" w:rsidR="00E04920" w:rsidRPr="00E04920" w:rsidRDefault="00E04920" w:rsidP="00B0613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​​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laboratorium w standardzie BSL-3: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20D970C8" w14:textId="77777777" w:rsidR="00E04920" w:rsidRDefault="00E04920" w:rsidP="00E049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​​</w:t>
            </w:r>
            <w:r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l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aboratorium z GMP</w:t>
            </w: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50C87D06" w14:textId="77777777" w:rsidR="00E04920" w:rsidRDefault="00E04920" w:rsidP="00E049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laboratorium typu ‘cleanroom’: 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0752E269" w14:textId="36713D40" w:rsidR="0050403F" w:rsidRPr="00B04C3F" w:rsidRDefault="00E04920" w:rsidP="00E0492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laboratorium farmaceutyczne: 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30" w:type="dxa"/>
            <w:vAlign w:val="center"/>
          </w:tcPr>
          <w:p w14:paraId="725A5F3D" w14:textId="77777777" w:rsidR="00E04920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11C4929D" w14:textId="1004A472" w:rsidR="0050403F" w:rsidRPr="00B04C3F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……………………..</w:t>
            </w:r>
          </w:p>
        </w:tc>
        <w:tc>
          <w:tcPr>
            <w:tcW w:w="2062" w:type="dxa"/>
            <w:vAlign w:val="center"/>
          </w:tcPr>
          <w:p w14:paraId="1D255181" w14:textId="77777777" w:rsidR="00E04920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3D395AEA" w14:textId="3BB47C28" w:rsidR="0050403F" w:rsidRPr="00B04C3F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……………………..</w:t>
            </w:r>
          </w:p>
        </w:tc>
      </w:tr>
      <w:tr w:rsidR="0050403F" w:rsidRPr="00B04C3F" w14:paraId="2D868183" w14:textId="77777777" w:rsidTr="431C17D3">
        <w:trPr>
          <w:trHeight w:val="712"/>
        </w:trPr>
        <w:tc>
          <w:tcPr>
            <w:tcW w:w="658" w:type="dxa"/>
            <w:vAlign w:val="center"/>
          </w:tcPr>
          <w:p w14:paraId="285ABC0A" w14:textId="77777777" w:rsidR="0050403F" w:rsidRPr="00B04C3F" w:rsidRDefault="0050403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733500C0" w14:textId="77777777" w:rsidR="00E04920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3BEC96C9" w14:textId="536AAA4E" w:rsidR="0050403F" w:rsidRPr="00B04C3F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……………………..</w:t>
            </w:r>
          </w:p>
        </w:tc>
        <w:tc>
          <w:tcPr>
            <w:tcW w:w="5913" w:type="dxa"/>
            <w:vAlign w:val="center"/>
          </w:tcPr>
          <w:p w14:paraId="25A038C9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Wykonanie projektu budowlanego obejmujące co najmniej: </w:t>
            </w:r>
          </w:p>
          <w:p w14:paraId="0EAF3C55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- System HVAC wraz z kontrolą ciśnienia: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, </w:t>
            </w:r>
          </w:p>
          <w:p w14:paraId="73AA3D07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- Centralny wywiew z filtracją HEPA: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,</w:t>
            </w:r>
          </w:p>
          <w:p w14:paraId="64F41F91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- System automatyki budynkowej: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, </w:t>
            </w:r>
          </w:p>
          <w:p w14:paraId="046BD86B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- Hermetyczną obudowę laboratorium (w tym ściany, sufity, przejścia):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, </w:t>
            </w:r>
          </w:p>
          <w:p w14:paraId="385A3313" w14:textId="77777777" w:rsidR="00E04920" w:rsidRPr="00E04920" w:rsidRDefault="00E04920" w:rsidP="00E04920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- Kontrolę dostępu: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,</w:t>
            </w:r>
          </w:p>
          <w:p w14:paraId="77662E33" w14:textId="44693A9A" w:rsidR="00E04920" w:rsidRPr="00E04920" w:rsidRDefault="00E04920" w:rsidP="431C17D3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wraz z prowadzeniem nadzoru autorskiego do </w:t>
            </w:r>
            <w:r w:rsidR="5F2EB28D" w:rsidRPr="431C17D3">
              <w:rPr>
                <w:rFonts w:eastAsia="Times New Roman" w:cs="Arial"/>
                <w:color w:val="auto"/>
                <w:sz w:val="16"/>
                <w:szCs w:val="16"/>
                <w:lang w:eastAsia="pl-PL"/>
              </w:rPr>
              <w:t xml:space="preserve">uzyskania zaświadczenia o </w:t>
            </w:r>
            <w:r w:rsidR="70A02C32" w:rsidRPr="431C17D3">
              <w:rPr>
                <w:rFonts w:eastAsia="Times New Roman" w:cs="Arial"/>
                <w:color w:val="auto"/>
                <w:sz w:val="16"/>
                <w:szCs w:val="16"/>
                <w:lang w:eastAsia="pl-PL"/>
              </w:rPr>
              <w:t>zakończenia budowy / pozwolenia na użytkowanie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: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 xml:space="preserve"> 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2607539D" w14:textId="77777777" w:rsidR="00E04920" w:rsidRPr="00E04920" w:rsidRDefault="00E04920" w:rsidP="00E04920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Projekt dotyczył laboratorium typu:</w:t>
            </w:r>
          </w:p>
          <w:p w14:paraId="021F75E5" w14:textId="77777777" w:rsidR="00E04920" w:rsidRPr="00E04920" w:rsidRDefault="00E04920" w:rsidP="00B0613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​​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laboratorium w standardzie BSL-3: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0BFA8D17" w14:textId="77777777" w:rsidR="00E04920" w:rsidRDefault="00E04920" w:rsidP="00E049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​​</w:t>
            </w:r>
            <w:r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l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aboratorium z GMP</w:t>
            </w: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 xml:space="preserve">: 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260355FE" w14:textId="77777777" w:rsidR="00E04920" w:rsidRDefault="00E04920" w:rsidP="00E049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97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laboratorium typu ‘cleanroom’: 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  <w:p w14:paraId="73FD9635" w14:textId="6906C94D" w:rsidR="0050403F" w:rsidRPr="00B04C3F" w:rsidRDefault="00E04920" w:rsidP="00E04920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laboratorium farmaceutyczne: 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TAK/ NIE*</w:t>
            </w: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30" w:type="dxa"/>
            <w:vAlign w:val="center"/>
          </w:tcPr>
          <w:p w14:paraId="3E14432F" w14:textId="77777777" w:rsidR="00E04920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6278669D" w14:textId="2A623B8A" w:rsidR="0050403F" w:rsidRPr="00B04C3F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……………………..</w:t>
            </w:r>
          </w:p>
        </w:tc>
        <w:tc>
          <w:tcPr>
            <w:tcW w:w="2062" w:type="dxa"/>
            <w:vAlign w:val="center"/>
          </w:tcPr>
          <w:p w14:paraId="1592F254" w14:textId="77777777" w:rsidR="00E04920" w:rsidRPr="00E04920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</w:pPr>
          </w:p>
          <w:p w14:paraId="40057C83" w14:textId="41674826" w:rsidR="0050403F" w:rsidRPr="00B04C3F" w:rsidRDefault="00E04920" w:rsidP="00E04920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04920">
              <w:rPr>
                <w:rFonts w:eastAsia="Times New Roman" w:cs="Arial"/>
                <w:color w:val="auto"/>
                <w:spacing w:val="0"/>
                <w:sz w:val="16"/>
                <w:szCs w:val="16"/>
                <w:highlight w:val="green"/>
                <w:lang w:eastAsia="pl-PL"/>
              </w:rPr>
              <w:t>……………………..</w:t>
            </w:r>
          </w:p>
        </w:tc>
      </w:tr>
      <w:tr w:rsidR="0050403F" w:rsidRPr="00B04C3F" w14:paraId="1BD2D5C5" w14:textId="77777777" w:rsidTr="431C17D3">
        <w:trPr>
          <w:trHeight w:val="712"/>
        </w:trPr>
        <w:tc>
          <w:tcPr>
            <w:tcW w:w="658" w:type="dxa"/>
            <w:vAlign w:val="center"/>
          </w:tcPr>
          <w:p w14:paraId="7B05A025" w14:textId="77777777" w:rsidR="0050403F" w:rsidRPr="00B04C3F" w:rsidRDefault="0050403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126" w:type="dxa"/>
            <w:vAlign w:val="center"/>
          </w:tcPr>
          <w:p w14:paraId="21DDB3F7" w14:textId="77777777" w:rsidR="0050403F" w:rsidRPr="00B04C3F" w:rsidRDefault="0050403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5913" w:type="dxa"/>
            <w:vAlign w:val="center"/>
          </w:tcPr>
          <w:p w14:paraId="514DBC68" w14:textId="77777777" w:rsidR="0050403F" w:rsidRPr="00B04C3F" w:rsidRDefault="0050403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930" w:type="dxa"/>
            <w:vAlign w:val="center"/>
          </w:tcPr>
          <w:p w14:paraId="2E41CC08" w14:textId="51B350CF" w:rsidR="0050403F" w:rsidRPr="00B04C3F" w:rsidRDefault="0050403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  <w:vAlign w:val="center"/>
          </w:tcPr>
          <w:p w14:paraId="2D3D181D" w14:textId="77777777" w:rsidR="0050403F" w:rsidRPr="00B04C3F" w:rsidRDefault="0050403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6F8C350F" w14:textId="0E49E654" w:rsidR="00CF3864" w:rsidRPr="00E04920" w:rsidRDefault="00E04920" w:rsidP="00312626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E04920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 xml:space="preserve">*niepotrzebne skreślić </w:t>
      </w:r>
    </w:p>
    <w:p w14:paraId="5826838F" w14:textId="77777777" w:rsidR="00E04920" w:rsidRDefault="00E04920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025FBA1E" w14:textId="13C1093D" w:rsidR="00312626" w:rsidRPr="00A044D4" w:rsidRDefault="00A044D4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A044D4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Uwaga:</w:t>
      </w:r>
    </w:p>
    <w:p w14:paraId="2D73B251" w14:textId="3E7B4DAB" w:rsidR="00A044D4" w:rsidRPr="00B04C3F" w:rsidRDefault="00A044D4" w:rsidP="00A044D4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CF3864">
        <w:rPr>
          <w:color w:val="auto"/>
          <w:u w:val="single"/>
        </w:rPr>
        <w:t>Wraz z wykazem usług należy przedłożyć dowody</w:t>
      </w:r>
      <w:r w:rsidRPr="00A94F3C">
        <w:rPr>
          <w:color w:val="auto"/>
        </w:rPr>
        <w:t xml:space="preserve"> określając</w:t>
      </w:r>
      <w:r>
        <w:rPr>
          <w:color w:val="auto"/>
        </w:rPr>
        <w:t>e</w:t>
      </w:r>
      <w:r w:rsidRPr="00A94F3C">
        <w:rPr>
          <w:color w:val="auto"/>
        </w:rPr>
        <w:t xml:space="preserve">, czy </w:t>
      </w:r>
      <w:r>
        <w:rPr>
          <w:color w:val="auto"/>
        </w:rPr>
        <w:t>powyższe</w:t>
      </w:r>
      <w:r w:rsidRPr="00A94F3C">
        <w:rPr>
          <w:color w:val="auto"/>
        </w:rPr>
        <w:t xml:space="preserve"> usługi zostały wykonane należycie, przy czym dowodami, o których mowa, są referencje bądź inne dokumenty sporządzone przez podmiot, na rzecz którego usługi zostały wykonane, a jeżeli </w:t>
      </w:r>
      <w:r w:rsidR="002B400D">
        <w:rPr>
          <w:color w:val="auto"/>
        </w:rPr>
        <w:t>W</w:t>
      </w:r>
      <w:r w:rsidR="002B400D" w:rsidRPr="00A94F3C">
        <w:rPr>
          <w:color w:val="auto"/>
        </w:rPr>
        <w:t xml:space="preserve">ykonawca </w:t>
      </w:r>
      <w:r w:rsidRPr="00A94F3C">
        <w:rPr>
          <w:color w:val="auto"/>
        </w:rPr>
        <w:t>z przyczyn niezależnych od niego nie jest w stanie uzyskać tych dokum</w:t>
      </w:r>
      <w:r>
        <w:rPr>
          <w:color w:val="auto"/>
        </w:rPr>
        <w:t xml:space="preserve">entów - oświadczenie </w:t>
      </w:r>
      <w:r w:rsidR="002B400D">
        <w:rPr>
          <w:color w:val="auto"/>
        </w:rPr>
        <w:t>Wykonawcy</w:t>
      </w:r>
      <w:r>
        <w:rPr>
          <w:color w:val="auto"/>
        </w:rPr>
        <w:t>.</w:t>
      </w:r>
    </w:p>
    <w:p w14:paraId="4A8CA7B7" w14:textId="5C890EA6" w:rsidR="00312626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103D624" w14:textId="5B3AE2C4" w:rsidR="00E24DAF" w:rsidRDefault="00E24DAF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37ED63B0" w14:textId="7971A8FD" w:rsidR="00E24DAF" w:rsidRPr="00E24DAF" w:rsidRDefault="00E24DAF" w:rsidP="00E24DAF">
      <w:pPr>
        <w:rPr>
          <w:b/>
          <w:bCs/>
          <w:color w:val="FF0000"/>
        </w:rPr>
      </w:pPr>
      <w:r>
        <w:rPr>
          <w:b/>
          <w:bCs/>
          <w:color w:val="FF0000"/>
        </w:rPr>
        <w:t>Wykaz usług</w:t>
      </w:r>
      <w:r w:rsidRPr="00E24DAF">
        <w:rPr>
          <w:b/>
          <w:bCs/>
          <w:color w:val="FF0000"/>
        </w:rPr>
        <w:t xml:space="preserve"> wini</w:t>
      </w:r>
      <w:r>
        <w:rPr>
          <w:b/>
          <w:bCs/>
          <w:color w:val="FF0000"/>
        </w:rPr>
        <w:t>en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y</w:t>
      </w:r>
      <w:r w:rsidRPr="00E24DAF">
        <w:rPr>
          <w:b/>
          <w:bCs/>
          <w:color w:val="FF0000"/>
        </w:rPr>
        <w:t>, w formie elektronicznej lub w postaci elektronicznej opatrzonej podpisem zaufanym lub podpisem osobistym.</w:t>
      </w:r>
    </w:p>
    <w:p w14:paraId="0CE07D95" w14:textId="7DE0E63B" w:rsidR="00ED7972" w:rsidRPr="00B04C3F" w:rsidRDefault="00ED7972" w:rsidP="00E24DAF">
      <w:pPr>
        <w:spacing w:after="0" w:line="240" w:lineRule="auto"/>
        <w:jc w:val="left"/>
        <w:rPr>
          <w:szCs w:val="20"/>
        </w:rPr>
      </w:pPr>
    </w:p>
    <w:sectPr w:rsidR="00ED7972" w:rsidRPr="00B04C3F" w:rsidSect="00243A81">
      <w:footerReference w:type="default" r:id="rId8"/>
      <w:headerReference w:type="first" r:id="rId9"/>
      <w:footerReference w:type="first" r:id="rId10"/>
      <w:pgSz w:w="16838" w:h="11906" w:orient="landscape" w:code="9"/>
      <w:pgMar w:top="1276" w:right="2325" w:bottom="1021" w:left="2155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0FC1" w14:textId="77777777" w:rsidR="00A221C9" w:rsidRDefault="00A221C9" w:rsidP="006747BD">
      <w:pPr>
        <w:spacing w:after="0" w:line="240" w:lineRule="auto"/>
      </w:pPr>
      <w:r>
        <w:separator/>
      </w:r>
    </w:p>
  </w:endnote>
  <w:endnote w:type="continuationSeparator" w:id="0">
    <w:p w14:paraId="64177B16" w14:textId="77777777" w:rsidR="00A221C9" w:rsidRDefault="00A221C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4193F0" w14:textId="0E01B5AA" w:rsidR="00D40690" w:rsidRDefault="007A45B2">
            <w:pPr>
              <w:pStyle w:val="Stopka"/>
            </w:pPr>
            <w:r w:rsidRPr="00243A81">
              <w:rPr>
                <w:rFonts w:ascii="Verdana" w:eastAsia="Verdana" w:hAnsi="Verdana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72A2FABE" wp14:editId="07C1E88A">
                  <wp:simplePos x="1371600" y="671512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5765165" cy="514350"/>
                  <wp:effectExtent l="0" t="0" r="698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1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243A81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243A81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50A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DD9736F" wp14:editId="2A2E53B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4EB759" wp14:editId="3CDCB4B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6751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FE7F55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BAC9BE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8DA4308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4A6EE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EB7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4FA6751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FE7F55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BAC9BE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8DA4308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4A6EE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46E" w14:textId="77777777" w:rsidR="004F5805" w:rsidRPr="00D40690" w:rsidRDefault="004F5805" w:rsidP="00D40690">
    <w:pPr>
      <w:pStyle w:val="Stopka"/>
    </w:pPr>
  </w:p>
  <w:p w14:paraId="757E50C8" w14:textId="77777777" w:rsidR="00243A81" w:rsidRDefault="00243A81" w:rsidP="00D06D36">
    <w:pPr>
      <w:pStyle w:val="LukStopka-adres"/>
      <w:rPr>
        <w:rFonts w:ascii="Verdana" w:eastAsia="Verdana" w:hAnsi="Verdana" w:cs="Times New Roman"/>
        <w:color w:val="000000"/>
        <w:sz w:val="20"/>
        <w:szCs w:val="22"/>
        <w:lang w:eastAsia="pl-PL"/>
      </w:rPr>
    </w:pPr>
  </w:p>
  <w:p w14:paraId="09EE0976" w14:textId="77777777" w:rsidR="00243A81" w:rsidRDefault="00243A81" w:rsidP="00D06D36">
    <w:pPr>
      <w:pStyle w:val="LukStopka-adres"/>
      <w:rPr>
        <w:rFonts w:ascii="Verdana" w:eastAsia="Verdana" w:hAnsi="Verdana" w:cs="Times New Roman"/>
        <w:color w:val="000000"/>
        <w:sz w:val="20"/>
        <w:szCs w:val="22"/>
        <w:lang w:eastAsia="pl-PL"/>
      </w:rPr>
    </w:pPr>
  </w:p>
  <w:p w14:paraId="0BEDB0A3" w14:textId="479DACFD" w:rsidR="00243A81" w:rsidRDefault="00243A81" w:rsidP="00D06D36">
    <w:pPr>
      <w:pStyle w:val="LukStopka-adres"/>
      <w:rPr>
        <w:rFonts w:ascii="Verdana" w:eastAsia="Verdana" w:hAnsi="Verdana" w:cs="Times New Roman"/>
        <w:color w:val="000000"/>
        <w:sz w:val="20"/>
        <w:szCs w:val="22"/>
        <w:lang w:eastAsia="pl-PL"/>
      </w:rPr>
    </w:pPr>
    <w:r w:rsidRPr="00243A81">
      <w:rPr>
        <w:rFonts w:ascii="Verdana" w:eastAsia="Verdana" w:hAnsi="Verdana" w:cs="Times New Roman"/>
        <w:color w:val="000000"/>
        <w:sz w:val="20"/>
        <w:szCs w:val="22"/>
        <w:lang w:eastAsia="pl-PL"/>
      </w:rPr>
      <w:drawing>
        <wp:anchor distT="0" distB="0" distL="114300" distR="114300" simplePos="0" relativeHeight="251675648" behindDoc="0" locked="0" layoutInCell="1" allowOverlap="1" wp14:anchorId="71078088" wp14:editId="323C18EF">
          <wp:simplePos x="0" y="0"/>
          <wp:positionH relativeFrom="column">
            <wp:posOffset>3175</wp:posOffset>
          </wp:positionH>
          <wp:positionV relativeFrom="paragraph">
            <wp:posOffset>-432435</wp:posOffset>
          </wp:positionV>
          <wp:extent cx="5765412" cy="514350"/>
          <wp:effectExtent l="0" t="0" r="698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41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F5347" w14:textId="239743BB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456BD36" wp14:editId="7EA5997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FDEDDC" wp14:editId="759AD33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D828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366148A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2E2EF09D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9D181E3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0CCE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DED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95D828C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366148A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2E2EF09D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9D181E3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0CCE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0A90" w14:textId="77777777" w:rsidR="00A221C9" w:rsidRDefault="00A221C9" w:rsidP="006747BD">
      <w:pPr>
        <w:spacing w:after="0" w:line="240" w:lineRule="auto"/>
      </w:pPr>
      <w:r>
        <w:separator/>
      </w:r>
    </w:p>
  </w:footnote>
  <w:footnote w:type="continuationSeparator" w:id="0">
    <w:p w14:paraId="5D119E2A" w14:textId="77777777" w:rsidR="00A221C9" w:rsidRDefault="00A221C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A1BD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A0C983B" wp14:editId="5038F689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248AD"/>
    <w:multiLevelType w:val="hybridMultilevel"/>
    <w:tmpl w:val="530452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54266"/>
    <w:multiLevelType w:val="hybridMultilevel"/>
    <w:tmpl w:val="530452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77033"/>
    <w:multiLevelType w:val="hybridMultilevel"/>
    <w:tmpl w:val="53045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064102">
    <w:abstractNumId w:val="9"/>
  </w:num>
  <w:num w:numId="2" w16cid:durableId="2112123008">
    <w:abstractNumId w:val="8"/>
  </w:num>
  <w:num w:numId="3" w16cid:durableId="1770614434">
    <w:abstractNumId w:val="3"/>
  </w:num>
  <w:num w:numId="4" w16cid:durableId="35786726">
    <w:abstractNumId w:val="2"/>
  </w:num>
  <w:num w:numId="5" w16cid:durableId="516624678">
    <w:abstractNumId w:val="1"/>
  </w:num>
  <w:num w:numId="6" w16cid:durableId="950013043">
    <w:abstractNumId w:val="0"/>
  </w:num>
  <w:num w:numId="7" w16cid:durableId="1649241492">
    <w:abstractNumId w:val="7"/>
  </w:num>
  <w:num w:numId="8" w16cid:durableId="541554047">
    <w:abstractNumId w:val="6"/>
  </w:num>
  <w:num w:numId="9" w16cid:durableId="498348552">
    <w:abstractNumId w:val="5"/>
  </w:num>
  <w:num w:numId="10" w16cid:durableId="224461998">
    <w:abstractNumId w:val="4"/>
  </w:num>
  <w:num w:numId="11" w16cid:durableId="1604222866">
    <w:abstractNumId w:val="10"/>
  </w:num>
  <w:num w:numId="12" w16cid:durableId="184907746">
    <w:abstractNumId w:val="13"/>
  </w:num>
  <w:num w:numId="13" w16cid:durableId="1443381509">
    <w:abstractNumId w:val="11"/>
  </w:num>
  <w:num w:numId="14" w16cid:durableId="886995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33AF"/>
    <w:rsid w:val="00070438"/>
    <w:rsid w:val="00077647"/>
    <w:rsid w:val="001176F0"/>
    <w:rsid w:val="00134929"/>
    <w:rsid w:val="00170418"/>
    <w:rsid w:val="0017782D"/>
    <w:rsid w:val="00196301"/>
    <w:rsid w:val="001A0BD2"/>
    <w:rsid w:val="00213B97"/>
    <w:rsid w:val="00227DD2"/>
    <w:rsid w:val="00231524"/>
    <w:rsid w:val="00243A81"/>
    <w:rsid w:val="00246ECA"/>
    <w:rsid w:val="0027019E"/>
    <w:rsid w:val="002A4F1A"/>
    <w:rsid w:val="002B400D"/>
    <w:rsid w:val="002B4747"/>
    <w:rsid w:val="002B5F61"/>
    <w:rsid w:val="002D423D"/>
    <w:rsid w:val="002D48BE"/>
    <w:rsid w:val="002F4540"/>
    <w:rsid w:val="00303876"/>
    <w:rsid w:val="00312626"/>
    <w:rsid w:val="00335F9F"/>
    <w:rsid w:val="00346C00"/>
    <w:rsid w:val="00354A18"/>
    <w:rsid w:val="003C7618"/>
    <w:rsid w:val="003E14E7"/>
    <w:rsid w:val="003F4BA3"/>
    <w:rsid w:val="00421D71"/>
    <w:rsid w:val="00443E1F"/>
    <w:rsid w:val="00493F05"/>
    <w:rsid w:val="004B3D38"/>
    <w:rsid w:val="004F28E6"/>
    <w:rsid w:val="004F5805"/>
    <w:rsid w:val="0050403F"/>
    <w:rsid w:val="00522C38"/>
    <w:rsid w:val="00526CDD"/>
    <w:rsid w:val="00547593"/>
    <w:rsid w:val="00573148"/>
    <w:rsid w:val="005A21C8"/>
    <w:rsid w:val="005A3D56"/>
    <w:rsid w:val="005D102F"/>
    <w:rsid w:val="005D1495"/>
    <w:rsid w:val="00610272"/>
    <w:rsid w:val="00665942"/>
    <w:rsid w:val="006747BD"/>
    <w:rsid w:val="0069181E"/>
    <w:rsid w:val="006919BD"/>
    <w:rsid w:val="006B073C"/>
    <w:rsid w:val="006D6DE5"/>
    <w:rsid w:val="006E5990"/>
    <w:rsid w:val="006E7BF5"/>
    <w:rsid w:val="006F645A"/>
    <w:rsid w:val="007A45B2"/>
    <w:rsid w:val="007D5D9D"/>
    <w:rsid w:val="007E0029"/>
    <w:rsid w:val="00805DF6"/>
    <w:rsid w:val="00821F16"/>
    <w:rsid w:val="00822A29"/>
    <w:rsid w:val="008262DC"/>
    <w:rsid w:val="008368C0"/>
    <w:rsid w:val="0084396A"/>
    <w:rsid w:val="00854B7B"/>
    <w:rsid w:val="00857246"/>
    <w:rsid w:val="00875CBB"/>
    <w:rsid w:val="008C1729"/>
    <w:rsid w:val="008C75DD"/>
    <w:rsid w:val="008D433C"/>
    <w:rsid w:val="008F027B"/>
    <w:rsid w:val="008F209D"/>
    <w:rsid w:val="008F2FB4"/>
    <w:rsid w:val="0091520B"/>
    <w:rsid w:val="009251AC"/>
    <w:rsid w:val="009B3016"/>
    <w:rsid w:val="009C2371"/>
    <w:rsid w:val="009D4C4D"/>
    <w:rsid w:val="009F2324"/>
    <w:rsid w:val="00A044D4"/>
    <w:rsid w:val="00A221C9"/>
    <w:rsid w:val="00A22E7D"/>
    <w:rsid w:val="00A256E2"/>
    <w:rsid w:val="00A261D7"/>
    <w:rsid w:val="00A3516A"/>
    <w:rsid w:val="00A36F46"/>
    <w:rsid w:val="00A4666C"/>
    <w:rsid w:val="00A5048E"/>
    <w:rsid w:val="00A52C29"/>
    <w:rsid w:val="00A652F1"/>
    <w:rsid w:val="00B04C3F"/>
    <w:rsid w:val="00B06135"/>
    <w:rsid w:val="00B61F8A"/>
    <w:rsid w:val="00BC5B77"/>
    <w:rsid w:val="00C15995"/>
    <w:rsid w:val="00C71C7C"/>
    <w:rsid w:val="00C736D5"/>
    <w:rsid w:val="00CF3864"/>
    <w:rsid w:val="00D005B3"/>
    <w:rsid w:val="00D06D36"/>
    <w:rsid w:val="00D17059"/>
    <w:rsid w:val="00D236B0"/>
    <w:rsid w:val="00D40690"/>
    <w:rsid w:val="00D70857"/>
    <w:rsid w:val="00DA52A1"/>
    <w:rsid w:val="00DE6193"/>
    <w:rsid w:val="00E02A04"/>
    <w:rsid w:val="00E04920"/>
    <w:rsid w:val="00E24DAF"/>
    <w:rsid w:val="00E36132"/>
    <w:rsid w:val="00ED7972"/>
    <w:rsid w:val="00EE0544"/>
    <w:rsid w:val="00EE493C"/>
    <w:rsid w:val="00F76B97"/>
    <w:rsid w:val="00FF5C1D"/>
    <w:rsid w:val="0DF58D5B"/>
    <w:rsid w:val="11CD4F00"/>
    <w:rsid w:val="143E5DC5"/>
    <w:rsid w:val="15AB2C0E"/>
    <w:rsid w:val="29CB2AE3"/>
    <w:rsid w:val="3E8ECC8F"/>
    <w:rsid w:val="431C17D3"/>
    <w:rsid w:val="5F2EB28D"/>
    <w:rsid w:val="70A0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F4F18"/>
  <w15:docId w15:val="{95DB1E4B-2FC7-454F-8421-8EDF7EC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6F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6F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610272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Akapitzlist">
    <w:name w:val="List Paragraph"/>
    <w:basedOn w:val="Normalny"/>
    <w:uiPriority w:val="34"/>
    <w:rsid w:val="00E0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19F0-DEEB-4E04-AF26-A75E78F1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494</Words>
  <Characters>2965</Characters>
  <Application>Microsoft Office Word</Application>
  <DocSecurity>0</DocSecurity>
  <Lines>24</Lines>
  <Paragraphs>6</Paragraphs>
  <ScaleCrop>false</ScaleCrop>
  <Company>WCB EIT+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16</cp:revision>
  <cp:lastPrinted>2021-03-22T08:22:00Z</cp:lastPrinted>
  <dcterms:created xsi:type="dcterms:W3CDTF">2022-07-20T10:05:00Z</dcterms:created>
  <dcterms:modified xsi:type="dcterms:W3CDTF">2022-12-21T08:51:00Z</dcterms:modified>
</cp:coreProperties>
</file>