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081FC6AF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618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B618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615E69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13BFF7A" w14:textId="1205BA7B" w:rsidR="00B61876" w:rsidRDefault="00B61876" w:rsidP="00B61876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Wymiana stolarki okiennej w budynkach będących w zasobach Miejskiego Zakładu Gospodarki Mieszkaniowej "MZGM" Sp. z o.o. w Ostrowie Wielkopolskim</w:t>
      </w:r>
      <w:bookmarkStart w:id="0" w:name="_GoBack"/>
      <w:bookmarkEnd w:id="0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1876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35C3-91FC-41BD-8467-61B9E8BB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14</cp:revision>
  <cp:lastPrinted>2016-07-26T10:32:00Z</cp:lastPrinted>
  <dcterms:created xsi:type="dcterms:W3CDTF">2021-05-24T13:38:00Z</dcterms:created>
  <dcterms:modified xsi:type="dcterms:W3CDTF">2022-04-21T07:56:00Z</dcterms:modified>
</cp:coreProperties>
</file>