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3A954" w14:textId="5108F613" w:rsidR="007631B7" w:rsidRPr="00D10B62" w:rsidRDefault="00B06047" w:rsidP="007631B7">
      <w:pPr>
        <w:spacing w:after="0" w:line="360" w:lineRule="auto"/>
        <w:outlineLvl w:val="0"/>
        <w:rPr>
          <w:rFonts w:ascii="Cambria" w:hAnsi="Cambria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Pr="000D0925">
        <w:rPr>
          <w:rFonts w:asciiTheme="majorHAnsi" w:hAnsiTheme="majorHAnsi" w:cs="Times New Roman"/>
          <w:b/>
        </w:rPr>
        <w:t xml:space="preserve">: </w:t>
      </w:r>
      <w:r w:rsidR="00750D28">
        <w:rPr>
          <w:rFonts w:asciiTheme="majorHAnsi" w:hAnsiTheme="majorHAnsi" w:cs="Times New Roman"/>
          <w:b/>
        </w:rPr>
        <w:t>15</w:t>
      </w:r>
      <w:r w:rsidR="00D10B62">
        <w:rPr>
          <w:rFonts w:asciiTheme="majorHAnsi" w:hAnsiTheme="majorHAnsi" w:cs="Times New Roman"/>
          <w:b/>
        </w:rPr>
        <w:t>/</w:t>
      </w:r>
      <w:r w:rsidR="00D10B62" w:rsidRPr="00D10B62">
        <w:rPr>
          <w:rFonts w:ascii="Cambria" w:hAnsi="Cambria" w:cs="Times New Roman"/>
          <w:b/>
        </w:rPr>
        <w:t>KOMP/</w:t>
      </w:r>
      <w:r w:rsidR="00BD1CC6">
        <w:rPr>
          <w:rFonts w:ascii="Cambria" w:hAnsi="Cambria" w:cs="Times New Roman"/>
          <w:b/>
        </w:rPr>
        <w:t>PSDZ</w:t>
      </w:r>
      <w:r w:rsidR="00914735" w:rsidRPr="00D10B62">
        <w:rPr>
          <w:rFonts w:ascii="Cambria" w:hAnsi="Cambria" w:cs="Times New Roman"/>
          <w:b/>
        </w:rPr>
        <w:t>/</w:t>
      </w:r>
      <w:r w:rsidR="00D10B62" w:rsidRPr="00D10B62">
        <w:rPr>
          <w:rFonts w:ascii="Cambria" w:hAnsi="Cambria" w:cs="Times New Roman"/>
          <w:b/>
        </w:rPr>
        <w:t>RPOWP/2022</w:t>
      </w:r>
    </w:p>
    <w:p w14:paraId="1943CAA5" w14:textId="77777777" w:rsidR="005C2FE9" w:rsidRPr="00D10B62" w:rsidRDefault="00992EC5" w:rsidP="005B2528">
      <w:pPr>
        <w:spacing w:after="0" w:line="360" w:lineRule="auto"/>
        <w:jc w:val="right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>Załącznik nr 4</w:t>
      </w:r>
      <w:r w:rsidR="005C2FE9" w:rsidRPr="00D10B62">
        <w:rPr>
          <w:rFonts w:ascii="Cambria" w:hAnsi="Cambria" w:cs="Times New Roman"/>
          <w:b/>
        </w:rPr>
        <w:t xml:space="preserve"> do </w:t>
      </w:r>
      <w:r w:rsidR="007631B7" w:rsidRPr="00D10B62">
        <w:rPr>
          <w:rFonts w:ascii="Cambria" w:hAnsi="Cambria" w:cs="Times New Roman"/>
          <w:b/>
        </w:rPr>
        <w:t>SWZ</w:t>
      </w:r>
    </w:p>
    <w:p w14:paraId="58C1C839" w14:textId="77777777" w:rsidR="005C2FE9" w:rsidRPr="00D10B62" w:rsidRDefault="005C2FE9" w:rsidP="005B2528">
      <w:pPr>
        <w:spacing w:after="0" w:line="360" w:lineRule="auto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>Wykonawca:</w:t>
      </w:r>
    </w:p>
    <w:p w14:paraId="1D2B19F6" w14:textId="77777777" w:rsidR="005C2FE9" w:rsidRPr="00D10B62" w:rsidRDefault="005C2FE9" w:rsidP="007122FC">
      <w:pPr>
        <w:spacing w:after="0" w:line="240" w:lineRule="auto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..................................................................................................</w:t>
      </w:r>
    </w:p>
    <w:p w14:paraId="198FB162" w14:textId="77777777" w:rsidR="005C2FE9" w:rsidRPr="00D10B62" w:rsidRDefault="005B2528" w:rsidP="005B2528">
      <w:pPr>
        <w:spacing w:after="0" w:line="360" w:lineRule="auto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(Nazwa i adres Wykonawcy</w:t>
      </w:r>
      <w:r w:rsidR="005C2FE9" w:rsidRPr="00D10B62">
        <w:rPr>
          <w:rFonts w:ascii="Cambria" w:hAnsi="Cambria" w:cs="Times New Roman"/>
        </w:rPr>
        <w:t>)</w:t>
      </w:r>
    </w:p>
    <w:p w14:paraId="3894CD3A" w14:textId="77777777" w:rsidR="005C2FE9" w:rsidRPr="00D10B62" w:rsidRDefault="005C2FE9" w:rsidP="005B2528">
      <w:pPr>
        <w:spacing w:after="0" w:line="360" w:lineRule="auto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>reprezentowany przez:</w:t>
      </w:r>
    </w:p>
    <w:p w14:paraId="3F91EEA1" w14:textId="77777777" w:rsidR="005C2FE9" w:rsidRPr="00D10B62" w:rsidRDefault="005C2FE9" w:rsidP="007122FC">
      <w:pPr>
        <w:spacing w:after="0" w:line="240" w:lineRule="auto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.................................................................................................</w:t>
      </w:r>
    </w:p>
    <w:p w14:paraId="5C7C780B" w14:textId="77777777" w:rsidR="005C2FE9" w:rsidRPr="00D10B62" w:rsidRDefault="005C2FE9" w:rsidP="005B2528">
      <w:pPr>
        <w:spacing w:after="0" w:line="360" w:lineRule="auto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(imię, nazwisko, stanowisko/podstawa do  reprezentacji)</w:t>
      </w:r>
    </w:p>
    <w:p w14:paraId="2E162ADE" w14:textId="77777777" w:rsidR="005C2FE9" w:rsidRPr="00D10B62" w:rsidRDefault="005C2FE9" w:rsidP="002F404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>OŚWIADCZENIE</w:t>
      </w:r>
      <w:r w:rsidR="002F4042" w:rsidRPr="00D10B62">
        <w:rPr>
          <w:rFonts w:ascii="Cambria" w:hAnsi="Cambria" w:cs="Times New Roman"/>
          <w:b/>
        </w:rPr>
        <w:t xml:space="preserve">  </w:t>
      </w:r>
      <w:r w:rsidRPr="00D10B62">
        <w:rPr>
          <w:rFonts w:ascii="Cambria" w:hAnsi="Cambria" w:cs="Times New Roman"/>
          <w:b/>
        </w:rPr>
        <w:t xml:space="preserve">O </w:t>
      </w:r>
      <w:r w:rsidR="00E6083F" w:rsidRPr="00D10B62">
        <w:rPr>
          <w:rFonts w:ascii="Cambria" w:hAnsi="Cambria" w:cs="Times New Roman"/>
          <w:b/>
        </w:rPr>
        <w:t>BRAKU PODSTAW WYKLUCZENIA</w:t>
      </w:r>
    </w:p>
    <w:p w14:paraId="23775D91" w14:textId="67A9801A" w:rsidR="005C2FE9" w:rsidRPr="00D10B62" w:rsidRDefault="002E7AFF" w:rsidP="00D10B62">
      <w:pPr>
        <w:spacing w:after="0" w:line="240" w:lineRule="auto"/>
        <w:jc w:val="both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Przystępując do postępowania o udzielenie zamówienia publicznego prowadzonego przez Zamawiającego –</w:t>
      </w:r>
      <w:r w:rsidR="0082475C" w:rsidRPr="00D10B62">
        <w:rPr>
          <w:rFonts w:ascii="Cambria" w:hAnsi="Cambria" w:cs="Times New Roman"/>
        </w:rPr>
        <w:t xml:space="preserve"> Białostocką Fundację Kształcenia Kadr</w:t>
      </w:r>
      <w:r w:rsidRPr="00D10B62">
        <w:rPr>
          <w:rFonts w:ascii="Cambria" w:hAnsi="Cambria" w:cs="Times New Roman"/>
        </w:rPr>
        <w:t xml:space="preserve"> – pod nazwą:</w:t>
      </w:r>
      <w:r w:rsidR="001A728A" w:rsidRPr="00D10B62">
        <w:rPr>
          <w:rFonts w:ascii="Cambria" w:hAnsi="Cambria" w:cs="Times New Roman"/>
        </w:rPr>
        <w:t xml:space="preserve"> </w:t>
      </w:r>
      <w:r w:rsidR="00750D28">
        <w:rPr>
          <w:rFonts w:ascii="Cambria" w:hAnsi="Cambria"/>
          <w:b/>
        </w:rPr>
        <w:t>„</w:t>
      </w:r>
      <w:r w:rsidR="00D10B62" w:rsidRPr="00D10B62">
        <w:rPr>
          <w:rFonts w:ascii="Cambria" w:hAnsi="Cambria"/>
          <w:b/>
        </w:rPr>
        <w:t xml:space="preserve"> </w:t>
      </w:r>
      <w:r w:rsidR="001A75F0" w:rsidRPr="00D84EF8">
        <w:rPr>
          <w:rFonts w:ascii="Cambria" w:hAnsi="Cambria"/>
          <w:b/>
        </w:rPr>
        <w:t>Dostawa komputerów i oprogramowania w ramach projektu „Podlaska Sieć Doradztwa Zawodowego”, RPPD.03.03.01-20-0235/19</w:t>
      </w:r>
      <w:r w:rsidR="00D10B62" w:rsidRPr="00D10B62">
        <w:rPr>
          <w:rFonts w:ascii="Cambria" w:hAnsi="Cambria"/>
          <w:b/>
        </w:rPr>
        <w:t>”</w:t>
      </w:r>
      <w:r w:rsidR="00981CB0" w:rsidRPr="00D10B62">
        <w:rPr>
          <w:rFonts w:ascii="Cambria" w:hAnsi="Cambria" w:cs="Times New Roman"/>
          <w:b/>
        </w:rPr>
        <w:t>,</w:t>
      </w:r>
      <w:r w:rsidR="00DB2580" w:rsidRPr="00D10B62">
        <w:rPr>
          <w:rFonts w:ascii="Cambria" w:hAnsi="Cambria" w:cs="Times New Roman"/>
        </w:rPr>
        <w:t xml:space="preserve"> </w:t>
      </w:r>
      <w:r w:rsidR="0000024D" w:rsidRPr="00D10B62">
        <w:rPr>
          <w:rFonts w:ascii="Cambria" w:hAnsi="Cambria" w:cs="Times New Roman"/>
        </w:rPr>
        <w:t>niniejszym</w:t>
      </w:r>
      <w:r w:rsidR="005C2FE9" w:rsidRPr="00D10B62">
        <w:rPr>
          <w:rFonts w:ascii="Cambria" w:hAnsi="Cambria" w:cs="Times New Roman"/>
        </w:rPr>
        <w:t>:</w:t>
      </w:r>
      <w:r w:rsidR="00A63022" w:rsidRPr="00D10B62">
        <w:rPr>
          <w:rStyle w:val="Odwoanieprzypisudolnego"/>
          <w:rFonts w:ascii="Cambria" w:hAnsi="Cambria" w:cs="Times New Roman"/>
        </w:rPr>
        <w:footnoteReference w:id="1"/>
      </w:r>
    </w:p>
    <w:p w14:paraId="354D5220" w14:textId="77777777" w:rsidR="00D10B62" w:rsidRPr="00D10B62" w:rsidRDefault="00D10B62" w:rsidP="00D10B62">
      <w:pPr>
        <w:spacing w:after="0" w:line="240" w:lineRule="auto"/>
        <w:jc w:val="both"/>
        <w:rPr>
          <w:rFonts w:ascii="Cambria" w:hAnsi="Cambria" w:cs="Times New Roman"/>
        </w:rPr>
      </w:pPr>
    </w:p>
    <w:p w14:paraId="72547648" w14:textId="77777777" w:rsidR="005C2FE9" w:rsidRPr="00D10B62" w:rsidRDefault="00B935DC" w:rsidP="004A161A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>OŚWIADCZENIE DOTYCZĄCE</w:t>
      </w:r>
      <w:r w:rsidR="005C2FE9" w:rsidRPr="00D10B62">
        <w:rPr>
          <w:rFonts w:ascii="Cambria" w:hAnsi="Cambria" w:cs="Times New Roman"/>
          <w:b/>
        </w:rPr>
        <w:t xml:space="preserve"> WYKONAWCY:</w:t>
      </w:r>
    </w:p>
    <w:p w14:paraId="2D4A8E23" w14:textId="77777777" w:rsidR="005C2FE9" w:rsidRPr="00D10B62" w:rsidRDefault="00944FF4" w:rsidP="0002519B">
      <w:pPr>
        <w:spacing w:before="120" w:after="0" w:line="240" w:lineRule="auto"/>
        <w:jc w:val="both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 xml:space="preserve">□ </w:t>
      </w:r>
      <w:r w:rsidR="0000024D" w:rsidRPr="00D10B62">
        <w:rPr>
          <w:rFonts w:ascii="Cambria" w:hAnsi="Cambria" w:cs="Times New Roman"/>
        </w:rPr>
        <w:t xml:space="preserve">Oświadczam, że nie zachodzą w stosunku do </w:t>
      </w:r>
      <w:r w:rsidR="00B610DC" w:rsidRPr="00D10B62">
        <w:rPr>
          <w:rFonts w:ascii="Cambria" w:hAnsi="Cambria" w:cs="Times New Roman"/>
        </w:rPr>
        <w:t>Wykonawcy</w:t>
      </w:r>
      <w:r w:rsidR="0000024D" w:rsidRPr="00D10B62">
        <w:rPr>
          <w:rFonts w:ascii="Cambria" w:hAnsi="Cambria" w:cs="Times New Roman"/>
        </w:rPr>
        <w:t xml:space="preserve"> podstawy wykluczenia </w:t>
      </w:r>
      <w:r w:rsidR="00E6083F" w:rsidRPr="00D10B62">
        <w:rPr>
          <w:rFonts w:ascii="Cambria" w:hAnsi="Cambria" w:cs="Times New Roman"/>
        </w:rPr>
        <w:t xml:space="preserve">z postępowania o udzielenie zamówienia publicznego </w:t>
      </w:r>
      <w:r w:rsidR="0000024D" w:rsidRPr="00D10B62">
        <w:rPr>
          <w:rFonts w:ascii="Cambria" w:hAnsi="Cambria" w:cs="Times New Roman"/>
        </w:rPr>
        <w:t>określone w</w:t>
      </w:r>
      <w:r w:rsidR="00E6083F" w:rsidRPr="00D10B62">
        <w:rPr>
          <w:rFonts w:ascii="Cambria" w:hAnsi="Cambria" w:cs="Times New Roman"/>
        </w:rPr>
        <w:t xml:space="preserve"> art. </w:t>
      </w:r>
      <w:r w:rsidRPr="00D10B62">
        <w:rPr>
          <w:rFonts w:ascii="Cambria" w:hAnsi="Cambria" w:cs="Times New Roman"/>
        </w:rPr>
        <w:t xml:space="preserve">108 ust. 1 ustawy </w:t>
      </w:r>
      <w:r w:rsidR="00E6083F" w:rsidRPr="00D10B62">
        <w:rPr>
          <w:rFonts w:ascii="Cambria" w:hAnsi="Cambria" w:cs="Times New Roman"/>
        </w:rPr>
        <w:t>Pzp.</w:t>
      </w:r>
    </w:p>
    <w:p w14:paraId="203B906F" w14:textId="2D55F3CB" w:rsidR="00944FF4" w:rsidRPr="00D10B62" w:rsidRDefault="00944FF4" w:rsidP="001A75F0">
      <w:pPr>
        <w:pStyle w:val="Akapitzlist"/>
        <w:spacing w:before="120" w:after="0" w:line="240" w:lineRule="auto"/>
        <w:ind w:left="0"/>
        <w:jc w:val="both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□ Oświadczam, że zachodzą w stosunku do Wykonawcy podstawy wykluczenia z postępowania o udzielenie zamówienia publicznego określone w art. ..........</w:t>
      </w:r>
      <w:r w:rsidRPr="00D10B62">
        <w:rPr>
          <w:rStyle w:val="Odwoanieprzypisudolnego"/>
          <w:rFonts w:ascii="Cambria" w:hAnsi="Cambria" w:cs="Times New Roman"/>
        </w:rPr>
        <w:footnoteReference w:id="2"/>
      </w:r>
      <w:r w:rsidRPr="00D10B62">
        <w:rPr>
          <w:rFonts w:ascii="Cambria" w:hAnsi="Cambria" w:cs="Times New Roman"/>
        </w:rPr>
        <w:t xml:space="preserve"> Pzp  Jednocześnie oświadczam, że w związku z ww. okolicznością, na podstawie art.110 ust. 2 ustawy Pzp zostały podjęte następujące środki naprawcze:……………………</w:t>
      </w:r>
      <w:r w:rsidR="001A75F0">
        <w:rPr>
          <w:rFonts w:ascii="Cambria" w:hAnsi="Cambria" w:cs="Times New Roman"/>
        </w:rPr>
        <w:t>…………………….………………………………………………..</w:t>
      </w:r>
      <w:r w:rsidRPr="00D10B62">
        <w:rPr>
          <w:rFonts w:ascii="Cambria" w:hAnsi="Cambria" w:cs="Times New Roman"/>
        </w:rPr>
        <w:t>…</w:t>
      </w:r>
    </w:p>
    <w:p w14:paraId="0FFA959B" w14:textId="4D365D68" w:rsidR="0002519B" w:rsidRDefault="001A75F0" w:rsidP="0002519B">
      <w:pPr>
        <w:pStyle w:val="Akapitzlist"/>
        <w:spacing w:before="120" w:after="0" w:line="240" w:lineRule="auto"/>
        <w:ind w:left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……………………………………………………………………..…………………………………………………………………..…</w:t>
      </w:r>
    </w:p>
    <w:p w14:paraId="5E57D9C6" w14:textId="7BCC0036" w:rsidR="0048799E" w:rsidRPr="009D5FAA" w:rsidRDefault="0048799E" w:rsidP="0048799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10B62">
        <w:rPr>
          <w:rFonts w:ascii="Cambria" w:hAnsi="Cambria" w:cs="Times New Roman"/>
        </w:rPr>
        <w:t>□ Oświadczam</w:t>
      </w:r>
      <w:r w:rsidRPr="009D5FAA">
        <w:rPr>
          <w:rFonts w:asciiTheme="majorHAnsi" w:hAnsiTheme="majorHAnsi"/>
          <w:color w:val="000000"/>
        </w:rPr>
        <w:t>, że nie jestem umieszczony na listach i nie  podlegam  wykluczeniu  z niniejszego 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</w:t>
      </w:r>
    </w:p>
    <w:p w14:paraId="0BEF2853" w14:textId="2F489EA3" w:rsidR="00944FF4" w:rsidRPr="0002519B" w:rsidRDefault="00944FF4" w:rsidP="001A75F0">
      <w:pPr>
        <w:pStyle w:val="Akapitzlist"/>
        <w:spacing w:before="120" w:after="0" w:line="240" w:lineRule="auto"/>
        <w:ind w:left="0"/>
        <w:contextualSpacing w:val="0"/>
        <w:jc w:val="both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□ Oświadczam, że w stosunku do Wykonawcy nie zachodzą pozostałe podstawy wykluczenia.</w:t>
      </w:r>
      <w:r w:rsidRPr="00D10B62">
        <w:rPr>
          <w:rStyle w:val="Odwoanieprzypisudolnego"/>
          <w:rFonts w:ascii="Cambria" w:hAnsi="Cambria" w:cs="Times New Roman"/>
          <w:b/>
        </w:rPr>
        <w:t xml:space="preserve"> </w:t>
      </w:r>
    </w:p>
    <w:p w14:paraId="7476C04A" w14:textId="77777777" w:rsidR="00676D90" w:rsidRPr="00D10B62" w:rsidRDefault="00676D90" w:rsidP="005B2528">
      <w:pPr>
        <w:spacing w:after="0" w:line="360" w:lineRule="auto"/>
        <w:jc w:val="both"/>
        <w:rPr>
          <w:rFonts w:ascii="Cambria" w:hAnsi="Cambria" w:cs="Times New Roman"/>
        </w:rPr>
      </w:pPr>
      <w:bookmarkStart w:id="0" w:name="_GoBack"/>
      <w:bookmarkEnd w:id="0"/>
    </w:p>
    <w:p w14:paraId="0ABBC628" w14:textId="77777777" w:rsidR="00CF1AD8" w:rsidRPr="00D10B62" w:rsidRDefault="00CF1AD8" w:rsidP="005B2528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 xml:space="preserve">OŚWIADCZENIE DOTYCZĄCE PODANYCH INFORMACJI: </w:t>
      </w:r>
    </w:p>
    <w:p w14:paraId="60AD95F7" w14:textId="77777777" w:rsidR="00EF43EC" w:rsidRPr="00D10B62" w:rsidRDefault="00CF1AD8" w:rsidP="004A161A">
      <w:pPr>
        <w:tabs>
          <w:tab w:val="left" w:pos="5190"/>
        </w:tabs>
        <w:spacing w:after="0" w:line="240" w:lineRule="auto"/>
        <w:jc w:val="both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Oświadczam,  że  wszystkie  informacje  podane  w  powyższych  oświadczeniach  są aktualne i  zgodne  z  prawdą  oraz  zostały  przedstawione  z  pełną  świadomoś</w:t>
      </w:r>
      <w:r w:rsidR="00337991" w:rsidRPr="00D10B62">
        <w:rPr>
          <w:rFonts w:ascii="Cambria" w:hAnsi="Cambria" w:cs="Times New Roman"/>
        </w:rPr>
        <w:t>cią konsekwencji  wprowadzenia Z</w:t>
      </w:r>
      <w:r w:rsidRPr="00D10B62">
        <w:rPr>
          <w:rFonts w:ascii="Cambria" w:hAnsi="Cambria" w:cs="Times New Roman"/>
        </w:rPr>
        <w:t>amawiającego w błąd przy przedstawianiu informacji.</w:t>
      </w:r>
    </w:p>
    <w:p w14:paraId="7E5F0FB9" w14:textId="77777777" w:rsidR="00EF43EC" w:rsidRPr="00D10B62" w:rsidRDefault="00EF43EC" w:rsidP="005B2528">
      <w:pPr>
        <w:tabs>
          <w:tab w:val="left" w:pos="5190"/>
        </w:tabs>
        <w:spacing w:after="0" w:line="360" w:lineRule="auto"/>
        <w:rPr>
          <w:rFonts w:ascii="Cambria" w:hAnsi="Cambria" w:cs="Times New Roman"/>
        </w:rPr>
      </w:pPr>
    </w:p>
    <w:p w14:paraId="1FEB3B19" w14:textId="77777777" w:rsidR="00CF1AD8" w:rsidRPr="00D10B62" w:rsidRDefault="00CF1AD8" w:rsidP="005B2528">
      <w:pPr>
        <w:tabs>
          <w:tab w:val="left" w:pos="5190"/>
        </w:tabs>
        <w:spacing w:after="0" w:line="360" w:lineRule="auto"/>
        <w:rPr>
          <w:rFonts w:ascii="Cambria" w:hAnsi="Cambria" w:cs="Times New Roman"/>
        </w:rPr>
      </w:pPr>
    </w:p>
    <w:p w14:paraId="1E46F08C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71F09" w14:textId="77777777" w:rsidR="00DA06A8" w:rsidRDefault="00DA06A8" w:rsidP="002B4656">
      <w:pPr>
        <w:spacing w:after="0" w:line="240" w:lineRule="auto"/>
      </w:pPr>
      <w:r>
        <w:separator/>
      </w:r>
    </w:p>
  </w:endnote>
  <w:endnote w:type="continuationSeparator" w:id="0">
    <w:p w14:paraId="43A4EF3D" w14:textId="77777777" w:rsidR="00DA06A8" w:rsidRDefault="00DA06A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9EE4B" w14:textId="2F39069B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9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9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784F5734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6D1546A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30324" w14:textId="77777777" w:rsidR="00DA06A8" w:rsidRDefault="00DA06A8" w:rsidP="002B4656">
      <w:pPr>
        <w:spacing w:after="0" w:line="240" w:lineRule="auto"/>
      </w:pPr>
      <w:r>
        <w:separator/>
      </w:r>
    </w:p>
  </w:footnote>
  <w:footnote w:type="continuationSeparator" w:id="0">
    <w:p w14:paraId="0EE692DB" w14:textId="77777777" w:rsidR="00DA06A8" w:rsidRDefault="00DA06A8" w:rsidP="002B4656">
      <w:pPr>
        <w:spacing w:after="0" w:line="240" w:lineRule="auto"/>
      </w:pPr>
      <w:r>
        <w:continuationSeparator/>
      </w:r>
    </w:p>
  </w:footnote>
  <w:footnote w:id="1">
    <w:p w14:paraId="1184DA4A" w14:textId="77777777" w:rsidR="00A63022" w:rsidRPr="001A75F0" w:rsidRDefault="00A63022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A16C16" w:rsidRPr="001A75F0">
        <w:rPr>
          <w:rFonts w:asciiTheme="majorHAnsi" w:hAnsiTheme="majorHAnsi"/>
        </w:rPr>
        <w:t>Poprawne</w:t>
      </w:r>
      <w:r w:rsidRPr="001A75F0">
        <w:rPr>
          <w:rFonts w:asciiTheme="majorHAnsi" w:hAnsiTheme="majorHAnsi"/>
        </w:rPr>
        <w:t xml:space="preserve"> zaznaczyć lub nie</w:t>
      </w:r>
      <w:r w:rsidR="00A16C16" w:rsidRPr="001A75F0">
        <w:rPr>
          <w:rFonts w:asciiTheme="majorHAnsi" w:hAnsiTheme="majorHAnsi"/>
        </w:rPr>
        <w:t>właściwe</w:t>
      </w:r>
      <w:r w:rsidRPr="001A75F0">
        <w:rPr>
          <w:rFonts w:asciiTheme="majorHAnsi" w:hAnsiTheme="majorHAnsi"/>
        </w:rPr>
        <w:t xml:space="preserve"> skreślić</w:t>
      </w:r>
      <w:r w:rsidR="00A16C16" w:rsidRPr="001A75F0">
        <w:rPr>
          <w:rFonts w:asciiTheme="majorHAnsi" w:hAnsiTheme="majorHAnsi"/>
        </w:rPr>
        <w:t>.</w:t>
      </w:r>
    </w:p>
  </w:footnote>
  <w:footnote w:id="2">
    <w:p w14:paraId="30B6FDDC" w14:textId="77777777" w:rsidR="00944FF4" w:rsidRPr="00944FF4" w:rsidRDefault="00944FF4">
      <w:pPr>
        <w:pStyle w:val="Tekstprzypisudolnego"/>
        <w:rPr>
          <w:b/>
        </w:rPr>
      </w:pPr>
      <w:r w:rsidRPr="001A75F0">
        <w:rPr>
          <w:rStyle w:val="Odwoanieprzypisudolnego"/>
          <w:rFonts w:asciiTheme="majorHAnsi" w:hAnsiTheme="majorHAnsi"/>
        </w:rPr>
        <w:footnoteRef/>
      </w:r>
      <w:r w:rsidRPr="001A75F0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63A" w14:textId="77777777"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09BB7443" wp14:editId="7767D526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23BC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65691674" wp14:editId="0B8F3F87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9"/>
    <w:rsid w:val="0000024D"/>
    <w:rsid w:val="000112DB"/>
    <w:rsid w:val="00014342"/>
    <w:rsid w:val="0002519B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D0925"/>
    <w:rsid w:val="000F002E"/>
    <w:rsid w:val="00117514"/>
    <w:rsid w:val="00156943"/>
    <w:rsid w:val="00177AEB"/>
    <w:rsid w:val="001A0BD2"/>
    <w:rsid w:val="001A5B1C"/>
    <w:rsid w:val="001A728A"/>
    <w:rsid w:val="001A75F0"/>
    <w:rsid w:val="001E5A2A"/>
    <w:rsid w:val="001F2C90"/>
    <w:rsid w:val="002111B2"/>
    <w:rsid w:val="00236BF5"/>
    <w:rsid w:val="00240F25"/>
    <w:rsid w:val="002573B9"/>
    <w:rsid w:val="00257F07"/>
    <w:rsid w:val="00261CC1"/>
    <w:rsid w:val="00274521"/>
    <w:rsid w:val="00283B99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405A89"/>
    <w:rsid w:val="00427020"/>
    <w:rsid w:val="00444F75"/>
    <w:rsid w:val="0047399B"/>
    <w:rsid w:val="00473DB2"/>
    <w:rsid w:val="0048799E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12DA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50D28"/>
    <w:rsid w:val="007631B7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1B75"/>
    <w:rsid w:val="00854C80"/>
    <w:rsid w:val="008C23F9"/>
    <w:rsid w:val="008C2B94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26D2"/>
    <w:rsid w:val="00AF663A"/>
    <w:rsid w:val="00B06047"/>
    <w:rsid w:val="00B12D5E"/>
    <w:rsid w:val="00B165B6"/>
    <w:rsid w:val="00B610DC"/>
    <w:rsid w:val="00B62A8F"/>
    <w:rsid w:val="00B81D6C"/>
    <w:rsid w:val="00B86971"/>
    <w:rsid w:val="00B87A3C"/>
    <w:rsid w:val="00B935DC"/>
    <w:rsid w:val="00B93F3F"/>
    <w:rsid w:val="00BA7E3E"/>
    <w:rsid w:val="00BB7889"/>
    <w:rsid w:val="00BC29BA"/>
    <w:rsid w:val="00BC7226"/>
    <w:rsid w:val="00BD0078"/>
    <w:rsid w:val="00BD1CC6"/>
    <w:rsid w:val="00BF658F"/>
    <w:rsid w:val="00C04E39"/>
    <w:rsid w:val="00C3258A"/>
    <w:rsid w:val="00C9263F"/>
    <w:rsid w:val="00C95339"/>
    <w:rsid w:val="00CA03FC"/>
    <w:rsid w:val="00CA113C"/>
    <w:rsid w:val="00CA248A"/>
    <w:rsid w:val="00CF1AD8"/>
    <w:rsid w:val="00CF6941"/>
    <w:rsid w:val="00CF74AB"/>
    <w:rsid w:val="00D02D2C"/>
    <w:rsid w:val="00D10B62"/>
    <w:rsid w:val="00D453FD"/>
    <w:rsid w:val="00D50A90"/>
    <w:rsid w:val="00D6420C"/>
    <w:rsid w:val="00DA06A8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938D8"/>
    <w:rsid w:val="00EA4AE0"/>
    <w:rsid w:val="00EA5F58"/>
    <w:rsid w:val="00EB3C7C"/>
    <w:rsid w:val="00EC48F3"/>
    <w:rsid w:val="00EF1547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24D87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057D-1E98-4A5D-9088-7292457A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</cp:revision>
  <cp:lastPrinted>2018-05-07T12:49:00Z</cp:lastPrinted>
  <dcterms:created xsi:type="dcterms:W3CDTF">2022-05-29T15:10:00Z</dcterms:created>
  <dcterms:modified xsi:type="dcterms:W3CDTF">2022-05-31T11:51:00Z</dcterms:modified>
</cp:coreProperties>
</file>