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7F627" w14:textId="4FF8841F" w:rsidR="00BE6A8F" w:rsidRPr="00583AA5" w:rsidRDefault="00BE6A8F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583AA5">
        <w:rPr>
          <w:rFonts w:asciiTheme="minorHAnsi" w:hAnsiTheme="minorHAnsi" w:cstheme="minorHAnsi"/>
          <w:lang w:eastAsia="ar-SA"/>
        </w:rPr>
        <w:t>KR-01/</w:t>
      </w:r>
      <w:r w:rsidR="00BB7354">
        <w:rPr>
          <w:rFonts w:asciiTheme="minorHAnsi" w:hAnsiTheme="minorHAnsi" w:cstheme="minorHAnsi"/>
          <w:lang w:eastAsia="ar-SA"/>
        </w:rPr>
        <w:t>13</w:t>
      </w:r>
      <w:r w:rsidRPr="00583AA5">
        <w:rPr>
          <w:rFonts w:asciiTheme="minorHAnsi" w:hAnsiTheme="minorHAnsi" w:cstheme="minorHAnsi"/>
          <w:lang w:eastAsia="ar-SA"/>
        </w:rPr>
        <w:t>/2</w:t>
      </w:r>
      <w:r w:rsidR="00E10D22">
        <w:rPr>
          <w:rFonts w:asciiTheme="minorHAnsi" w:hAnsiTheme="minorHAnsi" w:cstheme="minorHAnsi"/>
          <w:lang w:eastAsia="ar-SA"/>
        </w:rPr>
        <w:t>4</w:t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A9132E">
        <w:rPr>
          <w:rFonts w:asciiTheme="minorHAnsi" w:hAnsiTheme="minorHAnsi" w:cstheme="minorHAnsi"/>
          <w:lang w:eastAsia="ar-SA"/>
        </w:rPr>
        <w:t xml:space="preserve">           </w:t>
      </w:r>
      <w:r w:rsidRPr="00583AA5">
        <w:rPr>
          <w:rFonts w:asciiTheme="minorHAnsi" w:hAnsiTheme="minorHAnsi" w:cstheme="minorHAnsi"/>
          <w:lang w:eastAsia="ar-SA"/>
        </w:rPr>
        <w:t xml:space="preserve"> Balice, </w:t>
      </w:r>
      <w:r w:rsidR="0087667D">
        <w:rPr>
          <w:rFonts w:asciiTheme="minorHAnsi" w:hAnsiTheme="minorHAnsi" w:cstheme="minorHAnsi"/>
          <w:lang w:eastAsia="ar-SA"/>
        </w:rPr>
        <w:t>0</w:t>
      </w:r>
      <w:r w:rsidR="002642C1">
        <w:rPr>
          <w:rFonts w:asciiTheme="minorHAnsi" w:hAnsiTheme="minorHAnsi" w:cstheme="minorHAnsi"/>
          <w:lang w:eastAsia="ar-SA"/>
        </w:rPr>
        <w:t>7</w:t>
      </w:r>
      <w:r w:rsidR="00123906" w:rsidRPr="00123906">
        <w:rPr>
          <w:rFonts w:asciiTheme="minorHAnsi" w:hAnsiTheme="minorHAnsi" w:cstheme="minorHAnsi"/>
          <w:lang w:eastAsia="ar-SA"/>
        </w:rPr>
        <w:t>.</w:t>
      </w:r>
      <w:r w:rsidR="0062271B" w:rsidRPr="00123906">
        <w:rPr>
          <w:rFonts w:asciiTheme="minorHAnsi" w:hAnsiTheme="minorHAnsi" w:cstheme="minorHAnsi"/>
          <w:lang w:eastAsia="ar-SA"/>
        </w:rPr>
        <w:t>0</w:t>
      </w:r>
      <w:r w:rsidR="00254100">
        <w:rPr>
          <w:rFonts w:asciiTheme="minorHAnsi" w:hAnsiTheme="minorHAnsi" w:cstheme="minorHAnsi"/>
          <w:lang w:eastAsia="ar-SA"/>
        </w:rPr>
        <w:t>6</w:t>
      </w:r>
      <w:r w:rsidRPr="00123906">
        <w:rPr>
          <w:rFonts w:asciiTheme="minorHAnsi" w:hAnsiTheme="minorHAnsi" w:cstheme="minorHAnsi"/>
          <w:lang w:eastAsia="ar-SA"/>
        </w:rPr>
        <w:t>.202</w:t>
      </w:r>
      <w:r w:rsidR="00E10D22">
        <w:rPr>
          <w:rFonts w:asciiTheme="minorHAnsi" w:hAnsiTheme="minorHAnsi" w:cstheme="minorHAnsi"/>
          <w:lang w:eastAsia="ar-SA"/>
        </w:rPr>
        <w:t>4</w:t>
      </w:r>
      <w:r w:rsidRPr="00123906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AF4C220" w14:textId="77777777" w:rsidR="00CD2A41" w:rsidRDefault="00CD2A41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229DCE01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F008EF2" w14:textId="77777777" w:rsidR="00B80F95" w:rsidRDefault="00BE6A8F" w:rsidP="00BE6A8F">
      <w:pPr>
        <w:jc w:val="both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</w:p>
    <w:p w14:paraId="00D5D3DC" w14:textId="2F62B76D" w:rsidR="00BE6A8F" w:rsidRPr="0062271B" w:rsidRDefault="00BE6A8F" w:rsidP="00BE6A8F">
      <w:pPr>
        <w:jc w:val="both"/>
        <w:rPr>
          <w:rFonts w:ascii="Calibri" w:hAnsi="Calibri" w:cs="Calibri"/>
          <w:b/>
        </w:rPr>
      </w:pP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Sarego 2, Zamawiający w postępowaniu na </w:t>
      </w:r>
      <w:r w:rsidRPr="0062271B">
        <w:rPr>
          <w:rFonts w:ascii="Calibri" w:hAnsi="Calibri" w:cs="Calibri"/>
          <w:b/>
        </w:rPr>
        <w:t>„</w:t>
      </w:r>
      <w:r w:rsidR="00BB7354" w:rsidRPr="00BB7354">
        <w:rPr>
          <w:rFonts w:ascii="Calibri" w:hAnsi="Calibri" w:cs="Calibri"/>
          <w:b/>
        </w:rPr>
        <w:t>Remont III piętra budynku głównego na terenie Instytutu Zootechniki – Państwowego Instytutu Badawczego przy ul. Krakowskiej 1 w Balicach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2B3448A" w14:textId="77777777" w:rsidR="00B80F95" w:rsidRPr="00D719D5" w:rsidRDefault="00B80F95" w:rsidP="00775B81">
      <w:pPr>
        <w:pStyle w:val="Bezodstpw"/>
        <w:ind w:firstLine="0"/>
        <w:jc w:val="left"/>
        <w:rPr>
          <w:sz w:val="24"/>
          <w:szCs w:val="24"/>
        </w:rPr>
      </w:pPr>
    </w:p>
    <w:p w14:paraId="45D0E407" w14:textId="7A0B67E6" w:rsidR="00CD2A41" w:rsidRPr="00D719D5" w:rsidRDefault="00CD2A41" w:rsidP="00CD2A41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D719D5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Pytanie nr 1</w:t>
      </w:r>
    </w:p>
    <w:p w14:paraId="7264BD69" w14:textId="69C3D1B9" w:rsidR="007E23D4" w:rsidRPr="002642C1" w:rsidRDefault="002642C1" w:rsidP="00D74A23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2642C1">
        <w:rPr>
          <w:rFonts w:ascii="Calibri" w:eastAsia="Calibri" w:hAnsi="Calibri" w:cs="Calibri"/>
          <w:color w:val="0D0D0D" w:themeColor="text1" w:themeTint="F2"/>
          <w:lang w:eastAsia="en-US"/>
        </w:rPr>
        <w:t>Proszę o informację czy ławka pod szafką szatniową ma być stała czy wysuwna.</w:t>
      </w:r>
    </w:p>
    <w:p w14:paraId="4F78DE57" w14:textId="77777777" w:rsidR="002642C1" w:rsidRDefault="002642C1" w:rsidP="00D74A23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650A9383" w14:textId="28869E6F" w:rsidR="00054BF7" w:rsidRPr="00D719D5" w:rsidRDefault="005B6764" w:rsidP="00D74A23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D719D5">
        <w:rPr>
          <w:rFonts w:asciiTheme="minorHAnsi" w:eastAsia="Calibri" w:hAnsiTheme="minorHAnsi" w:cstheme="minorHAnsi"/>
          <w:b/>
          <w:bCs/>
          <w:lang w:eastAsia="en-US"/>
        </w:rPr>
        <w:t>Odpowiedź na pytanie nr 1</w:t>
      </w:r>
      <w:r w:rsidR="005901E6" w:rsidRPr="00D719D5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4D5F42AA" w14:textId="7211AF9D" w:rsidR="002F5EA5" w:rsidRPr="00DC0315" w:rsidRDefault="00771391" w:rsidP="002F5EA5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Ławka powinna być wysuwana.</w:t>
      </w:r>
    </w:p>
    <w:p w14:paraId="4B16E4AF" w14:textId="21B81EA2" w:rsidR="00D719D5" w:rsidRDefault="00D719D5" w:rsidP="00C01424">
      <w:pPr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2F7BE307" w14:textId="77777777" w:rsidR="00C01424" w:rsidRDefault="00C01424" w:rsidP="00C01424">
      <w:pPr>
        <w:rPr>
          <w:rFonts w:asciiTheme="minorHAnsi" w:hAnsiTheme="minorHAnsi" w:cstheme="minorHAnsi"/>
          <w:b/>
          <w:iCs/>
          <w:lang w:eastAsia="x-none"/>
        </w:rPr>
      </w:pPr>
    </w:p>
    <w:p w14:paraId="30F6A88C" w14:textId="77777777" w:rsidR="007E23D4" w:rsidRDefault="007E23D4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6C43FF3" w14:textId="43FFE592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19A5969E" w:rsidR="008A059E" w:rsidRDefault="00BE6A8F" w:rsidP="00550C49">
      <w:pPr>
        <w:spacing w:after="120"/>
        <w:ind w:left="6237"/>
        <w:jc w:val="center"/>
      </w:pP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3E643B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="00CF4C43">
        <w:rPr>
          <w:rFonts w:asciiTheme="minorHAnsi" w:hAnsiTheme="minorHAnsi" w:cstheme="minorHAnsi"/>
          <w:sz w:val="16"/>
          <w:szCs w:val="16"/>
          <w:lang w:eastAsia="x-none"/>
        </w:rPr>
        <w:t xml:space="preserve"> przez                  </w:t>
      </w:r>
      <w:r w:rsidRPr="003E643B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D20C9" w14:textId="77777777" w:rsidR="00282DEA" w:rsidRDefault="00282DEA" w:rsidP="00D64E9F">
      <w:r>
        <w:separator/>
      </w:r>
    </w:p>
  </w:endnote>
  <w:endnote w:type="continuationSeparator" w:id="0">
    <w:p w14:paraId="51C59E1A" w14:textId="77777777" w:rsidR="00282DEA" w:rsidRDefault="00282DEA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68BD4" w14:textId="77777777" w:rsidR="00282DEA" w:rsidRDefault="00282DEA" w:rsidP="00D64E9F">
      <w:r>
        <w:separator/>
      </w:r>
    </w:p>
  </w:footnote>
  <w:footnote w:type="continuationSeparator" w:id="0">
    <w:p w14:paraId="21794730" w14:textId="77777777" w:rsidR="00282DEA" w:rsidRDefault="00282DEA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05FEF" w14:textId="77777777" w:rsidR="00CB0D94" w:rsidRPr="00AD4C17" w:rsidRDefault="00CB0D94" w:rsidP="00CB0D94">
    <w:pPr>
      <w:rPr>
        <w:lang w:val="en-GB"/>
      </w:rPr>
    </w:pPr>
    <w:bookmarkStart w:id="0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0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E2710"/>
    <w:multiLevelType w:val="hybridMultilevel"/>
    <w:tmpl w:val="C480E516"/>
    <w:lvl w:ilvl="0" w:tplc="3F2E3E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8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14111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85278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83850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97991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1256574">
    <w:abstractNumId w:val="10"/>
  </w:num>
  <w:num w:numId="6" w16cid:durableId="1838574651">
    <w:abstractNumId w:val="7"/>
  </w:num>
  <w:num w:numId="7" w16cid:durableId="1350913329">
    <w:abstractNumId w:val="17"/>
  </w:num>
  <w:num w:numId="8" w16cid:durableId="127744672">
    <w:abstractNumId w:val="26"/>
  </w:num>
  <w:num w:numId="9" w16cid:durableId="1241597643">
    <w:abstractNumId w:val="20"/>
  </w:num>
  <w:num w:numId="10" w16cid:durableId="291600560">
    <w:abstractNumId w:val="14"/>
  </w:num>
  <w:num w:numId="11" w16cid:durableId="1274702131">
    <w:abstractNumId w:val="4"/>
  </w:num>
  <w:num w:numId="12" w16cid:durableId="683282248">
    <w:abstractNumId w:val="18"/>
  </w:num>
  <w:num w:numId="13" w16cid:durableId="1548908660">
    <w:abstractNumId w:val="0"/>
  </w:num>
  <w:num w:numId="14" w16cid:durableId="764309375">
    <w:abstractNumId w:val="21"/>
  </w:num>
  <w:num w:numId="15" w16cid:durableId="1913856769">
    <w:abstractNumId w:val="24"/>
  </w:num>
  <w:num w:numId="16" w16cid:durableId="1635062970">
    <w:abstractNumId w:val="16"/>
  </w:num>
  <w:num w:numId="17" w16cid:durableId="1602251154">
    <w:abstractNumId w:val="13"/>
  </w:num>
  <w:num w:numId="18" w16cid:durableId="628124774">
    <w:abstractNumId w:val="3"/>
  </w:num>
  <w:num w:numId="19" w16cid:durableId="1700739761">
    <w:abstractNumId w:val="29"/>
  </w:num>
  <w:num w:numId="20" w16cid:durableId="1472289209">
    <w:abstractNumId w:val="12"/>
  </w:num>
  <w:num w:numId="21" w16cid:durableId="1880508080">
    <w:abstractNumId w:val="11"/>
  </w:num>
  <w:num w:numId="22" w16cid:durableId="828516279">
    <w:abstractNumId w:val="27"/>
    <w:lvlOverride w:ilvl="0">
      <w:startOverride w:val="1"/>
    </w:lvlOverride>
  </w:num>
  <w:num w:numId="23" w16cid:durableId="935207564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61809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3626568">
    <w:abstractNumId w:val="22"/>
  </w:num>
  <w:num w:numId="26" w16cid:durableId="1707558120">
    <w:abstractNumId w:val="30"/>
  </w:num>
  <w:num w:numId="27" w16cid:durableId="1870801356">
    <w:abstractNumId w:val="1"/>
  </w:num>
  <w:num w:numId="28" w16cid:durableId="492337191">
    <w:abstractNumId w:val="2"/>
  </w:num>
  <w:num w:numId="29" w16cid:durableId="195667147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4350571">
    <w:abstractNumId w:val="28"/>
  </w:num>
  <w:num w:numId="31" w16cid:durableId="2089574275">
    <w:abstractNumId w:val="8"/>
  </w:num>
  <w:num w:numId="32" w16cid:durableId="819733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31C27"/>
    <w:rsid w:val="00046042"/>
    <w:rsid w:val="00054BF7"/>
    <w:rsid w:val="000A0D22"/>
    <w:rsid w:val="000C728F"/>
    <w:rsid w:val="00123906"/>
    <w:rsid w:val="00123D7B"/>
    <w:rsid w:val="00124CE7"/>
    <w:rsid w:val="00164714"/>
    <w:rsid w:val="001A293E"/>
    <w:rsid w:val="001B1089"/>
    <w:rsid w:val="00201A1A"/>
    <w:rsid w:val="00205250"/>
    <w:rsid w:val="002328BA"/>
    <w:rsid w:val="00242F6E"/>
    <w:rsid w:val="0025346F"/>
    <w:rsid w:val="00254100"/>
    <w:rsid w:val="002642C1"/>
    <w:rsid w:val="00282DEA"/>
    <w:rsid w:val="00294CFD"/>
    <w:rsid w:val="002A0E45"/>
    <w:rsid w:val="002A3ECB"/>
    <w:rsid w:val="002D14DB"/>
    <w:rsid w:val="002D5C9B"/>
    <w:rsid w:val="002D7656"/>
    <w:rsid w:val="002F5EA5"/>
    <w:rsid w:val="00304DA2"/>
    <w:rsid w:val="00307D76"/>
    <w:rsid w:val="003329C8"/>
    <w:rsid w:val="003336E9"/>
    <w:rsid w:val="00344593"/>
    <w:rsid w:val="00347937"/>
    <w:rsid w:val="00387593"/>
    <w:rsid w:val="00387E0D"/>
    <w:rsid w:val="003E643B"/>
    <w:rsid w:val="00412F4C"/>
    <w:rsid w:val="0042511E"/>
    <w:rsid w:val="0047669F"/>
    <w:rsid w:val="00494188"/>
    <w:rsid w:val="004B2079"/>
    <w:rsid w:val="004C1409"/>
    <w:rsid w:val="004D3746"/>
    <w:rsid w:val="004E7BDB"/>
    <w:rsid w:val="004F014A"/>
    <w:rsid w:val="005051D2"/>
    <w:rsid w:val="00522859"/>
    <w:rsid w:val="00550C49"/>
    <w:rsid w:val="00566BDB"/>
    <w:rsid w:val="00575D5D"/>
    <w:rsid w:val="00577404"/>
    <w:rsid w:val="005901E6"/>
    <w:rsid w:val="005B6764"/>
    <w:rsid w:val="005D543F"/>
    <w:rsid w:val="005D7283"/>
    <w:rsid w:val="005E1CFB"/>
    <w:rsid w:val="00601E5C"/>
    <w:rsid w:val="00611FFA"/>
    <w:rsid w:val="0062271B"/>
    <w:rsid w:val="00623A4B"/>
    <w:rsid w:val="00623F90"/>
    <w:rsid w:val="0062534E"/>
    <w:rsid w:val="0064648F"/>
    <w:rsid w:val="0067604F"/>
    <w:rsid w:val="0067628D"/>
    <w:rsid w:val="00682798"/>
    <w:rsid w:val="00684A95"/>
    <w:rsid w:val="00697F78"/>
    <w:rsid w:val="006A6AFF"/>
    <w:rsid w:val="006B2582"/>
    <w:rsid w:val="006C69DF"/>
    <w:rsid w:val="006F0F61"/>
    <w:rsid w:val="007013C5"/>
    <w:rsid w:val="00706771"/>
    <w:rsid w:val="00710CC4"/>
    <w:rsid w:val="00750010"/>
    <w:rsid w:val="00763327"/>
    <w:rsid w:val="00771391"/>
    <w:rsid w:val="00775B81"/>
    <w:rsid w:val="00787855"/>
    <w:rsid w:val="007C3342"/>
    <w:rsid w:val="007C6709"/>
    <w:rsid w:val="007D50CE"/>
    <w:rsid w:val="007E199E"/>
    <w:rsid w:val="007E23D4"/>
    <w:rsid w:val="008119E0"/>
    <w:rsid w:val="00815849"/>
    <w:rsid w:val="008661BE"/>
    <w:rsid w:val="008743F1"/>
    <w:rsid w:val="0087667D"/>
    <w:rsid w:val="008A059E"/>
    <w:rsid w:val="008C4396"/>
    <w:rsid w:val="008C7AA7"/>
    <w:rsid w:val="008E4833"/>
    <w:rsid w:val="009025CF"/>
    <w:rsid w:val="00965EDB"/>
    <w:rsid w:val="00981E9A"/>
    <w:rsid w:val="00A04270"/>
    <w:rsid w:val="00A0548E"/>
    <w:rsid w:val="00A31318"/>
    <w:rsid w:val="00A52A2C"/>
    <w:rsid w:val="00A571F3"/>
    <w:rsid w:val="00A9132E"/>
    <w:rsid w:val="00A94D29"/>
    <w:rsid w:val="00AA427F"/>
    <w:rsid w:val="00AB3202"/>
    <w:rsid w:val="00AB6FB2"/>
    <w:rsid w:val="00AC7B12"/>
    <w:rsid w:val="00AD23B1"/>
    <w:rsid w:val="00AD4C17"/>
    <w:rsid w:val="00AD7AA4"/>
    <w:rsid w:val="00AF5E59"/>
    <w:rsid w:val="00B47F6D"/>
    <w:rsid w:val="00B67681"/>
    <w:rsid w:val="00B73733"/>
    <w:rsid w:val="00B80F95"/>
    <w:rsid w:val="00BA44CB"/>
    <w:rsid w:val="00BB7354"/>
    <w:rsid w:val="00BD57F8"/>
    <w:rsid w:val="00BE6A8F"/>
    <w:rsid w:val="00C01424"/>
    <w:rsid w:val="00C0759A"/>
    <w:rsid w:val="00C11A54"/>
    <w:rsid w:val="00C1787B"/>
    <w:rsid w:val="00C41571"/>
    <w:rsid w:val="00C77375"/>
    <w:rsid w:val="00C845FF"/>
    <w:rsid w:val="00CA7312"/>
    <w:rsid w:val="00CB0D94"/>
    <w:rsid w:val="00CB3D72"/>
    <w:rsid w:val="00CD2A41"/>
    <w:rsid w:val="00CF4C43"/>
    <w:rsid w:val="00CF50C3"/>
    <w:rsid w:val="00D150B3"/>
    <w:rsid w:val="00D64E9F"/>
    <w:rsid w:val="00D66CE2"/>
    <w:rsid w:val="00D66E9A"/>
    <w:rsid w:val="00D719D5"/>
    <w:rsid w:val="00D74A23"/>
    <w:rsid w:val="00DC04C5"/>
    <w:rsid w:val="00DF7BE2"/>
    <w:rsid w:val="00E10D22"/>
    <w:rsid w:val="00E114F0"/>
    <w:rsid w:val="00E12095"/>
    <w:rsid w:val="00E64368"/>
    <w:rsid w:val="00F51D48"/>
    <w:rsid w:val="00F60E00"/>
    <w:rsid w:val="00F929EB"/>
    <w:rsid w:val="00F9397E"/>
    <w:rsid w:val="00FA50DB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AD23B1"/>
    <w:pPr>
      <w:spacing w:before="120" w:after="120" w:line="240" w:lineRule="auto"/>
      <w:ind w:firstLine="708"/>
      <w:jc w:val="center"/>
    </w:pPr>
    <w:rPr>
      <w:rFonts w:eastAsia="Calibri" w:cstheme="minorHAnsi"/>
      <w:b/>
      <w:sz w:val="28"/>
      <w:szCs w:val="28"/>
      <w:u w:val="single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3F41-8EE0-471B-AB39-3777D501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Wojciech Ochoński</cp:lastModifiedBy>
  <cp:revision>2</cp:revision>
  <cp:lastPrinted>2024-06-06T04:12:00Z</cp:lastPrinted>
  <dcterms:created xsi:type="dcterms:W3CDTF">2024-06-07T10:25:00Z</dcterms:created>
  <dcterms:modified xsi:type="dcterms:W3CDTF">2024-06-07T10:25:00Z</dcterms:modified>
</cp:coreProperties>
</file>