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349D6D7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CF2F1B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1A85D846" w14:textId="4BC45EAC" w:rsidR="00CF2F1B" w:rsidRPr="00CA7317" w:rsidRDefault="00CF2F1B" w:rsidP="00CF2F1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41435"/>
      <w:bookmarkStart w:id="2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784070">
        <w:rPr>
          <w:rFonts w:asciiTheme="minorHAnsi" w:hAnsiTheme="minorHAnsi" w:cstheme="minorHAnsi"/>
          <w:b/>
          <w:bCs/>
        </w:rPr>
        <w:t>36</w:t>
      </w:r>
      <w:r w:rsidRPr="00CA7317">
        <w:rPr>
          <w:rFonts w:asciiTheme="minorHAnsi" w:hAnsiTheme="minorHAnsi" w:cstheme="minorHAnsi"/>
          <w:b/>
          <w:bCs/>
        </w:rPr>
        <w:t>/2023/</w:t>
      </w:r>
      <w:r w:rsidRPr="001C39D8">
        <w:rPr>
          <w:rFonts w:asciiTheme="minorHAnsi" w:hAnsiTheme="minorHAnsi" w:cstheme="minorHAnsi"/>
          <w:b/>
          <w:bCs/>
        </w:rPr>
        <w:t>TP/</w:t>
      </w:r>
      <w:bookmarkEnd w:id="1"/>
      <w:r>
        <w:rPr>
          <w:rFonts w:asciiTheme="minorHAnsi" w:hAnsiTheme="minorHAnsi" w:cstheme="minorHAnsi"/>
          <w:b/>
          <w:bCs/>
        </w:rPr>
        <w:t>FOTOWOLTAIKA</w:t>
      </w:r>
    </w:p>
    <w:bookmarkEnd w:id="2"/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22A64A29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 w:rsidR="00AE340B"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70DBC834" w14:textId="4D8285E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35803F4" w:rsidR="00D06C44" w:rsidRPr="00B65C13" w:rsidRDefault="00D06C44" w:rsidP="00B65C13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r w:rsidR="00B97630" w:rsidRPr="00B97630">
        <w:rPr>
          <w:rFonts w:eastAsia="Times New Roman"/>
          <w:b/>
        </w:rPr>
        <w:t>t.j.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7D3E6D99" w:rsidR="00D06C44" w:rsidRPr="00911CB1" w:rsidRDefault="00D06C44" w:rsidP="00CF2F1B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3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3"/>
      <w:r w:rsidR="00CF2F1B" w:rsidRPr="00CF2F1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Usługa przeprowadzenia badań i analizy wyników z realizacji projektu pn. „Budowa demonstracyjnych instalacji PV produkujących prąd na użytek własny zakładów przetwórstwa ryb – FOTOWOLTAIKA“,</w:t>
      </w:r>
      <w:r w:rsidR="00CF2F1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 w:rsidR="00CF2F1B" w:rsidRPr="00CF2F1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finansowanego z Programu - Wsparcie w Programie Operacyjnym "Rybactwo i Morze" na lata 2014-2020 - Umowa zawarta w ramach działania 1.13 Innowacje, w zakresie Priorytetu 1. Promowanie rybołówstwa zrównoważonego środowiskowo, zasobooszczędnego, innowacyjnego, konkurencyjnego i opartego na wiedzy (umowa nr 00005-6520.13-OR1600002/20 z dnia 12.10.2020)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9458A92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01A20AEB" w14:textId="0AC9A738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</w:t>
      </w:r>
      <w:r w:rsidR="007F1F6B"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4044DCB" w14:textId="77777777" w:rsidR="007F1F6B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29F4E961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 w:rsidR="007F1F6B"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46F9EE79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</w:t>
    </w:r>
    <w:r w:rsidR="00CF2F1B" w:rsidRPr="00CF2F1B">
      <w:rPr>
        <w:noProof/>
      </w:rPr>
      <w:drawing>
        <wp:inline distT="0" distB="0" distL="0" distR="0" wp14:anchorId="20D60966" wp14:editId="24C57A84">
          <wp:extent cx="6118860" cy="1531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A8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4070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1F6B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0D7A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B7F0F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340B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06E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5C13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724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2F1B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2431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35</TotalTime>
  <Pages>2</Pages>
  <Words>407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19</cp:revision>
  <cp:lastPrinted>2023-06-07T07:34:00Z</cp:lastPrinted>
  <dcterms:created xsi:type="dcterms:W3CDTF">2023-02-01T12:40:00Z</dcterms:created>
  <dcterms:modified xsi:type="dcterms:W3CDTF">2023-07-14T08:31:00Z</dcterms:modified>
</cp:coreProperties>
</file>