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5DCA" w14:textId="577EA807" w:rsidR="00FA1368" w:rsidRPr="00FA10E2" w:rsidRDefault="00FA1368" w:rsidP="00FA10E2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FA10E2">
        <w:rPr>
          <w:rFonts w:eastAsia="Calibri"/>
          <w:sz w:val="28"/>
          <w:szCs w:val="28"/>
          <w:lang w:eastAsia="en-US"/>
        </w:rPr>
        <w:t xml:space="preserve">Kraków,  </w:t>
      </w:r>
      <w:r w:rsidR="00915869" w:rsidRPr="00FA10E2">
        <w:rPr>
          <w:rFonts w:eastAsia="Calibri"/>
          <w:sz w:val="28"/>
          <w:szCs w:val="28"/>
          <w:lang w:eastAsia="en-US"/>
        </w:rPr>
        <w:t>08</w:t>
      </w:r>
      <w:r w:rsidRPr="00FA10E2">
        <w:rPr>
          <w:rFonts w:eastAsia="Calibri"/>
          <w:sz w:val="28"/>
          <w:szCs w:val="28"/>
          <w:lang w:eastAsia="en-US"/>
        </w:rPr>
        <w:t>.0</w:t>
      </w:r>
      <w:r w:rsidR="00915869" w:rsidRPr="00FA10E2">
        <w:rPr>
          <w:rFonts w:eastAsia="Calibri"/>
          <w:sz w:val="28"/>
          <w:szCs w:val="28"/>
          <w:lang w:eastAsia="en-US"/>
        </w:rPr>
        <w:t>7</w:t>
      </w:r>
      <w:r w:rsidRPr="00FA10E2">
        <w:rPr>
          <w:rFonts w:eastAsia="Calibri"/>
          <w:sz w:val="28"/>
          <w:szCs w:val="28"/>
          <w:lang w:eastAsia="en-US"/>
        </w:rPr>
        <w:t>.2024</w:t>
      </w:r>
    </w:p>
    <w:p w14:paraId="00AED3B2" w14:textId="28476BCD" w:rsidR="00FA1368" w:rsidRPr="00FA10E2" w:rsidRDefault="00FA1368" w:rsidP="00FA10E2">
      <w:pPr>
        <w:rPr>
          <w:rFonts w:eastAsia="Calibri"/>
          <w:sz w:val="28"/>
          <w:szCs w:val="28"/>
        </w:rPr>
      </w:pPr>
      <w:r w:rsidRPr="00FA10E2">
        <w:rPr>
          <w:rFonts w:eastAsia="Calibri"/>
          <w:sz w:val="28"/>
          <w:szCs w:val="28"/>
        </w:rPr>
        <w:t>DZ.271.</w:t>
      </w:r>
      <w:r w:rsidR="00915869" w:rsidRPr="00FA10E2">
        <w:rPr>
          <w:rFonts w:eastAsia="Calibri"/>
          <w:sz w:val="28"/>
          <w:szCs w:val="28"/>
        </w:rPr>
        <w:t>49</w:t>
      </w:r>
      <w:r w:rsidRPr="00FA10E2">
        <w:rPr>
          <w:rFonts w:eastAsia="Calibri"/>
          <w:sz w:val="28"/>
          <w:szCs w:val="28"/>
        </w:rPr>
        <w:t>.</w:t>
      </w:r>
      <w:r w:rsidR="00915869" w:rsidRPr="00FA10E2">
        <w:rPr>
          <w:rFonts w:eastAsia="Calibri"/>
          <w:sz w:val="28"/>
          <w:szCs w:val="28"/>
        </w:rPr>
        <w:t>754</w:t>
      </w:r>
      <w:r w:rsidRPr="00FA10E2">
        <w:rPr>
          <w:rFonts w:eastAsia="Calibri"/>
          <w:sz w:val="28"/>
          <w:szCs w:val="28"/>
        </w:rPr>
        <w:t>.2024</w:t>
      </w:r>
    </w:p>
    <w:p w14:paraId="4DFC07D0" w14:textId="77777777" w:rsidR="00FA1368" w:rsidRPr="00FA10E2" w:rsidRDefault="00FA1368" w:rsidP="00FA10E2">
      <w:pPr>
        <w:rPr>
          <w:rFonts w:eastAsia="Calibri"/>
          <w:sz w:val="28"/>
          <w:szCs w:val="28"/>
        </w:rPr>
      </w:pPr>
    </w:p>
    <w:p w14:paraId="58C4A096" w14:textId="77777777" w:rsidR="00FA1368" w:rsidRPr="00FA10E2" w:rsidRDefault="00FA1368" w:rsidP="00FA10E2">
      <w:pPr>
        <w:rPr>
          <w:rFonts w:eastAsia="Calibri"/>
          <w:sz w:val="28"/>
          <w:szCs w:val="28"/>
        </w:rPr>
      </w:pPr>
      <w:r w:rsidRPr="00FA10E2">
        <w:rPr>
          <w:rFonts w:eastAsia="Calibri"/>
          <w:sz w:val="28"/>
          <w:szCs w:val="28"/>
        </w:rPr>
        <w:t>Dział Zamówień Publicznych</w:t>
      </w:r>
    </w:p>
    <w:p w14:paraId="0A5180A0" w14:textId="77777777" w:rsidR="00FA1368" w:rsidRPr="00FA10E2" w:rsidRDefault="00FA1368" w:rsidP="00FA10E2">
      <w:pPr>
        <w:rPr>
          <w:rFonts w:eastAsia="Calibri"/>
          <w:sz w:val="28"/>
          <w:szCs w:val="28"/>
        </w:rPr>
      </w:pPr>
      <w:r w:rsidRPr="00FA10E2">
        <w:rPr>
          <w:rFonts w:eastAsia="Calibri"/>
          <w:sz w:val="28"/>
          <w:szCs w:val="28"/>
        </w:rPr>
        <w:t>tel. 0-12 614 22 61</w:t>
      </w:r>
    </w:p>
    <w:p w14:paraId="73C01D57" w14:textId="77777777" w:rsidR="00FA1368" w:rsidRPr="00FA10E2" w:rsidRDefault="00FA1368" w:rsidP="00FA10E2">
      <w:pPr>
        <w:spacing w:after="200" w:line="276" w:lineRule="auto"/>
        <w:rPr>
          <w:rFonts w:eastAsia="Calibri"/>
          <w:sz w:val="28"/>
          <w:szCs w:val="28"/>
        </w:rPr>
      </w:pPr>
      <w:r w:rsidRPr="00FA10E2">
        <w:rPr>
          <w:rFonts w:eastAsia="Calibri"/>
          <w:sz w:val="28"/>
          <w:szCs w:val="28"/>
        </w:rPr>
        <w:t xml:space="preserve">e-mail: </w:t>
      </w:r>
      <w:hyperlink r:id="rId9" w:history="1">
        <w:r w:rsidRPr="00FA10E2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C327AAF" w14:textId="77777777" w:rsidR="00FA1368" w:rsidRPr="00FA10E2" w:rsidRDefault="00FA1368" w:rsidP="00FA10E2">
      <w:pPr>
        <w:spacing w:after="200" w:line="276" w:lineRule="auto"/>
        <w:rPr>
          <w:rFonts w:eastAsia="Calibri"/>
          <w:sz w:val="28"/>
          <w:szCs w:val="28"/>
        </w:rPr>
      </w:pPr>
    </w:p>
    <w:p w14:paraId="27994A97" w14:textId="77777777" w:rsidR="00FA1368" w:rsidRPr="00FA10E2" w:rsidRDefault="00FA1368" w:rsidP="00FA10E2">
      <w:pPr>
        <w:spacing w:after="200" w:line="276" w:lineRule="auto"/>
        <w:rPr>
          <w:rFonts w:eastAsia="Calibri"/>
          <w:sz w:val="28"/>
          <w:szCs w:val="28"/>
        </w:rPr>
      </w:pPr>
      <w:r w:rsidRPr="00FA10E2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3ECF537B" w14:textId="77777777" w:rsidR="00FA1368" w:rsidRPr="00FA10E2" w:rsidRDefault="00FA1368" w:rsidP="00FA10E2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4317C0A2" w14:textId="765CCF95" w:rsidR="00FA1368" w:rsidRPr="00FA10E2" w:rsidRDefault="00FA1368" w:rsidP="00FA10E2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FA10E2">
        <w:rPr>
          <w:rFonts w:eastAsia="Calibri"/>
          <w:iCs/>
          <w:sz w:val="28"/>
          <w:szCs w:val="28"/>
        </w:rPr>
        <w:t>dotyczy: postępowania</w:t>
      </w:r>
      <w:r w:rsidRPr="00FA10E2">
        <w:rPr>
          <w:rFonts w:eastAsia="Calibri"/>
          <w:sz w:val="28"/>
          <w:szCs w:val="28"/>
        </w:rPr>
        <w:t xml:space="preserve"> DZ.271.</w:t>
      </w:r>
      <w:r w:rsidR="00915869" w:rsidRPr="00FA10E2">
        <w:rPr>
          <w:rFonts w:eastAsia="Calibri"/>
          <w:sz w:val="28"/>
          <w:szCs w:val="28"/>
        </w:rPr>
        <w:t>49</w:t>
      </w:r>
      <w:r w:rsidRPr="00FA10E2">
        <w:rPr>
          <w:rFonts w:eastAsia="Calibri"/>
          <w:sz w:val="28"/>
          <w:szCs w:val="28"/>
        </w:rPr>
        <w:t xml:space="preserve">.2024 pn. </w:t>
      </w:r>
      <w:r w:rsidR="00915869" w:rsidRPr="00FA10E2">
        <w:rPr>
          <w:rFonts w:eastAsia="Calibri"/>
          <w:sz w:val="28"/>
          <w:szCs w:val="28"/>
        </w:rPr>
        <w:t>Modernizacja instalacji w budynku M5</w:t>
      </w:r>
    </w:p>
    <w:p w14:paraId="39B09223" w14:textId="77777777" w:rsidR="00FA1368" w:rsidRPr="00FA10E2" w:rsidRDefault="00FA1368" w:rsidP="00FA10E2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FA10E2">
        <w:rPr>
          <w:rFonts w:eastAsia="Calibri"/>
          <w:iCs/>
          <w:sz w:val="28"/>
          <w:szCs w:val="28"/>
        </w:rPr>
        <w:t xml:space="preserve">Krakowski Szpital Specjalistyczny im.  św. Jana Pawła II ul. Prądnicka 80, 31–202 Kraków, informuje: </w:t>
      </w:r>
    </w:p>
    <w:p w14:paraId="1040C371" w14:textId="77777777" w:rsidR="00FA1368" w:rsidRPr="00FA10E2" w:rsidRDefault="00FA1368" w:rsidP="00FA10E2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85"/>
        <w:gridCol w:w="3017"/>
      </w:tblGrid>
      <w:tr w:rsidR="00FA1368" w:rsidRPr="00FA10E2" w14:paraId="2B588E85" w14:textId="77777777" w:rsidTr="00FA136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538337" w14:textId="269E9348" w:rsidR="00FA1368" w:rsidRPr="00FA10E2" w:rsidRDefault="00FA1368" w:rsidP="00FA10E2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FA10E2">
              <w:rPr>
                <w:bCs/>
                <w:sz w:val="28"/>
                <w:szCs w:val="28"/>
                <w:lang w:eastAsia="pl-PL"/>
              </w:rPr>
              <w:t>Pakiet 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8EFA" w14:textId="70B81F0F" w:rsidR="00FA1368" w:rsidRPr="00FA10E2" w:rsidRDefault="00FA1368" w:rsidP="00FA10E2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FA10E2">
              <w:rPr>
                <w:bCs/>
                <w:sz w:val="28"/>
                <w:szCs w:val="28"/>
                <w:lang w:eastAsia="pl-PL"/>
              </w:rPr>
              <w:t xml:space="preserve">Nazwa pakietu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2300" w14:textId="3EFBC02C" w:rsidR="00FA1368" w:rsidRPr="00FA10E2" w:rsidRDefault="00FA1368" w:rsidP="00FA10E2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FA10E2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FA10E2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FA1368" w:rsidRPr="00FA10E2" w14:paraId="30A38A46" w14:textId="77777777" w:rsidTr="003307BE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E090" w14:textId="77777777" w:rsidR="00FA1368" w:rsidRPr="00FA10E2" w:rsidRDefault="00FA1368" w:rsidP="00FA10E2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FA10E2">
              <w:rPr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DA5E" w14:textId="4FC8FA0E" w:rsidR="00FA1368" w:rsidRPr="00FA10E2" w:rsidRDefault="00915869" w:rsidP="00FA10E2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FA10E2">
              <w:rPr>
                <w:bCs/>
                <w:sz w:val="28"/>
                <w:szCs w:val="28"/>
                <w:lang w:eastAsia="pl-PL"/>
              </w:rPr>
              <w:t>Dostosowanie instalacji przeciwpożarowych w Budynku M-V do obowiązujących wymogów prawnych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9D20" w14:textId="33A6117E" w:rsidR="00FA1368" w:rsidRPr="00FA10E2" w:rsidRDefault="00915869" w:rsidP="00FA10E2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FA10E2">
              <w:rPr>
                <w:bCs/>
                <w:sz w:val="28"/>
                <w:szCs w:val="28"/>
                <w:lang w:eastAsia="pl-PL"/>
              </w:rPr>
              <w:t>6 906 037,54</w:t>
            </w:r>
            <w:r w:rsidR="00FA1368" w:rsidRPr="00FA10E2">
              <w:rPr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FA1368" w:rsidRPr="00FA10E2" w14:paraId="4D4B6328" w14:textId="77777777" w:rsidTr="003307BE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7B5F" w14:textId="77777777" w:rsidR="00FA1368" w:rsidRPr="00FA10E2" w:rsidRDefault="00FA1368" w:rsidP="00FA10E2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FA10E2">
              <w:rPr>
                <w:bCs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9A1E" w14:textId="36CACA4F" w:rsidR="00FA1368" w:rsidRPr="00FA10E2" w:rsidRDefault="00915869" w:rsidP="00FA10E2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FA10E2">
              <w:rPr>
                <w:bCs/>
                <w:sz w:val="28"/>
                <w:szCs w:val="28"/>
                <w:lang w:eastAsia="pl-PL"/>
              </w:rPr>
              <w:t xml:space="preserve">Wykonanie dokumentacji projektowej oraz na podstawie opracowania wykonanie układu kaskady ciśnień dla pomieszczeń Centralnej </w:t>
            </w:r>
            <w:proofErr w:type="spellStart"/>
            <w:r w:rsidRPr="00FA10E2">
              <w:rPr>
                <w:bCs/>
                <w:sz w:val="28"/>
                <w:szCs w:val="28"/>
                <w:lang w:eastAsia="pl-PL"/>
              </w:rPr>
              <w:t>Sterylizatorni</w:t>
            </w:r>
            <w:proofErr w:type="spellEnd"/>
            <w:r w:rsidRPr="00FA10E2">
              <w:rPr>
                <w:bCs/>
                <w:sz w:val="28"/>
                <w:szCs w:val="28"/>
                <w:lang w:eastAsia="pl-PL"/>
              </w:rPr>
              <w:t xml:space="preserve"> w budynku M-VA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54EA" w14:textId="005DF7BB" w:rsidR="00FA1368" w:rsidRPr="00FA10E2" w:rsidRDefault="00915869" w:rsidP="00FA10E2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FA10E2">
              <w:rPr>
                <w:bCs/>
                <w:sz w:val="28"/>
                <w:szCs w:val="28"/>
                <w:lang w:eastAsia="pl-PL"/>
              </w:rPr>
              <w:t>325 000</w:t>
            </w:r>
            <w:r w:rsidR="00FA1368" w:rsidRPr="00FA10E2">
              <w:rPr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14:paraId="1F968392" w14:textId="77777777" w:rsidR="00FA1368" w:rsidRPr="00FA10E2" w:rsidRDefault="00FA1368" w:rsidP="00FA10E2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BF4ADAD" w14:textId="2A30D839" w:rsidR="00FA1368" w:rsidRPr="00FA10E2" w:rsidRDefault="00FA1368" w:rsidP="00FA10E2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  <w:r w:rsidRPr="00FA10E2">
        <w:rPr>
          <w:rFonts w:eastAsia="Calibri"/>
          <w:sz w:val="28"/>
          <w:szCs w:val="28"/>
        </w:rPr>
        <w:t>Z poważaniem</w:t>
      </w:r>
    </w:p>
    <w:p w14:paraId="34B78936" w14:textId="77777777" w:rsidR="00FA1368" w:rsidRPr="00FA10E2" w:rsidRDefault="00FA1368" w:rsidP="00FA10E2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FA10E2">
        <w:rPr>
          <w:rFonts w:eastAsia="Calibri"/>
          <w:sz w:val="28"/>
          <w:szCs w:val="28"/>
        </w:rPr>
        <w:t xml:space="preserve">Marek Dziewit </w:t>
      </w:r>
    </w:p>
    <w:p w14:paraId="00179B69" w14:textId="77777777" w:rsidR="00FA1368" w:rsidRPr="00FA10E2" w:rsidRDefault="00FA1368" w:rsidP="00FA10E2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FA10E2">
        <w:rPr>
          <w:rFonts w:eastAsia="Calibri"/>
          <w:sz w:val="28"/>
          <w:szCs w:val="28"/>
        </w:rPr>
        <w:t xml:space="preserve">Kierownik Działu Zamówień Publicznych </w:t>
      </w:r>
    </w:p>
    <w:sectPr w:rsidR="00FA1368" w:rsidRPr="00FA10E2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EB36" w14:textId="77777777" w:rsidR="00DB3A41" w:rsidRDefault="00DB3A41" w:rsidP="00205BF0">
      <w:r>
        <w:separator/>
      </w:r>
    </w:p>
  </w:endnote>
  <w:endnote w:type="continuationSeparator" w:id="0">
    <w:p w14:paraId="0F19D6FB" w14:textId="77777777" w:rsidR="00DB3A41" w:rsidRDefault="00DB3A4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AF6B7" w14:textId="77777777" w:rsidR="00DB3A41" w:rsidRDefault="00DB3A41" w:rsidP="00205BF0">
      <w:r>
        <w:separator/>
      </w:r>
    </w:p>
  </w:footnote>
  <w:footnote w:type="continuationSeparator" w:id="0">
    <w:p w14:paraId="30C1D083" w14:textId="77777777" w:rsidR="00DB3A41" w:rsidRDefault="00DB3A4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DB3A41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65B5130" w14:textId="77777777" w:rsidR="001B19C3" w:rsidRDefault="001B19C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A10E2" w:rsidRPr="00FA10E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65B5130" w14:textId="77777777" w:rsidR="001B19C3" w:rsidRDefault="001B19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A10E2" w:rsidRPr="00FA10E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6DE1"/>
    <w:rsid w:val="000B4F84"/>
    <w:rsid w:val="001006B6"/>
    <w:rsid w:val="00197D54"/>
    <w:rsid w:val="001B19C3"/>
    <w:rsid w:val="001C5230"/>
    <w:rsid w:val="00205BF0"/>
    <w:rsid w:val="00297AED"/>
    <w:rsid w:val="002C0A79"/>
    <w:rsid w:val="003275F8"/>
    <w:rsid w:val="003307BE"/>
    <w:rsid w:val="00436FCC"/>
    <w:rsid w:val="00494365"/>
    <w:rsid w:val="00506359"/>
    <w:rsid w:val="005471CB"/>
    <w:rsid w:val="00576EAC"/>
    <w:rsid w:val="00596D3F"/>
    <w:rsid w:val="005C2E25"/>
    <w:rsid w:val="005D0D70"/>
    <w:rsid w:val="00604E67"/>
    <w:rsid w:val="006258DE"/>
    <w:rsid w:val="006F381A"/>
    <w:rsid w:val="0073519A"/>
    <w:rsid w:val="00737D65"/>
    <w:rsid w:val="007E4040"/>
    <w:rsid w:val="007F3B1D"/>
    <w:rsid w:val="008561AB"/>
    <w:rsid w:val="008969A3"/>
    <w:rsid w:val="008A75E0"/>
    <w:rsid w:val="00915869"/>
    <w:rsid w:val="00945F71"/>
    <w:rsid w:val="009F2599"/>
    <w:rsid w:val="00A40DBC"/>
    <w:rsid w:val="00A71F00"/>
    <w:rsid w:val="00AC4902"/>
    <w:rsid w:val="00B37C89"/>
    <w:rsid w:val="00B40627"/>
    <w:rsid w:val="00BA6688"/>
    <w:rsid w:val="00D843BF"/>
    <w:rsid w:val="00D9373E"/>
    <w:rsid w:val="00DB3A41"/>
    <w:rsid w:val="00DE0069"/>
    <w:rsid w:val="00E239E5"/>
    <w:rsid w:val="00E24E57"/>
    <w:rsid w:val="00E60D4E"/>
    <w:rsid w:val="00E6509D"/>
    <w:rsid w:val="00EF7720"/>
    <w:rsid w:val="00F115DB"/>
    <w:rsid w:val="00F26962"/>
    <w:rsid w:val="00F62558"/>
    <w:rsid w:val="00FA10E2"/>
    <w:rsid w:val="00FA136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8AFD-DE5F-4D84-9C39-22B696AD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17</cp:revision>
  <cp:lastPrinted>2024-07-08T07:43:00Z</cp:lastPrinted>
  <dcterms:created xsi:type="dcterms:W3CDTF">2023-11-21T09:43:00Z</dcterms:created>
  <dcterms:modified xsi:type="dcterms:W3CDTF">2024-07-08T07:47:00Z</dcterms:modified>
</cp:coreProperties>
</file>