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63726F86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60184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</w:t>
      </w:r>
      <w:r w:rsidR="00601841">
        <w:rPr>
          <w:rFonts w:ascii="Times New Roman" w:hAnsi="Times New Roman"/>
          <w:b/>
        </w:rPr>
        <w:t>2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bCs/>
          <w:sz w:val="20"/>
        </w:rPr>
        <w:t>Współadministratorami</w:t>
      </w:r>
      <w:proofErr w:type="spellEnd"/>
      <w:r>
        <w:rPr>
          <w:b/>
          <w:bCs/>
          <w:sz w:val="20"/>
        </w:rPr>
        <w:t xml:space="preserve">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</w:t>
      </w:r>
      <w:proofErr w:type="spellStart"/>
      <w:r>
        <w:rPr>
          <w:sz w:val="20"/>
        </w:rPr>
        <w:t>współadministratorami</w:t>
      </w:r>
      <w:proofErr w:type="spellEnd"/>
      <w:r>
        <w:rPr>
          <w:sz w:val="20"/>
        </w:rPr>
        <w:t xml:space="preserve">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Współadministratorzy</w:t>
      </w:r>
      <w:proofErr w:type="spellEnd"/>
      <w:r>
        <w:rPr>
          <w:b/>
          <w:bCs/>
          <w:sz w:val="20"/>
        </w:rPr>
        <w:t xml:space="preserve">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proofErr w:type="spellStart"/>
      <w:r w:rsidR="00C41ECB">
        <w:rPr>
          <w:sz w:val="20"/>
        </w:rPr>
        <w:t>współadministratorach</w:t>
      </w:r>
      <w:proofErr w:type="spellEnd"/>
      <w:r w:rsidR="00C41ECB">
        <w:rPr>
          <w:sz w:val="20"/>
        </w:rPr>
        <w:t xml:space="preserve">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proofErr w:type="spellStart"/>
      <w:r w:rsidR="000A566B">
        <w:rPr>
          <w:sz w:val="20"/>
        </w:rPr>
        <w:t>współadministratorom</w:t>
      </w:r>
      <w:proofErr w:type="spellEnd"/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proofErr w:type="spellStart"/>
      <w:r w:rsidR="000A566B">
        <w:rPr>
          <w:b/>
          <w:sz w:val="20"/>
        </w:rPr>
        <w:t>Współadministratorzy</w:t>
      </w:r>
      <w:proofErr w:type="spellEnd"/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sz w:val="20"/>
        </w:rPr>
        <w:lastRenderedPageBreak/>
        <w:t>Współadministratorzy</w:t>
      </w:r>
      <w:proofErr w:type="spellEnd"/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30F2615E" w:rsidR="002921EC" w:rsidRPr="002921EC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4 lat </w:t>
      </w:r>
      <w:r w:rsidR="00C207D6">
        <w:rPr>
          <w:sz w:val="20"/>
        </w:rPr>
        <w:t xml:space="preserve">liczone </w:t>
      </w:r>
      <w:r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42FFFE73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4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proofErr w:type="spellStart"/>
      <w:r w:rsidR="000A566B">
        <w:rPr>
          <w:sz w:val="20"/>
        </w:rPr>
        <w:t>Współadministratorów</w:t>
      </w:r>
      <w:proofErr w:type="spellEnd"/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33ECD2D4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</w:t>
      </w:r>
      <w:r w:rsidR="00035894">
        <w:rPr>
          <w:sz w:val="20"/>
        </w:rPr>
        <w:t>11 września</w:t>
      </w:r>
      <w:r w:rsidR="00464DB0" w:rsidRPr="00464DB0">
        <w:rPr>
          <w:sz w:val="20"/>
        </w:rPr>
        <w:t xml:space="preserve"> 20</w:t>
      </w:r>
      <w:r w:rsidR="00035894">
        <w:rPr>
          <w:sz w:val="20"/>
        </w:rPr>
        <w:t>19</w:t>
      </w:r>
      <w:r w:rsidR="00464DB0" w:rsidRPr="00464DB0">
        <w:rPr>
          <w:sz w:val="20"/>
        </w:rPr>
        <w:t xml:space="preserve"> 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default" r:id="rId9"/>
      <w:footerReference w:type="default" r:id="rId10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AD9C" w14:textId="77777777" w:rsidR="00621AAE" w:rsidRDefault="00621AAE" w:rsidP="007D79FB">
      <w:pPr>
        <w:spacing w:after="0"/>
      </w:pPr>
      <w:r>
        <w:separator/>
      </w:r>
    </w:p>
  </w:endnote>
  <w:endnote w:type="continuationSeparator" w:id="0">
    <w:p w14:paraId="7C896172" w14:textId="77777777" w:rsidR="00621AAE" w:rsidRDefault="00621AAE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1FE3" w14:textId="77777777" w:rsidR="00621AAE" w:rsidRDefault="00621AAE" w:rsidP="007D79FB">
      <w:pPr>
        <w:spacing w:after="0"/>
      </w:pPr>
      <w:r>
        <w:separator/>
      </w:r>
    </w:p>
  </w:footnote>
  <w:footnote w:type="continuationSeparator" w:id="0">
    <w:p w14:paraId="5F3D0080" w14:textId="77777777" w:rsidR="00621AAE" w:rsidRDefault="00621AAE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7D02935D" w:rsidR="00D14CF1" w:rsidRPr="00D14CF1" w:rsidRDefault="00C41ECB" w:rsidP="00800C46">
    <w:pPr>
      <w:pStyle w:val="Nagwek"/>
      <w:jc w:val="left"/>
      <w:rPr>
        <w:color w:val="FF000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6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7071364">
    <w:abstractNumId w:val="21"/>
  </w:num>
  <w:num w:numId="2" w16cid:durableId="1485195093">
    <w:abstractNumId w:val="17"/>
  </w:num>
  <w:num w:numId="3" w16cid:durableId="104084080">
    <w:abstractNumId w:val="9"/>
  </w:num>
  <w:num w:numId="4" w16cid:durableId="1584030618">
    <w:abstractNumId w:val="22"/>
  </w:num>
  <w:num w:numId="5" w16cid:durableId="7563803">
    <w:abstractNumId w:val="16"/>
  </w:num>
  <w:num w:numId="6" w16cid:durableId="80569895">
    <w:abstractNumId w:val="4"/>
  </w:num>
  <w:num w:numId="7" w16cid:durableId="555622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58806">
    <w:abstractNumId w:val="11"/>
  </w:num>
  <w:num w:numId="9" w16cid:durableId="457450834">
    <w:abstractNumId w:val="21"/>
  </w:num>
  <w:num w:numId="10" w16cid:durableId="1927038148">
    <w:abstractNumId w:val="7"/>
  </w:num>
  <w:num w:numId="11" w16cid:durableId="1642273378">
    <w:abstractNumId w:val="2"/>
  </w:num>
  <w:num w:numId="12" w16cid:durableId="2033457861">
    <w:abstractNumId w:val="5"/>
  </w:num>
  <w:num w:numId="13" w16cid:durableId="1699238737">
    <w:abstractNumId w:val="15"/>
  </w:num>
  <w:num w:numId="14" w16cid:durableId="13655791">
    <w:abstractNumId w:val="0"/>
  </w:num>
  <w:num w:numId="15" w16cid:durableId="2098400230">
    <w:abstractNumId w:val="14"/>
  </w:num>
  <w:num w:numId="16" w16cid:durableId="465390617">
    <w:abstractNumId w:val="12"/>
  </w:num>
  <w:num w:numId="17" w16cid:durableId="2045061671">
    <w:abstractNumId w:val="3"/>
  </w:num>
  <w:num w:numId="18" w16cid:durableId="1683046392">
    <w:abstractNumId w:val="20"/>
  </w:num>
  <w:num w:numId="19" w16cid:durableId="982345642">
    <w:abstractNumId w:val="18"/>
  </w:num>
  <w:num w:numId="20" w16cid:durableId="596065144">
    <w:abstractNumId w:val="10"/>
  </w:num>
  <w:num w:numId="21" w16cid:durableId="570698575">
    <w:abstractNumId w:val="6"/>
  </w:num>
  <w:num w:numId="22" w16cid:durableId="714160933">
    <w:abstractNumId w:val="1"/>
  </w:num>
  <w:num w:numId="23" w16cid:durableId="1666468872">
    <w:abstractNumId w:val="8"/>
  </w:num>
  <w:num w:numId="24" w16cid:durableId="430396832">
    <w:abstractNumId w:val="19"/>
  </w:num>
  <w:num w:numId="25" w16cid:durableId="221139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35894"/>
    <w:rsid w:val="00044E42"/>
    <w:rsid w:val="0005238F"/>
    <w:rsid w:val="00062EB8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C77F3"/>
    <w:rsid w:val="001E3767"/>
    <w:rsid w:val="00221055"/>
    <w:rsid w:val="00283460"/>
    <w:rsid w:val="002921EC"/>
    <w:rsid w:val="00295087"/>
    <w:rsid w:val="002B446C"/>
    <w:rsid w:val="002D49D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01841"/>
    <w:rsid w:val="00615E4C"/>
    <w:rsid w:val="00621AAE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538C"/>
    <w:rsid w:val="00763408"/>
    <w:rsid w:val="00766173"/>
    <w:rsid w:val="0077374E"/>
    <w:rsid w:val="0079251E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6066A"/>
    <w:rsid w:val="00A6244A"/>
    <w:rsid w:val="00A96E7B"/>
    <w:rsid w:val="00AA0007"/>
    <w:rsid w:val="00AA5689"/>
    <w:rsid w:val="00AD1639"/>
    <w:rsid w:val="00AF3B28"/>
    <w:rsid w:val="00AF3F6C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21475"/>
    <w:rsid w:val="00D42CA9"/>
    <w:rsid w:val="00DC0F3B"/>
    <w:rsid w:val="00E019A9"/>
    <w:rsid w:val="00E07155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4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5</cp:revision>
  <cp:lastPrinted>2021-05-27T05:27:00Z</cp:lastPrinted>
  <dcterms:created xsi:type="dcterms:W3CDTF">2021-08-04T11:39:00Z</dcterms:created>
  <dcterms:modified xsi:type="dcterms:W3CDTF">2022-08-01T10:21:00Z</dcterms:modified>
</cp:coreProperties>
</file>