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B8EC4" w14:textId="77777777" w:rsidR="007E331F" w:rsidRPr="00525EFF" w:rsidRDefault="007E331F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FF7E32" w:rsidRPr="00FF7E32">
        <w:rPr>
          <w:rFonts w:ascii="Times New Roman" w:hAnsi="Times New Roman"/>
          <w:sz w:val="22"/>
          <w:szCs w:val="22"/>
        </w:rPr>
        <w:t>4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6168A0AA" w14:textId="77777777" w:rsidTr="001F2332">
        <w:tc>
          <w:tcPr>
            <w:tcW w:w="8954" w:type="dxa"/>
            <w:shd w:val="clear" w:color="auto" w:fill="F2F2F2"/>
          </w:tcPr>
          <w:p w14:paraId="5ECC5F15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05E87327" w14:textId="5AD315AF" w:rsidR="007E331F" w:rsidRPr="001F2332" w:rsidRDefault="001F2332" w:rsidP="001F2332">
      <w:pPr>
        <w:pStyle w:val="Nagwek2"/>
        <w:widowControl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br/>
      </w:r>
      <w:r w:rsidRPr="001F2332">
        <w:rPr>
          <w:sz w:val="22"/>
          <w:szCs w:val="22"/>
        </w:rPr>
        <w:t>ZP/ZSP/343/</w:t>
      </w:r>
      <w:r w:rsidR="00ED182C">
        <w:rPr>
          <w:sz w:val="22"/>
          <w:szCs w:val="22"/>
        </w:rPr>
        <w:t>2</w:t>
      </w:r>
      <w:r w:rsidRPr="001F2332">
        <w:rPr>
          <w:sz w:val="22"/>
          <w:szCs w:val="22"/>
        </w:rPr>
        <w:t>/2022</w:t>
      </w:r>
    </w:p>
    <w:p w14:paraId="41964708" w14:textId="7CECC85C"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</w:t>
      </w:r>
      <w:r w:rsidR="006D00FF">
        <w:rPr>
          <w:sz w:val="22"/>
          <w:szCs w:val="22"/>
        </w:rPr>
        <w:br/>
      </w:r>
      <w:r w:rsidRPr="00525EFF">
        <w:rPr>
          <w:sz w:val="22"/>
          <w:szCs w:val="22"/>
        </w:rPr>
        <w:t>w trybie</w:t>
      </w:r>
      <w:r w:rsidR="00FF7E32" w:rsidRPr="00FF7E32">
        <w:rPr>
          <w:sz w:val="22"/>
          <w:szCs w:val="22"/>
        </w:rPr>
        <w:t xml:space="preserve"> podstawowy</w:t>
      </w:r>
      <w:r w:rsidR="001F05F6">
        <w:rPr>
          <w:sz w:val="22"/>
          <w:szCs w:val="22"/>
        </w:rPr>
        <w:t>m</w:t>
      </w:r>
      <w:r w:rsidR="00FF7E32" w:rsidRPr="00FF7E32">
        <w:rPr>
          <w:sz w:val="22"/>
          <w:szCs w:val="22"/>
        </w:rPr>
        <w:t xml:space="preserve"> bez negocjacji - art. 275 pkt. 1 ustawy </w:t>
      </w:r>
      <w:proofErr w:type="spellStart"/>
      <w:r w:rsidR="00FF7E32" w:rsidRPr="00FF7E32">
        <w:rPr>
          <w:sz w:val="22"/>
          <w:szCs w:val="22"/>
        </w:rPr>
        <w:t>Pzp</w:t>
      </w:r>
      <w:proofErr w:type="spellEnd"/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14:paraId="3D2FC9A9" w14:textId="22CF5AB3" w:rsidR="002E612D" w:rsidRPr="0086535D" w:rsidRDefault="00AA39D6" w:rsidP="0086535D">
      <w:pPr>
        <w:spacing w:line="276" w:lineRule="auto"/>
        <w:jc w:val="center"/>
      </w:pPr>
      <w:r w:rsidRPr="008B5D4F">
        <w:t>”</w:t>
      </w:r>
      <w:r w:rsidR="00ED182C" w:rsidRPr="00C230CB">
        <w:rPr>
          <w:b/>
          <w:bCs/>
          <w:iCs/>
          <w:color w:val="000000"/>
          <w:lang w:eastAsia="x-none"/>
        </w:rPr>
        <w:t>Przebudowa i zmiana sposobu użytkowania nieużytkowego poddasza budynku internatu szkolnego na pokoje mieszkalne - etap 1</w:t>
      </w:r>
      <w:r w:rsidR="008B5D4F" w:rsidRPr="008B5D4F">
        <w:rPr>
          <w:b/>
        </w:rPr>
        <w:t>”</w:t>
      </w:r>
    </w:p>
    <w:p w14:paraId="6D58245F" w14:textId="7F033EDB" w:rsidR="00AA39D6" w:rsidRPr="00525EFF" w:rsidRDefault="00ED182C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="00AA39D6" w:rsidRPr="00525EFF">
        <w:rPr>
          <w:sz w:val="22"/>
          <w:szCs w:val="22"/>
        </w:rPr>
        <w:t>my niżej podpisani:</w:t>
      </w:r>
    </w:p>
    <w:p w14:paraId="69783164" w14:textId="24776653" w:rsidR="00AA39D6" w:rsidRPr="00525EFF" w:rsidRDefault="0079095E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</w:t>
      </w:r>
    </w:p>
    <w:p w14:paraId="430BC449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35760122" w14:textId="77777777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153"/>
      </w:tblGrid>
      <w:tr w:rsidR="00AE2ACB" w:rsidRPr="007677F8" w14:paraId="000EAAE7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0B163C50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6F147D0F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7115DC78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4DBF1C89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37B68B96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5621FD12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6EB7E5C5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1FF6B246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25029EAB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70F68CFA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3D8B532C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71C87F9C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708DDE3C" w14:textId="77777777" w:rsidR="00AE2ACB" w:rsidRPr="007677F8" w:rsidRDefault="006477D7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14:paraId="0D939504" w14:textId="77777777" w:rsidR="00AE2ACB" w:rsidRPr="007677F8" w:rsidRDefault="006477D7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6477D7">
              <w:t xml:space="preserve">Mikroprzedsiębiorstwo / Małe przedsiębiorstwo / Średnie przedsiębiorstwo / Jednoosobowa działalność gospodarcza / Osoba fizyczna nieprowadząca działalności gospodarczej / Inny rodzaj </w:t>
            </w:r>
            <w:r w:rsidR="00AE2ACB" w:rsidRPr="007677F8">
              <w:t>*</w:t>
            </w:r>
          </w:p>
        </w:tc>
      </w:tr>
    </w:tbl>
    <w:p w14:paraId="33D4769D" w14:textId="77777777"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14:paraId="78D73116" w14:textId="77777777"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zamówienia zgodnie ze Specyfikacją Warunków Zamówienia, stosując niżej wymienione stawki:</w:t>
      </w:r>
    </w:p>
    <w:p w14:paraId="728300D7" w14:textId="77777777"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p w14:paraId="1FF20EA5" w14:textId="6585F615" w:rsidR="006B63D6" w:rsidRDefault="001F05F6" w:rsidP="001F05F6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>
        <w:rPr>
          <w:sz w:val="22"/>
        </w:rPr>
        <w:t xml:space="preserve">a) </w:t>
      </w:r>
      <w:r w:rsidR="006D09E0" w:rsidRPr="0097776D">
        <w:rPr>
          <w:sz w:val="22"/>
        </w:rPr>
        <w:t>Cena oferty wynosi:</w:t>
      </w:r>
      <w:r>
        <w:rPr>
          <w:sz w:val="22"/>
        </w:rPr>
        <w:t xml:space="preserve"> ………</w:t>
      </w:r>
      <w:r w:rsidR="00A50E18">
        <w:rPr>
          <w:sz w:val="22"/>
        </w:rPr>
        <w:t xml:space="preserve"> </w:t>
      </w:r>
      <w:r w:rsidR="006D09E0" w:rsidRPr="0097776D">
        <w:rPr>
          <w:sz w:val="22"/>
        </w:rPr>
        <w:t xml:space="preserve">zł </w:t>
      </w:r>
      <w:r w:rsidR="002214DB" w:rsidRPr="0097776D">
        <w:rPr>
          <w:sz w:val="22"/>
        </w:rPr>
        <w:t>netto</w:t>
      </w:r>
      <w:r>
        <w:rPr>
          <w:sz w:val="22"/>
        </w:rPr>
        <w:t xml:space="preserve">, </w:t>
      </w:r>
      <w:r w:rsidR="00B9086B" w:rsidRPr="0097776D">
        <w:rPr>
          <w:sz w:val="22"/>
        </w:rPr>
        <w:t xml:space="preserve">natomiast wraz z należnym podatkiem VAT w wysokości </w:t>
      </w:r>
      <w:r w:rsidR="008B5D4F">
        <w:rPr>
          <w:sz w:val="22"/>
        </w:rPr>
        <w:t>8</w:t>
      </w:r>
      <w:r w:rsidR="00B9086B" w:rsidRPr="0097776D">
        <w:rPr>
          <w:sz w:val="22"/>
        </w:rPr>
        <w:t>%, wynosi kwotę:</w:t>
      </w:r>
      <w:r>
        <w:rPr>
          <w:sz w:val="22"/>
        </w:rPr>
        <w:t>………</w:t>
      </w:r>
      <w:r w:rsidR="00B9086B" w:rsidRPr="0097776D">
        <w:rPr>
          <w:sz w:val="22"/>
        </w:rPr>
        <w:t xml:space="preserve"> </w:t>
      </w:r>
      <w:r w:rsidR="00A50E18">
        <w:rPr>
          <w:sz w:val="22"/>
        </w:rPr>
        <w:t xml:space="preserve"> </w:t>
      </w:r>
      <w:r w:rsidR="00B9086B" w:rsidRPr="0097776D">
        <w:rPr>
          <w:sz w:val="22"/>
        </w:rPr>
        <w:t>zł brutto</w:t>
      </w:r>
      <w:r>
        <w:rPr>
          <w:sz w:val="22"/>
        </w:rPr>
        <w:t>;</w:t>
      </w:r>
    </w:p>
    <w:p w14:paraId="4963576E" w14:textId="29E989D1" w:rsidR="001F05F6" w:rsidRDefault="001F05F6" w:rsidP="001F05F6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>
        <w:rPr>
          <w:sz w:val="22"/>
        </w:rPr>
        <w:t xml:space="preserve">b) udzielamy gwarancji na </w:t>
      </w:r>
      <w:r w:rsidR="008B5D4F">
        <w:rPr>
          <w:sz w:val="22"/>
        </w:rPr>
        <w:t>okres .</w:t>
      </w:r>
      <w:r>
        <w:rPr>
          <w:sz w:val="22"/>
        </w:rPr>
        <w:t>.. lat.</w:t>
      </w:r>
    </w:p>
    <w:p w14:paraId="2428891D" w14:textId="2962D85D" w:rsidR="00AE2ACB" w:rsidRDefault="001F05F6" w:rsidP="008A08CD">
      <w:pPr>
        <w:spacing w:before="60" w:after="1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Uwaga! </w:t>
      </w:r>
      <w:r w:rsidR="008A08CD" w:rsidRPr="008A08CD">
        <w:rPr>
          <w:sz w:val="16"/>
          <w:szCs w:val="16"/>
        </w:rPr>
        <w:t xml:space="preserve">Minimalny okres gwarancji wymagany przez Zamawiającego to 3 lata. Zamawiający przyzna punkty w tym kryterium w następujący sposób: jeżeli Wykonawca zaproponuje 3 lata okresu gwarancji, to otrzyma 0 punktów; jeżeli 4 lata, to otrzyma 15 punktów. Natomiast jeżeli zaproponuje maksymalny, rozpatrywany przez Zamawiającego okres 5 lat gwarancji, to otrzyma 40 punktów. </w:t>
      </w:r>
      <w:r w:rsidR="008A08CD">
        <w:rPr>
          <w:sz w:val="16"/>
          <w:szCs w:val="16"/>
        </w:rPr>
        <w:t xml:space="preserve"> </w:t>
      </w:r>
      <w:r w:rsidR="008A08CD" w:rsidRPr="008A08CD">
        <w:rPr>
          <w:sz w:val="16"/>
          <w:szCs w:val="16"/>
        </w:rPr>
        <w:t>Brak wpisu odnośnie długości okresu gwarancji w ofercie będzie traktowany jak 3 letni okres gwarancji, a zaoferowany okres gwarancji dłuższy niż 5 lat nie będzie dodatkowo punktowany.</w:t>
      </w:r>
    </w:p>
    <w:p w14:paraId="4220E7B7" w14:textId="77777777" w:rsidR="00B9086B" w:rsidRPr="0097776D" w:rsidRDefault="00B9086B" w:rsidP="00B9086B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14:paraId="03662A94" w14:textId="77777777"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14:paraId="017C341B" w14:textId="77777777"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14:paraId="14E7961A" w14:textId="77777777"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14:paraId="13760FF5" w14:textId="77777777"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14:paraId="473BA223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34EE4F0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4B18C7C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14:paraId="5A676991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C49D34A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14:paraId="06FB8C1A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7F3E7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4C0ED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4666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14:paraId="69EEC4E8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A7B23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2E8AD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4EB2B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413384ED" w14:textId="77777777"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14:paraId="707F577B" w14:textId="77777777"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14:paraId="604BEC4A" w14:textId="77777777"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5BB4AE38" w14:textId="77777777"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14:paraId="3D8C844B" w14:textId="77777777"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proofErr w:type="spellStart"/>
      <w:r w:rsidR="00CE3AE6">
        <w:rPr>
          <w:bCs/>
          <w:sz w:val="22"/>
          <w:szCs w:val="22"/>
        </w:rPr>
        <w:t>t.j</w:t>
      </w:r>
      <w:proofErr w:type="spellEnd"/>
      <w:r w:rsidR="00CE3AE6">
        <w:rPr>
          <w:bCs/>
          <w:sz w:val="22"/>
          <w:szCs w:val="22"/>
        </w:rPr>
        <w:t xml:space="preserve">. </w:t>
      </w:r>
      <w:r w:rsidRPr="00CE3AE6">
        <w:rPr>
          <w:bCs/>
          <w:sz w:val="22"/>
          <w:szCs w:val="22"/>
        </w:rPr>
        <w:t>Dz. U. z 20</w:t>
      </w:r>
      <w:r w:rsidR="00CE3AE6">
        <w:rPr>
          <w:bCs/>
          <w:sz w:val="22"/>
          <w:szCs w:val="22"/>
        </w:rPr>
        <w:t>20</w:t>
      </w:r>
      <w:r w:rsidRPr="00CE3AE6">
        <w:rPr>
          <w:bCs/>
          <w:sz w:val="22"/>
          <w:szCs w:val="22"/>
        </w:rPr>
        <w:t xml:space="preserve">r. poz. </w:t>
      </w:r>
      <w:r w:rsidR="00CE3AE6">
        <w:rPr>
          <w:bCs/>
          <w:sz w:val="22"/>
          <w:szCs w:val="22"/>
        </w:rPr>
        <w:t>106</w:t>
      </w:r>
      <w:r w:rsidRPr="00CE3AE6">
        <w:rPr>
          <w:bCs/>
          <w:sz w:val="22"/>
          <w:szCs w:val="22"/>
        </w:rPr>
        <w:t>)</w:t>
      </w:r>
    </w:p>
    <w:p w14:paraId="52BC04F1" w14:textId="77777777"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14:paraId="12166746" w14:textId="77777777"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z dnia 11 marca 2014 r. o podatku od towarów i usług (</w:t>
      </w:r>
      <w:proofErr w:type="spellStart"/>
      <w:r w:rsidRPr="00CE3AE6">
        <w:rPr>
          <w:bCs/>
          <w:sz w:val="22"/>
          <w:szCs w:val="22"/>
        </w:rPr>
        <w:t>t.j</w:t>
      </w:r>
      <w:proofErr w:type="spellEnd"/>
      <w:r w:rsidRPr="00CE3AE6">
        <w:rPr>
          <w:bCs/>
          <w:sz w:val="22"/>
          <w:szCs w:val="22"/>
        </w:rPr>
        <w:t>. Dz. U. z 2020r. poz. 106)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14:paraId="68B7FCAE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84941E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932F266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8A3967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BC8FDA7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14:paraId="527BFDF9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99B7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0102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E898F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01900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14:paraId="39973681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25A6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05C9A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D26D5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79DA1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1F1FD200" w14:textId="7C98F3DF" w:rsidR="00480E5A" w:rsidRPr="00480E5A" w:rsidRDefault="00480E5A" w:rsidP="00480E5A">
      <w:pPr>
        <w:spacing w:before="240" w:after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Pr="00480E5A">
        <w:rPr>
          <w:b/>
          <w:sz w:val="22"/>
          <w:szCs w:val="22"/>
        </w:rPr>
        <w:t>Przedmiot zamówienia zamierzam/y:</w:t>
      </w:r>
    </w:p>
    <w:p w14:paraId="22C81BAD" w14:textId="77777777" w:rsidR="00480E5A" w:rsidRDefault="00480E5A" w:rsidP="00480E5A">
      <w:pPr>
        <w:pStyle w:val="Akapitzlist"/>
        <w:spacing w:line="36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>1) wykonać sam/*</w:t>
      </w:r>
    </w:p>
    <w:p w14:paraId="71DA6EDF" w14:textId="77777777" w:rsidR="00480E5A" w:rsidRDefault="00480E5A" w:rsidP="00480E5A">
      <w:pPr>
        <w:pStyle w:val="Akapitzlist"/>
        <w:spacing w:line="36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>2) wykonać wspólnie/*</w:t>
      </w:r>
    </w:p>
    <w:p w14:paraId="63DC5599" w14:textId="77777777" w:rsidR="00480E5A" w:rsidRDefault="00480E5A" w:rsidP="00480E5A">
      <w:pPr>
        <w:pStyle w:val="Akapitzlist"/>
        <w:spacing w:line="360" w:lineRule="auto"/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3) wykonać sam oraz polegać na zdolności technicznej lub zawodowej/* sytuacji finansowej lub ekonomicznej/*, innych podmiotów, zgodnie z zapisami ustawy Prawo zamówień publicznych z 11 września 2019 r.</w:t>
      </w:r>
    </w:p>
    <w:p w14:paraId="16CCC0B3" w14:textId="77777777" w:rsidR="00480E5A" w:rsidRPr="00DB0CB5" w:rsidRDefault="00480E5A" w:rsidP="00480E5A">
      <w:pPr>
        <w:pStyle w:val="Akapitzlist"/>
        <w:spacing w:line="360" w:lineRule="auto"/>
        <w:ind w:left="284"/>
        <w:rPr>
          <w:bCs/>
          <w:sz w:val="18"/>
          <w:szCs w:val="18"/>
        </w:rPr>
      </w:pPr>
      <w:r>
        <w:rPr>
          <w:bCs/>
          <w:sz w:val="18"/>
          <w:szCs w:val="18"/>
        </w:rPr>
        <w:t>(</w:t>
      </w:r>
      <w:r w:rsidRPr="00DB0CB5">
        <w:rPr>
          <w:bCs/>
          <w:sz w:val="18"/>
          <w:szCs w:val="18"/>
        </w:rPr>
        <w:t>*</w:t>
      </w:r>
      <w:r>
        <w:rPr>
          <w:bCs/>
          <w:sz w:val="18"/>
          <w:szCs w:val="18"/>
        </w:rPr>
        <w:t xml:space="preserve"> proszę </w:t>
      </w:r>
      <w:r w:rsidRPr="00DB0CB5">
        <w:rPr>
          <w:bCs/>
          <w:sz w:val="18"/>
          <w:szCs w:val="18"/>
        </w:rPr>
        <w:t xml:space="preserve">pozostawić zapis właściwy dla oferty, </w:t>
      </w:r>
      <w:r>
        <w:rPr>
          <w:bCs/>
          <w:sz w:val="18"/>
          <w:szCs w:val="18"/>
        </w:rPr>
        <w:t xml:space="preserve">a </w:t>
      </w:r>
      <w:r w:rsidRPr="00DB0CB5">
        <w:rPr>
          <w:bCs/>
          <w:sz w:val="18"/>
          <w:szCs w:val="18"/>
        </w:rPr>
        <w:t>zapisy niepotrzebne wykreślić</w:t>
      </w:r>
      <w:r>
        <w:rPr>
          <w:bCs/>
          <w:sz w:val="18"/>
          <w:szCs w:val="18"/>
        </w:rPr>
        <w:t>)</w:t>
      </w:r>
    </w:p>
    <w:p w14:paraId="17C8D14C" w14:textId="77777777" w:rsidR="006269B9" w:rsidRDefault="006269B9" w:rsidP="00480E5A">
      <w:pPr>
        <w:pStyle w:val="Akapitzlist"/>
        <w:spacing w:line="360" w:lineRule="auto"/>
        <w:ind w:left="284"/>
        <w:rPr>
          <w:bCs/>
          <w:sz w:val="22"/>
          <w:szCs w:val="22"/>
        </w:rPr>
      </w:pPr>
    </w:p>
    <w:p w14:paraId="48095F01" w14:textId="22B513E4" w:rsidR="00480E5A" w:rsidRDefault="00480E5A" w:rsidP="00480E5A">
      <w:pPr>
        <w:pStyle w:val="Akapitzlist"/>
        <w:spacing w:line="36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Pełnomocnik w przypadku składania oferty wspólnej: </w:t>
      </w:r>
    </w:p>
    <w:p w14:paraId="2A8E8A3F" w14:textId="77777777" w:rsidR="00480E5A" w:rsidRDefault="00480E5A" w:rsidP="00480E5A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nazwisko i imię lub nazwa podmiotu </w:t>
      </w:r>
    </w:p>
    <w:p w14:paraId="395A6768" w14:textId="77777777" w:rsidR="00480E5A" w:rsidRDefault="00480E5A" w:rsidP="00480E5A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...............................................................................................</w:t>
      </w:r>
    </w:p>
    <w:p w14:paraId="5C3DD66C" w14:textId="21756A62" w:rsidR="00480E5A" w:rsidRDefault="00480E5A" w:rsidP="00480E5A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adres: ………………………………………………………</w:t>
      </w:r>
    </w:p>
    <w:p w14:paraId="4B57DEAD" w14:textId="5E703E88" w:rsidR="00480E5A" w:rsidRDefault="00480E5A" w:rsidP="00480E5A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stanowisko ............................................................................</w:t>
      </w:r>
    </w:p>
    <w:p w14:paraId="628A2D59" w14:textId="62332EC3" w:rsidR="00480E5A" w:rsidRPr="006269B9" w:rsidRDefault="00480E5A" w:rsidP="006269B9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nr telefonu/faks ...................................... e-mail</w:t>
      </w:r>
      <w:r w:rsidR="006269B9">
        <w:rPr>
          <w:bCs/>
          <w:sz w:val="22"/>
          <w:szCs w:val="22"/>
        </w:rPr>
        <w:t xml:space="preserve">  </w:t>
      </w:r>
      <w:r w:rsidRPr="006269B9">
        <w:rPr>
          <w:bCs/>
          <w:sz w:val="22"/>
          <w:szCs w:val="22"/>
        </w:rPr>
        <w:t>.................................................................</w:t>
      </w:r>
    </w:p>
    <w:p w14:paraId="69FAA6D7" w14:textId="77777777" w:rsidR="00480E5A" w:rsidRDefault="00480E5A" w:rsidP="00480E5A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zakres:</w:t>
      </w:r>
    </w:p>
    <w:p w14:paraId="4FDF7B71" w14:textId="77777777" w:rsidR="00480E5A" w:rsidRDefault="00480E5A" w:rsidP="00480E5A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- do reprezentowania w postępowaniu/*</w:t>
      </w:r>
    </w:p>
    <w:p w14:paraId="4B8F891F" w14:textId="77777777" w:rsidR="00480E5A" w:rsidRDefault="00480E5A" w:rsidP="00480E5A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- do reprezentowania w postępowaniu i zawarcia umowy/.</w:t>
      </w:r>
    </w:p>
    <w:p w14:paraId="2D6BE43D" w14:textId="4ED80886" w:rsidR="00480E5A" w:rsidRPr="00480E5A" w:rsidRDefault="00480E5A" w:rsidP="00480E5A">
      <w:pPr>
        <w:pStyle w:val="Akapitzlist"/>
        <w:spacing w:line="360" w:lineRule="auto"/>
        <w:ind w:left="284"/>
        <w:rPr>
          <w:bCs/>
          <w:sz w:val="18"/>
          <w:szCs w:val="18"/>
        </w:rPr>
      </w:pPr>
      <w:r>
        <w:rPr>
          <w:bCs/>
          <w:sz w:val="18"/>
          <w:szCs w:val="18"/>
        </w:rPr>
        <w:t>(</w:t>
      </w:r>
      <w:r w:rsidRPr="00DB0CB5">
        <w:rPr>
          <w:bCs/>
          <w:sz w:val="18"/>
          <w:szCs w:val="18"/>
        </w:rPr>
        <w:t>*</w:t>
      </w:r>
      <w:r>
        <w:rPr>
          <w:bCs/>
          <w:sz w:val="18"/>
          <w:szCs w:val="18"/>
        </w:rPr>
        <w:t xml:space="preserve">proszę </w:t>
      </w:r>
      <w:r w:rsidRPr="00DB0CB5">
        <w:rPr>
          <w:bCs/>
          <w:sz w:val="18"/>
          <w:szCs w:val="18"/>
        </w:rPr>
        <w:t xml:space="preserve">pozostawić zapis właściwy dla oferty, </w:t>
      </w:r>
      <w:r>
        <w:rPr>
          <w:bCs/>
          <w:sz w:val="18"/>
          <w:szCs w:val="18"/>
        </w:rPr>
        <w:t xml:space="preserve">a </w:t>
      </w:r>
      <w:r w:rsidRPr="00DB0CB5">
        <w:rPr>
          <w:bCs/>
          <w:sz w:val="18"/>
          <w:szCs w:val="18"/>
        </w:rPr>
        <w:t>zapisy niepotrzebne wykreślić</w:t>
      </w:r>
      <w:r>
        <w:rPr>
          <w:bCs/>
          <w:sz w:val="18"/>
          <w:szCs w:val="18"/>
        </w:rPr>
        <w:t>)</w:t>
      </w:r>
    </w:p>
    <w:p w14:paraId="606970E4" w14:textId="07DDDDDC" w:rsidR="007D475B" w:rsidRPr="00480E5A" w:rsidRDefault="00480E5A" w:rsidP="00480E5A">
      <w:pPr>
        <w:spacing w:before="240" w:after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="00FF7E32" w:rsidRPr="00480E5A">
        <w:rPr>
          <w:b/>
          <w:sz w:val="22"/>
          <w:szCs w:val="22"/>
        </w:rPr>
        <w:t>PROSIMY</w:t>
      </w:r>
      <w:r w:rsidR="00FF7E32" w:rsidRPr="00480E5A">
        <w:rPr>
          <w:sz w:val="22"/>
          <w:szCs w:val="22"/>
        </w:rPr>
        <w:t xml:space="preserve"> o zwrot pieniędzy wniesionych tytułem wadium na rachunek bankowy o numerze:</w:t>
      </w:r>
      <w:r w:rsidR="0079095E" w:rsidRPr="00480E5A">
        <w:rPr>
          <w:b/>
          <w:sz w:val="22"/>
          <w:szCs w:val="22"/>
        </w:rPr>
        <w:t xml:space="preserve"> </w:t>
      </w:r>
      <w:r w:rsidR="0079095E" w:rsidRPr="00480E5A">
        <w:rPr>
          <w:bCs/>
          <w:sz w:val="22"/>
          <w:szCs w:val="22"/>
        </w:rPr>
        <w:t>…………………..</w:t>
      </w:r>
      <w:r w:rsidR="00FF7E32" w:rsidRPr="00480E5A">
        <w:rPr>
          <w:b/>
          <w:sz w:val="22"/>
          <w:szCs w:val="22"/>
        </w:rPr>
        <w:t xml:space="preserve"> </w:t>
      </w:r>
      <w:r w:rsidR="00FF7E32" w:rsidRPr="00480E5A">
        <w:rPr>
          <w:sz w:val="22"/>
          <w:szCs w:val="22"/>
        </w:rPr>
        <w:t>prowadzony</w:t>
      </w:r>
      <w:r w:rsidR="0079095E" w:rsidRPr="00480E5A">
        <w:rPr>
          <w:sz w:val="22"/>
          <w:szCs w:val="22"/>
        </w:rPr>
        <w:t>m</w:t>
      </w:r>
      <w:r w:rsidR="00FF7E32" w:rsidRPr="00480E5A">
        <w:rPr>
          <w:sz w:val="22"/>
          <w:szCs w:val="22"/>
        </w:rPr>
        <w:t xml:space="preserve"> przez bank</w:t>
      </w:r>
      <w:r w:rsidR="0079095E" w:rsidRPr="00480E5A">
        <w:rPr>
          <w:b/>
          <w:sz w:val="22"/>
          <w:szCs w:val="22"/>
        </w:rPr>
        <w:t xml:space="preserve">: </w:t>
      </w:r>
      <w:r w:rsidR="0079095E" w:rsidRPr="00480E5A">
        <w:rPr>
          <w:bCs/>
          <w:sz w:val="22"/>
          <w:szCs w:val="22"/>
        </w:rPr>
        <w:t>………………………………………….</w:t>
      </w:r>
      <w:r w:rsidR="00FF7E32">
        <w:rPr>
          <w:rStyle w:val="Odwoanieprzypisudolnego"/>
          <w:b/>
          <w:sz w:val="22"/>
          <w:szCs w:val="22"/>
        </w:rPr>
        <w:footnoteReference w:id="4"/>
      </w:r>
      <w:r w:rsidR="00FF7E32" w:rsidRPr="00480E5A">
        <w:rPr>
          <w:b/>
          <w:sz w:val="22"/>
          <w:szCs w:val="22"/>
        </w:rPr>
        <w:t>.</w:t>
      </w:r>
    </w:p>
    <w:p w14:paraId="6AA8A975" w14:textId="763163B5" w:rsidR="0079095E" w:rsidRPr="00C05DB5" w:rsidRDefault="00C05DB5" w:rsidP="00C05DB5">
      <w:pPr>
        <w:spacing w:before="240" w:after="120" w:line="360" w:lineRule="auto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6. </w:t>
      </w:r>
      <w:r w:rsidR="0079095E" w:rsidRPr="00C05DB5">
        <w:rPr>
          <w:bCs/>
          <w:sz w:val="22"/>
          <w:szCs w:val="22"/>
        </w:rPr>
        <w:t>W przypadku wniesienia wadium w formie niepieniężnej prosimy o podanie adresu e-mail gwaranta lub poręczyciela – wystawcy wadium, aby przesłać mu oświadczenie o zwolnieniu z wadium</w:t>
      </w:r>
      <w:r w:rsidR="0079095E" w:rsidRPr="00C05DB5">
        <w:rPr>
          <w:b/>
          <w:sz w:val="22"/>
          <w:szCs w:val="22"/>
        </w:rPr>
        <w:t xml:space="preserve">. </w:t>
      </w:r>
    </w:p>
    <w:p w14:paraId="4223DE59" w14:textId="77777777" w:rsidR="00C05DB5" w:rsidRDefault="0079095E" w:rsidP="00C05DB5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Adres e</w:t>
      </w:r>
      <w:r w:rsidRPr="0079095E">
        <w:rPr>
          <w:b/>
          <w:sz w:val="22"/>
          <w:szCs w:val="22"/>
        </w:rPr>
        <w:t>-</w:t>
      </w:r>
      <w:r w:rsidRPr="0079095E">
        <w:rPr>
          <w:bCs/>
          <w:sz w:val="22"/>
          <w:szCs w:val="22"/>
        </w:rPr>
        <w:t>mail gwaranta lub poręczyciela: ………………………</w:t>
      </w:r>
    </w:p>
    <w:p w14:paraId="1131CB73" w14:textId="0ECADB77" w:rsidR="00525EFF" w:rsidRPr="00C05DB5" w:rsidRDefault="00C05DB5" w:rsidP="00C05DB5">
      <w:pPr>
        <w:spacing w:before="240" w:after="120" w:line="360" w:lineRule="auto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r w:rsidR="00525EFF" w:rsidRPr="00C05DB5">
        <w:rPr>
          <w:b/>
          <w:sz w:val="22"/>
          <w:szCs w:val="22"/>
        </w:rPr>
        <w:t>WSZELKĄ KORESPONDENCJĘ</w:t>
      </w:r>
      <w:r w:rsidR="00525EFF" w:rsidRPr="00C05DB5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14:paraId="1197E8D3" w14:textId="77777777" w:rsidTr="00DC336F">
        <w:tc>
          <w:tcPr>
            <w:tcW w:w="2551" w:type="dxa"/>
            <w:shd w:val="clear" w:color="auto" w:fill="auto"/>
            <w:vAlign w:val="center"/>
          </w:tcPr>
          <w:p w14:paraId="3E56BD64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20AC6B2A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4D71CE48" w14:textId="77777777" w:rsidTr="00DC336F">
        <w:tc>
          <w:tcPr>
            <w:tcW w:w="2551" w:type="dxa"/>
            <w:shd w:val="clear" w:color="auto" w:fill="auto"/>
            <w:vAlign w:val="center"/>
          </w:tcPr>
          <w:p w14:paraId="0BCBB3D5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20BEA94E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727B8676" w14:textId="77777777" w:rsidTr="00DC336F">
        <w:tc>
          <w:tcPr>
            <w:tcW w:w="2551" w:type="dxa"/>
            <w:shd w:val="clear" w:color="auto" w:fill="auto"/>
            <w:vAlign w:val="center"/>
          </w:tcPr>
          <w:p w14:paraId="22037BCC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7AB0FA34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4A5CB998" w14:textId="77777777" w:rsidTr="00DC336F">
        <w:tc>
          <w:tcPr>
            <w:tcW w:w="2551" w:type="dxa"/>
            <w:shd w:val="clear" w:color="auto" w:fill="auto"/>
            <w:vAlign w:val="center"/>
          </w:tcPr>
          <w:p w14:paraId="07E25A87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11B791B0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135D13F9" w14:textId="406EE5CF" w:rsidR="0097776D" w:rsidRPr="0097776D" w:rsidRDefault="0097776D" w:rsidP="002A43A4">
      <w:pPr>
        <w:tabs>
          <w:tab w:val="center" w:pos="7655"/>
        </w:tabs>
        <w:spacing w:line="320" w:lineRule="atLeast"/>
        <w:rPr>
          <w:sz w:val="22"/>
          <w:szCs w:val="22"/>
        </w:rPr>
      </w:pPr>
    </w:p>
    <w:sectPr w:rsidR="0097776D" w:rsidRPr="0097776D" w:rsidSect="00BC4F99"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A6FF0" w14:textId="77777777" w:rsidR="00421CC5" w:rsidRDefault="00421CC5" w:rsidP="00FF57EE">
      <w:r>
        <w:separator/>
      </w:r>
    </w:p>
  </w:endnote>
  <w:endnote w:type="continuationSeparator" w:id="0">
    <w:p w14:paraId="6C89165E" w14:textId="77777777" w:rsidR="00421CC5" w:rsidRDefault="00421CC5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A7270" w14:textId="77777777" w:rsidR="00421CC5" w:rsidRDefault="00421CC5" w:rsidP="00FF57EE">
      <w:r>
        <w:separator/>
      </w:r>
    </w:p>
  </w:footnote>
  <w:footnote w:type="continuationSeparator" w:id="0">
    <w:p w14:paraId="524182C0" w14:textId="77777777" w:rsidR="00421CC5" w:rsidRDefault="00421CC5" w:rsidP="00FF57EE">
      <w:r>
        <w:continuationSeparator/>
      </w:r>
    </w:p>
  </w:footnote>
  <w:footnote w:id="1">
    <w:p w14:paraId="5C23429D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4FBF6DE8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7DE83432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502756FA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1040958E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14:paraId="18B62F2C" w14:textId="77777777" w:rsidR="00FF7E32" w:rsidRDefault="00FF7E32" w:rsidP="00FF7E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>
        <w:t>w pieniądzu.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738C9"/>
    <w:multiLevelType w:val="hybridMultilevel"/>
    <w:tmpl w:val="812E34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61729332">
    <w:abstractNumId w:val="3"/>
  </w:num>
  <w:num w:numId="2" w16cid:durableId="45835871">
    <w:abstractNumId w:val="1"/>
  </w:num>
  <w:num w:numId="3" w16cid:durableId="210003181">
    <w:abstractNumId w:val="2"/>
  </w:num>
  <w:num w:numId="4" w16cid:durableId="482162341">
    <w:abstractNumId w:val="4"/>
  </w:num>
  <w:num w:numId="5" w16cid:durableId="546257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C31"/>
    <w:rsid w:val="001063D3"/>
    <w:rsid w:val="001201D8"/>
    <w:rsid w:val="00145385"/>
    <w:rsid w:val="00157105"/>
    <w:rsid w:val="001C7D84"/>
    <w:rsid w:val="001F05F6"/>
    <w:rsid w:val="001F2332"/>
    <w:rsid w:val="002214DB"/>
    <w:rsid w:val="002675AD"/>
    <w:rsid w:val="00267D1F"/>
    <w:rsid w:val="002A43A4"/>
    <w:rsid w:val="002E612D"/>
    <w:rsid w:val="003B769C"/>
    <w:rsid w:val="003F4C18"/>
    <w:rsid w:val="00421CC5"/>
    <w:rsid w:val="00434C6A"/>
    <w:rsid w:val="00480E5A"/>
    <w:rsid w:val="004D5A42"/>
    <w:rsid w:val="00525EFF"/>
    <w:rsid w:val="005844F6"/>
    <w:rsid w:val="00590BCB"/>
    <w:rsid w:val="005F6F5F"/>
    <w:rsid w:val="006269B9"/>
    <w:rsid w:val="006477D7"/>
    <w:rsid w:val="006B3133"/>
    <w:rsid w:val="006B63D6"/>
    <w:rsid w:val="006C641D"/>
    <w:rsid w:val="006D00FF"/>
    <w:rsid w:val="006D09E0"/>
    <w:rsid w:val="0075530D"/>
    <w:rsid w:val="0079095E"/>
    <w:rsid w:val="007D475B"/>
    <w:rsid w:val="007E331F"/>
    <w:rsid w:val="0086535D"/>
    <w:rsid w:val="008A08CD"/>
    <w:rsid w:val="008B5D4F"/>
    <w:rsid w:val="009312B4"/>
    <w:rsid w:val="0097776D"/>
    <w:rsid w:val="00983D1D"/>
    <w:rsid w:val="00994C24"/>
    <w:rsid w:val="009D75A8"/>
    <w:rsid w:val="00A50E18"/>
    <w:rsid w:val="00A74543"/>
    <w:rsid w:val="00AA39D6"/>
    <w:rsid w:val="00AE2ACB"/>
    <w:rsid w:val="00AF4AC3"/>
    <w:rsid w:val="00AF7C31"/>
    <w:rsid w:val="00B47637"/>
    <w:rsid w:val="00B9086B"/>
    <w:rsid w:val="00BC4F99"/>
    <w:rsid w:val="00C05DB5"/>
    <w:rsid w:val="00C22F7D"/>
    <w:rsid w:val="00CE3AE6"/>
    <w:rsid w:val="00D554C7"/>
    <w:rsid w:val="00DA0336"/>
    <w:rsid w:val="00DA1F8F"/>
    <w:rsid w:val="00DC336F"/>
    <w:rsid w:val="00ED182C"/>
    <w:rsid w:val="00F134D5"/>
    <w:rsid w:val="00F31EAC"/>
    <w:rsid w:val="00F71E35"/>
    <w:rsid w:val="00FF57EE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5B4983"/>
  <w15:chartTrackingRefBased/>
  <w15:docId w15:val="{79803B97-6B07-4DB0-956C-F153125F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706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Starostwo Powiatowe</cp:lastModifiedBy>
  <cp:revision>4</cp:revision>
  <dcterms:created xsi:type="dcterms:W3CDTF">2022-06-07T12:17:00Z</dcterms:created>
  <dcterms:modified xsi:type="dcterms:W3CDTF">2022-06-07T16:40:00Z</dcterms:modified>
</cp:coreProperties>
</file>