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16322998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96109C">
        <w:rPr>
          <w:bCs/>
          <w:i w:val="0"/>
          <w:sz w:val="22"/>
          <w:szCs w:val="22"/>
        </w:rPr>
        <w:t>5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3ABB7025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05216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7</w:t>
      </w:r>
      <w:bookmarkStart w:id="0" w:name="_GoBack"/>
      <w:bookmarkEnd w:id="0"/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3A3FD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</w:t>
      </w:r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4879CFDB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Miejski Zakład Gospodarki Mieszkaniowej 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7B6AD0D2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62E822A0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C87221">
      <w:pPr>
        <w:spacing w:after="80" w:line="240" w:lineRule="auto"/>
        <w:ind w:left="4111" w:hanging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60E6551B" w14:textId="1905B6A4" w:rsidR="00985DDB" w:rsidRPr="00C87221" w:rsidRDefault="00C87221" w:rsidP="00C87221">
            <w:pPr>
              <w:jc w:val="both"/>
              <w:rPr>
                <w:rFonts w:ascii="Times New Roman" w:hAnsi="Times New Roman"/>
              </w:rPr>
            </w:pPr>
            <w:r w:rsidRPr="00C87221">
              <w:rPr>
                <w:rFonts w:ascii="Times New Roman" w:hAnsi="Times New Roman"/>
              </w:rPr>
              <w:t>o aktualności informacji zawartych w oświadczeniu,</w:t>
            </w:r>
            <w:r w:rsidRPr="00E477AD">
              <w:rPr>
                <w:bCs/>
              </w:rPr>
              <w:t xml:space="preserve"> </w:t>
            </w:r>
            <w:r w:rsidRPr="00C87221">
              <w:rPr>
                <w:rFonts w:ascii="Times New Roman" w:hAnsi="Times New Roman"/>
              </w:rPr>
              <w:t xml:space="preserve">o którym mowa w </w:t>
            </w:r>
            <w:r w:rsidR="00985DDB" w:rsidRPr="00110593">
              <w:rPr>
                <w:rFonts w:ascii="Times New Roman" w:hAnsi="Times New Roman"/>
              </w:rPr>
              <w:t xml:space="preserve">art. 125 ust. 1 ustawy z dnia 11 września 2019 r.  Prawo zamówień publicznych </w:t>
            </w:r>
            <w:r w:rsidR="00985DDB" w:rsidRPr="00985DDB">
              <w:rPr>
                <w:rFonts w:ascii="Times New Roman" w:hAnsi="Times New Roman"/>
              </w:rPr>
              <w:t xml:space="preserve">(Dz.U. </w:t>
            </w:r>
            <w:r w:rsidR="003B37FC">
              <w:rPr>
                <w:rFonts w:ascii="Times New Roman" w:hAnsi="Times New Roman"/>
              </w:rPr>
              <w:t xml:space="preserve">2022 r. </w:t>
            </w:r>
            <w:r w:rsidR="00985DDB" w:rsidRPr="00985DDB">
              <w:rPr>
                <w:rFonts w:ascii="Times New Roman" w:hAnsi="Times New Roman"/>
              </w:rPr>
              <w:t xml:space="preserve">poz. </w:t>
            </w:r>
            <w:r w:rsidR="003B37FC">
              <w:rPr>
                <w:rFonts w:ascii="Times New Roman" w:hAnsi="Times New Roman"/>
              </w:rPr>
              <w:t>1710</w:t>
            </w:r>
            <w:r w:rsidR="00985DDB" w:rsidRPr="00985DDB">
              <w:rPr>
                <w:rFonts w:ascii="Times New Roman" w:hAnsi="Times New Roman"/>
              </w:rPr>
              <w:t xml:space="preserve"> ze zm.)</w:t>
            </w:r>
            <w:r w:rsidR="00985DDB" w:rsidRPr="00110593">
              <w:rPr>
                <w:rFonts w:ascii="Times New Roman" w:hAnsi="Times New Roman"/>
              </w:rPr>
              <w:t xml:space="preserve"> (dalej jako: ustawa Pzp)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363006B2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6B7DA344" w14:textId="50F81E59" w:rsidR="00C75A27" w:rsidRPr="00C75A27" w:rsidRDefault="00C75A27" w:rsidP="00C75A27">
      <w:pPr>
        <w:spacing w:after="120" w:line="276" w:lineRule="auto"/>
        <w:jc w:val="center"/>
        <w:rPr>
          <w:rFonts w:ascii="Times New Roman" w:hAnsi="Times New Roman"/>
          <w:i/>
          <w:iCs/>
        </w:rPr>
      </w:pPr>
      <w:r w:rsidRPr="00C75A27">
        <w:rPr>
          <w:rFonts w:ascii="Times New Roman" w:hAnsi="Times New Roman"/>
          <w:b/>
          <w:i/>
          <w:iCs/>
        </w:rPr>
        <w:t>Sukcesywne dostawy materiałów hydraulicznych na potrzeby funkcjonowania Miejskiego Zakładu Gospodarki Mieszkaniowej Sp. z o.o. w Ostrowie Wielkopolskim</w:t>
      </w:r>
    </w:p>
    <w:p w14:paraId="4483A07A" w14:textId="7D203530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01243FD" w14:textId="77777777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</w:p>
    <w:p w14:paraId="1179D4A9" w14:textId="1AF62DC7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  <w:r w:rsidRPr="00C87221">
        <w:rPr>
          <w:rFonts w:ascii="Times New Roman" w:hAnsi="Times New Roman"/>
        </w:rPr>
        <w:t xml:space="preserve">wszystkie informacje zawarte przeze mnie w imieniu Wykonawcy </w:t>
      </w:r>
      <w:r w:rsidRPr="00C87221">
        <w:rPr>
          <w:rFonts w:ascii="Times New Roman" w:hAnsi="Times New Roman"/>
          <w:sz w:val="20"/>
          <w:szCs w:val="20"/>
        </w:rPr>
        <w:t>…………………………….</w:t>
      </w:r>
      <w:r w:rsidRPr="00C87221">
        <w:rPr>
          <w:rFonts w:ascii="Times New Roman" w:hAnsi="Times New Roman"/>
          <w:sz w:val="20"/>
          <w:szCs w:val="20"/>
        </w:rPr>
        <w:br/>
      </w:r>
      <w:r w:rsidRPr="00C87221">
        <w:rPr>
          <w:rFonts w:ascii="Times New Roman" w:hAnsi="Times New Roman"/>
        </w:rPr>
        <w:t>w oświadczeniu, o którym mowa w art. 125 ust. 1 ustawy Pzp</w:t>
      </w:r>
      <w:r>
        <w:rPr>
          <w:rFonts w:ascii="Times New Roman" w:hAnsi="Times New Roman"/>
        </w:rPr>
        <w:t>,</w:t>
      </w:r>
      <w:r w:rsidRPr="00C87221">
        <w:rPr>
          <w:rFonts w:ascii="Times New Roman" w:hAnsi="Times New Roman"/>
        </w:rPr>
        <w:t xml:space="preserve"> w zakresie odnoszącym się do podstaw wykluczenia wskazanych </w:t>
      </w:r>
      <w:r w:rsidRPr="005E71AB">
        <w:rPr>
          <w:rFonts w:ascii="Times New Roman" w:hAnsi="Times New Roman"/>
          <w:color w:val="000000" w:themeColor="text1"/>
        </w:rPr>
        <w:t xml:space="preserve">w art. 108 ust. 1 pkt </w:t>
      </w:r>
      <w:r w:rsidR="009879DE" w:rsidRPr="005E71AB">
        <w:rPr>
          <w:rFonts w:ascii="Times New Roman" w:hAnsi="Times New Roman"/>
          <w:color w:val="000000" w:themeColor="text1"/>
        </w:rPr>
        <w:t>1</w:t>
      </w:r>
      <w:r w:rsidRPr="005E71AB">
        <w:rPr>
          <w:rFonts w:ascii="Times New Roman" w:hAnsi="Times New Roman"/>
          <w:color w:val="000000" w:themeColor="text1"/>
        </w:rPr>
        <w:t xml:space="preserve"> </w:t>
      </w:r>
      <w:r w:rsidRPr="00C87221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Pzp</w:t>
      </w:r>
      <w:r w:rsidRPr="00C87221">
        <w:rPr>
          <w:rFonts w:ascii="Times New Roman" w:hAnsi="Times New Roman"/>
        </w:rPr>
        <w:t>, wzór oświadczenia stanowi Załącznik do SWZ</w:t>
      </w:r>
    </w:p>
    <w:p w14:paraId="7146F95E" w14:textId="1D7D9BF6" w:rsidR="003A3FDA" w:rsidRPr="00C87221" w:rsidRDefault="003A3FDA" w:rsidP="00C87221">
      <w:pPr>
        <w:spacing w:line="276" w:lineRule="auto"/>
        <w:jc w:val="both"/>
        <w:rPr>
          <w:rFonts w:ascii="Times New Roman" w:hAnsi="Times New Roman"/>
        </w:rPr>
      </w:pPr>
      <w:r w:rsidRPr="003A3FDA">
        <w:rPr>
          <w:rFonts w:ascii="Times New Roman" w:hAnsi="Times New Roman"/>
          <w:b/>
          <w:bCs/>
        </w:rPr>
        <w:t>są nadal aktualne</w:t>
      </w:r>
      <w:r>
        <w:rPr>
          <w:rFonts w:ascii="Times New Roman" w:hAnsi="Times New Roman"/>
        </w:rPr>
        <w:t>.</w:t>
      </w:r>
    </w:p>
    <w:p w14:paraId="749BD539" w14:textId="77777777" w:rsidR="00D42DDA" w:rsidRDefault="00D42DD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14:paraId="7DB7A3DC" w14:textId="73AAA57E" w:rsidR="004246EA" w:rsidRDefault="004246E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4246EA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</w:t>
      </w:r>
    </w:p>
    <w:p w14:paraId="1641C18B" w14:textId="77777777" w:rsidR="00D42DD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</w:t>
      </w:r>
      <w:r>
        <w:rPr>
          <w:rFonts w:ascii="Times New Roman" w:hAnsi="Times New Roman"/>
          <w:b/>
          <w:bCs/>
          <w:i/>
          <w:iCs/>
          <w:color w:val="FF0000"/>
        </w:rPr>
        <w:t xml:space="preserve">               </w:t>
      </w:r>
      <w:r w:rsidRPr="004246EA">
        <w:rPr>
          <w:rFonts w:ascii="Times New Roman" w:hAnsi="Times New Roman"/>
          <w:b/>
          <w:bCs/>
          <w:i/>
          <w:iCs/>
          <w:color w:val="FF0000"/>
        </w:rPr>
        <w:t>Dokument należy podpisać podpisem:</w:t>
      </w:r>
    </w:p>
    <w:p w14:paraId="3B353A26" w14:textId="31FB7199" w:rsidR="004246EA" w:rsidRPr="004246E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kwalifikowanym, zaufanym lub osobistym.</w:t>
      </w:r>
    </w:p>
    <w:p w14:paraId="03B9BD6F" w14:textId="0404A3DE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2717C" w14:textId="77777777" w:rsidR="00A02EDA" w:rsidRDefault="00A02EDA" w:rsidP="0038231F">
      <w:pPr>
        <w:spacing w:after="0" w:line="240" w:lineRule="auto"/>
      </w:pPr>
      <w:r>
        <w:separator/>
      </w:r>
    </w:p>
  </w:endnote>
  <w:endnote w:type="continuationSeparator" w:id="0">
    <w:p w14:paraId="0BD4F3F5" w14:textId="77777777" w:rsidR="00A02EDA" w:rsidRDefault="00A02E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40E72" w14:textId="77777777" w:rsidR="00A02EDA" w:rsidRDefault="00A02EDA" w:rsidP="0038231F">
      <w:pPr>
        <w:spacing w:after="0" w:line="240" w:lineRule="auto"/>
      </w:pPr>
      <w:r>
        <w:separator/>
      </w:r>
    </w:p>
  </w:footnote>
  <w:footnote w:type="continuationSeparator" w:id="0">
    <w:p w14:paraId="41697B21" w14:textId="77777777" w:rsidR="00A02EDA" w:rsidRDefault="00A02E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721DD"/>
    <w:multiLevelType w:val="hybridMultilevel"/>
    <w:tmpl w:val="97D2B896"/>
    <w:lvl w:ilvl="0" w:tplc="A4B088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03B38"/>
    <w:rsid w:val="000136BE"/>
    <w:rsid w:val="00023477"/>
    <w:rsid w:val="000247FF"/>
    <w:rsid w:val="00025C8D"/>
    <w:rsid w:val="000303EE"/>
    <w:rsid w:val="00052166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65714"/>
    <w:rsid w:val="00275B6B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3FDA"/>
    <w:rsid w:val="003A6358"/>
    <w:rsid w:val="003B2070"/>
    <w:rsid w:val="003B214C"/>
    <w:rsid w:val="003B37FC"/>
    <w:rsid w:val="003B7238"/>
    <w:rsid w:val="003C3B64"/>
    <w:rsid w:val="003F024C"/>
    <w:rsid w:val="00423316"/>
    <w:rsid w:val="004246E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71AB"/>
    <w:rsid w:val="006239CC"/>
    <w:rsid w:val="00634311"/>
    <w:rsid w:val="00641874"/>
    <w:rsid w:val="006676AE"/>
    <w:rsid w:val="00680F42"/>
    <w:rsid w:val="00684753"/>
    <w:rsid w:val="00692175"/>
    <w:rsid w:val="006A3A1F"/>
    <w:rsid w:val="006A52B6"/>
    <w:rsid w:val="006F0034"/>
    <w:rsid w:val="006F3D32"/>
    <w:rsid w:val="00700E4D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9678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F76"/>
    <w:rsid w:val="00892E48"/>
    <w:rsid w:val="008A761F"/>
    <w:rsid w:val="008C5709"/>
    <w:rsid w:val="008C6DF8"/>
    <w:rsid w:val="008D0487"/>
    <w:rsid w:val="008E6DD8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6109C"/>
    <w:rsid w:val="00975019"/>
    <w:rsid w:val="009750EB"/>
    <w:rsid w:val="00975C49"/>
    <w:rsid w:val="00985DDB"/>
    <w:rsid w:val="009879DE"/>
    <w:rsid w:val="00997D0F"/>
    <w:rsid w:val="009C7756"/>
    <w:rsid w:val="00A02EDA"/>
    <w:rsid w:val="00A15F7E"/>
    <w:rsid w:val="00A166B0"/>
    <w:rsid w:val="00A22DCF"/>
    <w:rsid w:val="00A24C2D"/>
    <w:rsid w:val="00A276E4"/>
    <w:rsid w:val="00A3062E"/>
    <w:rsid w:val="00A347DE"/>
    <w:rsid w:val="00AA62A9"/>
    <w:rsid w:val="00AE6FF2"/>
    <w:rsid w:val="00B0088C"/>
    <w:rsid w:val="00B15219"/>
    <w:rsid w:val="00B15FD3"/>
    <w:rsid w:val="00B34079"/>
    <w:rsid w:val="00B36ABD"/>
    <w:rsid w:val="00B61876"/>
    <w:rsid w:val="00B6395A"/>
    <w:rsid w:val="00B8005E"/>
    <w:rsid w:val="00B90E42"/>
    <w:rsid w:val="00B93F55"/>
    <w:rsid w:val="00BB0C3C"/>
    <w:rsid w:val="00C014B5"/>
    <w:rsid w:val="00C113BF"/>
    <w:rsid w:val="00C4103F"/>
    <w:rsid w:val="00C57DEB"/>
    <w:rsid w:val="00C737A7"/>
    <w:rsid w:val="00C75A27"/>
    <w:rsid w:val="00C81012"/>
    <w:rsid w:val="00C87221"/>
    <w:rsid w:val="00C909B9"/>
    <w:rsid w:val="00CC4784"/>
    <w:rsid w:val="00CD0851"/>
    <w:rsid w:val="00CE1B43"/>
    <w:rsid w:val="00D23F3D"/>
    <w:rsid w:val="00D2702A"/>
    <w:rsid w:val="00D34D9A"/>
    <w:rsid w:val="00D36804"/>
    <w:rsid w:val="00D409DE"/>
    <w:rsid w:val="00D42C9B"/>
    <w:rsid w:val="00D42DDA"/>
    <w:rsid w:val="00D531D5"/>
    <w:rsid w:val="00D7532C"/>
    <w:rsid w:val="00D85A0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C87221"/>
    <w:pPr>
      <w:widowControl w:val="0"/>
      <w:autoSpaceDE w:val="0"/>
      <w:autoSpaceDN w:val="0"/>
      <w:spacing w:before="76" w:after="0" w:line="240" w:lineRule="auto"/>
      <w:ind w:left="335" w:right="375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8722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C8722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64D61-75BC-4130-9557-B9FEF3B0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20</cp:revision>
  <cp:lastPrinted>2016-07-26T10:32:00Z</cp:lastPrinted>
  <dcterms:created xsi:type="dcterms:W3CDTF">2021-05-24T13:38:00Z</dcterms:created>
  <dcterms:modified xsi:type="dcterms:W3CDTF">2023-11-08T09:03:00Z</dcterms:modified>
</cp:coreProperties>
</file>