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1" w:rsidRPr="00310717" w:rsidRDefault="001D2D71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310717">
        <w:rPr>
          <w:rFonts w:ascii="Calibri" w:hAnsi="Calibri"/>
          <w:sz w:val="22"/>
          <w:szCs w:val="22"/>
        </w:rPr>
        <w:t xml:space="preserve">Zebrzydowice, dnia </w:t>
      </w:r>
      <w:r>
        <w:rPr>
          <w:rFonts w:ascii="Calibri" w:hAnsi="Calibri"/>
          <w:sz w:val="22"/>
          <w:szCs w:val="22"/>
        </w:rPr>
        <w:t>07</w:t>
      </w:r>
      <w:r w:rsidRPr="00310717">
        <w:rPr>
          <w:rFonts w:ascii="Calibri" w:hAnsi="Calibri"/>
          <w:sz w:val="22"/>
          <w:szCs w:val="22"/>
        </w:rPr>
        <w:t xml:space="preserve">.04.2021 r. </w:t>
      </w:r>
    </w:p>
    <w:p w:rsidR="001D2D71" w:rsidRDefault="001D2D71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1D2D71" w:rsidRDefault="001D2D71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1D2D71" w:rsidRDefault="001D2D71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1D2D71" w:rsidRDefault="001D2D71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1D2D71" w:rsidRDefault="001D2D71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1"/>
    <w:p w:rsidR="001D2D71" w:rsidRDefault="001D2D71" w:rsidP="00D8719C">
      <w:pPr>
        <w:ind w:left="709"/>
      </w:pPr>
      <w:r>
        <w:t xml:space="preserve">                                                                                              </w:t>
      </w:r>
    </w:p>
    <w:p w:rsidR="001D2D71" w:rsidRPr="00310717" w:rsidRDefault="001D2D71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IR.271.1.2021</w:t>
      </w:r>
      <w:r w:rsidRPr="009611B1"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1D2D71" w:rsidRDefault="001D2D71" w:rsidP="004C50E6">
      <w:pPr>
        <w:ind w:left="4536"/>
        <w:rPr>
          <w:rFonts w:ascii="Cambria" w:hAnsi="Cambria"/>
          <w:b/>
          <w:bCs/>
          <w:sz w:val="28"/>
          <w:szCs w:val="28"/>
        </w:rPr>
      </w:pPr>
    </w:p>
    <w:p w:rsidR="001D2D71" w:rsidRDefault="001D2D71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1D2D71" w:rsidRPr="001A5485" w:rsidRDefault="001D2D71" w:rsidP="001A5485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OGŁOSZENIE O WYBORZE OFERTY</w:t>
      </w:r>
    </w:p>
    <w:p w:rsidR="001D2D71" w:rsidRDefault="001D2D71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1D2D71" w:rsidRDefault="001D2D71">
      <w:pPr>
        <w:rPr>
          <w:b/>
          <w:bCs/>
        </w:rPr>
      </w:pPr>
    </w:p>
    <w:p w:rsidR="001D2D71" w:rsidRDefault="001D2D71" w:rsidP="001A5485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 xml:space="preserve">Wójt Gminy Zebrzydowice informuje, że w wyniku postępowania w trybie art. 275 pkt.1 o udzielenie zamówienia publicznego 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„Remont cząstkowy dróg gminnych</w:t>
      </w:r>
    </w:p>
    <w:p w:rsidR="001D2D71" w:rsidRPr="001A5485" w:rsidRDefault="001D2D71" w:rsidP="00E200C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45B9">
        <w:rPr>
          <w:rFonts w:ascii="Calibri" w:hAnsi="Calibri"/>
          <w:b/>
          <w:bCs/>
          <w:sz w:val="22"/>
          <w:szCs w:val="22"/>
        </w:rPr>
        <w:t xml:space="preserve">o nawierzchni asfaltowej” </w:t>
      </w:r>
      <w:r w:rsidRPr="001A5485">
        <w:rPr>
          <w:rFonts w:ascii="Calibri" w:hAnsi="Calibri"/>
          <w:sz w:val="22"/>
          <w:szCs w:val="22"/>
        </w:rPr>
        <w:t>wybrano ofertę:</w:t>
      </w:r>
    </w:p>
    <w:p w:rsidR="001D2D71" w:rsidRPr="00310717" w:rsidRDefault="001D2D71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1D2D71" w:rsidRPr="00700717" w:rsidRDefault="001D2D71" w:rsidP="00700717">
      <w:pPr>
        <w:jc w:val="center"/>
        <w:rPr>
          <w:rFonts w:ascii="Calibri" w:hAnsi="Calibri"/>
          <w:b/>
          <w:sz w:val="26"/>
          <w:szCs w:val="26"/>
        </w:rPr>
      </w:pPr>
      <w:r w:rsidRPr="00700717">
        <w:rPr>
          <w:rFonts w:ascii="Calibri" w:hAnsi="Calibri"/>
          <w:b/>
          <w:sz w:val="26"/>
          <w:szCs w:val="26"/>
        </w:rPr>
        <w:t>Spółdzielnia Kółek Rolniczych Zebrzydowice</w:t>
      </w:r>
    </w:p>
    <w:p w:rsidR="001D2D71" w:rsidRPr="00700717" w:rsidRDefault="001D2D71" w:rsidP="00700717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u</w:t>
      </w:r>
      <w:r w:rsidRPr="00700717">
        <w:rPr>
          <w:rFonts w:ascii="Calibri" w:hAnsi="Calibri"/>
          <w:b/>
          <w:sz w:val="26"/>
          <w:szCs w:val="26"/>
        </w:rPr>
        <w:t>l. Jagiellońska 35, 43-410 Kończyce Małe</w:t>
      </w:r>
    </w:p>
    <w:p w:rsidR="001D2D71" w:rsidRDefault="001D2D71" w:rsidP="00700717">
      <w:pPr>
        <w:rPr>
          <w:rFonts w:ascii="Calibri" w:hAnsi="Calibri"/>
          <w:bCs/>
          <w:sz w:val="22"/>
          <w:szCs w:val="22"/>
        </w:rPr>
      </w:pPr>
    </w:p>
    <w:p w:rsidR="001D2D71" w:rsidRPr="00F1042A" w:rsidRDefault="001D2D71" w:rsidP="0006270F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1D2D71" w:rsidRPr="00F1042A" w:rsidRDefault="001D2D71" w:rsidP="0006270F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1D2D71" w:rsidRPr="00F1042A" w:rsidRDefault="001D2D71" w:rsidP="0006270F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57,27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10,71 zł</w:t>
      </w:r>
    </w:p>
    <w:p w:rsidR="001D2D71" w:rsidRPr="00F1042A" w:rsidRDefault="001D2D71" w:rsidP="0006270F">
      <w:pPr>
        <w:ind w:left="426"/>
        <w:rPr>
          <w:rFonts w:ascii="Calibri" w:hAnsi="Calibri"/>
          <w:bCs/>
          <w:sz w:val="22"/>
          <w:szCs w:val="22"/>
        </w:rPr>
      </w:pPr>
    </w:p>
    <w:p w:rsidR="001D2D71" w:rsidRPr="00F1042A" w:rsidRDefault="001D2D71" w:rsidP="0006270F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1D2D71" w:rsidRPr="00F1042A" w:rsidRDefault="001D2D71" w:rsidP="0006270F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11,59 zł </w:t>
      </w:r>
      <w:r w:rsidRPr="00F1042A">
        <w:rPr>
          <w:rFonts w:ascii="Calibri" w:hAnsi="Calibri"/>
          <w:bCs/>
          <w:sz w:val="22"/>
          <w:szCs w:val="22"/>
        </w:rPr>
        <w:t>w tym podatek VAT w wysokości 2,17 zł</w:t>
      </w:r>
    </w:p>
    <w:p w:rsidR="001D2D71" w:rsidRPr="00F1042A" w:rsidRDefault="001D2D71" w:rsidP="0006270F">
      <w:pPr>
        <w:ind w:left="426"/>
        <w:rPr>
          <w:rFonts w:ascii="Calibri" w:hAnsi="Calibri"/>
          <w:bCs/>
          <w:sz w:val="22"/>
          <w:szCs w:val="22"/>
        </w:rPr>
      </w:pPr>
    </w:p>
    <w:p w:rsidR="001D2D71" w:rsidRPr="00F1042A" w:rsidRDefault="001D2D71" w:rsidP="0006270F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</w:t>
      </w:r>
    </w:p>
    <w:p w:rsidR="001D2D71" w:rsidRDefault="001D2D71" w:rsidP="0006270F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14,01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2,62 zł</w:t>
      </w: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1D2D71" w:rsidRDefault="001D2D7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1D2D71" w:rsidRDefault="001D2D7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 – 40 %</w:t>
      </w: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1D2D71" w:rsidRDefault="001D2D7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Oferta nr 1.  Spółdzielnia Kółek Rolniczych Zebrzydowice</w:t>
      </w:r>
    </w:p>
    <w:p w:rsidR="001D2D71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7D0E16">
        <w:rPr>
          <w:rFonts w:ascii="Calibri" w:hAnsi="Calibri"/>
          <w:b/>
          <w:sz w:val="22"/>
          <w:szCs w:val="22"/>
        </w:rPr>
        <w:t>l. Jagiellońska 35, 43-410 Kończyce Małe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</w:p>
    <w:p w:rsidR="001D2D71" w:rsidRPr="001A5485" w:rsidRDefault="001D2D71" w:rsidP="007D0E16">
      <w:pPr>
        <w:rPr>
          <w:rFonts w:ascii="Calibri" w:hAnsi="Calibri"/>
          <w:bCs/>
          <w:sz w:val="22"/>
          <w:szCs w:val="22"/>
        </w:rPr>
      </w:pPr>
      <w:r w:rsidRPr="004F4AD4">
        <w:rPr>
          <w:rFonts w:ascii="Calibri" w:hAnsi="Calibri"/>
          <w:bCs/>
          <w:sz w:val="22"/>
          <w:szCs w:val="22"/>
        </w:rPr>
        <w:t xml:space="preserve">Przyznana łączna punktacja </w:t>
      </w:r>
      <w:r>
        <w:rPr>
          <w:rFonts w:ascii="Calibri" w:hAnsi="Calibri"/>
          <w:bCs/>
          <w:sz w:val="22"/>
          <w:szCs w:val="22"/>
        </w:rPr>
        <w:t>:</w:t>
      </w:r>
      <w:r w:rsidRPr="004F4AD4">
        <w:rPr>
          <w:rFonts w:ascii="Calibri" w:hAnsi="Calibri"/>
          <w:bCs/>
          <w:sz w:val="22"/>
          <w:szCs w:val="22"/>
        </w:rPr>
        <w:t xml:space="preserve"> 100 pkt. (60 pkt + 40 pkt)</w:t>
      </w:r>
    </w:p>
    <w:p w:rsidR="001D2D71" w:rsidRPr="007D0E16" w:rsidRDefault="001D2D71" w:rsidP="007D0E16">
      <w:pPr>
        <w:rPr>
          <w:rFonts w:ascii="Calibri" w:hAnsi="Calibri"/>
          <w:b/>
          <w:color w:val="FF0000"/>
          <w:sz w:val="22"/>
          <w:szCs w:val="22"/>
        </w:rPr>
      </w:pP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Oferta nr 2.  WBR – SERWIS Wioleta Buczkowska</w:t>
      </w:r>
    </w:p>
    <w:p w:rsidR="001D2D71" w:rsidRDefault="001D2D71" w:rsidP="007D0E16">
      <w:pPr>
        <w:ind w:left="993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D0E16">
        <w:rPr>
          <w:rFonts w:ascii="Calibri" w:hAnsi="Calibri"/>
          <w:b/>
          <w:sz w:val="22"/>
          <w:szCs w:val="22"/>
        </w:rPr>
        <w:t xml:space="preserve"> Pakszyn 1B, 62-250 Czerniejewo</w:t>
      </w:r>
    </w:p>
    <w:p w:rsidR="001D2D71" w:rsidRPr="007D0E16" w:rsidRDefault="001D2D71" w:rsidP="007D0E16">
      <w:pPr>
        <w:ind w:left="993"/>
        <w:rPr>
          <w:rFonts w:ascii="Calibri" w:hAnsi="Calibri"/>
          <w:b/>
          <w:sz w:val="22"/>
          <w:szCs w:val="22"/>
        </w:rPr>
      </w:pPr>
    </w:p>
    <w:p w:rsidR="001D2D71" w:rsidRPr="004F4AD4" w:rsidRDefault="001D2D71" w:rsidP="004F4AD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14 Ustawy Pzp – wykonawca nie wniósł wadium, lub wniósł w sposób nieprawidłowy lub nie utrzymywał wadium nieprzerwanie do upływu terminu związania ofertą lub złożył wniosek o zwrot wadium w przypadku, o którym mowa w art. 98 ust. 2 pkt. 3 (wadium nie zostało wniesione przed upływem terminu składania ofert).</w:t>
      </w:r>
    </w:p>
    <w:p w:rsidR="001D2D71" w:rsidRDefault="001D2D71" w:rsidP="007D0E16">
      <w:pPr>
        <w:rPr>
          <w:rFonts w:ascii="Calibri" w:hAnsi="Calibri"/>
          <w:b/>
          <w:sz w:val="22"/>
          <w:szCs w:val="22"/>
        </w:rPr>
      </w:pP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Oferta nr 3.  Przedsiębiorstwo Robót Drogowych Sp. z o.o.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 xml:space="preserve"> ul. Adamczyka 12, 47-400 Racibórz</w:t>
      </w: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</w:p>
    <w:p w:rsidR="001D2D71" w:rsidRDefault="001D2D71" w:rsidP="004F4AD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61,10 pkt (21,10 pkt + 40 pkt)</w:t>
      </w:r>
    </w:p>
    <w:p w:rsidR="001D2D71" w:rsidRDefault="001D2D71" w:rsidP="00700717">
      <w:pPr>
        <w:rPr>
          <w:rFonts w:ascii="Calibri" w:hAnsi="Calibri"/>
          <w:bCs/>
          <w:sz w:val="22"/>
          <w:szCs w:val="22"/>
        </w:rPr>
      </w:pP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Oferta nr 4.  M-SILNICE a.s.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Husova 1697, 530 03 Pardubice, Republika Czeska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Adres do korespondencji: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 xml:space="preserve">M-SILNICE a.s. (Spółka Akcyjna) Oddział w Polsce, </w:t>
      </w:r>
    </w:p>
    <w:p w:rsidR="001D2D71" w:rsidRPr="007D0E16" w:rsidRDefault="001D2D71" w:rsidP="007D0E16">
      <w:pPr>
        <w:ind w:left="1134"/>
        <w:rPr>
          <w:rFonts w:ascii="Calibri" w:hAnsi="Calibri"/>
          <w:b/>
          <w:sz w:val="22"/>
          <w:szCs w:val="22"/>
        </w:rPr>
      </w:pPr>
      <w:r w:rsidRPr="007D0E16">
        <w:rPr>
          <w:rFonts w:ascii="Calibri" w:hAnsi="Calibri"/>
          <w:b/>
          <w:sz w:val="22"/>
          <w:szCs w:val="22"/>
        </w:rPr>
        <w:t>ul. Pszczyńska 46, 43-251 Pniówek</w:t>
      </w:r>
    </w:p>
    <w:p w:rsidR="001D2D71" w:rsidRPr="007D0E16" w:rsidRDefault="001D2D71" w:rsidP="007D0E16">
      <w:pPr>
        <w:rPr>
          <w:rFonts w:ascii="Calibri" w:hAnsi="Calibri"/>
          <w:b/>
          <w:sz w:val="22"/>
          <w:szCs w:val="22"/>
        </w:rPr>
      </w:pPr>
    </w:p>
    <w:p w:rsidR="001D2D71" w:rsidRPr="001A5485" w:rsidRDefault="001D2D71" w:rsidP="002E0BD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83,16 pkt (43,16 pkt + 40 pkt)</w:t>
      </w:r>
    </w:p>
    <w:p w:rsidR="001D2D71" w:rsidRPr="00D8719C" w:rsidRDefault="001D2D71" w:rsidP="002E0BD6">
      <w:pPr>
        <w:rPr>
          <w:b/>
          <w:bCs/>
          <w:sz w:val="22"/>
          <w:szCs w:val="22"/>
        </w:rPr>
      </w:pPr>
      <w:r w:rsidRPr="00D8719C">
        <w:rPr>
          <w:b/>
          <w:bCs/>
          <w:sz w:val="22"/>
          <w:szCs w:val="22"/>
        </w:rPr>
        <w:t xml:space="preserve">    </w:t>
      </w:r>
    </w:p>
    <w:p w:rsidR="001D2D71" w:rsidRDefault="001D2D71" w:rsidP="002E0BD6">
      <w:pPr>
        <w:rPr>
          <w:b/>
          <w:bCs/>
        </w:rPr>
      </w:pPr>
    </w:p>
    <w:p w:rsidR="001D2D71" w:rsidRDefault="001D2D71" w:rsidP="002E0BD6">
      <w:pPr>
        <w:rPr>
          <w:b/>
          <w:bCs/>
        </w:rPr>
      </w:pPr>
    </w:p>
    <w:p w:rsidR="001D2D71" w:rsidRDefault="001D2D71" w:rsidP="002E0BD6">
      <w:pPr>
        <w:rPr>
          <w:b/>
          <w:bCs/>
        </w:rPr>
      </w:pPr>
      <w:bookmarkStart w:id="2" w:name="_Hlk61250006"/>
    </w:p>
    <w:bookmarkEnd w:id="2"/>
    <w:p w:rsidR="001D2D71" w:rsidRPr="00155977" w:rsidRDefault="001D2D71" w:rsidP="00027164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1D2D71" w:rsidRPr="00155977" w:rsidRDefault="001D2D71" w:rsidP="00027164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D2D71" w:rsidRPr="00155977" w:rsidRDefault="001D2D71" w:rsidP="00027164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mgr inż. Karol Sitek</w:t>
      </w:r>
    </w:p>
    <w:p w:rsidR="001D2D71" w:rsidRPr="00155977" w:rsidRDefault="001D2D71" w:rsidP="00027164">
      <w:pPr>
        <w:pStyle w:val="ListParagraph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Zastępca Wójta</w:t>
      </w:r>
    </w:p>
    <w:p w:rsidR="001D2D71" w:rsidRDefault="001D2D71" w:rsidP="002E0BD6">
      <w:pPr>
        <w:rPr>
          <w:b/>
          <w:bCs/>
        </w:rPr>
      </w:pPr>
    </w:p>
    <w:sectPr w:rsidR="001D2D71" w:rsidSect="00155E3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71" w:rsidRDefault="001D2D71" w:rsidP="00195F21">
      <w:r>
        <w:separator/>
      </w:r>
    </w:p>
  </w:endnote>
  <w:endnote w:type="continuationSeparator" w:id="0">
    <w:p w:rsidR="001D2D71" w:rsidRDefault="001D2D71" w:rsidP="0019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71" w:rsidRDefault="001D2D71" w:rsidP="00195F21">
      <w:r>
        <w:separator/>
      </w:r>
    </w:p>
  </w:footnote>
  <w:footnote w:type="continuationSeparator" w:id="0">
    <w:p w:rsidR="001D2D71" w:rsidRDefault="001D2D71" w:rsidP="00195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4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7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8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9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11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14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10"/>
    <w:rsid w:val="00027164"/>
    <w:rsid w:val="000323CA"/>
    <w:rsid w:val="0006270F"/>
    <w:rsid w:val="00067BD7"/>
    <w:rsid w:val="00081BD9"/>
    <w:rsid w:val="000B58FA"/>
    <w:rsid w:val="000C4F18"/>
    <w:rsid w:val="00121CB7"/>
    <w:rsid w:val="00131F5C"/>
    <w:rsid w:val="00136D7B"/>
    <w:rsid w:val="00155977"/>
    <w:rsid w:val="00155E3D"/>
    <w:rsid w:val="00163980"/>
    <w:rsid w:val="00195F21"/>
    <w:rsid w:val="001A42D3"/>
    <w:rsid w:val="001A5485"/>
    <w:rsid w:val="001C6F2E"/>
    <w:rsid w:val="001D2D71"/>
    <w:rsid w:val="001E20DD"/>
    <w:rsid w:val="002116A1"/>
    <w:rsid w:val="002125DB"/>
    <w:rsid w:val="00213358"/>
    <w:rsid w:val="00215174"/>
    <w:rsid w:val="002430DB"/>
    <w:rsid w:val="0025068B"/>
    <w:rsid w:val="00267E73"/>
    <w:rsid w:val="00271719"/>
    <w:rsid w:val="00275F1C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E7F0D"/>
    <w:rsid w:val="003F3CEC"/>
    <w:rsid w:val="004336B6"/>
    <w:rsid w:val="004652EA"/>
    <w:rsid w:val="004747BA"/>
    <w:rsid w:val="00477EB4"/>
    <w:rsid w:val="004C50E6"/>
    <w:rsid w:val="004E640F"/>
    <w:rsid w:val="004F2308"/>
    <w:rsid w:val="004F4AD4"/>
    <w:rsid w:val="0050395A"/>
    <w:rsid w:val="00575B45"/>
    <w:rsid w:val="00583AA9"/>
    <w:rsid w:val="005925B5"/>
    <w:rsid w:val="0059792D"/>
    <w:rsid w:val="005C2632"/>
    <w:rsid w:val="006565F9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67F7B"/>
    <w:rsid w:val="007745B9"/>
    <w:rsid w:val="0079003D"/>
    <w:rsid w:val="007C0376"/>
    <w:rsid w:val="007D0E16"/>
    <w:rsid w:val="00822DA4"/>
    <w:rsid w:val="008370FA"/>
    <w:rsid w:val="00855F32"/>
    <w:rsid w:val="00865A2B"/>
    <w:rsid w:val="00892EEA"/>
    <w:rsid w:val="00895B48"/>
    <w:rsid w:val="008B10AE"/>
    <w:rsid w:val="008E5A03"/>
    <w:rsid w:val="00917C93"/>
    <w:rsid w:val="009215DE"/>
    <w:rsid w:val="009611B1"/>
    <w:rsid w:val="00985899"/>
    <w:rsid w:val="009911DA"/>
    <w:rsid w:val="009C775F"/>
    <w:rsid w:val="009F2270"/>
    <w:rsid w:val="009F4A4B"/>
    <w:rsid w:val="009F6B6F"/>
    <w:rsid w:val="00A215DA"/>
    <w:rsid w:val="00A24E2F"/>
    <w:rsid w:val="00A60104"/>
    <w:rsid w:val="00A7575C"/>
    <w:rsid w:val="00A8577F"/>
    <w:rsid w:val="00A916C4"/>
    <w:rsid w:val="00AC5FDD"/>
    <w:rsid w:val="00AC70E0"/>
    <w:rsid w:val="00AD6CF0"/>
    <w:rsid w:val="00AE2ECE"/>
    <w:rsid w:val="00B05B8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90F26"/>
    <w:rsid w:val="00CC154A"/>
    <w:rsid w:val="00CE5B6E"/>
    <w:rsid w:val="00D0197F"/>
    <w:rsid w:val="00D022A8"/>
    <w:rsid w:val="00D112C0"/>
    <w:rsid w:val="00D61C26"/>
    <w:rsid w:val="00D80239"/>
    <w:rsid w:val="00D8719C"/>
    <w:rsid w:val="00D87D33"/>
    <w:rsid w:val="00DA382F"/>
    <w:rsid w:val="00DB4D64"/>
    <w:rsid w:val="00DC6F29"/>
    <w:rsid w:val="00DD462A"/>
    <w:rsid w:val="00DF12CD"/>
    <w:rsid w:val="00DF4E6F"/>
    <w:rsid w:val="00E0585E"/>
    <w:rsid w:val="00E134DA"/>
    <w:rsid w:val="00E15F27"/>
    <w:rsid w:val="00E200C3"/>
    <w:rsid w:val="00E21384"/>
    <w:rsid w:val="00E23C43"/>
    <w:rsid w:val="00E436CA"/>
    <w:rsid w:val="00E57BAA"/>
    <w:rsid w:val="00E665A1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1042A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D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55E3D"/>
  </w:style>
  <w:style w:type="character" w:customStyle="1" w:styleId="WW-Absatz-Standardschriftart">
    <w:name w:val="WW-Absatz-Standardschriftart"/>
    <w:uiPriority w:val="99"/>
    <w:rsid w:val="00155E3D"/>
  </w:style>
  <w:style w:type="character" w:customStyle="1" w:styleId="WW-Absatz-Standardschriftart1">
    <w:name w:val="WW-Absatz-Standardschriftart1"/>
    <w:uiPriority w:val="99"/>
    <w:rsid w:val="00155E3D"/>
  </w:style>
  <w:style w:type="character" w:customStyle="1" w:styleId="WW-Absatz-Standardschriftart11">
    <w:name w:val="WW-Absatz-Standardschriftart11"/>
    <w:uiPriority w:val="99"/>
    <w:rsid w:val="00155E3D"/>
  </w:style>
  <w:style w:type="character" w:customStyle="1" w:styleId="WW-Absatz-Standardschriftart111">
    <w:name w:val="WW-Absatz-Standardschriftart111"/>
    <w:uiPriority w:val="99"/>
    <w:rsid w:val="00155E3D"/>
  </w:style>
  <w:style w:type="character" w:customStyle="1" w:styleId="WW-Absatz-Standardschriftart1111">
    <w:name w:val="WW-Absatz-Standardschriftart1111"/>
    <w:uiPriority w:val="99"/>
    <w:rsid w:val="00155E3D"/>
  </w:style>
  <w:style w:type="character" w:customStyle="1" w:styleId="WW-Absatz-Standardschriftart11111">
    <w:name w:val="WW-Absatz-Standardschriftart11111"/>
    <w:uiPriority w:val="99"/>
    <w:rsid w:val="00155E3D"/>
  </w:style>
  <w:style w:type="character" w:customStyle="1" w:styleId="WW-Absatz-Standardschriftart111111">
    <w:name w:val="WW-Absatz-Standardschriftart111111"/>
    <w:uiPriority w:val="99"/>
    <w:rsid w:val="00155E3D"/>
  </w:style>
  <w:style w:type="character" w:customStyle="1" w:styleId="WW-Absatz-Standardschriftart1111111">
    <w:name w:val="WW-Absatz-Standardschriftart1111111"/>
    <w:uiPriority w:val="99"/>
    <w:rsid w:val="00155E3D"/>
  </w:style>
  <w:style w:type="character" w:customStyle="1" w:styleId="WW-Absatz-Standardschriftart11111111">
    <w:name w:val="WW-Absatz-Standardschriftart11111111"/>
    <w:uiPriority w:val="99"/>
    <w:rsid w:val="00155E3D"/>
  </w:style>
  <w:style w:type="character" w:customStyle="1" w:styleId="WW-Absatz-Standardschriftart111111111">
    <w:name w:val="WW-Absatz-Standardschriftart111111111"/>
    <w:uiPriority w:val="99"/>
    <w:rsid w:val="00155E3D"/>
  </w:style>
  <w:style w:type="character" w:customStyle="1" w:styleId="WW8Num1z0">
    <w:name w:val="WW8Num1z0"/>
    <w:uiPriority w:val="99"/>
    <w:rsid w:val="00155E3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uiPriority w:val="99"/>
    <w:rsid w:val="00155E3D"/>
  </w:style>
  <w:style w:type="character" w:customStyle="1" w:styleId="WW-Absatz-Standardschriftart11111111111">
    <w:name w:val="WW-Absatz-Standardschriftart11111111111"/>
    <w:uiPriority w:val="99"/>
    <w:rsid w:val="00155E3D"/>
  </w:style>
  <w:style w:type="character" w:customStyle="1" w:styleId="WW-Absatz-Standardschriftart111111111111">
    <w:name w:val="WW-Absatz-Standardschriftart111111111111"/>
    <w:uiPriority w:val="99"/>
    <w:rsid w:val="00155E3D"/>
  </w:style>
  <w:style w:type="character" w:customStyle="1" w:styleId="Domylnaczcionkaakapitu1">
    <w:name w:val="Domyślna czcionka akapitu1"/>
    <w:uiPriority w:val="99"/>
    <w:rsid w:val="00155E3D"/>
  </w:style>
  <w:style w:type="character" w:customStyle="1" w:styleId="WW-Absatz-Standardschriftart1111111111111">
    <w:name w:val="WW-Absatz-Standardschriftart1111111111111"/>
    <w:uiPriority w:val="99"/>
    <w:rsid w:val="00155E3D"/>
  </w:style>
  <w:style w:type="character" w:customStyle="1" w:styleId="WW-Absatz-Standardschriftart11111111111111">
    <w:name w:val="WW-Absatz-Standardschriftart11111111111111"/>
    <w:uiPriority w:val="99"/>
    <w:rsid w:val="00155E3D"/>
  </w:style>
  <w:style w:type="character" w:customStyle="1" w:styleId="WW-Absatz-Standardschriftart111111111111111">
    <w:name w:val="WW-Absatz-Standardschriftart111111111111111"/>
    <w:uiPriority w:val="99"/>
    <w:rsid w:val="00155E3D"/>
  </w:style>
  <w:style w:type="character" w:customStyle="1" w:styleId="WW-Absatz-Standardschriftart1111111111111111">
    <w:name w:val="WW-Absatz-Standardschriftart1111111111111111"/>
    <w:uiPriority w:val="99"/>
    <w:rsid w:val="00155E3D"/>
  </w:style>
  <w:style w:type="character" w:customStyle="1" w:styleId="WW-Absatz-Standardschriftart11111111111111111">
    <w:name w:val="WW-Absatz-Standardschriftart11111111111111111"/>
    <w:uiPriority w:val="99"/>
    <w:rsid w:val="00155E3D"/>
  </w:style>
  <w:style w:type="character" w:customStyle="1" w:styleId="WW-Absatz-Standardschriftart111111111111111111">
    <w:name w:val="WW-Absatz-Standardschriftart111111111111111111"/>
    <w:uiPriority w:val="99"/>
    <w:rsid w:val="00155E3D"/>
  </w:style>
  <w:style w:type="character" w:customStyle="1" w:styleId="WW-Absatz-Standardschriftart1111111111111111111">
    <w:name w:val="WW-Absatz-Standardschriftart1111111111111111111"/>
    <w:uiPriority w:val="99"/>
    <w:rsid w:val="00155E3D"/>
  </w:style>
  <w:style w:type="character" w:customStyle="1" w:styleId="WW-Absatz-Standardschriftart11111111111111111111">
    <w:name w:val="WW-Absatz-Standardschriftart11111111111111111111"/>
    <w:uiPriority w:val="99"/>
    <w:rsid w:val="00155E3D"/>
  </w:style>
  <w:style w:type="character" w:customStyle="1" w:styleId="WW-Absatz-Standardschriftart111111111111111111111">
    <w:name w:val="WW-Absatz-Standardschriftart111111111111111111111"/>
    <w:uiPriority w:val="99"/>
    <w:rsid w:val="00155E3D"/>
  </w:style>
  <w:style w:type="character" w:customStyle="1" w:styleId="WW-Absatz-Standardschriftart1111111111111111111111">
    <w:name w:val="WW-Absatz-Standardschriftart1111111111111111111111"/>
    <w:uiPriority w:val="99"/>
    <w:rsid w:val="00155E3D"/>
  </w:style>
  <w:style w:type="character" w:customStyle="1" w:styleId="WW-Absatz-Standardschriftart11111111111111111111111">
    <w:name w:val="WW-Absatz-Standardschriftart11111111111111111111111"/>
    <w:uiPriority w:val="99"/>
    <w:rsid w:val="00155E3D"/>
  </w:style>
  <w:style w:type="character" w:customStyle="1" w:styleId="WW8Num2z0">
    <w:name w:val="WW8Num2z0"/>
    <w:uiPriority w:val="99"/>
    <w:rsid w:val="00155E3D"/>
    <w:rPr>
      <w:rFonts w:ascii="Symbol" w:hAnsi="Symbol"/>
      <w:sz w:val="18"/>
    </w:rPr>
  </w:style>
  <w:style w:type="character" w:customStyle="1" w:styleId="WW-Absatz-Standardschriftart111111111111111111111111">
    <w:name w:val="WW-Absatz-Standardschriftart111111111111111111111111"/>
    <w:uiPriority w:val="99"/>
    <w:rsid w:val="00155E3D"/>
  </w:style>
  <w:style w:type="character" w:customStyle="1" w:styleId="Symbolewypunktowania">
    <w:name w:val="Symbole wypunktowania"/>
    <w:uiPriority w:val="99"/>
    <w:rsid w:val="00155E3D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155E3D"/>
  </w:style>
  <w:style w:type="paragraph" w:customStyle="1" w:styleId="Nagwek2">
    <w:name w:val="Nagłówek2"/>
    <w:basedOn w:val="Normal"/>
    <w:next w:val="BodyText"/>
    <w:uiPriority w:val="99"/>
    <w:rsid w:val="00155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5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8C8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155E3D"/>
    <w:rPr>
      <w:rFonts w:cs="Tahoma"/>
    </w:rPr>
  </w:style>
  <w:style w:type="paragraph" w:customStyle="1" w:styleId="Podpis2">
    <w:name w:val="Podpis2"/>
    <w:basedOn w:val="Normal"/>
    <w:uiPriority w:val="99"/>
    <w:rsid w:val="00155E3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155E3D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155E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155E3D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99"/>
    <w:qFormat/>
    <w:rsid w:val="00E134DA"/>
    <w:pPr>
      <w:widowControl/>
      <w:suppressAutoHyphens w:val="0"/>
      <w:ind w:left="708"/>
    </w:pPr>
    <w:rPr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50395A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039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95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F21"/>
    <w:rPr>
      <w:rFonts w:eastAsia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5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F21"/>
    <w:rPr>
      <w:rFonts w:eastAsia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2021-04-07T07:59:00Z</cp:lastPrinted>
  <dcterms:created xsi:type="dcterms:W3CDTF">2021-04-07T06:42:00Z</dcterms:created>
  <dcterms:modified xsi:type="dcterms:W3CDTF">2021-04-07T07:59:00Z</dcterms:modified>
</cp:coreProperties>
</file>