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61" w:rsidRPr="00CA2A38" w:rsidRDefault="006400C9" w:rsidP="00F63861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t xml:space="preserve">ZMIANA - </w:t>
      </w:r>
      <w:r w:rsidR="00F63861" w:rsidRPr="00CA2A38">
        <w:rPr>
          <w:rFonts w:ascii="Arial Narrow" w:hAnsi="Arial Narrow" w:cs="Calibri"/>
          <w:b/>
          <w:i/>
        </w:rPr>
        <w:t>Załącznik nr 1 do SWZ</w:t>
      </w:r>
    </w:p>
    <w:p w:rsidR="00F63861" w:rsidRPr="00CA2A38" w:rsidRDefault="00F63861" w:rsidP="00F63861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20</w:t>
      </w:r>
      <w:r w:rsidRPr="00CA2A38">
        <w:rPr>
          <w:rFonts w:ascii="Arial Narrow" w:hAnsi="Arial Narrow" w:cs="Calibri"/>
          <w:b/>
        </w:rPr>
        <w:t>/</w:t>
      </w:r>
      <w:proofErr w:type="spellStart"/>
      <w:r w:rsidRPr="00CA2A38">
        <w:rPr>
          <w:rFonts w:ascii="Arial Narrow" w:hAnsi="Arial Narrow" w:cs="Calibri"/>
          <w:b/>
        </w:rPr>
        <w:t>UCMMiT</w:t>
      </w:r>
      <w:proofErr w:type="spellEnd"/>
      <w:r w:rsidRPr="00CA2A38">
        <w:rPr>
          <w:rFonts w:ascii="Arial Narrow" w:hAnsi="Arial Narrow" w:cs="Calibri"/>
          <w:b/>
        </w:rPr>
        <w:t>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F63861" w:rsidRPr="00CA2A38" w:rsidRDefault="00F63861" w:rsidP="00F63861">
      <w:pPr>
        <w:jc w:val="right"/>
        <w:rPr>
          <w:rFonts w:ascii="Arial Narrow" w:hAnsi="Arial Narrow" w:cs="Calibri"/>
          <w:b/>
          <w:i/>
        </w:rPr>
      </w:pPr>
    </w:p>
    <w:p w:rsidR="00F63861" w:rsidRPr="00CA2A38" w:rsidRDefault="00F63861" w:rsidP="00F63861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F63861" w:rsidRPr="00CA2A38" w:rsidRDefault="00F63861" w:rsidP="00F63861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F63861" w:rsidRPr="00CA2A38" w:rsidRDefault="00F63861" w:rsidP="00F63861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</w:rPr>
      </w:pPr>
      <w:bookmarkStart w:id="0" w:name="bookmark0"/>
      <w:r w:rsidRPr="00CA2A38">
        <w:rPr>
          <w:rFonts w:ascii="Arial Narrow" w:hAnsi="Arial Narrow" w:cs="Calibri"/>
          <w:b/>
          <w:bCs/>
        </w:rPr>
        <w:t>Dane dotyczące Wykonawcy</w:t>
      </w:r>
      <w:bookmarkEnd w:id="0"/>
      <w:r w:rsidRPr="00CA2A38">
        <w:rPr>
          <w:rFonts w:ascii="Arial Narrow" w:hAnsi="Arial Narrow" w:cs="Calibri"/>
          <w:b/>
          <w:bCs/>
        </w:rPr>
        <w:t>:</w:t>
      </w:r>
    </w:p>
    <w:p w:rsidR="00F63861" w:rsidRPr="00CA2A38" w:rsidRDefault="00F63861" w:rsidP="00F63861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CA2A38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CA2A38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F63861" w:rsidRPr="00CA2A38" w:rsidRDefault="00F63861" w:rsidP="00F63861">
      <w:pPr>
        <w:jc w:val="both"/>
        <w:rPr>
          <w:rFonts w:ascii="Arial Narrow" w:hAnsi="Arial Narrow" w:cs="Calibri"/>
          <w:b/>
          <w:bCs/>
        </w:rPr>
      </w:pPr>
    </w:p>
    <w:p w:rsidR="00F63861" w:rsidRPr="00CA2A38" w:rsidRDefault="00F63861" w:rsidP="00F63861">
      <w:pPr>
        <w:jc w:val="both"/>
        <w:rPr>
          <w:rFonts w:ascii="Arial Narrow" w:hAnsi="Arial Narrow" w:cs="Calibri"/>
          <w:b/>
          <w:bCs/>
        </w:rPr>
      </w:pPr>
      <w:r w:rsidRPr="00CA2A38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CA2A38">
        <w:rPr>
          <w:rFonts w:ascii="Arial Narrow" w:hAnsi="Arial Narrow" w:cs="Calibri"/>
          <w:b/>
          <w:bCs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Adres poczty elektronicznej: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Strona internetowa: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telefonu: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REGON: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NIP: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CA2A38">
        <w:rPr>
          <w:rFonts w:ascii="Arial Narrow" w:hAnsi="Arial Narrow" w:cs="Calibri"/>
        </w:rPr>
        <w:t>Numer KRS: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  <w:u w:val="single"/>
        </w:rPr>
      </w:pPr>
      <w:r w:rsidRPr="00CA2A38">
        <w:rPr>
          <w:rFonts w:ascii="Arial Narrow" w:hAnsi="Arial Narrow" w:cs="Calibri"/>
          <w:u w:val="single"/>
        </w:rPr>
        <w:t>reprezentowany przez:</w:t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stanowisko/podstawa do reprezentacji)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i/>
        </w:rPr>
      </w:pPr>
    </w:p>
    <w:p w:rsidR="00F63861" w:rsidRPr="00194F39" w:rsidRDefault="00F63861" w:rsidP="00F638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194F39">
        <w:rPr>
          <w:rFonts w:ascii="Arial Narrow" w:eastAsia="Calibri" w:hAnsi="Arial Narrow"/>
          <w:b/>
          <w:lang w:eastAsia="en-US"/>
        </w:rPr>
        <w:t xml:space="preserve">Adres e mail i nr faksu do składania </w:t>
      </w:r>
      <w:proofErr w:type="spellStart"/>
      <w:r w:rsidRPr="00194F39">
        <w:rPr>
          <w:rFonts w:ascii="Arial Narrow" w:eastAsia="Calibri" w:hAnsi="Arial Narrow"/>
          <w:b/>
          <w:lang w:eastAsia="en-US"/>
        </w:rPr>
        <w:t>zapotrzebowań</w:t>
      </w:r>
      <w:proofErr w:type="spellEnd"/>
      <w:r w:rsidRPr="00194F39">
        <w:rPr>
          <w:rFonts w:ascii="Arial Narrow" w:eastAsia="Calibri" w:hAnsi="Arial Narrow"/>
          <w:b/>
          <w:lang w:eastAsia="en-US"/>
        </w:rPr>
        <w:t xml:space="preserve"> na diety i posiłki:……………….. ………/…….………………</w:t>
      </w:r>
    </w:p>
    <w:p w:rsidR="00F63861" w:rsidRPr="00194F39" w:rsidRDefault="00F63861" w:rsidP="00F638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i/>
          <w:lang w:eastAsia="en-US"/>
        </w:rPr>
      </w:pPr>
      <w:r w:rsidRPr="00194F39">
        <w:rPr>
          <w:rFonts w:ascii="Arial Narrow" w:eastAsia="Calibri" w:hAnsi="Arial Narrow"/>
          <w:b/>
          <w:i/>
          <w:lang w:eastAsia="en-US"/>
        </w:rPr>
        <w:t xml:space="preserve">(Zmiana adresu e mail lub nr faksu przez Wykonawcę bez powiadomienia Zamawiającego o zmianie, skutkuje tym, iż złożone zamówienie na wskazany w ofercie  adres lub nr faksu uważa się za złożone skutecznie) </w:t>
      </w:r>
    </w:p>
    <w:p w:rsidR="00F63861" w:rsidRDefault="00F63861" w:rsidP="00F638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:rsidR="00F63861" w:rsidRPr="00CA2A38" w:rsidRDefault="00F63861" w:rsidP="00F638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CA2A38">
        <w:rPr>
          <w:rFonts w:ascii="Arial Narrow" w:eastAsia="Calibri" w:hAnsi="Arial Narrow"/>
          <w:b/>
          <w:lang w:eastAsia="en-US"/>
        </w:rPr>
        <w:t xml:space="preserve">Adres </w:t>
      </w:r>
      <w:r w:rsidRPr="00CA2A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b/>
        </w:rPr>
      </w:pP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Przedstawiciel Wykonawcy do kontaktów w sprawie postępowania:</w:t>
      </w:r>
    </w:p>
    <w:p w:rsidR="00F63861" w:rsidRPr="00CA2A38" w:rsidRDefault="00F63861" w:rsidP="00F63861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imię i nazwisko: ……………………………….……</w:t>
      </w:r>
    </w:p>
    <w:p w:rsidR="00F63861" w:rsidRPr="00CA2A38" w:rsidRDefault="00F63861" w:rsidP="00F63861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e-mail:……………………………………………….….</w:t>
      </w:r>
    </w:p>
    <w:p w:rsidR="00F63861" w:rsidRPr="00CA2A38" w:rsidRDefault="00F63861" w:rsidP="00F63861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nr telefonu ……...…………………..…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Zobowiązania wykonawcy</w:t>
      </w:r>
      <w:bookmarkEnd w:id="2"/>
    </w:p>
    <w:p w:rsidR="00F63861" w:rsidRPr="00194F39" w:rsidRDefault="00F63861" w:rsidP="00F63861">
      <w:pPr>
        <w:jc w:val="both"/>
        <w:rPr>
          <w:rFonts w:ascii="Arial Narrow" w:hAnsi="Arial Narrow" w:cs="Calibri"/>
          <w:b/>
          <w:bCs/>
        </w:rPr>
      </w:pPr>
      <w:r w:rsidRPr="00CA2A38">
        <w:rPr>
          <w:rFonts w:ascii="Arial Narrow" w:hAnsi="Arial Narrow" w:cs="Calibri"/>
        </w:rPr>
        <w:t xml:space="preserve">Nawiązując do ogłoszenia o zamówieniu </w:t>
      </w:r>
      <w:proofErr w:type="spellStart"/>
      <w:r w:rsidRPr="00CA2A38">
        <w:rPr>
          <w:rFonts w:ascii="Arial Narrow" w:hAnsi="Arial Narrow" w:cs="Calibri"/>
        </w:rPr>
        <w:t>pn</w:t>
      </w:r>
      <w:proofErr w:type="spellEnd"/>
      <w:r w:rsidRPr="00CA2A38">
        <w:rPr>
          <w:rFonts w:ascii="Arial Narrow" w:hAnsi="Arial Narrow" w:cs="Calibri"/>
        </w:rPr>
        <w:t xml:space="preserve">: </w:t>
      </w:r>
      <w:r w:rsidRPr="00FA01B9">
        <w:rPr>
          <w:rFonts w:ascii="Arial Narrow" w:hAnsi="Arial Narrow" w:cs="Calibri"/>
          <w:b/>
          <w:bCs/>
        </w:rPr>
        <w:t>„ŚWIADCZENIE KOMPLEKSOWYCH USŁUG PRODUKCJI, PRZYGOTOWYWANIA I DOSTARCZANIA POSIŁKÓW CAŁODZIENNYCH DLA PACJENTÓW ORAZ POSIŁKÓW PROFILAKTYCZNYCH DLA PRACOWNIKÓW UCMMIT”</w:t>
      </w:r>
      <w:r w:rsidRPr="00CA2A38">
        <w:rPr>
          <w:rFonts w:ascii="Arial Narrow" w:hAnsi="Arial Narrow" w:cs="Calibri"/>
          <w:b/>
        </w:rPr>
        <w:t>, w postępowaniu prowadzonym w trybie podstawowym, z fakul</w:t>
      </w:r>
      <w:r>
        <w:rPr>
          <w:rFonts w:ascii="Arial Narrow" w:hAnsi="Arial Narrow" w:cs="Calibri"/>
          <w:b/>
        </w:rPr>
        <w:t>t</w:t>
      </w:r>
      <w:r w:rsidRPr="00CA2A38">
        <w:rPr>
          <w:rFonts w:ascii="Arial Narrow" w:hAnsi="Arial Narrow" w:cs="Calibri"/>
          <w:b/>
        </w:rPr>
        <w:t xml:space="preserve">atywnymi negocjacjami Nr sprawy </w:t>
      </w:r>
      <w:r>
        <w:rPr>
          <w:rFonts w:ascii="Arial Narrow" w:hAnsi="Arial Narrow" w:cs="Calibri"/>
          <w:b/>
        </w:rPr>
        <w:t>20</w:t>
      </w:r>
      <w:r w:rsidRPr="00CA2A38">
        <w:rPr>
          <w:rFonts w:ascii="Arial Narrow" w:hAnsi="Arial Narrow" w:cs="Calibri"/>
          <w:b/>
        </w:rPr>
        <w:t>/</w:t>
      </w:r>
      <w:proofErr w:type="spellStart"/>
      <w:r w:rsidRPr="00CA2A38">
        <w:rPr>
          <w:rFonts w:ascii="Arial Narrow" w:hAnsi="Arial Narrow" w:cs="Calibri"/>
          <w:b/>
        </w:rPr>
        <w:t>UCMMiT</w:t>
      </w:r>
      <w:proofErr w:type="spellEnd"/>
      <w:r w:rsidRPr="00CA2A38">
        <w:rPr>
          <w:rFonts w:ascii="Arial Narrow" w:hAnsi="Arial Narrow" w:cs="Calibri"/>
          <w:b/>
        </w:rPr>
        <w:t>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  <w:r w:rsidRPr="00CA2A38">
        <w:rPr>
          <w:rFonts w:ascii="Arial Narrow" w:hAnsi="Arial Narrow" w:cs="Calibri"/>
        </w:rPr>
        <w:t xml:space="preserve"> oferuję </w:t>
      </w:r>
      <w:r w:rsidRPr="00CA2A38">
        <w:rPr>
          <w:rFonts w:ascii="Arial Narrow" w:hAnsi="Arial Narrow" w:cs="Calibri"/>
          <w:b/>
          <w:bCs/>
        </w:rPr>
        <w:t xml:space="preserve">realizację </w:t>
      </w:r>
      <w:r w:rsidRPr="00194F39">
        <w:rPr>
          <w:rFonts w:ascii="Arial Narrow" w:hAnsi="Arial Narrow" w:cs="Calibri"/>
          <w:b/>
          <w:bCs/>
        </w:rPr>
        <w:t>świadczeni</w:t>
      </w:r>
      <w:r>
        <w:rPr>
          <w:rFonts w:ascii="Arial Narrow" w:hAnsi="Arial Narrow" w:cs="Calibri"/>
          <w:b/>
          <w:bCs/>
        </w:rPr>
        <w:t>a</w:t>
      </w:r>
      <w:r w:rsidRPr="00194F39">
        <w:rPr>
          <w:rFonts w:ascii="Arial Narrow" w:hAnsi="Arial Narrow" w:cs="Calibri"/>
          <w:b/>
          <w:bCs/>
        </w:rPr>
        <w:t xml:space="preserve"> kompleksowych usług produkcji, przygotowywania i dostarczania posiłków całodziennych dla pacjentów oraz posiłków profilaktycznych dla pracowników</w:t>
      </w:r>
      <w:r w:rsidRPr="00CA2A38">
        <w:rPr>
          <w:rFonts w:ascii="Arial Narrow" w:hAnsi="Arial Narrow" w:cs="Calibri"/>
          <w:b/>
          <w:bCs/>
        </w:rPr>
        <w:t xml:space="preserve"> </w:t>
      </w:r>
      <w:r w:rsidRPr="00FA01B9">
        <w:rPr>
          <w:rFonts w:ascii="Arial Narrow" w:hAnsi="Arial Narrow" w:cs="Calibri"/>
          <w:b/>
          <w:bCs/>
        </w:rPr>
        <w:t>UCMMIT</w:t>
      </w:r>
      <w:r w:rsidRPr="00CA2A38">
        <w:rPr>
          <w:rFonts w:ascii="Arial Narrow" w:hAnsi="Arial Narrow" w:cs="Calibri"/>
          <w:bCs/>
        </w:rPr>
        <w:t xml:space="preserve"> z</w:t>
      </w:r>
      <w:r w:rsidRPr="00CA2A38">
        <w:rPr>
          <w:rFonts w:ascii="Arial Narrow" w:hAnsi="Arial Narrow" w:cs="Calibri"/>
        </w:rPr>
        <w:t xml:space="preserve">godnie z wymogami i warunkami Specyfikacji Warunków Zamówienia, za </w:t>
      </w:r>
      <w:r w:rsidRPr="00194F39">
        <w:rPr>
          <w:rFonts w:ascii="Arial Narrow" w:hAnsi="Arial Narrow" w:cs="Calibri"/>
        </w:rPr>
        <w:t xml:space="preserve">cenę </w:t>
      </w:r>
      <w:r>
        <w:rPr>
          <w:rFonts w:ascii="Arial Narrow" w:hAnsi="Arial Narrow" w:cs="Calibri"/>
        </w:rPr>
        <w:t xml:space="preserve">brutto </w:t>
      </w:r>
      <w:r w:rsidRPr="00194F39">
        <w:rPr>
          <w:rFonts w:ascii="Arial Narrow" w:hAnsi="Arial Narrow" w:cs="Calibri"/>
        </w:rPr>
        <w:t>:</w:t>
      </w:r>
    </w:p>
    <w:p w:rsidR="00F63861" w:rsidRPr="00194F39" w:rsidRDefault="00F63861" w:rsidP="00F63861">
      <w:pPr>
        <w:spacing w:before="120"/>
        <w:ind w:firstLine="4111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…………………………………………..zł, w tym podatek VAT</w:t>
      </w:r>
    </w:p>
    <w:p w:rsidR="00F63861" w:rsidRPr="00194F39" w:rsidRDefault="00F63861" w:rsidP="00F63861">
      <w:pPr>
        <w:ind w:firstLine="4536"/>
        <w:jc w:val="both"/>
        <w:rPr>
          <w:rFonts w:ascii="Arial Narrow" w:hAnsi="Arial Narrow" w:cs="Calibri"/>
          <w:b/>
        </w:rPr>
      </w:pPr>
      <w:r w:rsidRPr="00194F39">
        <w:rPr>
          <w:rFonts w:ascii="Arial Narrow" w:hAnsi="Arial Narrow" w:cs="Calibri"/>
          <w:b/>
        </w:rPr>
        <w:t>zgodnie z Formularzem cenowym.</w:t>
      </w:r>
    </w:p>
    <w:p w:rsidR="00F63861" w:rsidRDefault="00F63861" w:rsidP="00F63861">
      <w:pPr>
        <w:numPr>
          <w:ilvl w:val="0"/>
          <w:numId w:val="1"/>
        </w:numPr>
        <w:jc w:val="both"/>
        <w:rPr>
          <w:rFonts w:ascii="Arial Narrow" w:hAnsi="Arial Narrow" w:cs="Arial"/>
          <w:b/>
          <w:lang w:eastAsia="pl-PL"/>
        </w:rPr>
      </w:pPr>
      <w:r w:rsidRPr="000F6AA0">
        <w:rPr>
          <w:rFonts w:ascii="Arial Narrow" w:hAnsi="Arial Narrow" w:cs="Arial"/>
          <w:b/>
          <w:lang w:eastAsia="pl-PL"/>
        </w:rPr>
        <w:t>Oświadczam, że:</w:t>
      </w:r>
      <w:r>
        <w:rPr>
          <w:rFonts w:ascii="Arial Narrow" w:hAnsi="Arial Narrow" w:cs="Arial"/>
          <w:b/>
          <w:lang w:eastAsia="pl-PL"/>
        </w:rPr>
        <w:t xml:space="preserve"> </w:t>
      </w:r>
    </w:p>
    <w:p w:rsidR="00F63861" w:rsidRDefault="00F63861" w:rsidP="00F63861">
      <w:pPr>
        <w:ind w:left="360"/>
        <w:jc w:val="both"/>
        <w:rPr>
          <w:rFonts w:ascii="Arial Narrow" w:hAnsi="Arial Narrow" w:cs="Calibri"/>
        </w:rPr>
      </w:pPr>
      <w:r w:rsidRPr="0057698F">
        <w:rPr>
          <w:rFonts w:ascii="Arial Narrow" w:hAnsi="Arial Narrow" w:cs="Calibri"/>
          <w:b/>
        </w:rPr>
        <w:lastRenderedPageBreak/>
        <w:t>zamawianie posiłków</w:t>
      </w:r>
      <w:r>
        <w:rPr>
          <w:rFonts w:ascii="Arial Narrow" w:hAnsi="Arial Narrow" w:cs="Calibri"/>
        </w:rPr>
        <w:t xml:space="preserve"> przez zamawiającego odbywać będzie się przez zintegrowany system komputerowy</w:t>
      </w:r>
      <w:r w:rsidRPr="00617E3A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o nazwie ……………………………………………………………………………………………………………………….*</w:t>
      </w:r>
    </w:p>
    <w:p w:rsidR="00F63861" w:rsidRPr="0093632E" w:rsidRDefault="00F63861" w:rsidP="00F63861">
      <w:pPr>
        <w:numPr>
          <w:ilvl w:val="0"/>
          <w:numId w:val="1"/>
        </w:numPr>
        <w:jc w:val="both"/>
        <w:rPr>
          <w:rFonts w:ascii="Arial Narrow" w:hAnsi="Arial Narrow" w:cs="Arial"/>
          <w:b/>
          <w:lang w:eastAsia="pl-PL"/>
        </w:rPr>
      </w:pPr>
      <w:r w:rsidRPr="000F6AA0">
        <w:rPr>
          <w:rFonts w:ascii="Arial Narrow" w:hAnsi="Arial Narrow" w:cs="Arial"/>
          <w:b/>
          <w:lang w:eastAsia="pl-PL"/>
        </w:rPr>
        <w:t>Oświadczam, że:</w:t>
      </w:r>
      <w:r>
        <w:rPr>
          <w:rFonts w:ascii="Arial Narrow" w:hAnsi="Arial Narrow" w:cs="Arial"/>
          <w:b/>
          <w:lang w:eastAsia="pl-PL"/>
        </w:rPr>
        <w:t xml:space="preserve"> </w:t>
      </w:r>
      <w:r w:rsidRPr="0093632E">
        <w:rPr>
          <w:rFonts w:ascii="Arial Narrow" w:hAnsi="Arial Narrow" w:cs="Arial"/>
          <w:b/>
          <w:lang w:eastAsia="pl-PL"/>
        </w:rPr>
        <w:t>posiłki produkowane będą w miejscu: (podać dokładny adres): ………………………………………………….……… tj. w odległości  ….. km od siedziby Zamawia</w:t>
      </w:r>
      <w:r>
        <w:rPr>
          <w:rFonts w:ascii="Arial Narrow" w:hAnsi="Arial Narrow" w:cs="Arial"/>
          <w:b/>
          <w:lang w:eastAsia="pl-PL"/>
        </w:rPr>
        <w:t>jącego - Izby Przyjęć w Klinice.</w:t>
      </w:r>
    </w:p>
    <w:p w:rsidR="00F63861" w:rsidRPr="001714A9" w:rsidRDefault="00F63861" w:rsidP="00F6386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714A9">
        <w:rPr>
          <w:rFonts w:ascii="Arial Narrow" w:hAnsi="Arial Narrow" w:cs="Arial"/>
          <w:b/>
          <w:lang w:eastAsia="pl-PL"/>
        </w:rPr>
        <w:t xml:space="preserve">Oświadczam, że do </w:t>
      </w:r>
      <w:r w:rsidRPr="001714A9">
        <w:rPr>
          <w:rFonts w:ascii="Arial Narrow" w:hAnsi="Arial Narrow" w:cs="Calibri"/>
          <w:b/>
          <w:bCs/>
        </w:rPr>
        <w:t xml:space="preserve">realizacji zamówienia skierujemy dietetyka: Panią/Pana </w:t>
      </w:r>
      <w:r w:rsidRPr="001714A9">
        <w:rPr>
          <w:rFonts w:ascii="Arial Narrow" w:hAnsi="Arial Narrow" w:cs="Calibri"/>
          <w:bCs/>
        </w:rPr>
        <w:t>……………………………………</w:t>
      </w:r>
    </w:p>
    <w:p w:rsidR="006400C9" w:rsidRDefault="00F63861" w:rsidP="00F63861">
      <w:pPr>
        <w:tabs>
          <w:tab w:val="left" w:pos="720"/>
          <w:tab w:val="left" w:pos="1134"/>
        </w:tabs>
        <w:ind w:left="36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l</w:t>
      </w:r>
      <w:r w:rsidRPr="00F3102F">
        <w:rPr>
          <w:rFonts w:ascii="Arial Narrow" w:hAnsi="Arial Narrow" w:cs="Arial"/>
          <w:bCs/>
        </w:rPr>
        <w:t>egitymując</w:t>
      </w:r>
      <w:r>
        <w:rPr>
          <w:rFonts w:ascii="Arial Narrow" w:hAnsi="Arial Narrow" w:cs="Arial"/>
          <w:bCs/>
        </w:rPr>
        <w:t>ą/</w:t>
      </w:r>
      <w:r w:rsidRPr="00F3102F">
        <w:rPr>
          <w:rFonts w:ascii="Arial Narrow" w:hAnsi="Arial Narrow" w:cs="Arial"/>
          <w:bCs/>
        </w:rPr>
        <w:t xml:space="preserve">ego się wykształceniem </w:t>
      </w:r>
      <w:r>
        <w:rPr>
          <w:rFonts w:ascii="Arial Narrow" w:hAnsi="Arial Narrow" w:cs="Arial"/>
          <w:bCs/>
        </w:rPr>
        <w:t xml:space="preserve">……………………………………. </w:t>
      </w:r>
      <w:r w:rsidRPr="00F3102F">
        <w:rPr>
          <w:rFonts w:ascii="Arial Narrow" w:hAnsi="Arial Narrow" w:cs="Arial"/>
          <w:bCs/>
        </w:rPr>
        <w:t>o profilu dietetyka (</w:t>
      </w:r>
      <w:r>
        <w:rPr>
          <w:rFonts w:ascii="Arial Narrow" w:hAnsi="Arial Narrow" w:cs="Arial"/>
          <w:bCs/>
        </w:rPr>
        <w:t xml:space="preserve">z </w:t>
      </w:r>
      <w:r w:rsidRPr="00F3102F">
        <w:rPr>
          <w:rFonts w:ascii="Arial Narrow" w:hAnsi="Arial Narrow" w:cs="Arial"/>
          <w:bCs/>
        </w:rPr>
        <w:t>uzyskan</w:t>
      </w:r>
      <w:r>
        <w:rPr>
          <w:rFonts w:ascii="Arial Narrow" w:hAnsi="Arial Narrow" w:cs="Arial"/>
          <w:bCs/>
        </w:rPr>
        <w:t>iem</w:t>
      </w:r>
      <w:r w:rsidRPr="00F3102F">
        <w:rPr>
          <w:rFonts w:ascii="Arial Narrow" w:hAnsi="Arial Narrow" w:cs="Arial"/>
          <w:bCs/>
        </w:rPr>
        <w:t xml:space="preserve"> dyplom</w:t>
      </w:r>
      <w:r>
        <w:rPr>
          <w:rFonts w:ascii="Arial Narrow" w:hAnsi="Arial Narrow" w:cs="Arial"/>
          <w:bCs/>
        </w:rPr>
        <w:t>u</w:t>
      </w:r>
      <w:r w:rsidRPr="00F3102F">
        <w:rPr>
          <w:rFonts w:ascii="Arial Narrow" w:hAnsi="Arial Narrow" w:cs="Arial"/>
          <w:bCs/>
        </w:rPr>
        <w:t>), posiadającym, w zawodzie dietetyka, w okresie ostatnich dziesięciu lat przed u</w:t>
      </w:r>
      <w:r w:rsidR="006400C9">
        <w:rPr>
          <w:rFonts w:ascii="Arial Narrow" w:hAnsi="Arial Narrow" w:cs="Arial"/>
          <w:bCs/>
        </w:rPr>
        <w:t>pływem terminu składania ofert,</w:t>
      </w:r>
    </w:p>
    <w:p w:rsidR="00F63861" w:rsidRDefault="00F63861" w:rsidP="00F63861">
      <w:pPr>
        <w:tabs>
          <w:tab w:val="left" w:pos="720"/>
          <w:tab w:val="left" w:pos="1134"/>
        </w:tabs>
        <w:ind w:left="360"/>
        <w:jc w:val="both"/>
        <w:rPr>
          <w:rFonts w:ascii="Arial Narrow" w:hAnsi="Arial Narrow" w:cs="Arial"/>
          <w:bCs/>
        </w:rPr>
      </w:pPr>
      <w:r w:rsidRPr="00F3102F">
        <w:rPr>
          <w:rFonts w:ascii="Arial Narrow" w:hAnsi="Arial Narrow" w:cs="Arial"/>
          <w:bCs/>
        </w:rPr>
        <w:t>co najmniej:</w:t>
      </w:r>
      <w:r>
        <w:rPr>
          <w:rFonts w:ascii="Arial Narrow" w:hAnsi="Arial Narrow" w:cs="Arial"/>
          <w:bCs/>
        </w:rPr>
        <w:t xml:space="preserve"> …………………letnie doświadczenie</w:t>
      </w:r>
      <w:r w:rsidR="006400C9">
        <w:rPr>
          <w:rFonts w:ascii="Arial Narrow" w:hAnsi="Arial Narrow" w:cs="Arial"/>
          <w:bCs/>
        </w:rPr>
        <w:t>*</w:t>
      </w:r>
      <w:r>
        <w:rPr>
          <w:rFonts w:ascii="Arial Narrow" w:hAnsi="Arial Narrow" w:cs="Arial"/>
          <w:bCs/>
        </w:rPr>
        <w:t>.</w:t>
      </w:r>
    </w:p>
    <w:p w:rsidR="006400C9" w:rsidRDefault="006400C9" w:rsidP="006400C9">
      <w:pPr>
        <w:tabs>
          <w:tab w:val="left" w:pos="720"/>
          <w:tab w:val="left" w:pos="1134"/>
        </w:tabs>
        <w:ind w:left="360"/>
        <w:jc w:val="both"/>
        <w:rPr>
          <w:rFonts w:ascii="Arial Narrow" w:hAnsi="Arial Narrow" w:cs="Arial"/>
          <w:bCs/>
        </w:rPr>
      </w:pPr>
      <w:r w:rsidRPr="00F3102F">
        <w:rPr>
          <w:rFonts w:ascii="Arial Narrow" w:hAnsi="Arial Narrow" w:cs="Arial"/>
          <w:bCs/>
        </w:rPr>
        <w:t>co najmniej:</w:t>
      </w:r>
      <w:r>
        <w:rPr>
          <w:rFonts w:ascii="Arial Narrow" w:hAnsi="Arial Narrow" w:cs="Arial"/>
          <w:bCs/>
        </w:rPr>
        <w:t xml:space="preserve"> …………………letnie doświadczenie</w:t>
      </w:r>
      <w:r w:rsidRPr="006400C9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w żywieniu szpitalnym*.</w:t>
      </w:r>
    </w:p>
    <w:p w:rsidR="00F63861" w:rsidRDefault="00F63861" w:rsidP="00F63861">
      <w:pPr>
        <w:numPr>
          <w:ilvl w:val="0"/>
          <w:numId w:val="1"/>
        </w:numPr>
        <w:jc w:val="both"/>
        <w:rPr>
          <w:rFonts w:ascii="Arial Narrow" w:hAnsi="Arial Narrow" w:cs="Arial"/>
          <w:b/>
          <w:lang w:eastAsia="pl-PL"/>
        </w:rPr>
      </w:pPr>
      <w:r w:rsidRPr="000F6AA0">
        <w:rPr>
          <w:rFonts w:ascii="Arial Narrow" w:hAnsi="Arial Narrow" w:cs="Arial"/>
          <w:b/>
          <w:lang w:eastAsia="pl-PL"/>
        </w:rPr>
        <w:t>Oświadczam, że:</w:t>
      </w:r>
      <w:r>
        <w:rPr>
          <w:rFonts w:ascii="Arial Narrow" w:hAnsi="Arial Narrow" w:cs="Arial"/>
          <w:b/>
          <w:lang w:eastAsia="pl-PL"/>
        </w:rPr>
        <w:t xml:space="preserve"> </w:t>
      </w:r>
    </w:p>
    <w:p w:rsidR="00F63861" w:rsidRPr="007F434B" w:rsidRDefault="00F63861" w:rsidP="00F6386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F434B">
        <w:rPr>
          <w:rFonts w:ascii="Arial Narrow" w:hAnsi="Arial Narrow"/>
        </w:rPr>
        <w:t xml:space="preserve">dostarczać będziemy posiłki </w:t>
      </w:r>
      <w:r w:rsidRPr="007F434B">
        <w:rPr>
          <w:rFonts w:ascii="Arial Narrow" w:hAnsi="Arial Narrow"/>
          <w:b/>
        </w:rPr>
        <w:t>wysokiej jakości</w:t>
      </w:r>
      <w:r w:rsidRPr="007F434B">
        <w:rPr>
          <w:rFonts w:ascii="Arial Narrow" w:hAnsi="Arial Narrow"/>
          <w:b/>
          <w:u w:val="single"/>
        </w:rPr>
        <w:t xml:space="preserve">, </w:t>
      </w:r>
      <w:r w:rsidRPr="007F434B">
        <w:rPr>
          <w:rFonts w:ascii="Arial Narrow" w:hAnsi="Arial Narrow"/>
        </w:rPr>
        <w:t>bez stosowania dodatkowych preparatów zastępczych oraz środków konserwujących;</w:t>
      </w:r>
    </w:p>
    <w:p w:rsidR="00F63861" w:rsidRPr="007F434B" w:rsidRDefault="00F63861" w:rsidP="00F63861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 Narrow" w:hAnsi="Arial Narrow" w:cs="Arial"/>
          <w:lang w:eastAsia="pl-PL"/>
        </w:rPr>
      </w:pPr>
      <w:r w:rsidRPr="007F434B">
        <w:rPr>
          <w:rFonts w:ascii="Arial Narrow" w:hAnsi="Arial Narrow" w:cs="Arial"/>
          <w:lang w:eastAsia="pl-PL"/>
        </w:rPr>
        <w:t>posiadam wszystkie wymagane uprawnienia do prowadzenia działalności związanej z produkcją i dostawą posiłków w żywieniu zbiorowym;</w:t>
      </w:r>
    </w:p>
    <w:p w:rsidR="00F63861" w:rsidRPr="007F434B" w:rsidRDefault="00F63861" w:rsidP="00F63861">
      <w:pPr>
        <w:numPr>
          <w:ilvl w:val="0"/>
          <w:numId w:val="8"/>
        </w:numPr>
        <w:suppressAutoHyphens w:val="0"/>
        <w:jc w:val="both"/>
        <w:rPr>
          <w:rFonts w:ascii="Arial Narrow" w:hAnsi="Arial Narrow" w:cs="Arial"/>
          <w:lang w:eastAsia="pl-PL"/>
        </w:rPr>
      </w:pPr>
      <w:r w:rsidRPr="007F434B">
        <w:rPr>
          <w:rFonts w:ascii="Arial Narrow" w:hAnsi="Arial Narrow" w:cs="Arial"/>
          <w:lang w:eastAsia="pl-PL"/>
        </w:rPr>
        <w:t>stosujemy obligatoryjny system zapewnienia bezpieczeństwa zdrowotnego produkcji żywności;</w:t>
      </w:r>
    </w:p>
    <w:p w:rsidR="00F63861" w:rsidRPr="007F434B" w:rsidRDefault="00F63861" w:rsidP="00F6386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F434B">
        <w:rPr>
          <w:rFonts w:ascii="Arial Narrow" w:hAnsi="Arial Narrow"/>
        </w:rPr>
        <w:t>stosujemy zasady prawidłowego żywienia i dietetyki stosowanej, opracowane przez Instytut Żywności i Żywienia w żywieniu różnych jednostek chorobowych i określone przepisami prawa polskiego, dotyczącymi bezpieczeństwa i higieny żywienia</w:t>
      </w:r>
    </w:p>
    <w:p w:rsidR="00F63861" w:rsidRPr="007F434B" w:rsidRDefault="00F63861" w:rsidP="00F6386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stosujemy system zapewnienia bezpieczeństwa zdrowotnego produkcji żywności, zgodnie z:</w:t>
      </w:r>
    </w:p>
    <w:p w:rsidR="00F63861" w:rsidRPr="007F434B" w:rsidRDefault="00F63861" w:rsidP="00F63861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GMP – Dobrą Praktyką Produkcyjną,</w:t>
      </w:r>
    </w:p>
    <w:p w:rsidR="00F63861" w:rsidRPr="007F434B" w:rsidRDefault="00F63861" w:rsidP="00F63861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GHP – Dobrą Praktyką Higieniczną,</w:t>
      </w:r>
    </w:p>
    <w:p w:rsidR="00F63861" w:rsidRPr="007F434B" w:rsidRDefault="00F63861" w:rsidP="00F63861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GPC- Dobrą Praktyką Cateringową,</w:t>
      </w:r>
    </w:p>
    <w:p w:rsidR="00F63861" w:rsidRPr="007F434B" w:rsidRDefault="00F63861" w:rsidP="00F63861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HACCP- systemem analizy i nadzoru jakości zdrowotnej żywności produkowanej i produkowania żywności zgodnie z tym systemem,</w:t>
      </w:r>
    </w:p>
    <w:p w:rsidR="00F63861" w:rsidRPr="007F434B" w:rsidRDefault="00F63861" w:rsidP="00F63861">
      <w:pPr>
        <w:suppressAutoHyphens w:val="0"/>
        <w:ind w:left="851"/>
        <w:jc w:val="both"/>
        <w:rPr>
          <w:rFonts w:ascii="Arial Narrow" w:hAnsi="Arial Narrow" w:cs="Arial"/>
          <w:highlight w:val="cyan"/>
          <w:lang w:eastAsia="pl-PL"/>
        </w:rPr>
      </w:pPr>
      <w:r w:rsidRPr="007F434B">
        <w:rPr>
          <w:rFonts w:ascii="Arial Narrow" w:hAnsi="Arial Narrow" w:cs="Calibri"/>
        </w:rPr>
        <w:t>i zobowiąz</w:t>
      </w:r>
      <w:r>
        <w:rPr>
          <w:rFonts w:ascii="Arial Narrow" w:hAnsi="Arial Narrow" w:cs="Calibri"/>
        </w:rPr>
        <w:t>ujemy się</w:t>
      </w:r>
      <w:r w:rsidRPr="007F434B">
        <w:rPr>
          <w:rFonts w:ascii="Arial Narrow" w:hAnsi="Arial Narrow" w:cs="Calibri"/>
        </w:rPr>
        <w:t xml:space="preserve"> do udostępnienia niezwłocznie dokumentów poświadczających stosowanie takich praktyk na każde wezwanie Zamawiającego w trakcie obowiązywania zawartej z Zamawiającym umowy.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F63861" w:rsidRPr="00511731" w:rsidRDefault="00F63861" w:rsidP="00F63861">
      <w:pPr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194F39">
        <w:rPr>
          <w:rFonts w:ascii="Arial Narrow" w:hAnsi="Arial Narrow"/>
          <w:lang w:eastAsia="pl-PL"/>
        </w:rPr>
        <w:t>Oświadczam, że w cenie ofertowej uwzględniono (wkalkulowano) odpowiednią wysokość minimalnej stawki godzinowej  zgodnie z Ustawą z dnia 10.10.2002r. o minimalnym wynagrodzeniu za pracę</w:t>
      </w:r>
      <w:r w:rsidRPr="00511731">
        <w:rPr>
          <w:rFonts w:ascii="Arial Narrow" w:hAnsi="Arial Narrow"/>
          <w:sz w:val="22"/>
          <w:szCs w:val="22"/>
          <w:lang w:eastAsia="pl-PL"/>
        </w:rPr>
        <w:t>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CA2A38">
        <w:rPr>
          <w:rFonts w:ascii="Arial Narrow" w:hAnsi="Arial Narrow" w:cs="Arial"/>
          <w:bCs/>
        </w:rPr>
        <w:t>Oświadczam, że*</w:t>
      </w:r>
    </w:p>
    <w:p w:rsidR="00F63861" w:rsidRPr="00CA2A38" w:rsidRDefault="00F63861" w:rsidP="00F63861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="006400C9">
        <w:rPr>
          <w:rFonts w:ascii="Arial Narrow" w:hAnsi="Arial Narrow" w:cs="Arial"/>
        </w:rPr>
      </w:r>
      <w:r w:rsidR="006400C9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F63861" w:rsidRPr="00CA2A38" w:rsidRDefault="00F63861" w:rsidP="00F63861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="006400C9">
        <w:rPr>
          <w:rFonts w:ascii="Arial Narrow" w:hAnsi="Arial Narrow" w:cs="Arial"/>
        </w:rPr>
      </w:r>
      <w:r w:rsidR="006400C9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F63861" w:rsidRPr="00CA2A38" w:rsidRDefault="00F63861" w:rsidP="00F63861">
      <w:pPr>
        <w:spacing w:before="80"/>
        <w:ind w:left="708"/>
        <w:jc w:val="both"/>
        <w:rPr>
          <w:rFonts w:ascii="Arial Narrow" w:hAnsi="Arial Narrow" w:cs="Arial"/>
          <w:i/>
          <w:u w:val="single"/>
        </w:rPr>
      </w:pPr>
      <w:r w:rsidRPr="00CA2A38">
        <w:rPr>
          <w:rFonts w:ascii="Arial Narrow" w:hAnsi="Arial Narrow" w:cs="Arial"/>
        </w:rPr>
        <w:t>Wskazać  nazwę (rodzaj) towaru dla, których dostawa będzie prowadzić do jego pows</w:t>
      </w:r>
      <w:r>
        <w:rPr>
          <w:rFonts w:ascii="Arial Narrow" w:hAnsi="Arial Narrow" w:cs="Arial"/>
        </w:rPr>
        <w:t xml:space="preserve">tania (wskazać wartość podatku) </w:t>
      </w:r>
      <w:r w:rsidRPr="00CA2A38">
        <w:rPr>
          <w:rFonts w:ascii="Arial Narrow" w:hAnsi="Arial Narrow" w:cs="Arial"/>
          <w:i/>
          <w:u w:val="single"/>
        </w:rPr>
        <w:t>□  zaznaczyć „X” odpowiednio)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Wyrażam zgodę na otrzymanie należności w terminie do 30 dni od daty otrzymania faktury przez Zamawiającego.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Oświadczam, że:</w:t>
      </w:r>
    </w:p>
    <w:p w:rsidR="003C197A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194F39">
        <w:rPr>
          <w:rFonts w:ascii="Arial Narrow" w:hAnsi="Arial Narrow" w:cs="Calibri"/>
        </w:rPr>
        <w:t xml:space="preserve">wykonam przedmiotowe zamówienie publiczne zgodnie z wymaganiami określonymi w </w:t>
      </w:r>
      <w:r>
        <w:rPr>
          <w:rFonts w:ascii="Arial Narrow" w:hAnsi="Arial Narrow" w:cs="Calibri"/>
        </w:rPr>
        <w:t>S</w:t>
      </w:r>
      <w:r w:rsidRPr="00194F39">
        <w:rPr>
          <w:rFonts w:ascii="Arial Narrow" w:hAnsi="Arial Narrow" w:cs="Calibri"/>
        </w:rPr>
        <w:t>WZ, w tym określonymi we wzorze umowy</w:t>
      </w:r>
      <w:r w:rsidR="003C197A">
        <w:rPr>
          <w:rFonts w:ascii="Arial Narrow" w:hAnsi="Arial Narrow" w:cs="Calibri"/>
        </w:rPr>
        <w:t>:</w:t>
      </w:r>
    </w:p>
    <w:p w:rsidR="003C197A" w:rsidRPr="003C197A" w:rsidRDefault="003C197A" w:rsidP="003C197A">
      <w:pPr>
        <w:pStyle w:val="Akapitzlist"/>
        <w:numPr>
          <w:ilvl w:val="0"/>
          <w:numId w:val="12"/>
        </w:numPr>
        <w:suppressAutoHyphens w:val="0"/>
        <w:ind w:left="1134" w:hanging="283"/>
        <w:jc w:val="both"/>
        <w:rPr>
          <w:rFonts w:ascii="Arial Narrow" w:eastAsia="Calibri" w:hAnsi="Arial Narrow"/>
          <w:bCs/>
          <w:sz w:val="22"/>
          <w:szCs w:val="22"/>
          <w:lang w:eastAsia="en-US"/>
        </w:rPr>
      </w:pPr>
      <w:bookmarkStart w:id="3" w:name="_Toc459981871"/>
      <w:bookmarkStart w:id="4" w:name="_Toc490644597"/>
      <w:r w:rsidRPr="003C197A">
        <w:rPr>
          <w:rFonts w:ascii="Arial Narrow" w:eastAsia="Calibri" w:hAnsi="Arial Narrow"/>
          <w:bCs/>
          <w:sz w:val="22"/>
          <w:szCs w:val="22"/>
          <w:lang w:eastAsia="en-US"/>
        </w:rPr>
        <w:lastRenderedPageBreak/>
        <w:t xml:space="preserve">dla posiłków </w:t>
      </w:r>
      <w:r w:rsidRPr="003C197A">
        <w:rPr>
          <w:rFonts w:ascii="Arial Narrow" w:eastAsia="TimesNewRoman" w:hAnsi="Arial Narrow"/>
          <w:bCs/>
          <w:sz w:val="22"/>
          <w:szCs w:val="22"/>
          <w:lang w:eastAsia="en-US"/>
        </w:rPr>
        <w:t xml:space="preserve">całodziennych dla pacjentów </w:t>
      </w:r>
      <w:proofErr w:type="spellStart"/>
      <w:r w:rsidRPr="003C197A">
        <w:rPr>
          <w:rFonts w:ascii="Arial Narrow" w:eastAsia="TimesNewRoman" w:hAnsi="Arial Narrow"/>
          <w:bCs/>
          <w:sz w:val="22"/>
          <w:szCs w:val="22"/>
          <w:lang w:eastAsia="en-US"/>
        </w:rPr>
        <w:t>UCMMiT</w:t>
      </w:r>
      <w:proofErr w:type="spellEnd"/>
      <w:r w:rsidRPr="003C197A">
        <w:rPr>
          <w:rFonts w:ascii="Arial Narrow" w:eastAsia="Calibri" w:hAnsi="Arial Narrow"/>
          <w:bCs/>
          <w:sz w:val="22"/>
          <w:szCs w:val="22"/>
          <w:lang w:eastAsia="en-US"/>
        </w:rPr>
        <w:t xml:space="preserve"> 365 dni kalendarzowych od 01.11.2021 r. (</w:t>
      </w:r>
      <w:proofErr w:type="spellStart"/>
      <w:r w:rsidRPr="003C197A">
        <w:rPr>
          <w:rFonts w:ascii="Arial Narrow" w:eastAsia="Calibri" w:hAnsi="Arial Narrow"/>
          <w:bCs/>
          <w:sz w:val="22"/>
          <w:szCs w:val="22"/>
          <w:lang w:eastAsia="en-US"/>
        </w:rPr>
        <w:t>włacznie</w:t>
      </w:r>
      <w:proofErr w:type="spellEnd"/>
      <w:r w:rsidRPr="003C197A">
        <w:rPr>
          <w:rFonts w:ascii="Arial Narrow" w:eastAsia="Calibri" w:hAnsi="Arial Narrow"/>
          <w:bCs/>
          <w:sz w:val="22"/>
          <w:szCs w:val="22"/>
          <w:lang w:eastAsia="en-US"/>
        </w:rPr>
        <w:t>)</w:t>
      </w:r>
    </w:p>
    <w:p w:rsidR="003C197A" w:rsidRPr="003C197A" w:rsidRDefault="003C197A" w:rsidP="003C197A">
      <w:pPr>
        <w:numPr>
          <w:ilvl w:val="0"/>
          <w:numId w:val="12"/>
        </w:numPr>
        <w:suppressAutoHyphens w:val="0"/>
        <w:spacing w:line="276" w:lineRule="auto"/>
        <w:ind w:left="1134" w:hanging="283"/>
        <w:jc w:val="both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3C197A">
        <w:rPr>
          <w:rFonts w:ascii="Arial Narrow" w:eastAsia="Calibri" w:hAnsi="Arial Narrow"/>
          <w:bCs/>
          <w:sz w:val="22"/>
          <w:szCs w:val="22"/>
          <w:lang w:eastAsia="en-US"/>
        </w:rPr>
        <w:t>dla posiłków profilaktycznych 106 dni roboczych od 01.11.2021 r. (z wyłączeniem sobót, niedziel i dni świątecznych)</w:t>
      </w:r>
    </w:p>
    <w:bookmarkEnd w:id="3"/>
    <w:bookmarkEnd w:id="4"/>
    <w:p w:rsidR="00F63861" w:rsidRPr="00CA2A38" w:rsidRDefault="00F63861" w:rsidP="003C197A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uważam</w:t>
      </w:r>
      <w:r w:rsidRPr="00CA2A38">
        <w:rPr>
          <w:rFonts w:ascii="Arial Narrow" w:hAnsi="Arial Narrow" w:cs="Calibri"/>
          <w:b/>
        </w:rPr>
        <w:t xml:space="preserve"> się za związanego ofertą do </w:t>
      </w:r>
      <w:r>
        <w:rPr>
          <w:rFonts w:ascii="Arial Narrow" w:hAnsi="Arial Narrow" w:cs="Calibri"/>
          <w:b/>
        </w:rPr>
        <w:t>1</w:t>
      </w:r>
      <w:r w:rsidR="00031B3D">
        <w:rPr>
          <w:rFonts w:ascii="Arial Narrow" w:hAnsi="Arial Narrow" w:cs="Calibri"/>
          <w:b/>
        </w:rPr>
        <w:t>6</w:t>
      </w:r>
      <w:r w:rsidRPr="00CA2A38">
        <w:rPr>
          <w:rFonts w:ascii="Arial Narrow" w:hAnsi="Arial Narrow" w:cs="Calibri"/>
          <w:b/>
        </w:rPr>
        <w:t>.1</w:t>
      </w:r>
      <w:r>
        <w:rPr>
          <w:rFonts w:ascii="Arial Narrow" w:hAnsi="Arial Narrow" w:cs="Calibri"/>
          <w:b/>
        </w:rPr>
        <w:t>1</w:t>
      </w:r>
      <w:r w:rsidRPr="00CA2A38">
        <w:rPr>
          <w:rFonts w:ascii="Arial Narrow" w:hAnsi="Arial Narrow" w:cs="Calibri"/>
          <w:b/>
        </w:rPr>
        <w:t>.2021 r.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akceptuję wzór umowy i zobowiązuję się do podpisania umowy zgodnie z wymogami określonymi w specyfikacji istotnych warunków zamówienia, w miejscu i terminie wskazanym przez Zamawiającego,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F63861" w:rsidRPr="00CA2A38" w:rsidRDefault="00F63861" w:rsidP="00F63861">
      <w:pPr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bookmarkStart w:id="5" w:name="bookmark4"/>
      <w:r w:rsidRPr="00CA2A38">
        <w:rPr>
          <w:rFonts w:ascii="Arial Narrow" w:hAnsi="Arial Narrow" w:cs="Arial"/>
          <w:b/>
        </w:rPr>
        <w:t>Oświadczam że : *</w:t>
      </w:r>
    </w:p>
    <w:p w:rsidR="00F63861" w:rsidRPr="00CA2A38" w:rsidRDefault="00F63861" w:rsidP="00F63861">
      <w:pPr>
        <w:spacing w:before="80" w:after="120"/>
        <w:ind w:left="708"/>
        <w:jc w:val="both"/>
        <w:rPr>
          <w:rFonts w:ascii="Arial Narrow" w:hAnsi="Arial Narrow" w:cs="Arial"/>
          <w:b/>
          <w:bCs/>
          <w:lang w:val="x-none"/>
        </w:rPr>
      </w:pPr>
      <w:r w:rsidRPr="00CA2A38">
        <w:rPr>
          <w:rFonts w:ascii="Arial Narrow" w:hAnsi="Arial Narrow" w:cs="Arial"/>
          <w:b/>
          <w:bCs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b/>
          <w:bCs/>
          <w:lang w:val="x-none"/>
        </w:rPr>
        <w:instrText xml:space="preserve"> FORMCHECKBOX </w:instrText>
      </w:r>
      <w:r w:rsidR="006400C9">
        <w:rPr>
          <w:rFonts w:ascii="Arial Narrow" w:hAnsi="Arial Narrow" w:cs="Arial"/>
          <w:b/>
          <w:bCs/>
          <w:lang w:val="x-none"/>
        </w:rPr>
      </w:r>
      <w:r w:rsidR="006400C9">
        <w:rPr>
          <w:rFonts w:ascii="Arial Narrow" w:hAnsi="Arial Narrow" w:cs="Arial"/>
          <w:b/>
          <w:bCs/>
          <w:lang w:val="x-none"/>
        </w:rPr>
        <w:fldChar w:fldCharType="separate"/>
      </w:r>
      <w:r w:rsidRPr="00CA2A38">
        <w:rPr>
          <w:rFonts w:ascii="Arial Narrow" w:hAnsi="Arial Narrow" w:cs="Arial"/>
          <w:b/>
          <w:bCs/>
          <w:lang w:val="x-none"/>
        </w:rPr>
        <w:fldChar w:fldCharType="end"/>
      </w:r>
      <w:r w:rsidRPr="00CA2A38">
        <w:rPr>
          <w:rFonts w:ascii="Arial Narrow" w:hAnsi="Arial Narrow" w:cs="Arial"/>
          <w:b/>
          <w:bCs/>
          <w:lang w:val="x-none"/>
        </w:rPr>
        <w:t xml:space="preserve"> polegam na zasobach innych podmiotów na zasadach określonych w art. </w:t>
      </w:r>
      <w:r w:rsidRPr="00CA2A38">
        <w:rPr>
          <w:rFonts w:ascii="Arial Narrow" w:hAnsi="Arial Narrow" w:cs="Arial"/>
          <w:b/>
          <w:bCs/>
        </w:rPr>
        <w:t>118</w:t>
      </w:r>
      <w:r w:rsidRPr="00CA2A38">
        <w:rPr>
          <w:rFonts w:ascii="Arial Narrow" w:hAnsi="Arial Narrow" w:cs="Arial"/>
          <w:b/>
          <w:bCs/>
          <w:lang w:val="x-none"/>
        </w:rPr>
        <w:t xml:space="preserve"> ust. </w:t>
      </w:r>
      <w:r w:rsidRPr="00CA2A38">
        <w:rPr>
          <w:rFonts w:ascii="Arial Narrow" w:hAnsi="Arial Narrow" w:cs="Arial"/>
          <w:b/>
          <w:bCs/>
        </w:rPr>
        <w:t>4</w:t>
      </w:r>
      <w:r w:rsidRPr="00CA2A38">
        <w:rPr>
          <w:rFonts w:ascii="Arial Narrow" w:hAnsi="Arial Narrow" w:cs="Arial"/>
          <w:b/>
          <w:bCs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F63861" w:rsidRPr="00CA2A38" w:rsidRDefault="00F63861" w:rsidP="00F63861">
      <w:pPr>
        <w:spacing w:before="80" w:after="120"/>
        <w:ind w:left="708"/>
        <w:jc w:val="both"/>
        <w:rPr>
          <w:rFonts w:ascii="Arial Narrow" w:hAnsi="Arial Narrow" w:cs="Arial"/>
          <w:b/>
          <w:lang w:val="x-none"/>
        </w:rPr>
      </w:pPr>
      <w:r w:rsidRPr="00CA2A38">
        <w:rPr>
          <w:rFonts w:ascii="Arial Narrow" w:hAnsi="Arial Narrow" w:cs="Arial"/>
          <w:lang w:val="x-non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lang w:val="x-none"/>
        </w:rPr>
        <w:instrText xml:space="preserve"> FORMCHECKBOX </w:instrText>
      </w:r>
      <w:r w:rsidR="006400C9">
        <w:rPr>
          <w:rFonts w:ascii="Arial Narrow" w:hAnsi="Arial Narrow" w:cs="Arial"/>
          <w:lang w:val="x-none"/>
        </w:rPr>
      </w:r>
      <w:r w:rsidR="006400C9">
        <w:rPr>
          <w:rFonts w:ascii="Arial Narrow" w:hAnsi="Arial Narrow" w:cs="Arial"/>
          <w:lang w:val="x-none"/>
        </w:rPr>
        <w:fldChar w:fldCharType="separate"/>
      </w:r>
      <w:r w:rsidRPr="00CA2A38">
        <w:rPr>
          <w:rFonts w:ascii="Arial Narrow" w:hAnsi="Arial Narrow" w:cs="Arial"/>
          <w:lang w:val="x-none"/>
        </w:rPr>
        <w:fldChar w:fldCharType="end"/>
      </w:r>
      <w:r w:rsidRPr="00CA2A38">
        <w:rPr>
          <w:rFonts w:ascii="Arial Narrow" w:hAnsi="Arial Narrow" w:cs="Arial"/>
          <w:lang w:val="x-none"/>
        </w:rPr>
        <w:t xml:space="preserve"> </w:t>
      </w:r>
      <w:r w:rsidRPr="00CA2A38">
        <w:rPr>
          <w:rFonts w:ascii="Arial Narrow" w:hAnsi="Arial Narrow" w:cs="Arial"/>
          <w:b/>
          <w:lang w:val="x-none"/>
        </w:rPr>
        <w:t xml:space="preserve">nie polegam na zasobach innych podmiotów na zasadach określonych w art. </w:t>
      </w:r>
      <w:r w:rsidRPr="00CA2A38">
        <w:rPr>
          <w:rFonts w:ascii="Arial Narrow" w:hAnsi="Arial Narrow" w:cs="Arial"/>
          <w:b/>
        </w:rPr>
        <w:t>118</w:t>
      </w:r>
      <w:r w:rsidRPr="00CA2A38">
        <w:rPr>
          <w:rFonts w:ascii="Arial Narrow" w:hAnsi="Arial Narrow" w:cs="Arial"/>
          <w:b/>
          <w:lang w:val="x-none"/>
        </w:rPr>
        <w:t xml:space="preserve"> ust. </w:t>
      </w:r>
      <w:r w:rsidRPr="00CA2A38">
        <w:rPr>
          <w:rFonts w:ascii="Arial Narrow" w:hAnsi="Arial Narrow" w:cs="Arial"/>
          <w:b/>
        </w:rPr>
        <w:t>4</w:t>
      </w:r>
      <w:r w:rsidRPr="00CA2A38">
        <w:rPr>
          <w:rFonts w:ascii="Arial Narrow" w:hAnsi="Arial Narrow" w:cs="Arial"/>
          <w:b/>
          <w:lang w:val="x-none"/>
        </w:rPr>
        <w:t xml:space="preserve"> ustawy.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Przedmiot zamówienia zrealizujemy: </w:t>
      </w:r>
    </w:p>
    <w:p w:rsidR="00F63861" w:rsidRPr="00CA2A38" w:rsidRDefault="00F63861" w:rsidP="00F63861">
      <w:pPr>
        <w:ind w:left="927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siłami własnymi *</w:t>
      </w:r>
    </w:p>
    <w:p w:rsidR="00F63861" w:rsidRPr="00CA2A38" w:rsidRDefault="00F63861" w:rsidP="00F63861">
      <w:pPr>
        <w:ind w:left="927"/>
        <w:jc w:val="both"/>
        <w:rPr>
          <w:rFonts w:ascii="Arial Narrow" w:hAnsi="Arial Narrow" w:cs="Calibri"/>
          <w:i/>
          <w:iCs/>
        </w:rPr>
      </w:pPr>
      <w:r w:rsidRPr="00CA2A38">
        <w:rPr>
          <w:rFonts w:ascii="Arial Narrow" w:hAnsi="Arial Narrow" w:cs="Calibri"/>
          <w:b/>
        </w:rPr>
        <w:t>siłami własnymi i przy udziale Podwykonawców w następującym zakresie*:</w:t>
      </w:r>
      <w:r w:rsidRPr="00CA2A38">
        <w:rPr>
          <w:rFonts w:ascii="Arial Narrow" w:hAnsi="Arial Narrow" w:cs="Calibri"/>
          <w:i/>
          <w:iCs/>
        </w:rPr>
        <w:t>(wypełnić, jeżeli dotyczy)</w:t>
      </w:r>
      <w:r w:rsidRPr="00CA2A38">
        <w:rPr>
          <w:rFonts w:ascii="Arial Narrow" w:hAnsi="Arial Narrow" w:cs="Calibri"/>
          <w:i/>
          <w:iCs/>
          <w:vertAlign w:val="superscript"/>
        </w:rPr>
        <w:footnoteReference w:id="2"/>
      </w:r>
    </w:p>
    <w:p w:rsidR="00F63861" w:rsidRPr="00CA2A38" w:rsidRDefault="00F63861" w:rsidP="00F63861">
      <w:pPr>
        <w:ind w:left="927"/>
        <w:jc w:val="both"/>
        <w:rPr>
          <w:rFonts w:ascii="Arial Narrow" w:hAnsi="Arial Narrow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F63861" w:rsidRPr="00CA2A38" w:rsidTr="006400C9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F63861" w:rsidRPr="00CA2A38" w:rsidRDefault="00F63861" w:rsidP="006400C9">
            <w:pPr>
              <w:jc w:val="center"/>
              <w:rPr>
                <w:rFonts w:ascii="Arial Narrow" w:hAnsi="Arial Narrow" w:cs="Calibri"/>
              </w:rPr>
            </w:pPr>
            <w:r w:rsidRPr="00CA2A38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F63861" w:rsidRPr="00CA2A38" w:rsidRDefault="00F63861" w:rsidP="006400C9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Nazwa i adres Podwykonawcy</w:t>
            </w:r>
          </w:p>
          <w:p w:rsidR="00F63861" w:rsidRPr="00CA2A38" w:rsidRDefault="00F63861" w:rsidP="006400C9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jeżeli dotyczy: KRS/  NIP/PESEL</w:t>
            </w:r>
          </w:p>
        </w:tc>
      </w:tr>
      <w:tr w:rsidR="00F63861" w:rsidRPr="00CA2A38" w:rsidTr="006400C9">
        <w:trPr>
          <w:jc w:val="center"/>
        </w:trPr>
        <w:tc>
          <w:tcPr>
            <w:tcW w:w="5171" w:type="dxa"/>
            <w:shd w:val="clear" w:color="auto" w:fill="auto"/>
          </w:tcPr>
          <w:p w:rsidR="00F63861" w:rsidRPr="00CA2A38" w:rsidRDefault="00F63861" w:rsidP="006400C9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63861" w:rsidRPr="00CA2A38" w:rsidRDefault="00F63861" w:rsidP="006400C9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F63861" w:rsidRPr="00CA2A38" w:rsidTr="006400C9">
        <w:trPr>
          <w:jc w:val="center"/>
        </w:trPr>
        <w:tc>
          <w:tcPr>
            <w:tcW w:w="5171" w:type="dxa"/>
            <w:shd w:val="clear" w:color="auto" w:fill="auto"/>
          </w:tcPr>
          <w:p w:rsidR="00F63861" w:rsidRPr="00CA2A38" w:rsidRDefault="00F63861" w:rsidP="006400C9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63861" w:rsidRPr="00CA2A38" w:rsidRDefault="00F63861" w:rsidP="006400C9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F63861" w:rsidRPr="00CA2A38" w:rsidTr="006400C9">
        <w:trPr>
          <w:jc w:val="center"/>
        </w:trPr>
        <w:tc>
          <w:tcPr>
            <w:tcW w:w="5171" w:type="dxa"/>
            <w:shd w:val="clear" w:color="auto" w:fill="auto"/>
          </w:tcPr>
          <w:p w:rsidR="00F63861" w:rsidRPr="00CA2A38" w:rsidRDefault="00F63861" w:rsidP="006400C9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63861" w:rsidRPr="00CA2A38" w:rsidRDefault="00F63861" w:rsidP="006400C9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F63861" w:rsidRPr="00CA2A38" w:rsidRDefault="00F63861" w:rsidP="00F63861">
      <w:pPr>
        <w:suppressAutoHyphens w:val="0"/>
        <w:contextualSpacing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Oświadczamy, że </w:t>
      </w:r>
    </w:p>
    <w:p w:rsidR="00F63861" w:rsidRPr="00CA2A38" w:rsidRDefault="00F63861" w:rsidP="00F63861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 ……………………………………………………………..</w:t>
      </w:r>
    </w:p>
    <w:p w:rsidR="00F63861" w:rsidRPr="00CA2A38" w:rsidRDefault="00F63861" w:rsidP="00F63861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F63861" w:rsidRPr="00CA2A38" w:rsidRDefault="00F63861" w:rsidP="00F63861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F63861" w:rsidRPr="00CA2A38" w:rsidRDefault="00F63861" w:rsidP="00F63861">
      <w:pPr>
        <w:ind w:left="360"/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  <w:i/>
        </w:rPr>
        <w:t>dotyczy wykonawców wspólnie ubiegających się o udzielenie zmówienia*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TAJEMNICA PRZEDSIĘBIORSTWA: Oświadczam</w:t>
      </w:r>
      <w:r w:rsidRPr="00CA2A38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5"/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Oświadczam</w:t>
      </w:r>
      <w:r w:rsidRPr="00CA2A38">
        <w:rPr>
          <w:rFonts w:ascii="Arial Narrow" w:hAnsi="Arial Narrow" w:cs="Calibri"/>
        </w:rPr>
        <w:t xml:space="preserve">, że zapoznaliśmy się z </w:t>
      </w:r>
      <w:r w:rsidRPr="00CA2A38">
        <w:rPr>
          <w:rFonts w:ascii="Arial Narrow" w:hAnsi="Arial Narrow" w:cs="Calibri"/>
          <w:i/>
        </w:rPr>
        <w:t>„Klauzulą informacyjną dotyczącą</w:t>
      </w:r>
      <w:r w:rsidRPr="00CA2A38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  <w:i/>
        </w:rPr>
        <w:t>Rozporządzenia o Ochronie Danych Osobowych (RODO)”</w:t>
      </w:r>
      <w:r w:rsidRPr="00CA2A38">
        <w:rPr>
          <w:rFonts w:ascii="Arial Narrow" w:hAnsi="Arial Narrow" w:cs="Calibri"/>
        </w:rPr>
        <w:t>, o której mowa w  XXX</w:t>
      </w:r>
      <w:r>
        <w:rPr>
          <w:rFonts w:ascii="Arial Narrow" w:hAnsi="Arial Narrow" w:cs="Calibri"/>
        </w:rPr>
        <w:t>I</w:t>
      </w:r>
      <w:r w:rsidRPr="00CA2A38">
        <w:rPr>
          <w:rFonts w:ascii="Arial Narrow" w:hAnsi="Arial Narrow" w:cs="Calibri"/>
        </w:rPr>
        <w:t xml:space="preserve"> SWZ i oświadczam, że:</w:t>
      </w:r>
    </w:p>
    <w:p w:rsidR="00F63861" w:rsidRPr="00CA2A38" w:rsidRDefault="00F63861" w:rsidP="00F63861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CA2A38">
        <w:rPr>
          <w:rFonts w:ascii="Arial Narrow" w:hAnsi="Arial Narrow" w:cs="Calibri"/>
          <w:b/>
        </w:rPr>
        <w:t>„RODO”;</w:t>
      </w:r>
    </w:p>
    <w:p w:rsidR="00F63861" w:rsidRPr="00CA2A38" w:rsidRDefault="00F63861" w:rsidP="00F63861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lastRenderedPageBreak/>
        <w:t>Wypełniłem obowiązki informacyjne przewidziane w artykule 13 lub artykule 14 RODO wobec osób fizycznych, od których dane osobowe bezpośrednio lub pośrednio pozyskałem w celu ubiegania się</w:t>
      </w:r>
      <w:r w:rsidRPr="00CA2A38">
        <w:rPr>
          <w:rFonts w:ascii="Arial Narrow" w:hAnsi="Arial Narrow" w:cs="Calibri"/>
        </w:rPr>
        <w:br/>
        <w:t>o udzielenie zamówienia publicznego w niniejszym postępowaniu</w:t>
      </w:r>
      <w:r w:rsidRPr="00CA2A38">
        <w:rPr>
          <w:rFonts w:ascii="Arial Narrow" w:hAnsi="Arial Narrow" w:cs="Calibri"/>
          <w:vertAlign w:val="superscript"/>
        </w:rPr>
        <w:footnoteReference w:id="3"/>
      </w:r>
      <w:r w:rsidRPr="00CA2A38">
        <w:rPr>
          <w:rFonts w:ascii="Arial Narrow" w:hAnsi="Arial Narrow" w:cs="Calibri"/>
        </w:rPr>
        <w:t>;</w:t>
      </w:r>
    </w:p>
    <w:p w:rsidR="00F63861" w:rsidRPr="00CA2A38" w:rsidRDefault="00F63861" w:rsidP="00F63861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CA2A38">
        <w:rPr>
          <w:rFonts w:ascii="Arial Narrow" w:hAnsi="Arial Narrow" w:cs="Calibri"/>
        </w:rPr>
        <w:br/>
        <w:t>z niniejszym postępowaniem.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F63861" w:rsidRPr="00F560C7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  <w:b/>
        </w:rPr>
        <w:t>Załączniki - oświadczenia i dokumenty: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Formularz cenowy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Oświadczenie o niepodleganiu wykluczeniu, spełnianiu warunków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 xml:space="preserve">Zobowiązanie podmiotów* 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Pełnomocnictwo*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 xml:space="preserve">Dokumenty </w:t>
      </w:r>
      <w:proofErr w:type="spellStart"/>
      <w:r w:rsidRPr="00F560C7">
        <w:rPr>
          <w:rFonts w:ascii="Arial Narrow" w:hAnsi="Arial Narrow" w:cs="Calibri"/>
        </w:rPr>
        <w:t>potw</w:t>
      </w:r>
      <w:proofErr w:type="spellEnd"/>
      <w:r w:rsidRPr="00F560C7">
        <w:rPr>
          <w:rFonts w:ascii="Arial Narrow" w:hAnsi="Arial Narrow" w:cs="Calibri"/>
        </w:rPr>
        <w:t>., że zastrzeżone informacje stanowią tajemnicę przedsiębiorstwa*</w:t>
      </w:r>
      <w:r w:rsidRPr="00F560C7">
        <w:rPr>
          <w:rFonts w:ascii="Arial Narrow" w:hAnsi="Arial Narrow" w:cs="Calibri"/>
        </w:rPr>
        <w:tab/>
      </w:r>
    </w:p>
    <w:p w:rsidR="00F63861" w:rsidRPr="00F560C7" w:rsidRDefault="00F63861" w:rsidP="00F63861">
      <w:pPr>
        <w:numPr>
          <w:ilvl w:val="0"/>
          <w:numId w:val="4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Opis realizacji usługi zawierający szczegółowe informacje w zakresie procedur organizacyjnych dotyczących: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produkcji  posiłków (szczegółowy opis stosowanych praktyk),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pakowania i zabezpieczania przed wychłodzeniem lub przegrzaniem,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transportu posiłków do Zamawiającego (trasa, czas dostawy, samochód, wózki, itd.)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odbioru i utylizacji odpadów spożywczych,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zapewnienia kontaktów telefonicznych, poczty e- mail (wykonawca musi posiadać możliwość kontaktowania się z jednostkami organizacyjnymi Zamawiającego elektronicznie za pomocą poczty e-mail – zlecanie zapotrzebowania, reklamacje, posiadany potencjał informatyczny itp. itd.)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który będ</w:t>
      </w:r>
      <w:bookmarkStart w:id="6" w:name="_GoBack"/>
      <w:bookmarkEnd w:id="6"/>
      <w:r w:rsidRPr="00F560C7">
        <w:rPr>
          <w:rFonts w:ascii="Arial Narrow" w:hAnsi="Arial Narrow" w:cs="Calibri"/>
        </w:rPr>
        <w:t>zie stanowił załącznik do umowy</w:t>
      </w:r>
    </w:p>
    <w:p w:rsidR="00F63861" w:rsidRPr="00F560C7" w:rsidRDefault="00F63861" w:rsidP="003C197A">
      <w:pPr>
        <w:ind w:left="1134"/>
        <w:jc w:val="both"/>
        <w:rPr>
          <w:rFonts w:ascii="Arial Narrow" w:hAnsi="Arial Narrow" w:cs="Calibri"/>
          <w:sz w:val="22"/>
          <w:szCs w:val="22"/>
        </w:rPr>
      </w:pPr>
    </w:p>
    <w:p w:rsidR="00F63861" w:rsidRPr="009178AD" w:rsidRDefault="00F63861" w:rsidP="00F63861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F63861" w:rsidRPr="00CA2A38" w:rsidRDefault="00F63861" w:rsidP="00F63861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 w:rsidRPr="00CA2A38">
        <w:rPr>
          <w:rFonts w:ascii="Arial Narrow" w:hAnsi="Arial Narrow"/>
          <w:sz w:val="18"/>
        </w:rPr>
        <w:t>podpis Wykonawcy/Pełnomocnika</w:t>
      </w:r>
    </w:p>
    <w:p w:rsidR="00AB373F" w:rsidRDefault="00F63861" w:rsidP="003C197A">
      <w:pPr>
        <w:jc w:val="both"/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sectPr w:rsidR="00AB373F" w:rsidSect="003C197A">
      <w:headerReference w:type="default" r:id="rId7"/>
      <w:footerReference w:type="default" r:id="rId8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3D" w:rsidRDefault="00031B3D" w:rsidP="00F63861">
      <w:r>
        <w:separator/>
      </w:r>
    </w:p>
  </w:endnote>
  <w:endnote w:type="continuationSeparator" w:id="0">
    <w:p w:rsidR="00031B3D" w:rsidRDefault="00031B3D" w:rsidP="00F6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3D" w:rsidRDefault="00031B3D" w:rsidP="006400C9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031B3D" w:rsidRPr="00600440" w:rsidRDefault="00031B3D" w:rsidP="006400C9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>
      <w:rPr>
        <w:rFonts w:ascii="Arial Narrow" w:hAnsi="Arial Narrow" w:cs="Calibri Light"/>
        <w:i/>
        <w:sz w:val="20"/>
        <w:lang w:val="pl-PL"/>
      </w:rPr>
      <w:t>20/</w:t>
    </w:r>
    <w:proofErr w:type="spellStart"/>
    <w:r w:rsidRPr="001A4AEB">
      <w:rPr>
        <w:rFonts w:ascii="Arial Narrow" w:hAnsi="Arial Narrow" w:cs="Calibri Light"/>
        <w:i/>
        <w:sz w:val="20"/>
      </w:rPr>
      <w:t>UCMMiT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  <w:lang w:val="pl-PL"/>
      </w:rPr>
      <w:t>D/TP-</w:t>
    </w:r>
    <w:proofErr w:type="spellStart"/>
    <w:r>
      <w:rPr>
        <w:rFonts w:ascii="Arial Narrow" w:hAnsi="Arial Narrow" w:cs="Calibri Light"/>
        <w:i/>
        <w:sz w:val="20"/>
        <w:lang w:val="pl-PL"/>
      </w:rPr>
      <w:t>fn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21</w:t>
    </w:r>
  </w:p>
  <w:p w:rsidR="00031B3D" w:rsidRPr="001A4AEB" w:rsidRDefault="00031B3D" w:rsidP="006400C9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3C197A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3C197A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031B3D" w:rsidRPr="00CE47D8" w:rsidRDefault="00031B3D" w:rsidP="006400C9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031B3D" w:rsidRPr="00CE47D8" w:rsidRDefault="00031B3D" w:rsidP="00640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3D" w:rsidRDefault="00031B3D" w:rsidP="00F63861">
      <w:r>
        <w:separator/>
      </w:r>
    </w:p>
  </w:footnote>
  <w:footnote w:type="continuationSeparator" w:id="0">
    <w:p w:rsidR="00031B3D" w:rsidRDefault="00031B3D" w:rsidP="00F63861">
      <w:r>
        <w:continuationSeparator/>
      </w:r>
    </w:p>
  </w:footnote>
  <w:footnote w:id="1">
    <w:p w:rsidR="00031B3D" w:rsidRPr="0033551F" w:rsidRDefault="00031B3D" w:rsidP="00F63861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031B3D" w:rsidRPr="00464551" w:rsidRDefault="00031B3D" w:rsidP="00F63861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031B3D" w:rsidRPr="0033551F" w:rsidRDefault="00031B3D" w:rsidP="00F6386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031B3D" w:rsidRPr="0033551F" w:rsidRDefault="00031B3D" w:rsidP="00F63861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3D" w:rsidRDefault="00031B3D">
    <w:pPr>
      <w:pStyle w:val="Nagwek"/>
      <w:pBdr>
        <w:bottom w:val="single" w:sz="6" w:space="1" w:color="auto"/>
      </w:pBdr>
    </w:pPr>
    <w:r>
      <w:t xml:space="preserve">    </w:t>
    </w:r>
  </w:p>
  <w:p w:rsidR="00031B3D" w:rsidRPr="00E66860" w:rsidRDefault="00031B3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C4478D"/>
    <w:multiLevelType w:val="hybridMultilevel"/>
    <w:tmpl w:val="45C2B5F0"/>
    <w:lvl w:ilvl="0" w:tplc="08C010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2166"/>
    <w:multiLevelType w:val="hybridMultilevel"/>
    <w:tmpl w:val="0220F850"/>
    <w:lvl w:ilvl="0" w:tplc="23165A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8B08A5"/>
    <w:multiLevelType w:val="hybridMultilevel"/>
    <w:tmpl w:val="BF20A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21B72"/>
    <w:multiLevelType w:val="hybridMultilevel"/>
    <w:tmpl w:val="3008F83E"/>
    <w:lvl w:ilvl="0" w:tplc="23165A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F207E"/>
    <w:multiLevelType w:val="hybridMultilevel"/>
    <w:tmpl w:val="666EE7CA"/>
    <w:lvl w:ilvl="0" w:tplc="E0CC78C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658D7"/>
    <w:multiLevelType w:val="hybridMultilevel"/>
    <w:tmpl w:val="019881B2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61"/>
    <w:rsid w:val="00031B3D"/>
    <w:rsid w:val="003C197A"/>
    <w:rsid w:val="006400C9"/>
    <w:rsid w:val="00AB373F"/>
    <w:rsid w:val="00F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757F8-59FE-4985-8517-6BA06062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638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386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6386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638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6386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638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F63861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638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F63861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6386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F638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63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F638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63861"/>
    <w:rPr>
      <w:vertAlign w:val="superscript"/>
    </w:rPr>
  </w:style>
  <w:style w:type="paragraph" w:styleId="Tekstpodstawowy3">
    <w:name w:val="Body Text 3"/>
    <w:basedOn w:val="Normalny"/>
    <w:link w:val="Tekstpodstawowy3Znak"/>
    <w:rsid w:val="00F638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386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F63861"/>
    <w:pPr>
      <w:suppressAutoHyphens w:val="0"/>
      <w:spacing w:before="100" w:after="100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A8784554.dotm</Template>
  <TotalTime>41</TotalTime>
  <Pages>4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Dorota Tuźnik</cp:lastModifiedBy>
  <cp:revision>2</cp:revision>
  <dcterms:created xsi:type="dcterms:W3CDTF">2021-10-05T10:26:00Z</dcterms:created>
  <dcterms:modified xsi:type="dcterms:W3CDTF">2021-10-12T12:13:00Z</dcterms:modified>
</cp:coreProperties>
</file>