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3" w:rsidRPr="004057BE" w:rsidRDefault="00374878" w:rsidP="00D36F83">
      <w:pPr>
        <w:pStyle w:val="Nagwek8"/>
        <w:spacing w:line="360" w:lineRule="auto"/>
        <w:ind w:left="0"/>
        <w:jc w:val="left"/>
        <w:rPr>
          <w:color w:val="000000"/>
          <w:sz w:val="22"/>
          <w:szCs w:val="22"/>
        </w:rPr>
      </w:pPr>
      <w:r w:rsidRPr="00374878">
        <w:rPr>
          <w:noProof/>
          <w:sz w:val="22"/>
          <w:szCs w:val="22"/>
        </w:rPr>
        <w:drawing>
          <wp:inline distT="0" distB="0" distL="0" distR="0">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rsidR="00D36F83" w:rsidRPr="004057BE" w:rsidRDefault="00D36F83" w:rsidP="000814B2">
      <w:pPr>
        <w:pStyle w:val="Nagwek8"/>
        <w:spacing w:line="360" w:lineRule="auto"/>
        <w:ind w:left="0"/>
        <w:rPr>
          <w:color w:val="000000"/>
          <w:sz w:val="22"/>
          <w:szCs w:val="22"/>
        </w:rPr>
      </w:pPr>
    </w:p>
    <w:p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A67C7A" w:rsidRPr="004057BE">
        <w:rPr>
          <w:rFonts w:ascii="Times New Roman" w:hAnsi="Times New Roman"/>
        </w:rPr>
        <w:t>144</w:t>
      </w:r>
      <w:r w:rsidRPr="004057BE">
        <w:rPr>
          <w:rFonts w:ascii="Times New Roman" w:hAnsi="Times New Roman"/>
        </w:rPr>
        <w:t xml:space="preserve"> 000 euro)</w:t>
      </w:r>
    </w:p>
    <w:p w:rsidR="003A4C79" w:rsidRDefault="00F26BEE" w:rsidP="0091600F">
      <w:pPr>
        <w:spacing w:after="0"/>
        <w:jc w:val="center"/>
        <w:rPr>
          <w:rFonts w:ascii="Times New Roman" w:hAnsi="Times New Roman"/>
          <w:b/>
        </w:rPr>
      </w:pPr>
      <w:r w:rsidRPr="004057BE">
        <w:rPr>
          <w:rFonts w:ascii="Times New Roman" w:hAnsi="Times New Roman"/>
          <w:b/>
        </w:rPr>
        <w:t xml:space="preserve">na </w:t>
      </w:r>
      <w:r w:rsidR="000401AB">
        <w:rPr>
          <w:rFonts w:ascii="Times New Roman" w:hAnsi="Times New Roman"/>
          <w:b/>
        </w:rPr>
        <w:t xml:space="preserve">dzierżawę konsoli do wykonywania ultrasonografii wewnątrznaczyniowej oraz </w:t>
      </w:r>
      <w:r w:rsidRPr="004057BE">
        <w:rPr>
          <w:rFonts w:ascii="Times New Roman" w:hAnsi="Times New Roman"/>
          <w:b/>
        </w:rPr>
        <w:t xml:space="preserve">dostawę </w:t>
      </w:r>
      <w:r w:rsidR="000838C8">
        <w:rPr>
          <w:rFonts w:ascii="Times New Roman" w:hAnsi="Times New Roman"/>
          <w:b/>
        </w:rPr>
        <w:t>wyrobów medycznych do zabiegów kardiologicznych</w:t>
      </w:r>
    </w:p>
    <w:p w:rsidR="0091600F" w:rsidRPr="004057BE" w:rsidRDefault="0091600F" w:rsidP="00D36F83">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F26BEE" w:rsidRPr="004057BE" w:rsidTr="00F72386">
        <w:trPr>
          <w:trHeight w:val="436"/>
        </w:trPr>
        <w:tc>
          <w:tcPr>
            <w:tcW w:w="1792" w:type="dxa"/>
            <w:vAlign w:val="center"/>
            <w:hideMark/>
          </w:tcPr>
          <w:p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3047" w:type="dxa"/>
            <w:vAlign w:val="center"/>
            <w:hideMark/>
          </w:tcPr>
          <w:p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rsidTr="00917899">
        <w:trPr>
          <w:trHeight w:val="860"/>
        </w:trPr>
        <w:tc>
          <w:tcPr>
            <w:tcW w:w="1792" w:type="dxa"/>
            <w:vAlign w:val="center"/>
            <w:hideMark/>
          </w:tcPr>
          <w:p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3047" w:type="dxa"/>
            <w:vAlign w:val="center"/>
          </w:tcPr>
          <w:p w:rsidR="005F2E59" w:rsidRDefault="005F2E59" w:rsidP="00917899">
            <w:pPr>
              <w:jc w:val="center"/>
              <w:rPr>
                <w:rFonts w:ascii="Times New Roman" w:hAnsi="Times New Roman"/>
              </w:rPr>
            </w:pPr>
          </w:p>
          <w:p w:rsidR="005F2E59" w:rsidRDefault="005F2E59" w:rsidP="00917899">
            <w:pPr>
              <w:jc w:val="center"/>
              <w:rPr>
                <w:rFonts w:ascii="Times New Roman" w:hAnsi="Times New Roman"/>
              </w:rPr>
            </w:pPr>
            <w:r>
              <w:rPr>
                <w:rFonts w:ascii="Times New Roman" w:hAnsi="Times New Roman"/>
              </w:rPr>
              <w:t>Dla zadań 1, 2 3</w:t>
            </w:r>
          </w:p>
          <w:p w:rsidR="00F72386" w:rsidRPr="00F72386" w:rsidRDefault="00F104FB" w:rsidP="00917899">
            <w:pPr>
              <w:jc w:val="center"/>
              <w:rPr>
                <w:rFonts w:ascii="Times New Roman" w:hAnsi="Times New Roman"/>
              </w:rPr>
            </w:pPr>
            <w:r>
              <w:rPr>
                <w:rFonts w:ascii="Times New Roman" w:hAnsi="Times New Roman"/>
              </w:rPr>
              <w:t>33111710-1</w:t>
            </w:r>
          </w:p>
        </w:tc>
      </w:tr>
      <w:tr w:rsidR="00F104FB" w:rsidRPr="004057BE" w:rsidTr="00917899">
        <w:trPr>
          <w:trHeight w:val="860"/>
        </w:trPr>
        <w:tc>
          <w:tcPr>
            <w:tcW w:w="1792" w:type="dxa"/>
            <w:vAlign w:val="center"/>
          </w:tcPr>
          <w:p w:rsidR="00F104FB" w:rsidRPr="004057BE" w:rsidRDefault="00F104FB" w:rsidP="00F104FB">
            <w:pPr>
              <w:jc w:val="center"/>
              <w:rPr>
                <w:rFonts w:ascii="Times New Roman" w:hAnsi="Times New Roman"/>
                <w:b/>
              </w:rPr>
            </w:pPr>
            <w:r>
              <w:rPr>
                <w:rFonts w:ascii="Times New Roman" w:hAnsi="Times New Roman"/>
                <w:b/>
              </w:rPr>
              <w:t>Dodatkowe kody CPV</w:t>
            </w:r>
          </w:p>
        </w:tc>
        <w:tc>
          <w:tcPr>
            <w:tcW w:w="3047" w:type="dxa"/>
            <w:vAlign w:val="center"/>
          </w:tcPr>
          <w:p w:rsidR="005F2E59" w:rsidRDefault="005F2E59" w:rsidP="00792117">
            <w:pPr>
              <w:jc w:val="center"/>
              <w:rPr>
                <w:rFonts w:ascii="Times New Roman" w:hAnsi="Times New Roman"/>
              </w:rPr>
            </w:pPr>
            <w:r>
              <w:rPr>
                <w:rFonts w:ascii="Times New Roman" w:hAnsi="Times New Roman"/>
              </w:rPr>
              <w:t>Dla zadań 4,5,6,7,8,9</w:t>
            </w:r>
          </w:p>
          <w:p w:rsidR="00F104FB" w:rsidRPr="00F72386" w:rsidRDefault="00F104FB" w:rsidP="00792117">
            <w:pPr>
              <w:jc w:val="center"/>
              <w:rPr>
                <w:rFonts w:ascii="Times New Roman" w:hAnsi="Times New Roman"/>
              </w:rPr>
            </w:pPr>
            <w:r>
              <w:rPr>
                <w:rFonts w:ascii="Times New Roman" w:hAnsi="Times New Roman"/>
              </w:rPr>
              <w:t>33111710-</w:t>
            </w:r>
            <w:r w:rsidR="00792117">
              <w:rPr>
                <w:rFonts w:ascii="Times New Roman" w:hAnsi="Times New Roman"/>
              </w:rPr>
              <w:t>7</w:t>
            </w:r>
          </w:p>
        </w:tc>
      </w:tr>
    </w:tbl>
    <w:p w:rsidR="000814B2" w:rsidRPr="004057BE" w:rsidRDefault="000814B2"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rsidR="000814B2" w:rsidRPr="004057BE" w:rsidRDefault="000814B2" w:rsidP="000814B2">
      <w:pPr>
        <w:ind w:left="74"/>
        <w:jc w:val="both"/>
        <w:rPr>
          <w:rFonts w:ascii="Times New Roman" w:hAnsi="Times New Roman"/>
        </w:rPr>
      </w:pPr>
    </w:p>
    <w:p w:rsidR="000814B2" w:rsidRPr="004057BE" w:rsidRDefault="000814B2" w:rsidP="00A56A76">
      <w:pPr>
        <w:pStyle w:val="Tytu"/>
        <w:spacing w:before="7200"/>
        <w:rPr>
          <w:rFonts w:ascii="Times New Roman" w:hAnsi="Times New Roman"/>
          <w:b/>
          <w:sz w:val="22"/>
          <w:szCs w:val="22"/>
        </w:rPr>
      </w:pPr>
      <w:r w:rsidRPr="004057BE">
        <w:rPr>
          <w:rFonts w:ascii="Times New Roman" w:hAnsi="Times New Roman"/>
          <w:b/>
          <w:sz w:val="22"/>
          <w:szCs w:val="22"/>
        </w:rPr>
        <w:lastRenderedPageBreak/>
        <w:t>ROZDZIAŁ I</w:t>
      </w:r>
    </w:p>
    <w:p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rsidR="00DC1017" w:rsidRPr="00232A51" w:rsidRDefault="00DC1017" w:rsidP="003F0D32">
      <w:pPr>
        <w:pStyle w:val="Akapitzlist"/>
        <w:numPr>
          <w:ilvl w:val="0"/>
          <w:numId w:val="24"/>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rsidR="00DC1017" w:rsidRPr="001B2B58" w:rsidRDefault="00DC1017" w:rsidP="003F0D32">
      <w:pPr>
        <w:pStyle w:val="Akapitzlist"/>
        <w:numPr>
          <w:ilvl w:val="0"/>
          <w:numId w:val="24"/>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w:t>
        </w:r>
        <w:r w:rsidR="001B2B58" w:rsidRPr="001B2B58">
          <w:rPr>
            <w:rStyle w:val="Hipercze"/>
            <w:rFonts w:ascii="Times New Roman" w:hAnsi="Times New Roman"/>
            <w:bCs/>
            <w:sz w:val="21"/>
            <w:szCs w:val="21"/>
            <w:u w:val="none"/>
          </w:rPr>
          <w:t>e</w:t>
        </w:r>
        <w:r w:rsidR="001B2B58" w:rsidRPr="001B2B58">
          <w:rPr>
            <w:rStyle w:val="Hipercze"/>
            <w:rFonts w:ascii="Times New Roman" w:hAnsi="Times New Roman"/>
            <w:bCs/>
            <w:sz w:val="21"/>
            <w:szCs w:val="21"/>
            <w:u w:val="none"/>
          </w:rPr>
          <w:t>cin</w:t>
        </w:r>
      </w:hyperlink>
      <w:r w:rsidR="005C186B">
        <w:rPr>
          <w:rStyle w:val="Hipercze"/>
          <w:rFonts w:ascii="Times New Roman" w:hAnsi="Times New Roman"/>
          <w:bCs/>
          <w:sz w:val="21"/>
          <w:szCs w:val="21"/>
          <w:u w:val="none"/>
        </w:rPr>
        <w:t xml:space="preserve"> </w:t>
      </w:r>
      <w:r w:rsidR="001B2B58" w:rsidRPr="001B2B58">
        <w:rPr>
          <w:rFonts w:ascii="Times New Roman" w:hAnsi="Times New Roman"/>
          <w:bCs/>
          <w:sz w:val="21"/>
          <w:szCs w:val="21"/>
        </w:rPr>
        <w:t xml:space="preserve">   </w:t>
      </w:r>
    </w:p>
    <w:p w:rsidR="00D47D6C" w:rsidRPr="004057BE" w:rsidRDefault="00D47D6C" w:rsidP="00A330DA">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410216" w:rsidRPr="001B2B58">
        <w:rPr>
          <w:rFonts w:ascii="Times New Roman" w:hAnsi="Times New Roman"/>
          <w:b/>
        </w:rPr>
        <w:t xml:space="preserve">na </w:t>
      </w:r>
      <w:r w:rsidR="001820E3">
        <w:rPr>
          <w:rFonts w:ascii="Times New Roman" w:hAnsi="Times New Roman"/>
          <w:b/>
        </w:rPr>
        <w:t xml:space="preserve">dzierżawę konsoli do wykonywania ultrasonografii wewnątrznaczyniowej oraz </w:t>
      </w:r>
      <w:r w:rsidR="001820E3" w:rsidRPr="004057BE">
        <w:rPr>
          <w:rFonts w:ascii="Times New Roman" w:hAnsi="Times New Roman"/>
          <w:b/>
        </w:rPr>
        <w:t xml:space="preserve">dostawę </w:t>
      </w:r>
      <w:r w:rsidR="000838C8">
        <w:rPr>
          <w:rFonts w:ascii="Times New Roman" w:hAnsi="Times New Roman"/>
          <w:b/>
        </w:rPr>
        <w:t>wyrobów medycznych do zabiegów kardiologicznych</w:t>
      </w:r>
      <w:r w:rsidR="000838C8" w:rsidRPr="004057BE">
        <w:rPr>
          <w:rFonts w:ascii="Times New Roman" w:hAnsi="Times New Roman"/>
        </w:rPr>
        <w:t xml:space="preserve"> </w:t>
      </w:r>
      <w:r w:rsidRPr="004057BE">
        <w:rPr>
          <w:rFonts w:ascii="Times New Roman" w:hAnsi="Times New Roman"/>
        </w:rPr>
        <w:t>zgodnie z wymaganiami określonymi w niniejszej specyfikacji istotnych warunków zamówienia, zwanej dalej „SIWZ”.</w:t>
      </w:r>
    </w:p>
    <w:p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rsidR="000814B2" w:rsidRPr="004057BE" w:rsidRDefault="000814B2" w:rsidP="00D042B8">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rsidTr="00FF2B6A">
        <w:trPr>
          <w:trHeight w:val="180"/>
        </w:trPr>
        <w:tc>
          <w:tcPr>
            <w:tcW w:w="5000" w:type="pct"/>
          </w:tcPr>
          <w:p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rsidR="000838C8" w:rsidRPr="000838C8" w:rsidRDefault="000814B2" w:rsidP="003F0D32">
      <w:pPr>
        <w:pStyle w:val="Akapitzlist"/>
        <w:numPr>
          <w:ilvl w:val="0"/>
          <w:numId w:val="26"/>
        </w:numPr>
        <w:tabs>
          <w:tab w:val="left" w:pos="284"/>
        </w:tabs>
        <w:spacing w:after="0" w:line="240" w:lineRule="auto"/>
        <w:ind w:left="0" w:firstLine="0"/>
        <w:jc w:val="both"/>
        <w:rPr>
          <w:rFonts w:ascii="Times New Roman" w:hAnsi="Times New Roman"/>
        </w:rPr>
      </w:pPr>
      <w:r w:rsidRPr="000838C8">
        <w:rPr>
          <w:rFonts w:ascii="Times New Roman" w:hAnsi="Times New Roman"/>
        </w:rPr>
        <w:t xml:space="preserve">Przedmiotem zamówienia jest </w:t>
      </w:r>
      <w:r w:rsidR="00B3012A" w:rsidRPr="000838C8">
        <w:rPr>
          <w:rFonts w:ascii="Times New Roman" w:hAnsi="Times New Roman"/>
          <w:b/>
        </w:rPr>
        <w:t xml:space="preserve">dzierżawa konsoli do wykonywania ultrasonografii wewnątrznaczyniowej oraz </w:t>
      </w:r>
      <w:r w:rsidR="003E7B04">
        <w:rPr>
          <w:rFonts w:ascii="Times New Roman" w:hAnsi="Times New Roman"/>
          <w:b/>
        </w:rPr>
        <w:t xml:space="preserve">dostawa </w:t>
      </w:r>
      <w:r w:rsidR="000838C8">
        <w:rPr>
          <w:rFonts w:ascii="Times New Roman" w:hAnsi="Times New Roman"/>
          <w:b/>
        </w:rPr>
        <w:t>wyrobów medycznych do zabiegów kardiologicznych</w:t>
      </w:r>
      <w:r w:rsidR="000838C8" w:rsidRPr="000838C8">
        <w:rPr>
          <w:rFonts w:ascii="Times New Roman" w:hAnsi="Times New Roman"/>
          <w:b/>
          <w:bCs/>
        </w:rPr>
        <w:t xml:space="preserve"> </w:t>
      </w:r>
    </w:p>
    <w:p w:rsidR="00B3012A" w:rsidRPr="000838C8" w:rsidRDefault="00B3012A" w:rsidP="000838C8">
      <w:pPr>
        <w:pStyle w:val="Akapitzlist"/>
        <w:tabs>
          <w:tab w:val="left" w:pos="284"/>
        </w:tabs>
        <w:spacing w:after="0" w:line="240" w:lineRule="auto"/>
        <w:ind w:left="0"/>
        <w:jc w:val="both"/>
        <w:rPr>
          <w:rFonts w:ascii="Times New Roman" w:hAnsi="Times New Roman"/>
        </w:rPr>
      </w:pPr>
      <w:r w:rsidRPr="000838C8">
        <w:rPr>
          <w:rFonts w:ascii="Times New Roman" w:hAnsi="Times New Roman"/>
          <w:b/>
          <w:bCs/>
        </w:rPr>
        <w:t>2.</w:t>
      </w:r>
      <w:r w:rsidR="00783B28" w:rsidRPr="000838C8">
        <w:rPr>
          <w:rFonts w:ascii="Times New Roman" w:hAnsi="Times New Roman"/>
          <w:b/>
          <w:bCs/>
        </w:rPr>
        <w:t xml:space="preserve"> </w:t>
      </w:r>
      <w:r w:rsidRPr="000838C8">
        <w:rPr>
          <w:rFonts w:ascii="Times New Roman" w:hAnsi="Times New Roman"/>
        </w:rPr>
        <w:t>Ilekroć w dalszej części SIWZ użyty będzie zwrot:</w:t>
      </w:r>
    </w:p>
    <w:p w:rsidR="00B3045D" w:rsidRPr="003E785A" w:rsidRDefault="00534CB4" w:rsidP="00E51DAA">
      <w:pPr>
        <w:tabs>
          <w:tab w:val="left" w:pos="709"/>
        </w:tabs>
        <w:spacing w:after="120" w:line="240" w:lineRule="auto"/>
        <w:jc w:val="both"/>
        <w:rPr>
          <w:rFonts w:ascii="Times New Roman" w:hAnsi="Times New Roman"/>
        </w:rPr>
      </w:pPr>
      <w:r>
        <w:rPr>
          <w:rFonts w:ascii="Times New Roman" w:hAnsi="Times New Roman"/>
          <w:b/>
        </w:rPr>
        <w:t xml:space="preserve">a) </w:t>
      </w:r>
      <w:r w:rsidR="00B3045D" w:rsidRPr="003E785A">
        <w:rPr>
          <w:rFonts w:ascii="Times New Roman" w:hAnsi="Times New Roman"/>
          <w:b/>
        </w:rPr>
        <w:t>„urządzenie”</w:t>
      </w:r>
      <w:r w:rsidR="00B3045D" w:rsidRPr="003E785A">
        <w:rPr>
          <w:rFonts w:ascii="Times New Roman" w:hAnsi="Times New Roman"/>
        </w:rPr>
        <w:t xml:space="preserve"> – należy przez to rozumieć </w:t>
      </w:r>
      <w:r w:rsidR="00BE7369">
        <w:rPr>
          <w:rFonts w:ascii="Times New Roman" w:hAnsi="Times New Roman"/>
          <w:b/>
        </w:rPr>
        <w:t>k</w:t>
      </w:r>
      <w:r w:rsidR="00B3045D" w:rsidRPr="003E785A">
        <w:rPr>
          <w:rFonts w:ascii="Times New Roman" w:hAnsi="Times New Roman"/>
          <w:b/>
        </w:rPr>
        <w:t xml:space="preserve">onsolę </w:t>
      </w:r>
      <w:r w:rsidR="00B3045D" w:rsidRPr="003E785A">
        <w:rPr>
          <w:rFonts w:ascii="Times New Roman" w:hAnsi="Times New Roman"/>
          <w:b/>
          <w:bCs/>
        </w:rPr>
        <w:t>do wykonywania ultrasonografii wewnątrznaczyniowej</w:t>
      </w:r>
      <w:r w:rsidR="00B3045D" w:rsidRPr="00540EF9">
        <w:rPr>
          <w:rFonts w:ascii="Times New Roman" w:hAnsi="Times New Roman"/>
          <w:b/>
        </w:rPr>
        <w:t xml:space="preserve"> </w:t>
      </w:r>
      <w:r w:rsidR="00540EF9" w:rsidRPr="00540EF9">
        <w:rPr>
          <w:rFonts w:ascii="Times New Roman" w:hAnsi="Times New Roman"/>
          <w:b/>
        </w:rPr>
        <w:t xml:space="preserve">oraz moduł FFR </w:t>
      </w:r>
      <w:r w:rsidR="00B3045D" w:rsidRPr="003E785A">
        <w:rPr>
          <w:rFonts w:ascii="Times New Roman" w:hAnsi="Times New Roman"/>
        </w:rPr>
        <w:t>spełniającą wymagania Zamawiającego wskazane w</w:t>
      </w:r>
      <w:r w:rsidR="00B3045D" w:rsidRPr="00B3045D">
        <w:rPr>
          <w:rFonts w:ascii="Times New Roman" w:hAnsi="Times New Roman"/>
          <w:b/>
        </w:rPr>
        <w:t xml:space="preserve"> załączniku nr 4A dla zadania 1</w:t>
      </w:r>
      <w:r w:rsidR="001F76FA">
        <w:rPr>
          <w:rFonts w:ascii="Times New Roman" w:hAnsi="Times New Roman"/>
        </w:rPr>
        <w:t xml:space="preserve"> przekazane</w:t>
      </w:r>
      <w:r w:rsidR="00B3045D" w:rsidRPr="003E785A">
        <w:rPr>
          <w:rFonts w:ascii="Times New Roman" w:hAnsi="Times New Roman"/>
        </w:rPr>
        <w:t xml:space="preserve"> w dzierżawę Zamawiającemu </w:t>
      </w:r>
    </w:p>
    <w:p w:rsidR="00B3012A" w:rsidRPr="003E785A" w:rsidRDefault="00AA1067" w:rsidP="00E51DAA">
      <w:pPr>
        <w:pStyle w:val="Akapitzlist"/>
        <w:tabs>
          <w:tab w:val="left" w:pos="0"/>
          <w:tab w:val="left" w:pos="426"/>
        </w:tabs>
        <w:spacing w:after="120" w:line="240" w:lineRule="auto"/>
        <w:ind w:left="0"/>
        <w:jc w:val="both"/>
        <w:rPr>
          <w:rFonts w:ascii="Times New Roman" w:hAnsi="Times New Roman"/>
        </w:rPr>
      </w:pPr>
      <w:r>
        <w:rPr>
          <w:rFonts w:ascii="Times New Roman" w:hAnsi="Times New Roman"/>
          <w:b/>
        </w:rPr>
        <w:t>b</w:t>
      </w:r>
      <w:r w:rsidR="005D0128" w:rsidRPr="00E51DAA">
        <w:rPr>
          <w:rFonts w:ascii="Times New Roman" w:hAnsi="Times New Roman"/>
          <w:b/>
        </w:rPr>
        <w:t xml:space="preserve">) </w:t>
      </w:r>
      <w:r w:rsidR="00150709">
        <w:rPr>
          <w:rFonts w:ascii="Times New Roman" w:hAnsi="Times New Roman"/>
          <w:b/>
        </w:rPr>
        <w:t>„</w:t>
      </w:r>
      <w:r w:rsidR="005D0128" w:rsidRPr="00917294">
        <w:rPr>
          <w:rFonts w:ascii="Times New Roman" w:hAnsi="Times New Roman"/>
          <w:b/>
          <w:i/>
        </w:rPr>
        <w:t>wyroby medyczne</w:t>
      </w:r>
      <w:r w:rsidR="00BA37C7" w:rsidRPr="00E51DAA">
        <w:rPr>
          <w:rFonts w:ascii="Times New Roman" w:hAnsi="Times New Roman"/>
          <w:b/>
        </w:rPr>
        <w:t>”</w:t>
      </w:r>
      <w:r w:rsidR="005D0128" w:rsidRPr="00E51DAA">
        <w:rPr>
          <w:rFonts w:ascii="Times New Roman" w:hAnsi="Times New Roman"/>
          <w:b/>
        </w:rPr>
        <w:t xml:space="preserve"> </w:t>
      </w:r>
      <w:r w:rsidR="002E641F" w:rsidRPr="00917294">
        <w:rPr>
          <w:rFonts w:ascii="Times New Roman" w:hAnsi="Times New Roman"/>
          <w:b/>
        </w:rPr>
        <w:t xml:space="preserve">bądź </w:t>
      </w:r>
      <w:r w:rsidR="002E641F" w:rsidRPr="00E51DAA">
        <w:rPr>
          <w:rFonts w:ascii="Times New Roman" w:hAnsi="Times New Roman"/>
          <w:b/>
        </w:rPr>
        <w:t>„</w:t>
      </w:r>
      <w:r w:rsidR="002E641F" w:rsidRPr="00917294">
        <w:rPr>
          <w:rFonts w:ascii="Times New Roman" w:hAnsi="Times New Roman"/>
          <w:b/>
          <w:i/>
        </w:rPr>
        <w:t>wyroby”</w:t>
      </w:r>
      <w:r w:rsidR="002E641F" w:rsidRPr="00E51DAA">
        <w:rPr>
          <w:rFonts w:ascii="Times New Roman" w:hAnsi="Times New Roman"/>
          <w:b/>
        </w:rPr>
        <w:t xml:space="preserve"> – </w:t>
      </w:r>
      <w:r w:rsidR="002E641F" w:rsidRPr="00E51DAA">
        <w:rPr>
          <w:rFonts w:ascii="Times New Roman" w:hAnsi="Times New Roman"/>
        </w:rPr>
        <w:t>należy przez to rozumieć wyroby,</w:t>
      </w:r>
      <w:r w:rsidR="00A36579" w:rsidRPr="00E51DAA">
        <w:rPr>
          <w:rFonts w:ascii="Times New Roman" w:hAnsi="Times New Roman"/>
        </w:rPr>
        <w:t xml:space="preserve"> których opis  i </w:t>
      </w:r>
      <w:r w:rsidR="00B3012A" w:rsidRPr="00E51DAA">
        <w:rPr>
          <w:rFonts w:ascii="Times New Roman" w:hAnsi="Times New Roman"/>
        </w:rPr>
        <w:t xml:space="preserve">wymagania Zamawiającego wskazane </w:t>
      </w:r>
      <w:r w:rsidR="00B3045D" w:rsidRPr="00E51DAA">
        <w:rPr>
          <w:rFonts w:ascii="Times New Roman" w:hAnsi="Times New Roman"/>
        </w:rPr>
        <w:t xml:space="preserve">zostały </w:t>
      </w:r>
      <w:r w:rsidR="00B3012A" w:rsidRPr="00E51DAA">
        <w:rPr>
          <w:rFonts w:ascii="Times New Roman" w:hAnsi="Times New Roman"/>
        </w:rPr>
        <w:t xml:space="preserve">w załączniku nr </w:t>
      </w:r>
      <w:r w:rsidR="009F5E74" w:rsidRPr="00E51DAA">
        <w:rPr>
          <w:rFonts w:ascii="Times New Roman" w:hAnsi="Times New Roman"/>
        </w:rPr>
        <w:t>4</w:t>
      </w:r>
      <w:r w:rsidR="00B3012A" w:rsidRPr="00E51DAA">
        <w:rPr>
          <w:rFonts w:ascii="Times New Roman" w:hAnsi="Times New Roman"/>
        </w:rPr>
        <w:t>A.</w:t>
      </w:r>
    </w:p>
    <w:p w:rsidR="00293E7E" w:rsidRPr="003A60A2" w:rsidRDefault="003A60A2" w:rsidP="003A60A2">
      <w:pPr>
        <w:tabs>
          <w:tab w:val="left" w:pos="284"/>
        </w:tabs>
        <w:spacing w:after="0"/>
        <w:ind w:left="14"/>
        <w:jc w:val="both"/>
        <w:rPr>
          <w:rFonts w:ascii="Times New Roman" w:hAnsi="Times New Roman"/>
        </w:rPr>
      </w:pPr>
      <w:r w:rsidRPr="003A60A2">
        <w:rPr>
          <w:rFonts w:ascii="Times New Roman" w:hAnsi="Times New Roman"/>
          <w:b/>
        </w:rPr>
        <w:t>3.</w:t>
      </w:r>
      <w:r w:rsidR="00293CCC">
        <w:rPr>
          <w:rFonts w:ascii="Times New Roman" w:hAnsi="Times New Roman"/>
        </w:rPr>
        <w:t xml:space="preserve"> </w:t>
      </w:r>
      <w:r w:rsidR="00DA65E7" w:rsidRPr="003A60A2">
        <w:rPr>
          <w:rFonts w:ascii="Times New Roman" w:hAnsi="Times New Roman"/>
        </w:rPr>
        <w:t xml:space="preserve">Ilości wyrobów, zawiera </w:t>
      </w:r>
      <w:r w:rsidR="00DA65E7" w:rsidRPr="003A60A2">
        <w:rPr>
          <w:rFonts w:ascii="Times New Roman" w:hAnsi="Times New Roman"/>
          <w:b/>
        </w:rPr>
        <w:t xml:space="preserve">załącznik </w:t>
      </w:r>
      <w:r w:rsidR="00293E7E" w:rsidRPr="003A60A2">
        <w:rPr>
          <w:rFonts w:ascii="Times New Roman" w:hAnsi="Times New Roman"/>
          <w:b/>
        </w:rPr>
        <w:t>nr 4</w:t>
      </w:r>
      <w:r w:rsidR="008031BF" w:rsidRPr="003A60A2">
        <w:rPr>
          <w:rFonts w:ascii="Times New Roman" w:hAnsi="Times New Roman"/>
          <w:b/>
        </w:rPr>
        <w:t xml:space="preserve"> (formularz cen jednostkowych).</w:t>
      </w:r>
    </w:p>
    <w:p w:rsidR="00D8703C" w:rsidRPr="004057BE" w:rsidRDefault="00A4020D" w:rsidP="00DC7E08">
      <w:pPr>
        <w:pStyle w:val="Stopka"/>
        <w:tabs>
          <w:tab w:val="clear" w:pos="4536"/>
          <w:tab w:val="clear" w:pos="9072"/>
          <w:tab w:val="right" w:pos="0"/>
          <w:tab w:val="left" w:pos="284"/>
        </w:tabs>
        <w:spacing w:before="120"/>
        <w:jc w:val="both"/>
        <w:rPr>
          <w:sz w:val="22"/>
          <w:szCs w:val="22"/>
        </w:rPr>
      </w:pPr>
      <w:r>
        <w:rPr>
          <w:b/>
          <w:sz w:val="22"/>
          <w:szCs w:val="22"/>
        </w:rPr>
        <w:t>4</w:t>
      </w:r>
      <w:r w:rsidR="00D8703C" w:rsidRPr="004057BE">
        <w:rPr>
          <w:b/>
          <w:sz w:val="22"/>
          <w:szCs w:val="22"/>
        </w:rPr>
        <w:t>.</w:t>
      </w:r>
      <w:r w:rsidR="00D8703C" w:rsidRPr="004057BE">
        <w:rPr>
          <w:sz w:val="22"/>
          <w:szCs w:val="22"/>
        </w:rPr>
        <w:t>Zamawiający wymaga aby oferowane wyroby</w:t>
      </w:r>
      <w:r w:rsidR="001021CB" w:rsidRPr="004057BE">
        <w:rPr>
          <w:sz w:val="22"/>
          <w:szCs w:val="22"/>
        </w:rPr>
        <w:t xml:space="preserve"> </w:t>
      </w:r>
      <w:r w:rsidR="00D8703C" w:rsidRPr="004057BE">
        <w:rPr>
          <w:sz w:val="22"/>
          <w:szCs w:val="22"/>
        </w:rPr>
        <w:t>stanowiły wyroby medyczne w rozumieniu Ustawy z dnia 20 maja 2010 r. o wyrobach medycznych (Dz.U.2017.211 t.j.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rsidR="00D8703C" w:rsidRDefault="00307BEB" w:rsidP="007A6169">
      <w:pPr>
        <w:pStyle w:val="Stopka"/>
        <w:tabs>
          <w:tab w:val="clear" w:pos="4536"/>
          <w:tab w:val="clear" w:pos="9072"/>
          <w:tab w:val="right" w:pos="0"/>
          <w:tab w:val="left" w:pos="284"/>
        </w:tabs>
        <w:spacing w:before="120"/>
        <w:jc w:val="both"/>
        <w:rPr>
          <w:sz w:val="22"/>
          <w:szCs w:val="22"/>
        </w:rPr>
      </w:pPr>
      <w:r>
        <w:rPr>
          <w:b/>
          <w:sz w:val="22"/>
          <w:szCs w:val="22"/>
        </w:rPr>
        <w:t>5</w:t>
      </w:r>
      <w:r w:rsidR="0020677C" w:rsidRPr="004057BE">
        <w:rPr>
          <w:b/>
          <w:sz w:val="22"/>
          <w:szCs w:val="22"/>
        </w:rPr>
        <w:t>.</w:t>
      </w:r>
      <w:r w:rsidR="00D8703C" w:rsidRPr="004057BE">
        <w:rPr>
          <w:sz w:val="22"/>
          <w:szCs w:val="22"/>
        </w:rPr>
        <w:t xml:space="preserve">Zamawiający wymaga aby oferowane wyroby posiadały okres posiadały okres przydatności do użycia nie krótszy niż </w:t>
      </w:r>
      <w:r w:rsidR="00D8703C" w:rsidRPr="004057BE">
        <w:rPr>
          <w:b/>
          <w:sz w:val="22"/>
          <w:szCs w:val="22"/>
        </w:rPr>
        <w:t>24 miesiące</w:t>
      </w:r>
      <w:r w:rsidR="00D8703C" w:rsidRPr="004057BE">
        <w:rPr>
          <w:sz w:val="22"/>
          <w:szCs w:val="22"/>
        </w:rPr>
        <w:t xml:space="preserve"> od momentu dostawy wyrobów do siedziby Zamawiającego.</w:t>
      </w:r>
    </w:p>
    <w:p w:rsidR="005B7559" w:rsidRPr="004057BE" w:rsidRDefault="00237C55" w:rsidP="00E93C17">
      <w:pPr>
        <w:pStyle w:val="Stopka"/>
        <w:tabs>
          <w:tab w:val="clear" w:pos="4536"/>
          <w:tab w:val="clear" w:pos="9072"/>
          <w:tab w:val="right" w:pos="0"/>
          <w:tab w:val="left" w:pos="284"/>
        </w:tabs>
        <w:spacing w:before="120" w:after="100" w:afterAutospacing="1"/>
        <w:jc w:val="both"/>
        <w:rPr>
          <w:sz w:val="22"/>
          <w:szCs w:val="22"/>
        </w:rPr>
      </w:pPr>
      <w:r w:rsidRPr="00237C55">
        <w:rPr>
          <w:b/>
          <w:sz w:val="22"/>
          <w:szCs w:val="22"/>
        </w:rPr>
        <w:t>6</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 xml:space="preserve">Zamówienie składa się z </w:t>
      </w:r>
      <w:r w:rsidR="00175B7B">
        <w:rPr>
          <w:rFonts w:ascii="Times New Roman" w:hAnsi="Times New Roman"/>
          <w:b/>
          <w:bCs/>
          <w:highlight w:val="yellow"/>
        </w:rPr>
        <w:t>9</w:t>
      </w:r>
      <w:r w:rsidRPr="004057BE">
        <w:rPr>
          <w:rFonts w:ascii="Times New Roman" w:hAnsi="Times New Roman"/>
          <w:b/>
          <w:bCs/>
          <w:highlight w:val="yellow"/>
        </w:rPr>
        <w:t xml:space="preserve"> zadań</w:t>
      </w:r>
      <w:r w:rsidRPr="004057BE">
        <w:rPr>
          <w:rFonts w:ascii="Times New Roman" w:hAnsi="Times New Roman"/>
        </w:rPr>
        <w:t>, których</w:t>
      </w:r>
      <w:r w:rsidRPr="004057BE">
        <w:rPr>
          <w:rFonts w:ascii="Times New Roman" w:hAnsi="Times New Roman"/>
          <w:b/>
          <w:bCs/>
        </w:rPr>
        <w:t xml:space="preserve"> </w:t>
      </w:r>
      <w:r w:rsidRPr="004057BE">
        <w:rPr>
          <w:rFonts w:ascii="Times New Roman" w:hAnsi="Times New Roman"/>
        </w:rPr>
        <w:t xml:space="preserve">szczegółowy opis </w:t>
      </w:r>
      <w:r w:rsidR="008B04CF" w:rsidRPr="004057BE">
        <w:rPr>
          <w:rFonts w:ascii="Times New Roman" w:hAnsi="Times New Roman"/>
        </w:rPr>
        <w:t xml:space="preserve"> </w:t>
      </w:r>
      <w:r w:rsidRPr="004057BE">
        <w:rPr>
          <w:rFonts w:ascii="Times New Roman" w:hAnsi="Times New Roman"/>
        </w:rPr>
        <w:t xml:space="preserve">oraz wymagane parametry techniczne zawiera </w:t>
      </w:r>
      <w:r w:rsidRPr="004057BE">
        <w:rPr>
          <w:rFonts w:ascii="Times New Roman" w:hAnsi="Times New Roman"/>
          <w:b/>
          <w:highlight w:val="green"/>
        </w:rPr>
        <w:t>załącznik nr 4</w:t>
      </w:r>
      <w:r w:rsidR="00B47C39" w:rsidRPr="004057BE">
        <w:rPr>
          <w:rFonts w:ascii="Times New Roman" w:hAnsi="Times New Roman"/>
          <w:b/>
        </w:rPr>
        <w:t>A Ilości wyrobów zawiera załącznik nr 4 (formularz cen jednostkowych)</w:t>
      </w:r>
      <w:r w:rsidRPr="004057BE">
        <w:rPr>
          <w:rFonts w:ascii="Times New Roman" w:hAnsi="Times New Roman"/>
        </w:rPr>
        <w:t xml:space="preserve">. </w:t>
      </w:r>
    </w:p>
    <w:p w:rsidR="0021476E" w:rsidRPr="004057BE" w:rsidRDefault="0021476E" w:rsidP="0021476E">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rsidR="00007439" w:rsidRDefault="00E04DE6" w:rsidP="00183581">
      <w:pPr>
        <w:spacing w:after="0"/>
        <w:jc w:val="both"/>
        <w:rPr>
          <w:rFonts w:ascii="Times New Roman" w:hAnsi="Times New Roman"/>
        </w:rPr>
      </w:pPr>
      <w:r w:rsidRPr="004057BE">
        <w:rPr>
          <w:rFonts w:ascii="Times New Roman" w:hAnsi="Times New Roman"/>
        </w:rPr>
        <w:t>1. Zamawiający wymaga realizacji przedmiotu zamówienia przez okres</w:t>
      </w:r>
      <w:r w:rsidR="00AD2843">
        <w:rPr>
          <w:rFonts w:ascii="Times New Roman" w:hAnsi="Times New Roman"/>
        </w:rPr>
        <w:t>:</w:t>
      </w:r>
    </w:p>
    <w:p w:rsidR="00742E59" w:rsidRDefault="00007439" w:rsidP="00183581">
      <w:pPr>
        <w:spacing w:after="0"/>
        <w:jc w:val="both"/>
        <w:rPr>
          <w:rFonts w:ascii="Times New Roman" w:hAnsi="Times New Roman"/>
        </w:rPr>
      </w:pPr>
      <w:r>
        <w:rPr>
          <w:rFonts w:ascii="Times New Roman" w:hAnsi="Times New Roman"/>
        </w:rPr>
        <w:t xml:space="preserve">a) </w:t>
      </w:r>
      <w:r w:rsidR="00742E59">
        <w:rPr>
          <w:rFonts w:ascii="Times New Roman" w:hAnsi="Times New Roman"/>
        </w:rPr>
        <w:t xml:space="preserve">dla zadania 3 - </w:t>
      </w:r>
      <w:r w:rsidRPr="00007439">
        <w:rPr>
          <w:rFonts w:ascii="Times New Roman" w:hAnsi="Times New Roman"/>
          <w:b/>
        </w:rPr>
        <w:t>12 miesięcy</w:t>
      </w:r>
      <w:r>
        <w:rPr>
          <w:rFonts w:ascii="Times New Roman" w:hAnsi="Times New Roman"/>
        </w:rPr>
        <w:t xml:space="preserve"> </w:t>
      </w:r>
    </w:p>
    <w:p w:rsidR="00E04DE6" w:rsidRDefault="00742E59" w:rsidP="00183581">
      <w:pPr>
        <w:spacing w:after="0"/>
        <w:jc w:val="both"/>
        <w:rPr>
          <w:rFonts w:ascii="Times New Roman" w:hAnsi="Times New Roman"/>
        </w:rPr>
      </w:pPr>
      <w:r>
        <w:rPr>
          <w:rFonts w:ascii="Times New Roman" w:hAnsi="Times New Roman"/>
        </w:rPr>
        <w:t>b) dla zadania 1,</w:t>
      </w:r>
      <w:r w:rsidR="00BD4812">
        <w:rPr>
          <w:rFonts w:ascii="Times New Roman" w:hAnsi="Times New Roman"/>
        </w:rPr>
        <w:t xml:space="preserve"> </w:t>
      </w:r>
      <w:r>
        <w:rPr>
          <w:rFonts w:ascii="Times New Roman" w:hAnsi="Times New Roman"/>
        </w:rPr>
        <w:t>2, 4,</w:t>
      </w:r>
      <w:r w:rsidR="00BD4812">
        <w:rPr>
          <w:rFonts w:ascii="Times New Roman" w:hAnsi="Times New Roman"/>
        </w:rPr>
        <w:t xml:space="preserve"> </w:t>
      </w:r>
      <w:r>
        <w:rPr>
          <w:rFonts w:ascii="Times New Roman" w:hAnsi="Times New Roman"/>
        </w:rPr>
        <w:t>5,</w:t>
      </w:r>
      <w:r w:rsidR="00BD4812">
        <w:rPr>
          <w:rFonts w:ascii="Times New Roman" w:hAnsi="Times New Roman"/>
        </w:rPr>
        <w:t xml:space="preserve"> </w:t>
      </w:r>
      <w:r>
        <w:rPr>
          <w:rFonts w:ascii="Times New Roman" w:hAnsi="Times New Roman"/>
        </w:rPr>
        <w:t>6,</w:t>
      </w:r>
      <w:r w:rsidR="00BD4812">
        <w:rPr>
          <w:rFonts w:ascii="Times New Roman" w:hAnsi="Times New Roman"/>
        </w:rPr>
        <w:t xml:space="preserve"> </w:t>
      </w:r>
      <w:r>
        <w:rPr>
          <w:rFonts w:ascii="Times New Roman" w:hAnsi="Times New Roman"/>
        </w:rPr>
        <w:t>7,</w:t>
      </w:r>
      <w:r w:rsidR="00BD4812">
        <w:rPr>
          <w:rFonts w:ascii="Times New Roman" w:hAnsi="Times New Roman"/>
        </w:rPr>
        <w:t xml:space="preserve"> </w:t>
      </w:r>
      <w:r>
        <w:rPr>
          <w:rFonts w:ascii="Times New Roman" w:hAnsi="Times New Roman"/>
        </w:rPr>
        <w:t>8,</w:t>
      </w:r>
      <w:r w:rsidR="00BD4812">
        <w:rPr>
          <w:rFonts w:ascii="Times New Roman" w:hAnsi="Times New Roman"/>
        </w:rPr>
        <w:t xml:space="preserve"> </w:t>
      </w:r>
      <w:r>
        <w:rPr>
          <w:rFonts w:ascii="Times New Roman" w:hAnsi="Times New Roman"/>
        </w:rPr>
        <w:t xml:space="preserve">9 - </w:t>
      </w:r>
      <w:r w:rsidR="00742C6F" w:rsidRPr="00DC7839">
        <w:rPr>
          <w:rFonts w:ascii="Times New Roman" w:hAnsi="Times New Roman"/>
          <w:b/>
        </w:rPr>
        <w:t>24</w:t>
      </w:r>
      <w:r w:rsidR="00742C6F">
        <w:rPr>
          <w:rFonts w:ascii="Times New Roman" w:hAnsi="Times New Roman"/>
        </w:rPr>
        <w:t xml:space="preserve"> </w:t>
      </w:r>
      <w:r w:rsidR="00742C6F" w:rsidRPr="004057BE">
        <w:rPr>
          <w:rFonts w:ascii="Times New Roman" w:hAnsi="Times New Roman"/>
          <w:b/>
          <w:bCs/>
        </w:rPr>
        <w:t>miesięcy</w:t>
      </w:r>
      <w:r w:rsidR="00742C6F" w:rsidRPr="004057BE">
        <w:rPr>
          <w:rFonts w:ascii="Times New Roman" w:hAnsi="Times New Roman"/>
        </w:rPr>
        <w:t xml:space="preserve"> </w:t>
      </w:r>
      <w:r w:rsidR="00E04DE6" w:rsidRPr="004057BE">
        <w:rPr>
          <w:rFonts w:ascii="Times New Roman" w:hAnsi="Times New Roman"/>
        </w:rPr>
        <w:t>od dnia zawarcia umowy.</w:t>
      </w:r>
    </w:p>
    <w:p w:rsidR="00E04DE6" w:rsidRPr="004057BE" w:rsidRDefault="00E04DE6" w:rsidP="00183581">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rsidR="00507A8A" w:rsidRPr="004057BE" w:rsidRDefault="00E04DE6" w:rsidP="00183581">
      <w:pPr>
        <w:pStyle w:val="Stopka"/>
        <w:tabs>
          <w:tab w:val="clear" w:pos="4536"/>
          <w:tab w:val="clear" w:pos="9072"/>
          <w:tab w:val="left" w:pos="284"/>
        </w:tabs>
        <w:jc w:val="both"/>
        <w:rPr>
          <w:color w:val="FF0000"/>
          <w:sz w:val="22"/>
          <w:szCs w:val="22"/>
        </w:rPr>
      </w:pPr>
      <w:r w:rsidRPr="004057BE">
        <w:rPr>
          <w:sz w:val="22"/>
          <w:szCs w:val="22"/>
        </w:rPr>
        <w:t>3</w:t>
      </w:r>
      <w:r w:rsidR="00507A8A" w:rsidRPr="004057BE">
        <w:rPr>
          <w:sz w:val="22"/>
          <w:szCs w:val="22"/>
        </w:rPr>
        <w:t xml:space="preserve">.Termin realizacji zamówienia częściowego wynosi </w:t>
      </w:r>
      <w:r w:rsidRPr="004057BE">
        <w:rPr>
          <w:b/>
          <w:color w:val="FF0000"/>
          <w:sz w:val="22"/>
          <w:szCs w:val="22"/>
        </w:rPr>
        <w:t xml:space="preserve">maksymalnie </w:t>
      </w:r>
      <w:r w:rsidR="00605454" w:rsidRPr="004057BE">
        <w:rPr>
          <w:b/>
          <w:color w:val="FF0000"/>
          <w:sz w:val="22"/>
          <w:szCs w:val="22"/>
        </w:rPr>
        <w:t>3</w:t>
      </w:r>
      <w:r w:rsidRPr="004057BE">
        <w:rPr>
          <w:b/>
          <w:color w:val="FF0000"/>
          <w:sz w:val="22"/>
          <w:szCs w:val="22"/>
        </w:rPr>
        <w:t xml:space="preserve"> dni robocz</w:t>
      </w:r>
      <w:r w:rsidR="0016416C" w:rsidRPr="004057BE">
        <w:rPr>
          <w:b/>
          <w:color w:val="FF0000"/>
          <w:sz w:val="22"/>
          <w:szCs w:val="22"/>
        </w:rPr>
        <w:t>ych od dnia złożenia zamówienia.</w:t>
      </w:r>
      <w:r w:rsidR="00F15F1A">
        <w:rPr>
          <w:b/>
          <w:color w:val="FF0000"/>
          <w:sz w:val="22"/>
          <w:szCs w:val="22"/>
        </w:rPr>
        <w:t xml:space="preserve"> Termin realizacji zamówienia cząstkowego stanowi jedno z kryterium oceny ofert.</w:t>
      </w:r>
    </w:p>
    <w:p w:rsidR="00E626D4" w:rsidRPr="004057BE" w:rsidRDefault="00DB449F" w:rsidP="006736D3">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podstawie art. 24 ust 1 pkt 13 i 14 oraz 16-20 PZP lub na podstawie pkt VI ppkt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Wykonawca nie podlega wykluczeniu, jeżeli Zamawiający, uwzględniając wagę i szczególne okoliczności czynu Wykonawcy, uzna za wystarczające dowody przedstawione na podstawie pkt VI ppkt 3.</w:t>
      </w:r>
    </w:p>
    <w:p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r w:rsidR="00CB4267">
        <w:rPr>
          <w:rFonts w:ascii="Times New Roman" w:hAnsi="Times New Roman"/>
        </w:rPr>
        <w:t>,</w:t>
      </w:r>
    </w:p>
    <w:p w:rsidR="00E21857" w:rsidRPr="004057BE" w:rsidRDefault="000814B2" w:rsidP="00E21857">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w:t>
      </w:r>
      <w:r w:rsidR="00E21857" w:rsidRPr="004057BE">
        <w:rPr>
          <w:rFonts w:ascii="Times New Roman" w:hAnsi="Times New Roman"/>
          <w:bCs/>
        </w:rPr>
        <w:t>ytową na kwotę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C70F3A" w:rsidRPr="00FD0782" w:rsidTr="00C164C4">
        <w:trPr>
          <w:trHeight w:val="255"/>
        </w:trPr>
        <w:tc>
          <w:tcPr>
            <w:tcW w:w="1280" w:type="dxa"/>
            <w:noWrap/>
            <w:vAlign w:val="bottom"/>
            <w:hideMark/>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1</w:t>
            </w:r>
          </w:p>
        </w:tc>
        <w:tc>
          <w:tcPr>
            <w:tcW w:w="2117" w:type="dxa"/>
            <w:vAlign w:val="bottom"/>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64 000,00 zł </w:t>
            </w:r>
          </w:p>
        </w:tc>
      </w:tr>
      <w:tr w:rsidR="00C70F3A" w:rsidRPr="00FD0782" w:rsidTr="00C164C4">
        <w:trPr>
          <w:trHeight w:val="255"/>
        </w:trPr>
        <w:tc>
          <w:tcPr>
            <w:tcW w:w="1280" w:type="dxa"/>
            <w:noWrap/>
            <w:vAlign w:val="bottom"/>
            <w:hideMark/>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2</w:t>
            </w:r>
          </w:p>
        </w:tc>
        <w:tc>
          <w:tcPr>
            <w:tcW w:w="2117" w:type="dxa"/>
            <w:vAlign w:val="bottom"/>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34 000,00 zł </w:t>
            </w:r>
          </w:p>
        </w:tc>
      </w:tr>
      <w:tr w:rsidR="00C70F3A" w:rsidRPr="00FD0782" w:rsidTr="00ED4861">
        <w:trPr>
          <w:trHeight w:val="255"/>
        </w:trPr>
        <w:tc>
          <w:tcPr>
            <w:tcW w:w="1280" w:type="dxa"/>
            <w:noWrap/>
            <w:vAlign w:val="bottom"/>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3</w:t>
            </w:r>
          </w:p>
        </w:tc>
        <w:tc>
          <w:tcPr>
            <w:tcW w:w="2117" w:type="dxa"/>
            <w:vAlign w:val="center"/>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12 000,00 zł </w:t>
            </w:r>
          </w:p>
        </w:tc>
      </w:tr>
      <w:tr w:rsidR="00C70F3A" w:rsidRPr="00FD0782" w:rsidTr="00ED4861">
        <w:trPr>
          <w:trHeight w:val="255"/>
        </w:trPr>
        <w:tc>
          <w:tcPr>
            <w:tcW w:w="1280" w:type="dxa"/>
            <w:noWrap/>
            <w:vAlign w:val="bottom"/>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4</w:t>
            </w:r>
          </w:p>
        </w:tc>
        <w:tc>
          <w:tcPr>
            <w:tcW w:w="2117" w:type="dxa"/>
            <w:vAlign w:val="center"/>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165 000,00 zł </w:t>
            </w:r>
          </w:p>
        </w:tc>
      </w:tr>
      <w:tr w:rsidR="00C70F3A" w:rsidRPr="00FD0782" w:rsidTr="00ED4861">
        <w:trPr>
          <w:trHeight w:val="255"/>
        </w:trPr>
        <w:tc>
          <w:tcPr>
            <w:tcW w:w="1280" w:type="dxa"/>
            <w:noWrap/>
            <w:vAlign w:val="bottom"/>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5</w:t>
            </w:r>
          </w:p>
        </w:tc>
        <w:tc>
          <w:tcPr>
            <w:tcW w:w="2117" w:type="dxa"/>
            <w:vAlign w:val="center"/>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81 000,00 zł </w:t>
            </w:r>
          </w:p>
        </w:tc>
      </w:tr>
      <w:tr w:rsidR="00C70F3A" w:rsidRPr="00FD0782" w:rsidTr="00ED4861">
        <w:trPr>
          <w:trHeight w:val="255"/>
        </w:trPr>
        <w:tc>
          <w:tcPr>
            <w:tcW w:w="1280" w:type="dxa"/>
            <w:noWrap/>
            <w:vAlign w:val="bottom"/>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6</w:t>
            </w:r>
          </w:p>
        </w:tc>
        <w:tc>
          <w:tcPr>
            <w:tcW w:w="2117" w:type="dxa"/>
            <w:vAlign w:val="center"/>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175 000,00 zł </w:t>
            </w:r>
          </w:p>
        </w:tc>
      </w:tr>
      <w:tr w:rsidR="00C70F3A" w:rsidRPr="00FD0782" w:rsidTr="00ED4861">
        <w:trPr>
          <w:trHeight w:val="255"/>
        </w:trPr>
        <w:tc>
          <w:tcPr>
            <w:tcW w:w="1280" w:type="dxa"/>
            <w:noWrap/>
            <w:vAlign w:val="bottom"/>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7</w:t>
            </w:r>
          </w:p>
        </w:tc>
        <w:tc>
          <w:tcPr>
            <w:tcW w:w="2117" w:type="dxa"/>
            <w:vAlign w:val="center"/>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52 000,00 zł </w:t>
            </w:r>
          </w:p>
        </w:tc>
      </w:tr>
      <w:tr w:rsidR="00C70F3A" w:rsidRPr="00FD0782" w:rsidTr="00ED4861">
        <w:trPr>
          <w:trHeight w:val="255"/>
        </w:trPr>
        <w:tc>
          <w:tcPr>
            <w:tcW w:w="1280" w:type="dxa"/>
            <w:noWrap/>
            <w:vAlign w:val="bottom"/>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8</w:t>
            </w:r>
          </w:p>
        </w:tc>
        <w:tc>
          <w:tcPr>
            <w:tcW w:w="2117" w:type="dxa"/>
            <w:vAlign w:val="center"/>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18 000,00 zł </w:t>
            </w:r>
          </w:p>
        </w:tc>
      </w:tr>
      <w:tr w:rsidR="00C70F3A" w:rsidRPr="00FD0782" w:rsidTr="00ED4861">
        <w:trPr>
          <w:trHeight w:val="255"/>
        </w:trPr>
        <w:tc>
          <w:tcPr>
            <w:tcW w:w="1280" w:type="dxa"/>
            <w:noWrap/>
            <w:vAlign w:val="bottom"/>
          </w:tcPr>
          <w:p w:rsidR="00C70F3A" w:rsidRPr="00FD0782" w:rsidRDefault="00C70F3A" w:rsidP="00FD0782">
            <w:pPr>
              <w:spacing w:after="0" w:line="240" w:lineRule="auto"/>
              <w:rPr>
                <w:rFonts w:ascii="Times New Roman" w:hAnsi="Times New Roman"/>
                <w:b/>
                <w:lang w:eastAsia="pl-PL"/>
              </w:rPr>
            </w:pPr>
            <w:r w:rsidRPr="00FD0782">
              <w:rPr>
                <w:rFonts w:ascii="Times New Roman" w:hAnsi="Times New Roman"/>
                <w:b/>
                <w:lang w:eastAsia="pl-PL"/>
              </w:rPr>
              <w:t>Zadanie 9</w:t>
            </w:r>
          </w:p>
        </w:tc>
        <w:tc>
          <w:tcPr>
            <w:tcW w:w="2117" w:type="dxa"/>
            <w:vAlign w:val="center"/>
          </w:tcPr>
          <w:p w:rsidR="00C70F3A" w:rsidRPr="00FD0782" w:rsidRDefault="00C70F3A" w:rsidP="00FD0782">
            <w:pPr>
              <w:spacing w:after="0"/>
              <w:jc w:val="right"/>
              <w:rPr>
                <w:rFonts w:ascii="Times New Roman" w:hAnsi="Times New Roman"/>
                <w:b/>
                <w:bCs/>
                <w:sz w:val="20"/>
                <w:szCs w:val="20"/>
              </w:rPr>
            </w:pPr>
            <w:r w:rsidRPr="00FD0782">
              <w:rPr>
                <w:rFonts w:ascii="Times New Roman" w:hAnsi="Times New Roman"/>
                <w:b/>
                <w:bCs/>
                <w:sz w:val="20"/>
                <w:szCs w:val="20"/>
              </w:rPr>
              <w:t xml:space="preserve">      8 100,00 zł </w:t>
            </w:r>
          </w:p>
        </w:tc>
      </w:tr>
    </w:tbl>
    <w:p w:rsidR="009B13B5" w:rsidRPr="004057BE" w:rsidRDefault="009B13B5" w:rsidP="0074574F">
      <w:pPr>
        <w:pStyle w:val="2MjSYL-POZIOM2"/>
        <w:numPr>
          <w:ilvl w:val="0"/>
          <w:numId w:val="0"/>
        </w:numPr>
        <w:tabs>
          <w:tab w:val="left" w:pos="426"/>
        </w:tabs>
        <w:jc w:val="both"/>
        <w:rPr>
          <w:rFonts w:ascii="Times New Roman" w:hAnsi="Times New Roman"/>
        </w:rPr>
      </w:pPr>
    </w:p>
    <w:p w:rsidR="0074574F" w:rsidRPr="004057BE" w:rsidRDefault="001F5755" w:rsidP="0074574F">
      <w:pPr>
        <w:pStyle w:val="2MjSYL-POZIOM2"/>
        <w:numPr>
          <w:ilvl w:val="0"/>
          <w:numId w:val="0"/>
        </w:numPr>
        <w:tabs>
          <w:tab w:val="left" w:pos="426"/>
        </w:tabs>
        <w:jc w:val="both"/>
        <w:rPr>
          <w:rFonts w:ascii="Times New Roman" w:hAnsi="Times New Roman"/>
        </w:rPr>
      </w:pPr>
      <w:r w:rsidRPr="004057BE">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4057BE">
        <w:rPr>
          <w:rFonts w:ascii="Times New Roman" w:hAnsi="Times New Roman"/>
        </w:rPr>
        <w:t>(</w:t>
      </w:r>
      <w:r w:rsidR="0074574F" w:rsidRPr="004057BE">
        <w:rPr>
          <w:rFonts w:ascii="Times New Roman" w:hAnsi="Times New Roman"/>
          <w:b/>
          <w:bCs/>
        </w:rPr>
        <w:t xml:space="preserve">np. Wykonawca składa ofertę na zadania nr </w:t>
      </w:r>
      <w:r w:rsidR="001D6783">
        <w:rPr>
          <w:rFonts w:ascii="Times New Roman" w:hAnsi="Times New Roman"/>
          <w:b/>
          <w:bCs/>
        </w:rPr>
        <w:t>1</w:t>
      </w:r>
      <w:r w:rsidR="0074574F" w:rsidRPr="004057BE">
        <w:rPr>
          <w:rFonts w:ascii="Times New Roman" w:hAnsi="Times New Roman"/>
          <w:b/>
          <w:bCs/>
        </w:rPr>
        <w:t xml:space="preserve"> i </w:t>
      </w:r>
      <w:r w:rsidR="001D6783">
        <w:rPr>
          <w:rFonts w:ascii="Times New Roman" w:hAnsi="Times New Roman"/>
          <w:b/>
          <w:bCs/>
        </w:rPr>
        <w:t>2</w:t>
      </w:r>
      <w:r w:rsidR="0074574F" w:rsidRPr="004057BE">
        <w:rPr>
          <w:rFonts w:ascii="Times New Roman" w:hAnsi="Times New Roman"/>
          <w:b/>
          <w:bCs/>
        </w:rPr>
        <w:t xml:space="preserve">, wówczas musi wykazać posiadanie środków finansowych, bądź zdolności kredytowej na kwotę nie mniejszą </w:t>
      </w:r>
      <w:r w:rsidR="0074574F" w:rsidRPr="004057BE">
        <w:rPr>
          <w:rFonts w:ascii="Times New Roman" w:hAnsi="Times New Roman"/>
          <w:b/>
          <w:bCs/>
          <w:color w:val="FF0000"/>
        </w:rPr>
        <w:t xml:space="preserve">niż </w:t>
      </w:r>
      <w:r w:rsidR="00FD0782">
        <w:rPr>
          <w:rFonts w:ascii="Times New Roman" w:hAnsi="Times New Roman"/>
          <w:b/>
          <w:bCs/>
          <w:color w:val="FF0000"/>
        </w:rPr>
        <w:t>98</w:t>
      </w:r>
      <w:r w:rsidR="00AC1E6A">
        <w:rPr>
          <w:rFonts w:ascii="Times New Roman" w:hAnsi="Times New Roman"/>
          <w:b/>
          <w:bCs/>
          <w:color w:val="FF0000"/>
        </w:rPr>
        <w:t xml:space="preserve"> </w:t>
      </w:r>
      <w:r w:rsidR="001D6783">
        <w:rPr>
          <w:rFonts w:ascii="Times New Roman" w:hAnsi="Times New Roman"/>
          <w:b/>
          <w:bCs/>
          <w:color w:val="FF0000"/>
        </w:rPr>
        <w:t>0</w:t>
      </w:r>
      <w:r w:rsidR="00DF24ED">
        <w:rPr>
          <w:rFonts w:ascii="Times New Roman" w:hAnsi="Times New Roman"/>
          <w:b/>
          <w:bCs/>
          <w:color w:val="FF0000"/>
        </w:rPr>
        <w:t>00</w:t>
      </w:r>
      <w:r w:rsidR="0074574F" w:rsidRPr="004057BE">
        <w:rPr>
          <w:rFonts w:ascii="Times New Roman" w:hAnsi="Times New Roman"/>
          <w:b/>
          <w:bCs/>
          <w:color w:val="FF0000"/>
        </w:rPr>
        <w:t>,00 zł</w:t>
      </w:r>
      <w:r w:rsidR="0074574F" w:rsidRPr="004057BE">
        <w:rPr>
          <w:rFonts w:ascii="Times New Roman" w:hAnsi="Times New Roman"/>
          <w:b/>
          <w:bCs/>
        </w:rPr>
        <w:t>)</w:t>
      </w:r>
      <w:r w:rsidR="0074574F" w:rsidRPr="004057BE">
        <w:rPr>
          <w:rFonts w:ascii="Times New Roman" w:hAnsi="Times New Roman"/>
        </w:rPr>
        <w:t xml:space="preserve"> </w:t>
      </w:r>
    </w:p>
    <w:p w:rsidR="000C48BD" w:rsidRDefault="000C48BD" w:rsidP="003F0D32">
      <w:pPr>
        <w:pStyle w:val="2MjSYL-POZIOM2"/>
        <w:numPr>
          <w:ilvl w:val="1"/>
          <w:numId w:val="26"/>
        </w:numPr>
        <w:tabs>
          <w:tab w:val="left" w:pos="426"/>
        </w:tabs>
        <w:ind w:left="0" w:firstLine="0"/>
        <w:jc w:val="both"/>
        <w:rPr>
          <w:rFonts w:ascii="Times New Roman" w:hAnsi="Times New Roman"/>
          <w:b/>
        </w:rPr>
      </w:pPr>
      <w:r w:rsidRPr="004057BE">
        <w:rPr>
          <w:rFonts w:ascii="Times New Roman" w:hAnsi="Times New Roman"/>
          <w:b/>
        </w:rPr>
        <w:t>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r w:rsidR="000B65AC">
        <w:rPr>
          <w:rFonts w:ascii="Times New Roman" w:hAnsi="Times New Roman"/>
          <w:b/>
        </w:rPr>
        <w:t>wyrobów medycznych do zabiegów kardiologicznych</w:t>
      </w:r>
      <w:r w:rsidRPr="003B4FCD">
        <w:rPr>
          <w:rFonts w:ascii="Times New Roman" w:hAnsi="Times New Roman"/>
          <w:b/>
        </w:rPr>
        <w:t>, na wartość brutto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3D3F42" w:rsidRPr="003D3F42" w:rsidTr="00ED4861">
        <w:trPr>
          <w:trHeight w:val="255"/>
        </w:trPr>
        <w:tc>
          <w:tcPr>
            <w:tcW w:w="1280" w:type="dxa"/>
            <w:noWrap/>
            <w:vAlign w:val="bottom"/>
            <w:hideMark/>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1</w:t>
            </w:r>
          </w:p>
        </w:tc>
        <w:tc>
          <w:tcPr>
            <w:tcW w:w="2117" w:type="dxa"/>
            <w:vAlign w:val="bottom"/>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84 000,00 zł </w:t>
            </w:r>
          </w:p>
        </w:tc>
      </w:tr>
      <w:tr w:rsidR="003D3F42" w:rsidRPr="003D3F42" w:rsidTr="00ED4861">
        <w:trPr>
          <w:trHeight w:val="255"/>
        </w:trPr>
        <w:tc>
          <w:tcPr>
            <w:tcW w:w="1280" w:type="dxa"/>
            <w:noWrap/>
            <w:vAlign w:val="bottom"/>
            <w:hideMark/>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2</w:t>
            </w:r>
          </w:p>
        </w:tc>
        <w:tc>
          <w:tcPr>
            <w:tcW w:w="2117" w:type="dxa"/>
            <w:vAlign w:val="bottom"/>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45 000,00 zł </w:t>
            </w:r>
          </w:p>
        </w:tc>
      </w:tr>
      <w:tr w:rsidR="003D3F42" w:rsidRPr="003D3F42" w:rsidTr="00ED4861">
        <w:trPr>
          <w:trHeight w:val="255"/>
        </w:trPr>
        <w:tc>
          <w:tcPr>
            <w:tcW w:w="1280" w:type="dxa"/>
            <w:noWrap/>
            <w:vAlign w:val="bottom"/>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3</w:t>
            </w:r>
          </w:p>
        </w:tc>
        <w:tc>
          <w:tcPr>
            <w:tcW w:w="2117" w:type="dxa"/>
            <w:vAlign w:val="center"/>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15 000,00 zł </w:t>
            </w:r>
          </w:p>
        </w:tc>
      </w:tr>
      <w:tr w:rsidR="003D3F42" w:rsidRPr="003D3F42" w:rsidTr="00ED4861">
        <w:trPr>
          <w:trHeight w:val="255"/>
        </w:trPr>
        <w:tc>
          <w:tcPr>
            <w:tcW w:w="1280" w:type="dxa"/>
            <w:noWrap/>
            <w:vAlign w:val="bottom"/>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4</w:t>
            </w:r>
          </w:p>
        </w:tc>
        <w:tc>
          <w:tcPr>
            <w:tcW w:w="2117" w:type="dxa"/>
            <w:vAlign w:val="center"/>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21 000,00 zł </w:t>
            </w:r>
          </w:p>
        </w:tc>
      </w:tr>
      <w:tr w:rsidR="003D3F42" w:rsidRPr="003D3F42" w:rsidTr="00ED4861">
        <w:trPr>
          <w:trHeight w:val="255"/>
        </w:trPr>
        <w:tc>
          <w:tcPr>
            <w:tcW w:w="1280" w:type="dxa"/>
            <w:noWrap/>
            <w:vAlign w:val="bottom"/>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5</w:t>
            </w:r>
          </w:p>
        </w:tc>
        <w:tc>
          <w:tcPr>
            <w:tcW w:w="2117" w:type="dxa"/>
            <w:vAlign w:val="center"/>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106 000,00 zł </w:t>
            </w:r>
          </w:p>
        </w:tc>
      </w:tr>
      <w:tr w:rsidR="003D3F42" w:rsidRPr="003D3F42" w:rsidTr="00ED4861">
        <w:trPr>
          <w:trHeight w:val="255"/>
        </w:trPr>
        <w:tc>
          <w:tcPr>
            <w:tcW w:w="1280" w:type="dxa"/>
            <w:noWrap/>
            <w:vAlign w:val="bottom"/>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6</w:t>
            </w:r>
          </w:p>
        </w:tc>
        <w:tc>
          <w:tcPr>
            <w:tcW w:w="2117" w:type="dxa"/>
            <w:vAlign w:val="center"/>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230 000,00 zł </w:t>
            </w:r>
          </w:p>
        </w:tc>
      </w:tr>
      <w:tr w:rsidR="003D3F42" w:rsidRPr="003D3F42" w:rsidTr="00ED4861">
        <w:trPr>
          <w:trHeight w:val="255"/>
        </w:trPr>
        <w:tc>
          <w:tcPr>
            <w:tcW w:w="1280" w:type="dxa"/>
            <w:noWrap/>
            <w:vAlign w:val="bottom"/>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7</w:t>
            </w:r>
          </w:p>
        </w:tc>
        <w:tc>
          <w:tcPr>
            <w:tcW w:w="2117" w:type="dxa"/>
            <w:vAlign w:val="center"/>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68 000,00 zł </w:t>
            </w:r>
          </w:p>
        </w:tc>
      </w:tr>
      <w:tr w:rsidR="003D3F42" w:rsidRPr="003D3F42" w:rsidTr="00ED4861">
        <w:trPr>
          <w:trHeight w:val="255"/>
        </w:trPr>
        <w:tc>
          <w:tcPr>
            <w:tcW w:w="1280" w:type="dxa"/>
            <w:noWrap/>
            <w:vAlign w:val="bottom"/>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8</w:t>
            </w:r>
          </w:p>
        </w:tc>
        <w:tc>
          <w:tcPr>
            <w:tcW w:w="2117" w:type="dxa"/>
            <w:vAlign w:val="center"/>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25 000,00 zł </w:t>
            </w:r>
          </w:p>
        </w:tc>
      </w:tr>
      <w:tr w:rsidR="003D3F42" w:rsidRPr="003D3F42" w:rsidTr="00ED4861">
        <w:trPr>
          <w:trHeight w:val="255"/>
        </w:trPr>
        <w:tc>
          <w:tcPr>
            <w:tcW w:w="1280" w:type="dxa"/>
            <w:noWrap/>
            <w:vAlign w:val="bottom"/>
          </w:tcPr>
          <w:p w:rsidR="003D3F42" w:rsidRPr="003D3F42" w:rsidRDefault="003D3F42" w:rsidP="003D3F42">
            <w:pPr>
              <w:spacing w:after="0" w:line="240" w:lineRule="auto"/>
              <w:rPr>
                <w:rFonts w:ascii="Times New Roman" w:hAnsi="Times New Roman"/>
                <w:b/>
                <w:lang w:eastAsia="pl-PL"/>
              </w:rPr>
            </w:pPr>
            <w:r w:rsidRPr="003D3F42">
              <w:rPr>
                <w:rFonts w:ascii="Times New Roman" w:hAnsi="Times New Roman"/>
                <w:b/>
                <w:lang w:eastAsia="pl-PL"/>
              </w:rPr>
              <w:t>Zadanie 9</w:t>
            </w:r>
          </w:p>
        </w:tc>
        <w:tc>
          <w:tcPr>
            <w:tcW w:w="2117" w:type="dxa"/>
            <w:vAlign w:val="center"/>
          </w:tcPr>
          <w:p w:rsidR="003D3F42" w:rsidRPr="003D3F42" w:rsidRDefault="003D3F42" w:rsidP="003D3F42">
            <w:pPr>
              <w:spacing w:after="0"/>
              <w:jc w:val="right"/>
              <w:rPr>
                <w:rFonts w:ascii="Times New Roman" w:hAnsi="Times New Roman"/>
                <w:b/>
                <w:bCs/>
                <w:sz w:val="20"/>
                <w:szCs w:val="20"/>
              </w:rPr>
            </w:pPr>
            <w:r w:rsidRPr="003D3F42">
              <w:rPr>
                <w:rFonts w:ascii="Times New Roman" w:hAnsi="Times New Roman"/>
                <w:b/>
                <w:bCs/>
                <w:sz w:val="20"/>
                <w:szCs w:val="20"/>
              </w:rPr>
              <w:t xml:space="preserve">    11 000,00 zł </w:t>
            </w:r>
          </w:p>
        </w:tc>
      </w:tr>
    </w:tbl>
    <w:p w:rsidR="004C40DF" w:rsidRPr="004057BE" w:rsidRDefault="004C40DF" w:rsidP="003F0D32">
      <w:pPr>
        <w:pStyle w:val="3MOJSTYLPOZIOM3"/>
        <w:numPr>
          <w:ilvl w:val="2"/>
          <w:numId w:val="16"/>
        </w:numPr>
        <w:tabs>
          <w:tab w:val="left" w:pos="567"/>
        </w:tabs>
        <w:spacing w:after="120" w:line="240" w:lineRule="auto"/>
        <w:ind w:left="0" w:firstLine="0"/>
        <w:jc w:val="both"/>
        <w:rPr>
          <w:rFonts w:ascii="Times New Roman" w:hAnsi="Times New Roman"/>
        </w:rPr>
      </w:pPr>
      <w:r w:rsidRPr="004057BE">
        <w:rPr>
          <w:rFonts w:ascii="Times New Roman" w:hAnsi="Times New Roman"/>
        </w:rPr>
        <w:t xml:space="preserve">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ppkt 1.2. np. Wykonawca składa oferty częściowe na </w:t>
      </w:r>
      <w:r w:rsidRPr="004057BE">
        <w:rPr>
          <w:rFonts w:ascii="Times New Roman" w:hAnsi="Times New Roman"/>
          <w:b/>
        </w:rPr>
        <w:t xml:space="preserve">zadania </w:t>
      </w:r>
      <w:r w:rsidR="004042A3">
        <w:rPr>
          <w:rFonts w:ascii="Times New Roman" w:hAnsi="Times New Roman"/>
          <w:b/>
        </w:rPr>
        <w:t>1</w:t>
      </w:r>
      <w:r w:rsidR="00CC48C5" w:rsidRPr="004057BE">
        <w:rPr>
          <w:rFonts w:ascii="Times New Roman" w:hAnsi="Times New Roman"/>
          <w:b/>
        </w:rPr>
        <w:t xml:space="preserve"> i </w:t>
      </w:r>
      <w:r w:rsidR="008978B3">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3D3F42" w:rsidRPr="00C04B42">
        <w:rPr>
          <w:rFonts w:ascii="Times New Roman" w:hAnsi="Times New Roman"/>
          <w:b/>
          <w:color w:val="FF0000"/>
        </w:rPr>
        <w:t>129</w:t>
      </w:r>
      <w:r w:rsidR="004042A3" w:rsidRPr="00C04B42">
        <w:rPr>
          <w:rFonts w:ascii="Times New Roman" w:hAnsi="Times New Roman"/>
          <w:b/>
          <w:color w:val="FF0000"/>
        </w:rPr>
        <w:t xml:space="preserve"> 0</w:t>
      </w:r>
      <w:r w:rsidR="00CC48C5" w:rsidRPr="00C04B42">
        <w:rPr>
          <w:rFonts w:ascii="Times New Roman" w:hAnsi="Times New Roman"/>
          <w:b/>
          <w:color w:val="FF0000"/>
        </w:rPr>
        <w:t>00</w:t>
      </w:r>
      <w:r w:rsidRPr="00C04B42">
        <w:rPr>
          <w:rFonts w:ascii="Times New Roman" w:hAnsi="Times New Roman"/>
          <w:b/>
          <w:color w:val="FF0000"/>
        </w:rPr>
        <w:t>,00 zł brutto</w:t>
      </w:r>
      <w:r w:rsidRPr="00C04B42">
        <w:rPr>
          <w:rFonts w:ascii="Times New Roman" w:hAnsi="Times New Roman"/>
          <w:color w:val="FF0000"/>
        </w:rPr>
        <w:t xml:space="preserve"> </w:t>
      </w:r>
      <w:r w:rsidRPr="004057BE">
        <w:rPr>
          <w:rFonts w:ascii="Times New Roman" w:hAnsi="Times New Roman"/>
        </w:rPr>
        <w:t>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0814B2" w:rsidRPr="004057BE" w:rsidRDefault="00AC286A" w:rsidP="005C2263">
      <w:pPr>
        <w:tabs>
          <w:tab w:val="left" w:pos="426"/>
          <w:tab w:val="left" w:pos="567"/>
        </w:tabs>
        <w:spacing w:before="120" w:after="0"/>
        <w:jc w:val="both"/>
        <w:rPr>
          <w:rFonts w:ascii="Times New Roman" w:hAnsi="Times New Roman"/>
        </w:rPr>
      </w:pPr>
      <w:r w:rsidRPr="004057BE">
        <w:rPr>
          <w:rFonts w:ascii="Times New Roman" w:hAnsi="Times New Roman"/>
          <w:b/>
          <w:bCs/>
        </w:rPr>
        <w:t>1.3.</w:t>
      </w:r>
      <w:r w:rsidR="007F5634">
        <w:rPr>
          <w:rFonts w:ascii="Times New Roman" w:hAnsi="Times New Roman"/>
          <w:b/>
          <w:bCs/>
        </w:rPr>
        <w:t>2</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rsidR="000814B2" w:rsidRPr="004057BE" w:rsidRDefault="000814B2" w:rsidP="00AF45B2">
      <w:pPr>
        <w:pStyle w:val="1MjSTYLPOziom1"/>
        <w:tabs>
          <w:tab w:val="left" w:pos="284"/>
        </w:tabs>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rsidR="000814B2" w:rsidRPr="004057BE" w:rsidRDefault="000814B2" w:rsidP="00AF45B2">
      <w:pPr>
        <w:pStyle w:val="1MjSTYLPOziom1"/>
        <w:tabs>
          <w:tab w:val="left" w:pos="284"/>
        </w:tabs>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rsidR="000814B2" w:rsidRPr="004057BE" w:rsidRDefault="000814B2" w:rsidP="002A5E13">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rsidR="00B90245" w:rsidRPr="004057BE" w:rsidRDefault="00B90245" w:rsidP="00B90245">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ppkt 2, nie potwierdzają spełnienia przez wykonawcę warunków udziału w postępowaniu lub zachodzą wobec tych podmiotów podstawy wykluczenia, zamawiający żąda, aby wykonawca w terminie określonym przez zamawiającego:</w:t>
      </w:r>
    </w:p>
    <w:p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siwz</w:t>
      </w:r>
      <w:r w:rsidRPr="004057BE">
        <w:rPr>
          <w:rFonts w:ascii="Times New Roman" w:hAnsi="Times New Roman"/>
          <w:b/>
          <w:color w:val="FF0000"/>
        </w:rPr>
        <w:t>.</w:t>
      </w:r>
      <w:r w:rsidR="005D2D13" w:rsidRPr="004057BE">
        <w:rPr>
          <w:rFonts w:ascii="Times New Roman" w:hAnsi="Times New Roman"/>
          <w:b/>
          <w:color w:val="FF0000"/>
        </w:rPr>
        <w:t xml:space="preserve"> </w:t>
      </w:r>
    </w:p>
    <w:p w:rsidR="000814B2" w:rsidRPr="004057BE" w:rsidRDefault="000814B2" w:rsidP="003F0D32">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rsidR="000814B2" w:rsidRPr="004057BE" w:rsidRDefault="000814B2" w:rsidP="003F0D32">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rsidR="00FF02AE" w:rsidRPr="004057BE" w:rsidRDefault="00FF02AE" w:rsidP="00320889">
      <w:pPr>
        <w:tabs>
          <w:tab w:val="left" w:pos="0"/>
          <w:tab w:val="left" w:pos="426"/>
        </w:tabs>
        <w:spacing w:after="0" w:line="240" w:lineRule="auto"/>
        <w:jc w:val="both"/>
        <w:rPr>
          <w:rFonts w:ascii="Times New Roman" w:hAnsi="Times New Roman"/>
          <w:b/>
        </w:rPr>
      </w:pPr>
    </w:p>
    <w:p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ppkt. 2 lit. a) SIWZ.</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12. Wykonawca mający siedzibę na terytorium Rzeczypospolitej Polskiej, w odniesieniu do osoby mającej miejsce zamieszkania poza terytorium Rzeczypospolitej Polskiej, której dotyczy dokument wskazany w ppkt.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15. W przypadku wskazania przez wykonawcę dostępności oświadczeń lub dokumentów, o których mowa w pkt. VIII lit. A. ppkt. 1-5 SIWZ w formie elektronicznej pod określonymi adresami internetowymi ogólnodostępnych i bezpłatnych baz danych, zamawiający pobiera samodzielnie z tych baz danych wskazane przez wykonawcę oświadczenia lub dokumenty.</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16. W przypadku wskazania przez wykonawcę oświadczeń lub dokumentów, o których mowa w ppkt.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rsidR="0017449E" w:rsidRDefault="0017449E" w:rsidP="000814B2">
      <w:pPr>
        <w:pStyle w:val="Tekstpodstawowy3"/>
        <w:spacing w:after="0"/>
        <w:rPr>
          <w:bCs/>
          <w:sz w:val="22"/>
          <w:szCs w:val="22"/>
        </w:rPr>
      </w:pPr>
    </w:p>
    <w:p w:rsidR="0017449E" w:rsidRPr="0017449E" w:rsidRDefault="0017449E" w:rsidP="0017449E">
      <w:pPr>
        <w:tabs>
          <w:tab w:val="left" w:pos="360"/>
        </w:tabs>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rsidR="0017449E" w:rsidRPr="004057BE" w:rsidRDefault="0017449E" w:rsidP="0017449E">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rsidR="0017449E" w:rsidRDefault="0017449E" w:rsidP="0017449E">
      <w:pPr>
        <w:tabs>
          <w:tab w:val="left" w:pos="426"/>
        </w:tabs>
        <w:spacing w:after="0"/>
        <w:jc w:val="both"/>
        <w:rPr>
          <w:rFonts w:ascii="Times New Roman" w:hAnsi="Times New Roman"/>
        </w:rPr>
      </w:pPr>
      <w:r w:rsidRPr="004057BE">
        <w:rPr>
          <w:rFonts w:ascii="Times New Roman" w:hAnsi="Times New Roman"/>
        </w:rPr>
        <w:t>- wskazanie producenta oraz nazwy wyrobu,</w:t>
      </w:r>
    </w:p>
    <w:p w:rsidR="007902EA" w:rsidRPr="004057BE" w:rsidRDefault="007902EA" w:rsidP="0017449E">
      <w:pPr>
        <w:tabs>
          <w:tab w:val="left" w:pos="426"/>
        </w:tabs>
        <w:spacing w:after="0"/>
        <w:jc w:val="both"/>
        <w:rPr>
          <w:rFonts w:ascii="Times New Roman" w:hAnsi="Times New Roman"/>
        </w:rPr>
      </w:pPr>
      <w:r w:rsidRPr="004057BE">
        <w:rPr>
          <w:rFonts w:ascii="Times New Roman" w:hAnsi="Times New Roman"/>
        </w:rPr>
        <w:t xml:space="preserve">- wskazanie producenta oraz nazwy </w:t>
      </w:r>
      <w:r>
        <w:rPr>
          <w:rFonts w:ascii="Times New Roman" w:hAnsi="Times New Roman"/>
        </w:rPr>
        <w:t>urządzenia (w przypadku składania oferty na zadanie 1)</w:t>
      </w:r>
    </w:p>
    <w:p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rsidR="0017449E" w:rsidRPr="004057BE" w:rsidRDefault="0017449E" w:rsidP="0017449E">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w:t>
      </w:r>
      <w:r w:rsidR="00FF7922" w:rsidRPr="00FF7922">
        <w:rPr>
          <w:rFonts w:ascii="Times New Roman" w:hAnsi="Times New Roman"/>
          <w:i/>
        </w:rPr>
        <w:t xml:space="preserve">(oraz urządzenia w przypadku składania oferty na zadanie 1) </w:t>
      </w:r>
      <w:r w:rsidRPr="004057BE">
        <w:rPr>
          <w:rFonts w:ascii="Times New Roman" w:hAnsi="Times New Roman"/>
        </w:rPr>
        <w:t>bądź jego autoryzowanego przedstawiciela. W przypadku, gdy producent lub autoryzowany przedstawiciel producenta oferowanego wyrobu</w:t>
      </w:r>
      <w:r w:rsidR="007E300F">
        <w:rPr>
          <w:rFonts w:ascii="Times New Roman" w:hAnsi="Times New Roman"/>
        </w:rPr>
        <w:t xml:space="preserve"> bądź urządzenia </w:t>
      </w:r>
      <w:r w:rsidRPr="004057BE">
        <w:rPr>
          <w:rFonts w:ascii="Times New Roman" w:hAnsi="Times New Roman"/>
        </w:rPr>
        <w:t xml:space="preserve">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rsidR="0017449E" w:rsidRPr="004057BE" w:rsidRDefault="0017449E" w:rsidP="0017449E">
      <w:pPr>
        <w:tabs>
          <w:tab w:val="left" w:pos="0"/>
          <w:tab w:val="left" w:pos="284"/>
          <w:tab w:val="left" w:pos="426"/>
        </w:tabs>
        <w:spacing w:after="0"/>
        <w:jc w:val="both"/>
        <w:rPr>
          <w:rFonts w:ascii="Times New Roman" w:hAnsi="Times New Roman"/>
          <w:b/>
          <w:u w:val="single"/>
        </w:rPr>
      </w:pPr>
    </w:p>
    <w:p w:rsidR="0017449E" w:rsidRPr="004057BE" w:rsidRDefault="0017449E" w:rsidP="0017449E">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rsidR="0017449E" w:rsidRPr="004057BE" w:rsidRDefault="0017449E" w:rsidP="0017449E">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r w:rsidRPr="004057BE">
        <w:rPr>
          <w:rFonts w:ascii="Times New Roman" w:hAnsi="Times New Roman"/>
          <w:b/>
          <w:highlight w:val="yellow"/>
        </w:rPr>
        <w:t xml:space="preserve">ppkt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1. nie będą zawierały informacji, o których mowa w </w:t>
      </w:r>
      <w:r w:rsidR="00386627">
        <w:rPr>
          <w:rFonts w:ascii="Times New Roman" w:hAnsi="Times New Roman"/>
          <w:b/>
          <w:highlight w:val="yellow"/>
        </w:rPr>
        <w:t>ppkt 1</w:t>
      </w:r>
      <w:r w:rsidRPr="004057BE">
        <w:rPr>
          <w:rFonts w:ascii="Times New Roman" w:hAnsi="Times New Roman"/>
          <w:b/>
          <w:highlight w:val="yellow"/>
        </w:rPr>
        <w:t>.2,</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rsidR="0017449E" w:rsidRPr="004057BE" w:rsidRDefault="0017449E" w:rsidP="0017449E">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814B2" w:rsidRPr="004057BE" w:rsidRDefault="000814B2" w:rsidP="000814B2">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e-Certis oraz wymaga przede wszystkim takich rodzajów zaświadczeń lub dowodów w formie dokumentów, które są objęte tym repozytorium.</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rsidR="00115224" w:rsidRPr="003D3D34" w:rsidRDefault="00115224" w:rsidP="003F0D32">
      <w:pPr>
        <w:pStyle w:val="Tekstpodstawowy3"/>
        <w:numPr>
          <w:ilvl w:val="0"/>
          <w:numId w:val="25"/>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7A6489">
        <w:rPr>
          <w:b/>
          <w:color w:val="0070C0"/>
          <w:sz w:val="21"/>
          <w:szCs w:val="21"/>
          <w:highlight w:val="green"/>
        </w:rPr>
        <w:t>platformazakupowa.pl</w:t>
      </w:r>
    </w:p>
    <w:p w:rsidR="00115224" w:rsidRPr="007A6489" w:rsidRDefault="00115224" w:rsidP="003F0D32">
      <w:pPr>
        <w:pStyle w:val="Akapitzlist"/>
        <w:numPr>
          <w:ilvl w:val="0"/>
          <w:numId w:val="25"/>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7A6489">
        <w:rPr>
          <w:rFonts w:ascii="Times New Roman" w:hAnsi="Times New Roman"/>
          <w:color w:val="000000"/>
          <w:sz w:val="21"/>
          <w:szCs w:val="21"/>
        </w:rPr>
        <w:t xml:space="preserve">Wykonawca, przystępując do niniejszego postępowania o udzielenie zamówienia publicznego: </w:t>
      </w:r>
    </w:p>
    <w:p w:rsidR="00115224" w:rsidRPr="007A6489"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7A6489">
        <w:rPr>
          <w:rFonts w:ascii="Times New Roman" w:hAnsi="Times New Roman"/>
          <w:b/>
          <w:color w:val="000000"/>
          <w:sz w:val="21"/>
          <w:szCs w:val="21"/>
        </w:rPr>
        <w:t xml:space="preserve">a) akceptuje warunki korzystania </w:t>
      </w:r>
      <w:r w:rsidRPr="007A6489">
        <w:rPr>
          <w:rFonts w:ascii="Times New Roman" w:hAnsi="Times New Roman"/>
          <w:b/>
          <w:color w:val="000000"/>
          <w:sz w:val="21"/>
          <w:szCs w:val="21"/>
          <w:highlight w:val="green"/>
        </w:rPr>
        <w:t xml:space="preserve">z </w:t>
      </w:r>
      <w:r w:rsidRPr="007A6489">
        <w:rPr>
          <w:rFonts w:ascii="Times New Roman" w:hAnsi="Times New Roman"/>
          <w:b/>
          <w:color w:val="1155CD"/>
          <w:sz w:val="21"/>
          <w:szCs w:val="21"/>
          <w:highlight w:val="green"/>
        </w:rPr>
        <w:t>platformazakupowa.pl</w:t>
      </w:r>
      <w:r w:rsidRPr="007A6489">
        <w:rPr>
          <w:rFonts w:ascii="Times New Roman" w:hAnsi="Times New Roman"/>
          <w:b/>
          <w:color w:val="1155CD"/>
          <w:sz w:val="21"/>
          <w:szCs w:val="21"/>
        </w:rPr>
        <w:t xml:space="preserve"> </w:t>
      </w:r>
      <w:r w:rsidRPr="007A6489">
        <w:rPr>
          <w:rFonts w:ascii="Times New Roman" w:hAnsi="Times New Roman"/>
          <w:b/>
          <w:color w:val="000000"/>
          <w:sz w:val="21"/>
          <w:szCs w:val="21"/>
        </w:rPr>
        <w:t>określone w Regulaminie zamieszczonym na stronie internetowej pod linkiem w zakładce „Regulamin" oraz uznaje go za wiążący,</w:t>
      </w:r>
    </w:p>
    <w:p w:rsidR="00115224" w:rsidRPr="004508EC"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4508EC">
        <w:rPr>
          <w:rFonts w:ascii="Times New Roman" w:hAnsi="Times New Roman"/>
          <w:color w:val="000000"/>
          <w:sz w:val="21"/>
          <w:szCs w:val="21"/>
        </w:rPr>
        <w:t>b) zapoznał i stosuje się do Instrukcji składania ofert/wniosków dostępnej na h</w:t>
      </w:r>
      <w:r w:rsidRPr="004508EC">
        <w:rPr>
          <w:rFonts w:ascii="Times New Roman" w:hAnsi="Times New Roman"/>
          <w:color w:val="1155CD"/>
          <w:sz w:val="21"/>
          <w:szCs w:val="21"/>
        </w:rPr>
        <w:t xml:space="preserve">ttps://platformazakupowa.pl/strona/45-instrukcje </w:t>
      </w:r>
    </w:p>
    <w:p w:rsidR="00115224" w:rsidRPr="004508EC"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4508EC">
        <w:rPr>
          <w:rFonts w:ascii="Times New Roman" w:hAnsi="Times New Roman"/>
          <w:color w:val="1155CD"/>
          <w:sz w:val="21"/>
          <w:szCs w:val="21"/>
        </w:rPr>
        <w:t>3.</w:t>
      </w:r>
      <w:r w:rsidRPr="004508EC">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4508EC">
        <w:rPr>
          <w:rFonts w:ascii="Times New Roman" w:hAnsi="Times New Roman"/>
          <w:color w:val="1155CD"/>
          <w:sz w:val="21"/>
          <w:szCs w:val="21"/>
        </w:rPr>
        <w:t>https://platformazakupowa.pl/strona/45-instrukcje</w:t>
      </w:r>
    </w:p>
    <w:p w:rsidR="00115224" w:rsidRPr="004508EC" w:rsidRDefault="00115224" w:rsidP="00667275">
      <w:pPr>
        <w:pStyle w:val="Tekstpodstawowy3"/>
        <w:spacing w:before="120" w:after="0"/>
        <w:rPr>
          <w:b/>
          <w:color w:val="FF0000"/>
          <w:sz w:val="21"/>
          <w:szCs w:val="21"/>
        </w:rPr>
      </w:pPr>
      <w:r w:rsidRPr="004508EC">
        <w:rPr>
          <w:b/>
          <w:sz w:val="21"/>
          <w:szCs w:val="21"/>
        </w:rPr>
        <w:t xml:space="preserve">4. W niniejszym postępowaniu oświadczenia, wnioski, zawiadomienia oraz informacje Zamawiający i Wykonawcy przekazują, powołując się na numer postępowania, za pośrednictwem platformy </w:t>
      </w:r>
      <w:r w:rsidRPr="007219BF">
        <w:rPr>
          <w:b/>
          <w:color w:val="0070C0"/>
          <w:sz w:val="21"/>
          <w:szCs w:val="21"/>
          <w:highlight w:val="green"/>
        </w:rPr>
        <w:t>platformazakupowa.pl</w:t>
      </w:r>
      <w:r w:rsidRPr="004508EC">
        <w:rPr>
          <w:b/>
          <w:color w:val="0070C0"/>
          <w:sz w:val="21"/>
          <w:szCs w:val="21"/>
        </w:rPr>
        <w:t xml:space="preserve"> </w:t>
      </w:r>
      <w:r w:rsidRPr="004508EC">
        <w:rPr>
          <w:sz w:val="21"/>
          <w:szCs w:val="21"/>
        </w:rPr>
        <w:t xml:space="preserve">Zamawiający </w:t>
      </w:r>
      <w:r w:rsidRPr="004508EC">
        <w:rPr>
          <w:b/>
          <w:sz w:val="21"/>
          <w:szCs w:val="21"/>
          <w:u w:val="single"/>
        </w:rPr>
        <w:t>zaleca poinformowanie</w:t>
      </w:r>
      <w:r w:rsidRPr="004508EC">
        <w:rPr>
          <w:sz w:val="21"/>
          <w:szCs w:val="21"/>
        </w:rPr>
        <w:t xml:space="preserve"> o przesłanej korespondencji za pomocą poczty elektronicznej, e-mail: </w:t>
      </w:r>
      <w:hyperlink r:id="rId12" w:history="1">
        <w:r w:rsidRPr="004508EC">
          <w:rPr>
            <w:rStyle w:val="Hipercze"/>
            <w:sz w:val="21"/>
            <w:szCs w:val="21"/>
          </w:rPr>
          <w:t>p.fraczek@spsk2-szczecin.pl</w:t>
        </w:r>
      </w:hyperlink>
      <w:r w:rsidRPr="004508EC">
        <w:rPr>
          <w:sz w:val="21"/>
          <w:szCs w:val="21"/>
          <w:highlight w:val="yellow"/>
        </w:rPr>
        <w:t xml:space="preserve"> </w:t>
      </w:r>
    </w:p>
    <w:p w:rsidR="00115224" w:rsidRPr="004508EC" w:rsidRDefault="00115224" w:rsidP="00667275">
      <w:pPr>
        <w:pStyle w:val="Tekstpodstawowy3"/>
        <w:spacing w:before="120"/>
        <w:rPr>
          <w:sz w:val="21"/>
          <w:szCs w:val="21"/>
        </w:rPr>
      </w:pPr>
      <w:r w:rsidRPr="004508EC">
        <w:rPr>
          <w:sz w:val="21"/>
          <w:szCs w:val="21"/>
        </w:rPr>
        <w:t xml:space="preserve">5. Dokumenty elektroniczne, oświadczenia lub elektroniczne kopie dokumentów lub oświadczeń składane są przez Wykonawcę za pośrednictwem Formularza do zadawania pytań przy użyciu platformy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W sytuacji awarii</w:t>
      </w:r>
      <w:r w:rsidRPr="004508EC">
        <w:rPr>
          <w:color w:val="0070C0"/>
          <w:sz w:val="21"/>
          <w:szCs w:val="21"/>
        </w:rPr>
        <w:t xml:space="preserve">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 xml:space="preserve">Zamawiający dopuszcza komunikację za pomocą poczty elektronicznej na adres:  </w:t>
      </w:r>
      <w:hyperlink r:id="rId13" w:history="1">
        <w:r w:rsidRPr="004508EC">
          <w:rPr>
            <w:rStyle w:val="Hipercze"/>
            <w:sz w:val="21"/>
            <w:szCs w:val="21"/>
          </w:rPr>
          <w:t>p.fraczek@spsk2-szczecin.pl</w:t>
        </w:r>
      </w:hyperlink>
      <w:r w:rsidRPr="004508EC">
        <w:rPr>
          <w:sz w:val="21"/>
          <w:szCs w:val="21"/>
        </w:rPr>
        <w:t xml:space="preserve"> (nie dotyczy składania ofert lub jednolitych europejskich dokumentów zamówienia). </w:t>
      </w:r>
    </w:p>
    <w:p w:rsidR="00115224" w:rsidRPr="003D3D34" w:rsidRDefault="00115224" w:rsidP="00115224">
      <w:pPr>
        <w:pStyle w:val="Tekstpodstawowy3"/>
        <w:rPr>
          <w:b/>
          <w:i/>
          <w:sz w:val="21"/>
          <w:szCs w:val="21"/>
        </w:rPr>
      </w:pPr>
      <w:r w:rsidRPr="003D3D34">
        <w:rPr>
          <w:sz w:val="21"/>
          <w:szCs w:val="21"/>
        </w:rPr>
        <w:t>5.1.Sposób sporządzenia dokumentów elektronicznych, oświadczeń lub elektronicznych kopii dokumentów lub oświadczeń musi być zgodny z wymaganiami określonymi w rozporządzeniach:</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rsidR="00C43E37" w:rsidRDefault="00C43E37" w:rsidP="00781281">
      <w:pPr>
        <w:spacing w:after="0"/>
        <w:jc w:val="both"/>
        <w:rPr>
          <w:rFonts w:ascii="Times New Roman" w:hAnsi="Times New Roman"/>
          <w:color w:val="000000"/>
        </w:rPr>
      </w:pPr>
    </w:p>
    <w:p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rsidR="003A4567" w:rsidRDefault="003A4567" w:rsidP="003A4567">
      <w:pPr>
        <w:spacing w:after="0"/>
        <w:jc w:val="both"/>
        <w:rPr>
          <w:rFonts w:ascii="Times New Roman" w:hAnsi="Times New Roman"/>
          <w:b/>
          <w:bCs/>
        </w:rPr>
      </w:pPr>
      <w:r w:rsidRPr="004057BE">
        <w:rPr>
          <w:rFonts w:ascii="Times New Roman" w:hAnsi="Times New Roman"/>
          <w:b/>
          <w:bCs/>
        </w:rPr>
        <w:t>a) w sprawach merytorycznych</w:t>
      </w:r>
      <w:r w:rsidR="001A0BBF">
        <w:rPr>
          <w:rFonts w:ascii="Times New Roman" w:hAnsi="Times New Roman"/>
          <w:b/>
          <w:bCs/>
        </w:rPr>
        <w:t xml:space="preserve"> dotyczących dostaw</w:t>
      </w:r>
      <w:r w:rsidRPr="004057BE">
        <w:rPr>
          <w:rFonts w:ascii="Times New Roman" w:hAnsi="Times New Roman"/>
          <w:b/>
          <w:bCs/>
        </w:rPr>
        <w:t xml:space="preserve">: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rsidR="001A0BBF" w:rsidRPr="004057BE" w:rsidRDefault="001A0BBF" w:rsidP="001A0BBF">
      <w:pPr>
        <w:spacing w:after="0"/>
        <w:jc w:val="both"/>
        <w:rPr>
          <w:rFonts w:ascii="Times New Roman" w:hAnsi="Times New Roman"/>
          <w:b/>
          <w:bCs/>
        </w:rPr>
      </w:pPr>
      <w:r>
        <w:rPr>
          <w:rFonts w:ascii="Times New Roman" w:hAnsi="Times New Roman"/>
          <w:b/>
          <w:bCs/>
        </w:rPr>
        <w:t xml:space="preserve">b) </w:t>
      </w:r>
      <w:r w:rsidRPr="004057BE">
        <w:rPr>
          <w:rFonts w:ascii="Times New Roman" w:hAnsi="Times New Roman"/>
          <w:b/>
          <w:bCs/>
        </w:rPr>
        <w:t>w sprawach merytorycznych</w:t>
      </w:r>
      <w:r>
        <w:rPr>
          <w:rFonts w:ascii="Times New Roman" w:hAnsi="Times New Roman"/>
          <w:b/>
          <w:bCs/>
        </w:rPr>
        <w:t xml:space="preserve"> dotyczących dzierżawy</w:t>
      </w:r>
      <w:r w:rsidRPr="004057BE">
        <w:rPr>
          <w:rFonts w:ascii="Times New Roman" w:hAnsi="Times New Roman"/>
          <w:b/>
          <w:bCs/>
        </w:rPr>
        <w:t xml:space="preserve">: </w:t>
      </w:r>
      <w:r w:rsidR="005475B1">
        <w:rPr>
          <w:rFonts w:ascii="Times New Roman" w:hAnsi="Times New Roman"/>
          <w:b/>
          <w:bCs/>
        </w:rPr>
        <w:t>Krzysztof Deptuch</w:t>
      </w:r>
      <w:r w:rsidRPr="004057BE">
        <w:rPr>
          <w:rFonts w:ascii="Times New Roman" w:hAnsi="Times New Roman"/>
          <w:b/>
          <w:bCs/>
        </w:rPr>
        <w:t xml:space="preserve">: Dział </w:t>
      </w:r>
      <w:r w:rsidR="005475B1">
        <w:rPr>
          <w:rFonts w:ascii="Times New Roman" w:hAnsi="Times New Roman"/>
          <w:b/>
          <w:bCs/>
        </w:rPr>
        <w:t>Aparatury Medycznej</w:t>
      </w:r>
      <w:r w:rsidRPr="004057BE">
        <w:rPr>
          <w:rFonts w:ascii="Times New Roman" w:hAnsi="Times New Roman"/>
          <w:b/>
          <w:bCs/>
        </w:rPr>
        <w:t xml:space="preserve"> tel. 91 466-10-</w:t>
      </w:r>
      <w:r w:rsidR="005475B1">
        <w:rPr>
          <w:rFonts w:ascii="Times New Roman" w:hAnsi="Times New Roman"/>
          <w:b/>
          <w:bCs/>
        </w:rPr>
        <w:t>82</w:t>
      </w:r>
      <w:r w:rsidRPr="004057BE">
        <w:rPr>
          <w:rFonts w:ascii="Times New Roman" w:hAnsi="Times New Roman"/>
          <w:b/>
          <w:bCs/>
        </w:rPr>
        <w:t xml:space="preserve">, </w:t>
      </w:r>
    </w:p>
    <w:p w:rsidR="003A4567" w:rsidRPr="004057BE" w:rsidRDefault="002C0033" w:rsidP="003A4567">
      <w:pPr>
        <w:spacing w:after="0"/>
        <w:jc w:val="both"/>
        <w:rPr>
          <w:rFonts w:ascii="Times New Roman" w:hAnsi="Times New Roman"/>
          <w:b/>
          <w:bCs/>
        </w:rPr>
      </w:pPr>
      <w:r>
        <w:rPr>
          <w:rFonts w:ascii="Times New Roman" w:hAnsi="Times New Roman"/>
          <w:b/>
          <w:bCs/>
        </w:rPr>
        <w:t>c</w:t>
      </w:r>
      <w:r w:rsidR="003A4567" w:rsidRPr="004057BE">
        <w:rPr>
          <w:rFonts w:ascii="Times New Roman" w:hAnsi="Times New Roman"/>
          <w:b/>
          <w:bCs/>
        </w:rPr>
        <w:t xml:space="preserve">) w sprawach formalnych Przemysław Frączek: Dział Zamówień Publicznych, tel. 91 466-10-87, e-mail: </w:t>
      </w:r>
      <w:hyperlink r:id="rId14" w:history="1">
        <w:r w:rsidR="003A4567" w:rsidRPr="004057BE">
          <w:rPr>
            <w:rStyle w:val="Hipercze"/>
            <w:rFonts w:ascii="Times New Roman" w:hAnsi="Times New Roman"/>
            <w:b/>
            <w:bCs/>
          </w:rPr>
          <w:t>p.fraczek@spsk2-szczecin.pl</w:t>
        </w:r>
      </w:hyperlink>
      <w:r w:rsidR="003A4567" w:rsidRPr="004057BE">
        <w:rPr>
          <w:rFonts w:ascii="Times New Roman" w:hAnsi="Times New Roman"/>
          <w:b/>
          <w:bCs/>
        </w:rPr>
        <w:t xml:space="preserve">  </w:t>
      </w:r>
    </w:p>
    <w:p w:rsidR="003A4567" w:rsidRPr="004057BE" w:rsidRDefault="003A4567" w:rsidP="003A4567">
      <w:pPr>
        <w:tabs>
          <w:tab w:val="left" w:pos="284"/>
        </w:tabs>
        <w:spacing w:after="0" w:line="240" w:lineRule="auto"/>
        <w:jc w:val="both"/>
        <w:rPr>
          <w:rFonts w:ascii="Times New Roman" w:hAnsi="Times New Roman"/>
          <w:b/>
        </w:rPr>
      </w:pP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C43146">
        <w:rPr>
          <w:rFonts w:ascii="Times New Roman" w:hAnsi="Times New Roman"/>
          <w:b/>
          <w:bCs/>
          <w:sz w:val="21"/>
          <w:szCs w:val="21"/>
          <w:highlight w:val="yellow"/>
        </w:rPr>
        <w:t>13-03-2020</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C43146">
        <w:rPr>
          <w:rFonts w:ascii="Times New Roman" w:hAnsi="Times New Roman"/>
          <w:b/>
          <w:bCs/>
          <w:sz w:val="21"/>
          <w:szCs w:val="21"/>
        </w:rPr>
        <w:t>35</w:t>
      </w:r>
      <w:r w:rsidR="00273863">
        <w:rPr>
          <w:rFonts w:ascii="Times New Roman" w:hAnsi="Times New Roman"/>
          <w:b/>
          <w:bCs/>
          <w:sz w:val="21"/>
          <w:szCs w:val="21"/>
        </w:rPr>
        <w:t xml:space="preserve"> </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C43146">
        <w:rPr>
          <w:rFonts w:ascii="Times New Roman" w:hAnsi="Times New Roman"/>
          <w:b/>
          <w:bCs/>
          <w:sz w:val="21"/>
          <w:szCs w:val="21"/>
          <w:highlight w:val="yellow"/>
        </w:rPr>
        <w:t>24-02-2020</w:t>
      </w:r>
      <w:bookmarkStart w:id="0" w:name="_GoBack"/>
      <w:bookmarkEnd w:id="0"/>
      <w:r w:rsidRPr="003D3D34">
        <w:rPr>
          <w:rFonts w:ascii="Times New Roman" w:hAnsi="Times New Roman"/>
          <w:b/>
          <w:bCs/>
          <w:sz w:val="21"/>
          <w:szCs w:val="21"/>
          <w:highlight w:val="yellow"/>
        </w:rPr>
        <w:t>r</w:t>
      </w:r>
      <w:r w:rsidRPr="003D3D34">
        <w:rPr>
          <w:rFonts w:ascii="Times New Roman" w:hAnsi="Times New Roman"/>
          <w:b/>
          <w:bCs/>
          <w:sz w:val="21"/>
          <w:szCs w:val="21"/>
        </w:rPr>
        <w:t xml:space="preserve"> ogłoszenia UOPWE).</w:t>
      </w:r>
    </w:p>
    <w:p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Jeżeli wniosek Wykonawcy o wyjaśnienie treści SIWZ wpłynie do Zamawiającego po upływie terminu określonego ppkt 2 lub dotyczy udzielonych wyjaśnień, Zamawiający może udzielić wyjaśnień lub pozostawić wniosek bez rozpoznania.</w:t>
      </w:r>
    </w:p>
    <w:p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rsidR="003F4EC2" w:rsidRPr="003D3D34" w:rsidRDefault="00502356" w:rsidP="003F4EC2">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rsidR="003F4EC2" w:rsidRPr="004057BE" w:rsidRDefault="00502356" w:rsidP="003F4EC2">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rsidR="000822FC" w:rsidRPr="004057BE" w:rsidRDefault="000822FC" w:rsidP="003F0D32">
      <w:pPr>
        <w:pStyle w:val="Akapitzlist"/>
        <w:numPr>
          <w:ilvl w:val="0"/>
          <w:numId w:val="17"/>
        </w:numPr>
        <w:tabs>
          <w:tab w:val="left" w:pos="284"/>
        </w:tabs>
        <w:ind w:left="0" w:firstLine="0"/>
        <w:rPr>
          <w:rFonts w:ascii="Times New Roman" w:hAnsi="Times New Roman"/>
          <w:bCs/>
        </w:rPr>
      </w:pPr>
      <w:r w:rsidRPr="004057BE">
        <w:rPr>
          <w:rFonts w:ascii="Times New Roman" w:hAnsi="Times New Roman"/>
          <w:bCs/>
        </w:rPr>
        <w:t>Zamawiający wymaga wniesienia wadium.</w:t>
      </w:r>
    </w:p>
    <w:p w:rsidR="000822FC" w:rsidRPr="004057BE" w:rsidRDefault="000822FC" w:rsidP="003F0D32">
      <w:pPr>
        <w:pStyle w:val="Akapitzlist"/>
        <w:numPr>
          <w:ilvl w:val="0"/>
          <w:numId w:val="17"/>
        </w:numPr>
        <w:tabs>
          <w:tab w:val="left" w:pos="284"/>
        </w:tabs>
        <w:ind w:left="0" w:firstLine="0"/>
        <w:jc w:val="both"/>
        <w:rPr>
          <w:rFonts w:ascii="Times New Roman" w:hAnsi="Times New Roman"/>
        </w:rPr>
      </w:pPr>
      <w:r w:rsidRPr="004057BE">
        <w:rPr>
          <w:rFonts w:ascii="Times New Roman" w:hAnsi="Times New Roman"/>
        </w:rPr>
        <w:t>Wykonawcy powinni wnieść wadium w kwocie:</w:t>
      </w:r>
    </w:p>
    <w:p w:rsidR="000822FC" w:rsidRPr="004057BE" w:rsidRDefault="000822FC" w:rsidP="000822FC">
      <w:pPr>
        <w:tabs>
          <w:tab w:val="left" w:pos="284"/>
        </w:tabs>
        <w:jc w:val="both"/>
        <w:rPr>
          <w:rFonts w:ascii="Times New Roman" w:hAnsi="Times New Roman"/>
          <w:bCs/>
          <w:highlight w:val="yellow"/>
        </w:rPr>
      </w:pPr>
      <w:r w:rsidRPr="004057BE">
        <w:rPr>
          <w:rFonts w:ascii="Times New Roman" w:hAnsi="Times New Roman"/>
        </w:rPr>
        <w:t>a) w przypadku składania ofert na wszystkie zadania</w:t>
      </w:r>
      <w:r w:rsidRPr="004057BE">
        <w:rPr>
          <w:rFonts w:ascii="Times New Roman" w:hAnsi="Times New Roman"/>
          <w:b/>
          <w:bCs/>
        </w:rPr>
        <w:t xml:space="preserve"> </w:t>
      </w:r>
      <w:r w:rsidR="0039727A">
        <w:rPr>
          <w:rFonts w:ascii="Times New Roman" w:hAnsi="Times New Roman"/>
          <w:b/>
          <w:bCs/>
        </w:rPr>
        <w:t>46 700</w:t>
      </w:r>
      <w:r w:rsidR="00DD2132" w:rsidRPr="004057BE">
        <w:rPr>
          <w:rFonts w:ascii="Times New Roman" w:hAnsi="Times New Roman"/>
          <w:b/>
          <w:bCs/>
        </w:rPr>
        <w:t>,00</w:t>
      </w:r>
      <w:r w:rsidRPr="004057BE">
        <w:rPr>
          <w:rFonts w:ascii="Times New Roman" w:hAnsi="Times New Roman"/>
          <w:b/>
          <w:bCs/>
        </w:rPr>
        <w:t xml:space="preserve"> zł</w:t>
      </w:r>
      <w:r w:rsidRPr="004057BE">
        <w:rPr>
          <w:rFonts w:ascii="Times New Roman" w:hAnsi="Times New Roman"/>
          <w:bCs/>
        </w:rPr>
        <w:t xml:space="preserve"> (słownie złotych: </w:t>
      </w:r>
      <w:r w:rsidR="0039727A">
        <w:rPr>
          <w:rFonts w:ascii="Times New Roman" w:hAnsi="Times New Roman"/>
          <w:bCs/>
        </w:rPr>
        <w:t>czterdzieści sześć tysięcy siedemset</w:t>
      </w:r>
      <w:r w:rsidR="00167D65" w:rsidRPr="004057BE">
        <w:rPr>
          <w:rFonts w:ascii="Times New Roman" w:hAnsi="Times New Roman"/>
          <w:bCs/>
        </w:rPr>
        <w:t xml:space="preserve"> </w:t>
      </w:r>
      <w:r w:rsidRPr="004057BE">
        <w:rPr>
          <w:rFonts w:ascii="Times New Roman" w:hAnsi="Times New Roman"/>
          <w:bCs/>
        </w:rPr>
        <w:t>00/100)</w:t>
      </w:r>
    </w:p>
    <w:p w:rsidR="000822FC" w:rsidRPr="004057BE" w:rsidRDefault="000822FC" w:rsidP="000822FC">
      <w:pPr>
        <w:tabs>
          <w:tab w:val="left" w:pos="284"/>
        </w:tabs>
        <w:jc w:val="both"/>
        <w:rPr>
          <w:rFonts w:ascii="Times New Roman" w:hAnsi="Times New Roman"/>
        </w:rPr>
      </w:pPr>
      <w:r w:rsidRPr="004057BE">
        <w:rPr>
          <w:rFonts w:ascii="Times New Roman" w:hAnsi="Times New Roman"/>
        </w:rPr>
        <w:t>b) w przypadku złożenia oferty na poszczególne zadania:</w:t>
      </w: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39727A" w:rsidRPr="0004475E" w:rsidTr="001E1761">
        <w:trPr>
          <w:trHeight w:val="255"/>
        </w:trPr>
        <w:tc>
          <w:tcPr>
            <w:tcW w:w="1280" w:type="dxa"/>
            <w:noWrap/>
            <w:vAlign w:val="bottom"/>
            <w:hideMark/>
          </w:tcPr>
          <w:p w:rsidR="0039727A" w:rsidRPr="0004475E" w:rsidRDefault="0039727A" w:rsidP="001E1761">
            <w:pPr>
              <w:spacing w:after="0" w:line="240" w:lineRule="auto"/>
              <w:rPr>
                <w:rFonts w:ascii="Times New Roman" w:hAnsi="Times New Roman"/>
                <w:b/>
                <w:lang w:eastAsia="pl-PL"/>
              </w:rPr>
            </w:pPr>
            <w:r w:rsidRPr="0004475E">
              <w:rPr>
                <w:rFonts w:ascii="Times New Roman" w:hAnsi="Times New Roman"/>
                <w:b/>
                <w:lang w:eastAsia="pl-PL"/>
              </w:rPr>
              <w:t>Zadanie 1</w:t>
            </w:r>
          </w:p>
        </w:tc>
        <w:tc>
          <w:tcPr>
            <w:tcW w:w="2117" w:type="dxa"/>
            <w:vAlign w:val="bottom"/>
            <w:hideMark/>
          </w:tcPr>
          <w:p w:rsidR="0039727A" w:rsidRDefault="0039727A" w:rsidP="001E1761">
            <w:pPr>
              <w:spacing w:after="0"/>
              <w:jc w:val="right"/>
              <w:rPr>
                <w:b/>
                <w:bCs/>
                <w:sz w:val="20"/>
                <w:szCs w:val="20"/>
              </w:rPr>
            </w:pPr>
            <w:r>
              <w:rPr>
                <w:b/>
                <w:bCs/>
                <w:sz w:val="20"/>
                <w:szCs w:val="20"/>
              </w:rPr>
              <w:t xml:space="preserve">    4 900,00 zł </w:t>
            </w:r>
          </w:p>
        </w:tc>
      </w:tr>
      <w:tr w:rsidR="0039727A" w:rsidRPr="0004475E" w:rsidTr="001E1761">
        <w:trPr>
          <w:trHeight w:val="255"/>
        </w:trPr>
        <w:tc>
          <w:tcPr>
            <w:tcW w:w="1280" w:type="dxa"/>
            <w:noWrap/>
            <w:vAlign w:val="bottom"/>
            <w:hideMark/>
          </w:tcPr>
          <w:p w:rsidR="0039727A" w:rsidRPr="0004475E" w:rsidRDefault="0039727A" w:rsidP="001E1761">
            <w:pPr>
              <w:spacing w:after="0" w:line="240" w:lineRule="auto"/>
              <w:rPr>
                <w:rFonts w:ascii="Times New Roman" w:hAnsi="Times New Roman"/>
                <w:b/>
                <w:lang w:eastAsia="pl-PL"/>
              </w:rPr>
            </w:pPr>
            <w:r w:rsidRPr="0004475E">
              <w:rPr>
                <w:rFonts w:ascii="Times New Roman" w:hAnsi="Times New Roman"/>
                <w:b/>
                <w:lang w:eastAsia="pl-PL"/>
              </w:rPr>
              <w:t>Zadanie 2</w:t>
            </w:r>
          </w:p>
        </w:tc>
        <w:tc>
          <w:tcPr>
            <w:tcW w:w="2117" w:type="dxa"/>
            <w:vAlign w:val="bottom"/>
            <w:hideMark/>
          </w:tcPr>
          <w:p w:rsidR="0039727A" w:rsidRDefault="0039727A" w:rsidP="001E1761">
            <w:pPr>
              <w:spacing w:after="0"/>
              <w:jc w:val="right"/>
              <w:rPr>
                <w:b/>
                <w:bCs/>
                <w:sz w:val="20"/>
                <w:szCs w:val="20"/>
              </w:rPr>
            </w:pPr>
            <w:r>
              <w:rPr>
                <w:b/>
                <w:bCs/>
                <w:sz w:val="20"/>
                <w:szCs w:val="20"/>
              </w:rPr>
              <w:t xml:space="preserve">    2 600,00 zł </w:t>
            </w:r>
          </w:p>
        </w:tc>
      </w:tr>
      <w:tr w:rsidR="0039727A" w:rsidRPr="0004475E" w:rsidTr="001E1761">
        <w:trPr>
          <w:trHeight w:val="255"/>
        </w:trPr>
        <w:tc>
          <w:tcPr>
            <w:tcW w:w="1280" w:type="dxa"/>
            <w:noWrap/>
            <w:vAlign w:val="bottom"/>
          </w:tcPr>
          <w:p w:rsidR="0039727A" w:rsidRPr="0039727A" w:rsidRDefault="0039727A" w:rsidP="001E1761">
            <w:pPr>
              <w:spacing w:after="0" w:line="240" w:lineRule="auto"/>
              <w:rPr>
                <w:rFonts w:ascii="Times New Roman" w:hAnsi="Times New Roman"/>
                <w:b/>
                <w:lang w:eastAsia="pl-PL"/>
              </w:rPr>
            </w:pPr>
            <w:r w:rsidRPr="0039727A">
              <w:rPr>
                <w:rFonts w:ascii="Times New Roman" w:hAnsi="Times New Roman"/>
                <w:b/>
                <w:lang w:eastAsia="pl-PL"/>
              </w:rPr>
              <w:t>Zadanie 3</w:t>
            </w:r>
          </w:p>
        </w:tc>
        <w:tc>
          <w:tcPr>
            <w:tcW w:w="2117" w:type="dxa"/>
            <w:vAlign w:val="center"/>
          </w:tcPr>
          <w:p w:rsidR="0039727A" w:rsidRDefault="0039727A" w:rsidP="001E1761">
            <w:pPr>
              <w:spacing w:after="0"/>
              <w:jc w:val="right"/>
              <w:rPr>
                <w:b/>
                <w:bCs/>
                <w:sz w:val="20"/>
                <w:szCs w:val="20"/>
              </w:rPr>
            </w:pPr>
            <w:r>
              <w:rPr>
                <w:b/>
                <w:bCs/>
                <w:sz w:val="20"/>
                <w:szCs w:val="20"/>
              </w:rPr>
              <w:t xml:space="preserve">       900,00 zł </w:t>
            </w:r>
          </w:p>
        </w:tc>
      </w:tr>
      <w:tr w:rsidR="0039727A" w:rsidRPr="0004475E" w:rsidTr="001E1761">
        <w:trPr>
          <w:trHeight w:val="255"/>
        </w:trPr>
        <w:tc>
          <w:tcPr>
            <w:tcW w:w="1280" w:type="dxa"/>
            <w:noWrap/>
            <w:vAlign w:val="bottom"/>
          </w:tcPr>
          <w:p w:rsidR="0039727A" w:rsidRPr="0039727A" w:rsidRDefault="0039727A" w:rsidP="001E1761">
            <w:pPr>
              <w:spacing w:after="0" w:line="240" w:lineRule="auto"/>
              <w:rPr>
                <w:rFonts w:ascii="Times New Roman" w:hAnsi="Times New Roman"/>
                <w:b/>
                <w:lang w:eastAsia="pl-PL"/>
              </w:rPr>
            </w:pPr>
            <w:r w:rsidRPr="0039727A">
              <w:rPr>
                <w:rFonts w:ascii="Times New Roman" w:hAnsi="Times New Roman"/>
                <w:b/>
                <w:lang w:eastAsia="pl-PL"/>
              </w:rPr>
              <w:t>Zadanie 4</w:t>
            </w:r>
          </w:p>
        </w:tc>
        <w:tc>
          <w:tcPr>
            <w:tcW w:w="2117" w:type="dxa"/>
            <w:vAlign w:val="center"/>
          </w:tcPr>
          <w:p w:rsidR="0039727A" w:rsidRDefault="0039727A" w:rsidP="001E1761">
            <w:pPr>
              <w:spacing w:after="0"/>
              <w:jc w:val="right"/>
              <w:rPr>
                <w:b/>
                <w:bCs/>
                <w:sz w:val="20"/>
                <w:szCs w:val="20"/>
              </w:rPr>
            </w:pPr>
            <w:r>
              <w:rPr>
                <w:b/>
                <w:bCs/>
                <w:sz w:val="20"/>
                <w:szCs w:val="20"/>
              </w:rPr>
              <w:t xml:space="preserve"> 12 600,00 zł </w:t>
            </w:r>
          </w:p>
        </w:tc>
      </w:tr>
      <w:tr w:rsidR="0039727A" w:rsidRPr="0004475E" w:rsidTr="001E1761">
        <w:trPr>
          <w:trHeight w:val="255"/>
        </w:trPr>
        <w:tc>
          <w:tcPr>
            <w:tcW w:w="1280" w:type="dxa"/>
            <w:noWrap/>
            <w:vAlign w:val="bottom"/>
          </w:tcPr>
          <w:p w:rsidR="0039727A" w:rsidRPr="0039727A" w:rsidRDefault="0039727A" w:rsidP="001E1761">
            <w:pPr>
              <w:spacing w:after="0" w:line="240" w:lineRule="auto"/>
              <w:rPr>
                <w:rFonts w:ascii="Times New Roman" w:hAnsi="Times New Roman"/>
                <w:b/>
                <w:lang w:eastAsia="pl-PL"/>
              </w:rPr>
            </w:pPr>
            <w:r w:rsidRPr="0039727A">
              <w:rPr>
                <w:rFonts w:ascii="Times New Roman" w:hAnsi="Times New Roman"/>
                <w:b/>
                <w:lang w:eastAsia="pl-PL"/>
              </w:rPr>
              <w:t>Zadanie 5</w:t>
            </w:r>
          </w:p>
        </w:tc>
        <w:tc>
          <w:tcPr>
            <w:tcW w:w="2117" w:type="dxa"/>
            <w:vAlign w:val="center"/>
          </w:tcPr>
          <w:p w:rsidR="0039727A" w:rsidRDefault="0039727A" w:rsidP="001E1761">
            <w:pPr>
              <w:spacing w:after="0"/>
              <w:jc w:val="right"/>
              <w:rPr>
                <w:b/>
                <w:bCs/>
                <w:sz w:val="20"/>
                <w:szCs w:val="20"/>
              </w:rPr>
            </w:pPr>
            <w:r>
              <w:rPr>
                <w:b/>
                <w:bCs/>
                <w:sz w:val="20"/>
                <w:szCs w:val="20"/>
              </w:rPr>
              <w:t xml:space="preserve">    6 200,00 zł </w:t>
            </w:r>
          </w:p>
        </w:tc>
      </w:tr>
      <w:tr w:rsidR="0039727A" w:rsidRPr="0004475E" w:rsidTr="001E1761">
        <w:trPr>
          <w:trHeight w:val="255"/>
        </w:trPr>
        <w:tc>
          <w:tcPr>
            <w:tcW w:w="1280" w:type="dxa"/>
            <w:noWrap/>
            <w:vAlign w:val="bottom"/>
          </w:tcPr>
          <w:p w:rsidR="0039727A" w:rsidRPr="0039727A" w:rsidRDefault="0039727A" w:rsidP="001E1761">
            <w:pPr>
              <w:spacing w:after="0" w:line="240" w:lineRule="auto"/>
              <w:rPr>
                <w:rFonts w:ascii="Times New Roman" w:hAnsi="Times New Roman"/>
                <w:b/>
                <w:lang w:eastAsia="pl-PL"/>
              </w:rPr>
            </w:pPr>
            <w:r w:rsidRPr="0039727A">
              <w:rPr>
                <w:rFonts w:ascii="Times New Roman" w:hAnsi="Times New Roman"/>
                <w:b/>
                <w:lang w:eastAsia="pl-PL"/>
              </w:rPr>
              <w:t>Zadanie 6</w:t>
            </w:r>
          </w:p>
        </w:tc>
        <w:tc>
          <w:tcPr>
            <w:tcW w:w="2117" w:type="dxa"/>
            <w:vAlign w:val="center"/>
          </w:tcPr>
          <w:p w:rsidR="0039727A" w:rsidRDefault="0039727A" w:rsidP="001E1761">
            <w:pPr>
              <w:spacing w:after="0"/>
              <w:jc w:val="right"/>
              <w:rPr>
                <w:b/>
                <w:bCs/>
                <w:sz w:val="20"/>
                <w:szCs w:val="20"/>
              </w:rPr>
            </w:pPr>
            <w:r>
              <w:rPr>
                <w:b/>
                <w:bCs/>
                <w:sz w:val="20"/>
                <w:szCs w:val="20"/>
              </w:rPr>
              <w:t xml:space="preserve"> 13 500,00 zł </w:t>
            </w:r>
          </w:p>
        </w:tc>
      </w:tr>
      <w:tr w:rsidR="0039727A" w:rsidRPr="0004475E" w:rsidTr="001E1761">
        <w:trPr>
          <w:trHeight w:val="255"/>
        </w:trPr>
        <w:tc>
          <w:tcPr>
            <w:tcW w:w="1280" w:type="dxa"/>
            <w:noWrap/>
            <w:vAlign w:val="bottom"/>
          </w:tcPr>
          <w:p w:rsidR="0039727A" w:rsidRPr="0039727A" w:rsidRDefault="0039727A" w:rsidP="001E1761">
            <w:pPr>
              <w:spacing w:after="0" w:line="240" w:lineRule="auto"/>
              <w:rPr>
                <w:rFonts w:ascii="Times New Roman" w:hAnsi="Times New Roman"/>
                <w:b/>
                <w:lang w:eastAsia="pl-PL"/>
              </w:rPr>
            </w:pPr>
            <w:r w:rsidRPr="0039727A">
              <w:rPr>
                <w:rFonts w:ascii="Times New Roman" w:hAnsi="Times New Roman"/>
                <w:b/>
                <w:lang w:eastAsia="pl-PL"/>
              </w:rPr>
              <w:t>Zadanie 7</w:t>
            </w:r>
          </w:p>
        </w:tc>
        <w:tc>
          <w:tcPr>
            <w:tcW w:w="2117" w:type="dxa"/>
            <w:vAlign w:val="center"/>
          </w:tcPr>
          <w:p w:rsidR="0039727A" w:rsidRDefault="0039727A" w:rsidP="001E1761">
            <w:pPr>
              <w:spacing w:after="0"/>
              <w:jc w:val="right"/>
              <w:rPr>
                <w:b/>
                <w:bCs/>
                <w:sz w:val="20"/>
                <w:szCs w:val="20"/>
              </w:rPr>
            </w:pPr>
            <w:r>
              <w:rPr>
                <w:b/>
                <w:bCs/>
                <w:sz w:val="20"/>
                <w:szCs w:val="20"/>
              </w:rPr>
              <w:t xml:space="preserve">    4 000,00 zł </w:t>
            </w:r>
          </w:p>
        </w:tc>
      </w:tr>
      <w:tr w:rsidR="0039727A" w:rsidRPr="0004475E" w:rsidTr="001E1761">
        <w:trPr>
          <w:trHeight w:val="255"/>
        </w:trPr>
        <w:tc>
          <w:tcPr>
            <w:tcW w:w="1280" w:type="dxa"/>
            <w:noWrap/>
            <w:vAlign w:val="bottom"/>
          </w:tcPr>
          <w:p w:rsidR="0039727A" w:rsidRPr="0039727A" w:rsidRDefault="0039727A" w:rsidP="001E1761">
            <w:pPr>
              <w:spacing w:after="0" w:line="240" w:lineRule="auto"/>
              <w:rPr>
                <w:rFonts w:ascii="Times New Roman" w:hAnsi="Times New Roman"/>
                <w:b/>
                <w:lang w:eastAsia="pl-PL"/>
              </w:rPr>
            </w:pPr>
            <w:r w:rsidRPr="0039727A">
              <w:rPr>
                <w:rFonts w:ascii="Times New Roman" w:hAnsi="Times New Roman"/>
                <w:b/>
                <w:lang w:eastAsia="pl-PL"/>
              </w:rPr>
              <w:t>Zadanie 8</w:t>
            </w:r>
          </w:p>
        </w:tc>
        <w:tc>
          <w:tcPr>
            <w:tcW w:w="2117" w:type="dxa"/>
            <w:vAlign w:val="center"/>
          </w:tcPr>
          <w:p w:rsidR="0039727A" w:rsidRDefault="0039727A" w:rsidP="001E1761">
            <w:pPr>
              <w:spacing w:after="0"/>
              <w:jc w:val="right"/>
              <w:rPr>
                <w:b/>
                <w:bCs/>
                <w:sz w:val="20"/>
                <w:szCs w:val="20"/>
              </w:rPr>
            </w:pPr>
            <w:r>
              <w:rPr>
                <w:b/>
                <w:bCs/>
                <w:sz w:val="20"/>
                <w:szCs w:val="20"/>
              </w:rPr>
              <w:t xml:space="preserve">    1 400,00 zł </w:t>
            </w:r>
          </w:p>
        </w:tc>
      </w:tr>
      <w:tr w:rsidR="0039727A" w:rsidRPr="0004475E" w:rsidTr="001E1761">
        <w:trPr>
          <w:trHeight w:val="255"/>
        </w:trPr>
        <w:tc>
          <w:tcPr>
            <w:tcW w:w="1280" w:type="dxa"/>
            <w:noWrap/>
            <w:vAlign w:val="bottom"/>
          </w:tcPr>
          <w:p w:rsidR="0039727A" w:rsidRPr="0039727A" w:rsidRDefault="0039727A" w:rsidP="001E1761">
            <w:pPr>
              <w:spacing w:after="0" w:line="240" w:lineRule="auto"/>
              <w:rPr>
                <w:rFonts w:ascii="Times New Roman" w:hAnsi="Times New Roman"/>
                <w:b/>
                <w:lang w:eastAsia="pl-PL"/>
              </w:rPr>
            </w:pPr>
            <w:r w:rsidRPr="0039727A">
              <w:rPr>
                <w:rFonts w:ascii="Times New Roman" w:hAnsi="Times New Roman"/>
                <w:b/>
                <w:lang w:eastAsia="pl-PL"/>
              </w:rPr>
              <w:t>Zadanie 9</w:t>
            </w:r>
          </w:p>
        </w:tc>
        <w:tc>
          <w:tcPr>
            <w:tcW w:w="2117" w:type="dxa"/>
            <w:vAlign w:val="center"/>
          </w:tcPr>
          <w:p w:rsidR="0039727A" w:rsidRDefault="0039727A" w:rsidP="001E1761">
            <w:pPr>
              <w:spacing w:after="0"/>
              <w:jc w:val="right"/>
              <w:rPr>
                <w:b/>
                <w:bCs/>
                <w:sz w:val="20"/>
                <w:szCs w:val="20"/>
              </w:rPr>
            </w:pPr>
            <w:r>
              <w:rPr>
                <w:b/>
                <w:bCs/>
                <w:sz w:val="20"/>
                <w:szCs w:val="20"/>
              </w:rPr>
              <w:t xml:space="preserve">       600,00 zł </w:t>
            </w:r>
          </w:p>
        </w:tc>
      </w:tr>
    </w:tbl>
    <w:p w:rsidR="00E20629" w:rsidRDefault="00E20629" w:rsidP="00E20629">
      <w:pPr>
        <w:pStyle w:val="Akapitzlist"/>
        <w:tabs>
          <w:tab w:val="left" w:pos="284"/>
        </w:tabs>
        <w:spacing w:after="80" w:line="240" w:lineRule="auto"/>
        <w:ind w:left="0"/>
        <w:jc w:val="both"/>
        <w:rPr>
          <w:rFonts w:ascii="Times New Roman" w:hAnsi="Times New Roman"/>
        </w:rPr>
      </w:pPr>
    </w:p>
    <w:p w:rsidR="0097676B" w:rsidRPr="004057BE" w:rsidRDefault="0097676B" w:rsidP="003F0D32">
      <w:pPr>
        <w:pStyle w:val="Akapitzlist"/>
        <w:numPr>
          <w:ilvl w:val="0"/>
          <w:numId w:val="17"/>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C40296">
        <w:rPr>
          <w:rFonts w:ascii="Times New Roman" w:hAnsi="Times New Roman"/>
          <w:b/>
          <w:bCs/>
          <w:color w:val="FF0000"/>
        </w:rPr>
        <w:t>08/20</w:t>
      </w:r>
    </w:p>
    <w:p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rsidR="0097676B" w:rsidRPr="004057BE" w:rsidRDefault="00570695"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rsidTr="004A25A6">
        <w:trPr>
          <w:trHeight w:val="360"/>
        </w:trPr>
        <w:tc>
          <w:tcPr>
            <w:tcW w:w="9356" w:type="dxa"/>
          </w:tcPr>
          <w:p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rsidR="0075278A" w:rsidRPr="004057BE" w:rsidRDefault="0075278A" w:rsidP="0075278A">
      <w:pPr>
        <w:tabs>
          <w:tab w:val="left" w:pos="0"/>
          <w:tab w:val="left" w:pos="142"/>
          <w:tab w:val="left" w:pos="284"/>
        </w:tabs>
        <w:spacing w:after="0"/>
        <w:jc w:val="both"/>
        <w:rPr>
          <w:rFonts w:ascii="Times New Roman" w:hAnsi="Times New Roman"/>
          <w:b/>
          <w:bCs/>
        </w:rPr>
      </w:pPr>
    </w:p>
    <w:p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1913B8">
        <w:rPr>
          <w:color w:val="0070C0"/>
        </w:rPr>
        <w:t>platformazakupowa.pl</w:t>
      </w:r>
      <w:r w:rsidRPr="00FB33FF">
        <w:rPr>
          <w:color w:val="0070C0"/>
          <w:sz w:val="22"/>
          <w:szCs w:val="22"/>
          <w:highlight w:val="yellow"/>
        </w:rPr>
        <w:t>.</w:t>
      </w:r>
      <w:r w:rsidRPr="00FB33FF">
        <w:rPr>
          <w:b/>
          <w:bCs/>
          <w:sz w:val="22"/>
          <w:szCs w:val="22"/>
          <w:highlight w:val="yellow"/>
        </w:rPr>
        <w:t xml:space="preserve"> Wejście na platformę poprzez link: </w:t>
      </w:r>
      <w:r w:rsidR="001B087B" w:rsidRPr="001B087B">
        <w:rPr>
          <w:rFonts w:eastAsiaTheme="majorEastAsia"/>
          <w:bCs/>
          <w:color w:val="00B0F0"/>
          <w:sz w:val="22"/>
          <w:szCs w:val="22"/>
        </w:rPr>
        <w:t xml:space="preserve">https://platformazakupowa.pl/pn/spsk2_szczecin   </w:t>
      </w:r>
    </w:p>
    <w:p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rsidR="0075278A" w:rsidRPr="004057BE" w:rsidRDefault="0075278A" w:rsidP="0075278A">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z zastrzeżeniem ppkt 5A</w:t>
      </w:r>
      <w:r w:rsidRPr="004057BE">
        <w:rPr>
          <w:rFonts w:ascii="Times New Roman" w:hAnsi="Times New Roman"/>
        </w:rPr>
        <w:t>.</w:t>
      </w:r>
    </w:p>
    <w:p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5. Do Formularza oferty należy dołączyć następujące dokumenty i oświadczenia z zastrzeżeniem ppkt 5A:</w:t>
      </w:r>
    </w:p>
    <w:p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zgodnie z ppkt. 5A</w:t>
      </w:r>
    </w:p>
    <w:p w:rsidR="003C7FEA" w:rsidRPr="004057BE" w:rsidRDefault="003C7FEA" w:rsidP="0075278A">
      <w:pPr>
        <w:pStyle w:val="Tekstpodstawowy3"/>
        <w:spacing w:after="0"/>
        <w:rPr>
          <w:sz w:val="22"/>
          <w:szCs w:val="22"/>
        </w:rPr>
      </w:pPr>
      <w:r>
        <w:rPr>
          <w:sz w:val="22"/>
          <w:szCs w:val="22"/>
        </w:rPr>
        <w:t>c) wypełniony załącznik nr 4A Opis przedmiotu zamówienia</w:t>
      </w:r>
    </w:p>
    <w:p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z pkt XI siwz.</w:t>
      </w:r>
    </w:p>
    <w:p w:rsidR="0075278A" w:rsidRPr="004057BE" w:rsidRDefault="0075278A" w:rsidP="0075278A">
      <w:pPr>
        <w:spacing w:after="0"/>
        <w:jc w:val="both"/>
        <w:rPr>
          <w:rFonts w:ascii="Times New Roman" w:hAnsi="Times New Roman"/>
          <w:b/>
          <w:highlight w:val="yellow"/>
        </w:rPr>
      </w:pPr>
    </w:p>
    <w:p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rsidR="00BC5180" w:rsidRPr="000A7C63" w:rsidRDefault="005C186B" w:rsidP="0075278A">
      <w:pPr>
        <w:spacing w:after="12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BC5180" w:rsidRPr="000A7C63">
          <w:rPr>
            <w:rStyle w:val="Hipercze"/>
            <w:rFonts w:ascii="Times New Roman" w:hAnsi="Times New Roman"/>
            <w:u w:val="none"/>
          </w:rPr>
          <w:t>https://www.uzp.gov.pl/baza-wiedzy/jednolity-europejski-dokument-zamowienia</w:t>
        </w:r>
      </w:hyperlink>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rsidR="0075278A" w:rsidRPr="004057BE" w:rsidRDefault="0075278A" w:rsidP="0075278A">
      <w:pPr>
        <w:spacing w:after="120"/>
        <w:jc w:val="both"/>
        <w:rPr>
          <w:rFonts w:ascii="Times New Roman" w:hAnsi="Times New Roman"/>
          <w:bCs/>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75278A" w:rsidRPr="004057BE" w:rsidRDefault="0075278A" w:rsidP="0075278A">
      <w:pPr>
        <w:spacing w:after="120"/>
        <w:jc w:val="both"/>
        <w:rPr>
          <w:rFonts w:ascii="Times New Roman" w:hAnsi="Times New Roman"/>
          <w:bCs/>
        </w:rPr>
      </w:pPr>
      <w:r w:rsidRPr="004057BE">
        <w:rPr>
          <w:rFonts w:ascii="Times New Roman" w:hAnsi="Times New Roman"/>
          <w:color w:val="000000"/>
        </w:rPr>
        <w:t>f) zostać złożone w szczególności w jednym z następujących formatów przesyłanych danych: .pdf, .doc, .docx, .rtf, .xps, .odt.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t.j. z dn. 2017.11.09)</w:t>
      </w:r>
    </w:p>
    <w:p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również JEDZ składanego na wezwanie w trybie art. 26 ust. 3 ustawy Pzp</w:t>
      </w:r>
      <w:r w:rsidRPr="004057BE">
        <w:rPr>
          <w:rFonts w:ascii="Times New Roman" w:hAnsi="Times New Roman"/>
        </w:rPr>
        <w:t xml:space="preserve">; </w:t>
      </w:r>
    </w:p>
    <w:p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 xml:space="preserve">Oferta oraz wszystkie dokumenty i oświadczenia powinny być sporządzone w języku polskim, z zachowaniem postaci elektronicznej w formacie danych .pdf, .doc, .docx, .rtf, .xps, .odt,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późn.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w ppkt. 5 lit. a),</w:t>
      </w:r>
    </w:p>
    <w:p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Pzp,</w:t>
      </w:r>
    </w:p>
    <w:p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późn.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rsidTr="00FF2B6A">
        <w:trPr>
          <w:trHeight w:val="329"/>
        </w:trPr>
        <w:tc>
          <w:tcPr>
            <w:tcW w:w="9915" w:type="dxa"/>
          </w:tcPr>
          <w:p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siwz.</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rsidR="00BB41E1"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tj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F82A85">
        <w:rPr>
          <w:rFonts w:ascii="Times New Roman" w:hAnsi="Times New Roman"/>
          <w:b/>
          <w:color w:val="FF0000"/>
          <w:spacing w:val="2"/>
        </w:rPr>
        <w:t xml:space="preserve"> oraz 23% w zakresie dzierżawy</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rsidR="000814B2" w:rsidRPr="004057BE" w:rsidRDefault="00204406" w:rsidP="00824639">
      <w:pPr>
        <w:numPr>
          <w:ilvl w:val="0"/>
          <w:numId w:val="6"/>
        </w:numPr>
        <w:tabs>
          <w:tab w:val="clear" w:pos="360"/>
          <w:tab w:val="left" w:pos="0"/>
          <w:tab w:val="num" w:pos="142"/>
          <w:tab w:val="left" w:pos="284"/>
        </w:tabs>
        <w:spacing w:before="120"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rsidR="000814B2" w:rsidRPr="004057BE" w:rsidRDefault="000814B2" w:rsidP="00701A5B">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rsidR="003D004D" w:rsidRPr="004057BE" w:rsidRDefault="000814B2" w:rsidP="00701A5B">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rsidR="003D004D" w:rsidRPr="004057BE" w:rsidRDefault="003D004D" w:rsidP="00F258C9">
      <w:pPr>
        <w:tabs>
          <w:tab w:val="left" w:pos="0"/>
          <w:tab w:val="num" w:pos="142"/>
          <w:tab w:val="left" w:pos="284"/>
        </w:tabs>
        <w:spacing w:before="100" w:beforeAutospacing="1"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rsidR="000814B2" w:rsidRPr="004057BE" w:rsidRDefault="003D004D" w:rsidP="00701A5B">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0814B2" w:rsidRPr="004057BE" w:rsidTr="00FF2B6A">
        <w:trPr>
          <w:trHeight w:val="360"/>
        </w:trPr>
        <w:tc>
          <w:tcPr>
            <w:tcW w:w="9923" w:type="dxa"/>
          </w:tcPr>
          <w:p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rsidR="009877DF" w:rsidRPr="004057BE" w:rsidRDefault="009877DF" w:rsidP="009877DF">
      <w:pPr>
        <w:tabs>
          <w:tab w:val="left" w:pos="284"/>
        </w:tabs>
        <w:spacing w:after="0" w:line="240" w:lineRule="auto"/>
        <w:jc w:val="both"/>
        <w:rPr>
          <w:rFonts w:ascii="Times New Roman" w:hAnsi="Times New Roman"/>
          <w:b/>
          <w:bCs/>
          <w:color w:val="000000"/>
          <w:u w:val="single"/>
        </w:rPr>
      </w:pPr>
    </w:p>
    <w:p w:rsidR="002D4085" w:rsidRPr="004057BE" w:rsidRDefault="009877DF" w:rsidP="003F0D32">
      <w:pPr>
        <w:pStyle w:val="Akapitzlist"/>
        <w:numPr>
          <w:ilvl w:val="0"/>
          <w:numId w:val="23"/>
        </w:numPr>
        <w:tabs>
          <w:tab w:val="left" w:pos="284"/>
        </w:tabs>
        <w:spacing w:after="0" w:line="240" w:lineRule="auto"/>
        <w:jc w:val="both"/>
        <w:rPr>
          <w:rFonts w:ascii="Times New Roman" w:hAnsi="Times New Roman"/>
          <w:b/>
          <w:bCs/>
          <w:color w:val="000000"/>
          <w:u w:val="single"/>
        </w:rPr>
      </w:pPr>
      <w:r w:rsidRPr="004057BE">
        <w:rPr>
          <w:rFonts w:ascii="Times New Roman" w:hAnsi="Times New Roman"/>
          <w:b/>
          <w:bCs/>
          <w:color w:val="000000"/>
          <w:u w:val="single"/>
        </w:rPr>
        <w:t xml:space="preserve">Kryteria oceny ofert  </w:t>
      </w:r>
      <w:r w:rsidR="00C13DDB" w:rsidRPr="004057BE">
        <w:rPr>
          <w:rFonts w:ascii="Times New Roman" w:hAnsi="Times New Roman"/>
          <w:b/>
          <w:bCs/>
          <w:color w:val="000000"/>
          <w:u w:val="single"/>
        </w:rPr>
        <w:t>dla zadań</w:t>
      </w:r>
    </w:p>
    <w:p w:rsidR="002D4085" w:rsidRPr="004057BE" w:rsidRDefault="002D4085" w:rsidP="002D4085">
      <w:pPr>
        <w:spacing w:after="0"/>
        <w:jc w:val="both"/>
        <w:rPr>
          <w:rFonts w:ascii="Times New Roman" w:hAnsi="Times New Roman"/>
          <w:color w:val="000000"/>
        </w:rPr>
      </w:pPr>
      <w:r w:rsidRPr="004057BE">
        <w:rPr>
          <w:rFonts w:ascii="Times New Roman" w:hAnsi="Times New Roman"/>
          <w:color w:val="000000"/>
        </w:rPr>
        <w:t>Przy wyborze najkorzystniejszej oferty Zamawiający będzie się kierował następującymi kryteriami i ich wagami oraz w następujący sposób będzie oceniać spełnianie kryteriów:</w:t>
      </w:r>
    </w:p>
    <w:p w:rsidR="00AF490A" w:rsidRPr="004057BE" w:rsidRDefault="00AF490A" w:rsidP="002D4085">
      <w:pPr>
        <w:spacing w:after="0"/>
        <w:jc w:val="both"/>
        <w:rPr>
          <w:rFonts w:ascii="Times New Roman" w:hAnsi="Times New Roman"/>
          <w:color w:val="000000"/>
        </w:rPr>
      </w:pPr>
    </w:p>
    <w:p w:rsidR="002D4085" w:rsidRDefault="002D4085" w:rsidP="002D4085">
      <w:pPr>
        <w:spacing w:after="0"/>
        <w:jc w:val="both"/>
        <w:rPr>
          <w:rFonts w:ascii="Times New Roman" w:hAnsi="Times New Roman"/>
          <w:b/>
          <w:bCs/>
          <w:color w:val="000000"/>
          <w:spacing w:val="2"/>
        </w:rPr>
      </w:pPr>
      <w:r w:rsidRPr="004057BE">
        <w:rPr>
          <w:rFonts w:ascii="Times New Roman" w:hAnsi="Times New Roman"/>
          <w:b/>
          <w:bCs/>
          <w:color w:val="000000"/>
          <w:spacing w:val="2"/>
        </w:rPr>
        <w:t xml:space="preserve">Cena brutto - </w:t>
      </w:r>
      <w:r w:rsidR="00EA07BA">
        <w:rPr>
          <w:rFonts w:ascii="Times New Roman" w:hAnsi="Times New Roman"/>
          <w:b/>
          <w:bCs/>
          <w:color w:val="000000"/>
          <w:spacing w:val="2"/>
        </w:rPr>
        <w:t>60</w:t>
      </w:r>
      <w:r w:rsidRPr="004057BE">
        <w:rPr>
          <w:rFonts w:ascii="Times New Roman" w:hAnsi="Times New Roman"/>
          <w:b/>
          <w:bCs/>
          <w:color w:val="000000"/>
          <w:spacing w:val="2"/>
        </w:rPr>
        <w:t>%</w:t>
      </w:r>
    </w:p>
    <w:p w:rsidR="002D4085" w:rsidRDefault="002D4085" w:rsidP="002D4085">
      <w:pPr>
        <w:spacing w:after="0" w:line="240" w:lineRule="auto"/>
        <w:rPr>
          <w:rFonts w:ascii="Times New Roman" w:hAnsi="Times New Roman"/>
          <w:b/>
          <w:bCs/>
          <w:color w:val="000000"/>
        </w:rPr>
      </w:pPr>
      <w:r w:rsidRPr="004057BE">
        <w:rPr>
          <w:rFonts w:ascii="Times New Roman" w:hAnsi="Times New Roman"/>
          <w:b/>
          <w:bCs/>
          <w:color w:val="000000"/>
        </w:rPr>
        <w:t xml:space="preserve">Termin płatności – </w:t>
      </w:r>
      <w:r w:rsidR="00EA07BA">
        <w:rPr>
          <w:rFonts w:ascii="Times New Roman" w:hAnsi="Times New Roman"/>
          <w:b/>
          <w:bCs/>
          <w:color w:val="000000"/>
        </w:rPr>
        <w:t>20</w:t>
      </w:r>
      <w:r w:rsidRPr="004057BE">
        <w:rPr>
          <w:rFonts w:ascii="Times New Roman" w:hAnsi="Times New Roman"/>
          <w:b/>
          <w:bCs/>
          <w:color w:val="000000"/>
        </w:rPr>
        <w:t xml:space="preserve"> %</w:t>
      </w:r>
    </w:p>
    <w:p w:rsidR="00A222F9" w:rsidRPr="003D3D34" w:rsidRDefault="00A222F9" w:rsidP="00A222F9">
      <w:pPr>
        <w:spacing w:after="0"/>
        <w:jc w:val="both"/>
        <w:rPr>
          <w:rFonts w:ascii="Times New Roman" w:hAnsi="Times New Roman"/>
          <w:b/>
          <w:bCs/>
          <w:color w:val="000000"/>
          <w:spacing w:val="2"/>
          <w:sz w:val="21"/>
          <w:szCs w:val="21"/>
        </w:rPr>
      </w:pPr>
      <w:r w:rsidRPr="003D3D34">
        <w:rPr>
          <w:rFonts w:ascii="Times New Roman" w:hAnsi="Times New Roman"/>
          <w:b/>
          <w:bCs/>
          <w:color w:val="000000"/>
          <w:spacing w:val="2"/>
          <w:sz w:val="21"/>
          <w:szCs w:val="21"/>
        </w:rPr>
        <w:t>Termin dostawy wyrobów w dniach roboczych -</w:t>
      </w:r>
      <w:r>
        <w:rPr>
          <w:rFonts w:ascii="Times New Roman" w:hAnsi="Times New Roman"/>
          <w:b/>
          <w:bCs/>
          <w:color w:val="000000"/>
          <w:spacing w:val="2"/>
          <w:sz w:val="21"/>
          <w:szCs w:val="21"/>
        </w:rPr>
        <w:t xml:space="preserve"> 20</w:t>
      </w:r>
      <w:r w:rsidRPr="003D3D34">
        <w:rPr>
          <w:rFonts w:ascii="Times New Roman" w:hAnsi="Times New Roman"/>
          <w:b/>
          <w:bCs/>
          <w:color w:val="000000"/>
          <w:spacing w:val="2"/>
          <w:sz w:val="21"/>
          <w:szCs w:val="21"/>
        </w:rPr>
        <w:t>%</w:t>
      </w:r>
    </w:p>
    <w:p w:rsidR="002D4085" w:rsidRPr="004057BE" w:rsidRDefault="002D4085" w:rsidP="002D4085">
      <w:pPr>
        <w:spacing w:after="0"/>
        <w:jc w:val="both"/>
        <w:rPr>
          <w:rFonts w:ascii="Times New Roman" w:hAnsi="Times New Roman"/>
          <w:b/>
          <w:bCs/>
          <w:color w:val="000000"/>
          <w:spacing w:val="2"/>
        </w:rPr>
      </w:pPr>
    </w:p>
    <w:p w:rsidR="002D4085" w:rsidRPr="004057BE" w:rsidRDefault="002D4085" w:rsidP="002D4085">
      <w:pPr>
        <w:spacing w:after="0"/>
        <w:jc w:val="both"/>
        <w:rPr>
          <w:rFonts w:ascii="Times New Roman" w:hAnsi="Times New Roman"/>
          <w:spacing w:val="2"/>
          <w:u w:val="single"/>
        </w:rPr>
      </w:pPr>
      <w:r w:rsidRPr="004057BE">
        <w:rPr>
          <w:rFonts w:ascii="Times New Roman" w:hAnsi="Times New Roman"/>
          <w:b/>
          <w:bCs/>
          <w:spacing w:val="2"/>
          <w:u w:val="single"/>
        </w:rPr>
        <w:t>Kryterium 1 (cena)</w:t>
      </w:r>
      <w:r w:rsidRPr="004057BE">
        <w:rPr>
          <w:rFonts w:ascii="Times New Roman" w:hAnsi="Times New Roman"/>
          <w:spacing w:val="2"/>
          <w:u w:val="single"/>
        </w:rPr>
        <w:t xml:space="preserve"> będzie obliczone za pomocą następującego wzoru:</w:t>
      </w:r>
    </w:p>
    <w:p w:rsidR="002D4085" w:rsidRPr="004057BE" w:rsidRDefault="002D4085" w:rsidP="002D4085">
      <w:pPr>
        <w:spacing w:after="0"/>
        <w:rPr>
          <w:rFonts w:ascii="Times New Roman" w:hAnsi="Times New Roman"/>
        </w:rPr>
      </w:pPr>
      <w:r w:rsidRPr="004057BE">
        <w:rPr>
          <w:rFonts w:ascii="Times New Roman" w:hAnsi="Times New Roman"/>
        </w:rPr>
        <w:t xml:space="preserve">Wartość = [(Cn : Cb) x </w:t>
      </w:r>
      <w:r w:rsidR="00EA07BA">
        <w:rPr>
          <w:rFonts w:ascii="Times New Roman" w:hAnsi="Times New Roman"/>
        </w:rPr>
        <w:t>60</w:t>
      </w:r>
      <w:r w:rsidRPr="004057BE">
        <w:rPr>
          <w:rFonts w:ascii="Times New Roman" w:hAnsi="Times New Roman"/>
        </w:rPr>
        <w:t xml:space="preserve"> % x 100] </w:t>
      </w:r>
    </w:p>
    <w:p w:rsidR="002D4085" w:rsidRPr="004057BE" w:rsidRDefault="002D4085" w:rsidP="002D4085">
      <w:pPr>
        <w:spacing w:after="0"/>
        <w:rPr>
          <w:rFonts w:ascii="Times New Roman" w:hAnsi="Times New Roman"/>
        </w:rPr>
      </w:pPr>
      <w:r w:rsidRPr="004057BE">
        <w:rPr>
          <w:rFonts w:ascii="Times New Roman" w:hAnsi="Times New Roman"/>
        </w:rPr>
        <w:t>Gdzie:</w:t>
      </w:r>
    </w:p>
    <w:p w:rsidR="002D4085" w:rsidRPr="004057BE" w:rsidRDefault="002D4085" w:rsidP="002D4085">
      <w:pPr>
        <w:spacing w:after="0"/>
        <w:rPr>
          <w:rFonts w:ascii="Times New Roman" w:hAnsi="Times New Roman"/>
        </w:rPr>
      </w:pPr>
      <w:r w:rsidRPr="004057BE">
        <w:rPr>
          <w:rFonts w:ascii="Times New Roman" w:hAnsi="Times New Roman"/>
        </w:rPr>
        <w:t>Cn – cena najniższa (brutto)</w:t>
      </w:r>
    </w:p>
    <w:p w:rsidR="002D4085" w:rsidRPr="004057BE" w:rsidRDefault="002D4085" w:rsidP="002D4085">
      <w:pPr>
        <w:spacing w:after="0"/>
        <w:rPr>
          <w:rFonts w:ascii="Times New Roman" w:hAnsi="Times New Roman"/>
        </w:rPr>
      </w:pPr>
      <w:r w:rsidRPr="004057BE">
        <w:rPr>
          <w:rFonts w:ascii="Times New Roman" w:hAnsi="Times New Roman"/>
        </w:rPr>
        <w:t>Cb - cena badana (brutto)</w:t>
      </w:r>
    </w:p>
    <w:p w:rsidR="002D4085" w:rsidRPr="004057BE" w:rsidRDefault="002D4085" w:rsidP="002D4085">
      <w:pPr>
        <w:spacing w:after="0"/>
        <w:jc w:val="both"/>
        <w:rPr>
          <w:rFonts w:ascii="Times New Roman" w:hAnsi="Times New Roman"/>
          <w:spacing w:val="2"/>
          <w:u w:val="single"/>
        </w:rPr>
      </w:pPr>
      <w:r w:rsidRPr="004057BE">
        <w:rPr>
          <w:rFonts w:ascii="Times New Roman" w:hAnsi="Times New Roman"/>
          <w:b/>
          <w:bCs/>
          <w:u w:val="single"/>
        </w:rPr>
        <w:t xml:space="preserve">Kryterium 2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rsidR="002D4085" w:rsidRPr="004057BE" w:rsidRDefault="002D4085" w:rsidP="002D4085">
      <w:pPr>
        <w:spacing w:after="0"/>
        <w:jc w:val="both"/>
        <w:rPr>
          <w:rFonts w:ascii="Times New Roman" w:hAnsi="Times New Roman"/>
          <w:spacing w:val="2"/>
          <w:u w:val="single"/>
        </w:rPr>
      </w:pPr>
    </w:p>
    <w:p w:rsidR="002D4085" w:rsidRPr="004057BE" w:rsidRDefault="002D4085" w:rsidP="002D4085">
      <w:pPr>
        <w:spacing w:after="0"/>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rsidR="002D4085" w:rsidRPr="004057BE" w:rsidRDefault="002D4085" w:rsidP="002D4085">
      <w:pPr>
        <w:spacing w:after="0"/>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sidR="00EA07BA">
        <w:rPr>
          <w:rFonts w:ascii="Times New Roman" w:hAnsi="Times New Roman"/>
        </w:rPr>
        <w:t>20</w:t>
      </w:r>
      <w:r w:rsidRPr="004057BE">
        <w:rPr>
          <w:rFonts w:ascii="Times New Roman" w:hAnsi="Times New Roman"/>
        </w:rPr>
        <w:t>% x 100</w:t>
      </w:r>
    </w:p>
    <w:p w:rsidR="002D4085" w:rsidRPr="004057BE" w:rsidRDefault="002D4085" w:rsidP="002D4085">
      <w:pPr>
        <w:spacing w:after="0"/>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rsidR="002D4085" w:rsidRPr="004057BE" w:rsidRDefault="002D4085" w:rsidP="002D4085">
      <w:pPr>
        <w:spacing w:after="0"/>
        <w:rPr>
          <w:rFonts w:ascii="Times New Roman" w:hAnsi="Times New Roman"/>
          <w:b/>
          <w:bCs/>
        </w:rPr>
      </w:pPr>
    </w:p>
    <w:p w:rsidR="002D4085" w:rsidRPr="004057BE" w:rsidRDefault="002D4085" w:rsidP="002D4085">
      <w:pPr>
        <w:spacing w:after="0"/>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rsidR="002D4085" w:rsidRDefault="002D4085" w:rsidP="002D4085">
      <w:pPr>
        <w:spacing w:after="0"/>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rsidR="006126B3" w:rsidRPr="003D3D34" w:rsidRDefault="006126B3" w:rsidP="006126B3">
      <w:pPr>
        <w:spacing w:after="0"/>
        <w:jc w:val="both"/>
        <w:rPr>
          <w:rFonts w:ascii="Times New Roman" w:hAnsi="Times New Roman"/>
          <w:sz w:val="21"/>
          <w:szCs w:val="21"/>
          <w:u w:val="single"/>
        </w:rPr>
      </w:pPr>
      <w:r w:rsidRPr="003D3D34">
        <w:rPr>
          <w:rFonts w:ascii="Times New Roman" w:hAnsi="Times New Roman"/>
          <w:b/>
          <w:bCs/>
          <w:sz w:val="21"/>
          <w:szCs w:val="21"/>
          <w:u w:val="single"/>
        </w:rPr>
        <w:t xml:space="preserve">Kryterium </w:t>
      </w:r>
      <w:r w:rsidR="00BC4747">
        <w:rPr>
          <w:rFonts w:ascii="Times New Roman" w:hAnsi="Times New Roman"/>
          <w:b/>
          <w:bCs/>
          <w:sz w:val="21"/>
          <w:szCs w:val="21"/>
          <w:u w:val="single"/>
        </w:rPr>
        <w:t>3</w:t>
      </w:r>
      <w:r w:rsidRPr="003D3D34">
        <w:rPr>
          <w:rFonts w:ascii="Times New Roman" w:hAnsi="Times New Roman"/>
          <w:b/>
          <w:bCs/>
          <w:sz w:val="21"/>
          <w:szCs w:val="21"/>
          <w:u w:val="single"/>
        </w:rPr>
        <w:t xml:space="preserve"> (termin dostawy</w:t>
      </w:r>
      <w:r w:rsidR="00BC4747">
        <w:rPr>
          <w:rFonts w:ascii="Times New Roman" w:hAnsi="Times New Roman"/>
          <w:b/>
          <w:bCs/>
          <w:sz w:val="21"/>
          <w:szCs w:val="21"/>
          <w:u w:val="single"/>
        </w:rPr>
        <w:t xml:space="preserve"> wyrobów w dniach roboczych</w:t>
      </w:r>
      <w:r w:rsidRPr="003D3D34">
        <w:rPr>
          <w:rFonts w:ascii="Times New Roman" w:hAnsi="Times New Roman"/>
          <w:b/>
          <w:bCs/>
          <w:sz w:val="21"/>
          <w:szCs w:val="21"/>
          <w:u w:val="single"/>
        </w:rPr>
        <w:t>) -</w:t>
      </w:r>
      <w:r w:rsidRPr="003D3D34">
        <w:rPr>
          <w:rFonts w:ascii="Times New Roman" w:hAnsi="Times New Roman"/>
          <w:sz w:val="21"/>
          <w:szCs w:val="21"/>
          <w:u w:val="single"/>
        </w:rPr>
        <w:t xml:space="preserve"> będzie obliczone za pomocą następującego wzoru:</w:t>
      </w:r>
    </w:p>
    <w:p w:rsidR="006126B3" w:rsidRPr="003D3D34" w:rsidRDefault="006126B3" w:rsidP="006126B3">
      <w:pPr>
        <w:spacing w:after="0"/>
        <w:rPr>
          <w:rFonts w:ascii="Times New Roman" w:hAnsi="Times New Roman"/>
          <w:sz w:val="21"/>
          <w:szCs w:val="21"/>
        </w:rPr>
      </w:pPr>
      <w:r w:rsidRPr="003D3D34">
        <w:rPr>
          <w:rFonts w:ascii="Times New Roman" w:hAnsi="Times New Roman"/>
          <w:sz w:val="21"/>
          <w:szCs w:val="21"/>
        </w:rPr>
        <w:t xml:space="preserve">Wartość = [(Tn : Tb) x </w:t>
      </w:r>
      <w:r w:rsidR="00BC4747">
        <w:rPr>
          <w:rFonts w:ascii="Times New Roman" w:hAnsi="Times New Roman"/>
          <w:sz w:val="21"/>
          <w:szCs w:val="21"/>
        </w:rPr>
        <w:t>20</w:t>
      </w:r>
      <w:r w:rsidRPr="003D3D34">
        <w:rPr>
          <w:rFonts w:ascii="Times New Roman" w:hAnsi="Times New Roman"/>
          <w:sz w:val="21"/>
          <w:szCs w:val="21"/>
        </w:rPr>
        <w:t xml:space="preserve"> % x 100]</w:t>
      </w:r>
    </w:p>
    <w:p w:rsidR="006126B3" w:rsidRPr="003D3D34" w:rsidRDefault="006126B3" w:rsidP="006126B3">
      <w:pPr>
        <w:spacing w:after="0"/>
        <w:rPr>
          <w:rFonts w:ascii="Times New Roman" w:hAnsi="Times New Roman"/>
          <w:sz w:val="21"/>
          <w:szCs w:val="21"/>
        </w:rPr>
      </w:pPr>
      <w:r w:rsidRPr="003D3D34">
        <w:rPr>
          <w:rFonts w:ascii="Times New Roman" w:hAnsi="Times New Roman"/>
          <w:sz w:val="21"/>
          <w:szCs w:val="21"/>
        </w:rPr>
        <w:t>Gdzie:</w:t>
      </w:r>
    </w:p>
    <w:p w:rsidR="006126B3" w:rsidRPr="003D3D34" w:rsidRDefault="006126B3" w:rsidP="006126B3">
      <w:pPr>
        <w:spacing w:after="0"/>
        <w:rPr>
          <w:rFonts w:ascii="Times New Roman" w:hAnsi="Times New Roman"/>
          <w:sz w:val="21"/>
          <w:szCs w:val="21"/>
        </w:rPr>
      </w:pPr>
      <w:r w:rsidRPr="003D3D34">
        <w:rPr>
          <w:rFonts w:ascii="Times New Roman" w:hAnsi="Times New Roman"/>
          <w:sz w:val="21"/>
          <w:szCs w:val="21"/>
        </w:rPr>
        <w:t>Tn – Termin dostawy najkrótszy wśród oferowanych</w:t>
      </w:r>
    </w:p>
    <w:p w:rsidR="006126B3" w:rsidRPr="003D3D34" w:rsidRDefault="006126B3" w:rsidP="006126B3">
      <w:pPr>
        <w:spacing w:after="0"/>
        <w:rPr>
          <w:rFonts w:ascii="Times New Roman" w:hAnsi="Times New Roman"/>
          <w:sz w:val="21"/>
          <w:szCs w:val="21"/>
        </w:rPr>
      </w:pPr>
      <w:r w:rsidRPr="003D3D34">
        <w:rPr>
          <w:rFonts w:ascii="Times New Roman" w:hAnsi="Times New Roman"/>
          <w:sz w:val="21"/>
          <w:szCs w:val="21"/>
        </w:rPr>
        <w:t>Tb – Termin dostawy w ofercie badanej</w:t>
      </w:r>
    </w:p>
    <w:p w:rsidR="006126B3" w:rsidRPr="003D3D34" w:rsidRDefault="006126B3" w:rsidP="006126B3">
      <w:pPr>
        <w:spacing w:after="0"/>
        <w:jc w:val="both"/>
        <w:rPr>
          <w:rFonts w:ascii="Times New Roman" w:hAnsi="Times New Roman"/>
          <w:sz w:val="21"/>
          <w:szCs w:val="21"/>
        </w:rPr>
      </w:pPr>
      <w:r w:rsidRPr="003D3D34">
        <w:rPr>
          <w:rFonts w:ascii="Times New Roman" w:hAnsi="Times New Roman"/>
          <w:b/>
          <w:bCs/>
          <w:sz w:val="21"/>
          <w:szCs w:val="21"/>
          <w:u w:val="single"/>
        </w:rPr>
        <w:t>UWAGA</w:t>
      </w:r>
      <w:r w:rsidRPr="003D3D34">
        <w:rPr>
          <w:rFonts w:ascii="Times New Roman" w:hAnsi="Times New Roman"/>
          <w:sz w:val="21"/>
          <w:szCs w:val="21"/>
        </w:rPr>
        <w:t>: Termin dostawy wyrobów wynosi</w:t>
      </w:r>
      <w:r w:rsidRPr="003D3D34">
        <w:rPr>
          <w:rFonts w:ascii="Times New Roman" w:hAnsi="Times New Roman"/>
          <w:b/>
          <w:bCs/>
          <w:sz w:val="21"/>
          <w:szCs w:val="21"/>
        </w:rPr>
        <w:t xml:space="preserve"> </w:t>
      </w:r>
      <w:r w:rsidRPr="003D3D34">
        <w:rPr>
          <w:rFonts w:ascii="Times New Roman" w:hAnsi="Times New Roman"/>
          <w:b/>
          <w:bCs/>
          <w:sz w:val="21"/>
          <w:szCs w:val="21"/>
          <w:u w:val="single"/>
        </w:rPr>
        <w:t>maksymalnie 3 dni</w:t>
      </w:r>
      <w:r w:rsidRPr="003D3D34">
        <w:rPr>
          <w:rFonts w:ascii="Times New Roman" w:hAnsi="Times New Roman"/>
          <w:sz w:val="21"/>
          <w:szCs w:val="21"/>
          <w:u w:val="single"/>
        </w:rPr>
        <w:t xml:space="preserve"> </w:t>
      </w:r>
      <w:r w:rsidRPr="003D3D34">
        <w:rPr>
          <w:rFonts w:ascii="Times New Roman" w:hAnsi="Times New Roman"/>
          <w:b/>
          <w:sz w:val="21"/>
          <w:szCs w:val="21"/>
          <w:u w:val="single"/>
        </w:rPr>
        <w:t>robocze.</w:t>
      </w:r>
      <w:r w:rsidRPr="003D3D34">
        <w:rPr>
          <w:rFonts w:ascii="Times New Roman" w:hAnsi="Times New Roman"/>
          <w:sz w:val="21"/>
          <w:szCs w:val="21"/>
        </w:rPr>
        <w:t xml:space="preserve"> Termin realizacji zamówienia liczy się od pierwszego dnia roboczego przypadającego po dniu przekazania zamówienia. </w:t>
      </w:r>
    </w:p>
    <w:p w:rsidR="006126B3" w:rsidRPr="003D3D34" w:rsidRDefault="006126B3" w:rsidP="006126B3">
      <w:pPr>
        <w:spacing w:after="0"/>
        <w:jc w:val="both"/>
        <w:rPr>
          <w:rFonts w:ascii="Times New Roman" w:hAnsi="Times New Roman"/>
          <w:sz w:val="21"/>
          <w:szCs w:val="21"/>
        </w:rPr>
      </w:pPr>
      <w:r w:rsidRPr="003D3D34">
        <w:rPr>
          <w:rFonts w:ascii="Times New Roman" w:hAnsi="Times New Roman"/>
          <w:sz w:val="21"/>
          <w:szCs w:val="21"/>
        </w:rPr>
        <w:t xml:space="preserve">Oferty, w których termin realizacji dostawy wynosić będzie więcej niż </w:t>
      </w:r>
      <w:r w:rsidRPr="003D3D34">
        <w:rPr>
          <w:rFonts w:ascii="Times New Roman" w:hAnsi="Times New Roman"/>
          <w:b/>
          <w:sz w:val="21"/>
          <w:szCs w:val="21"/>
          <w:u w:val="single"/>
        </w:rPr>
        <w:t>3</w:t>
      </w:r>
      <w:r w:rsidRPr="003D3D34">
        <w:rPr>
          <w:rFonts w:ascii="Times New Roman" w:hAnsi="Times New Roman"/>
          <w:b/>
          <w:bCs/>
          <w:sz w:val="21"/>
          <w:szCs w:val="21"/>
          <w:u w:val="single"/>
        </w:rPr>
        <w:t xml:space="preserve"> dni</w:t>
      </w:r>
      <w:r w:rsidRPr="003D3D34">
        <w:rPr>
          <w:rFonts w:ascii="Times New Roman" w:hAnsi="Times New Roman"/>
          <w:sz w:val="21"/>
          <w:szCs w:val="21"/>
          <w:u w:val="single"/>
        </w:rPr>
        <w:t xml:space="preserve"> </w:t>
      </w:r>
      <w:r w:rsidRPr="003D3D34">
        <w:rPr>
          <w:rFonts w:ascii="Times New Roman" w:hAnsi="Times New Roman"/>
          <w:b/>
          <w:sz w:val="21"/>
          <w:szCs w:val="21"/>
          <w:u w:val="single"/>
        </w:rPr>
        <w:t>robocze</w:t>
      </w:r>
      <w:r w:rsidRPr="003D3D34">
        <w:rPr>
          <w:rFonts w:ascii="Times New Roman" w:hAnsi="Times New Roman"/>
          <w:b/>
          <w:bCs/>
          <w:sz w:val="21"/>
          <w:szCs w:val="21"/>
        </w:rPr>
        <w:t xml:space="preserve"> </w:t>
      </w:r>
      <w:r w:rsidRPr="003D3D34">
        <w:rPr>
          <w:rFonts w:ascii="Times New Roman" w:hAnsi="Times New Roman"/>
          <w:sz w:val="21"/>
          <w:szCs w:val="21"/>
        </w:rPr>
        <w:t>będą podlegały odrzuceniu na podstawie art. 89 ust 1 pkt 2 SIWZ.</w:t>
      </w:r>
    </w:p>
    <w:p w:rsidR="006126B3" w:rsidRPr="003D3D34" w:rsidRDefault="006126B3" w:rsidP="006126B3">
      <w:pPr>
        <w:spacing w:after="0"/>
        <w:jc w:val="both"/>
        <w:rPr>
          <w:rFonts w:ascii="Times New Roman" w:hAnsi="Times New Roman"/>
          <w:b/>
          <w:bCs/>
          <w:color w:val="FF0000"/>
          <w:sz w:val="21"/>
          <w:szCs w:val="21"/>
        </w:rPr>
      </w:pPr>
      <w:r w:rsidRPr="003D3D34">
        <w:rPr>
          <w:rFonts w:ascii="Times New Roman" w:hAnsi="Times New Roman"/>
          <w:b/>
          <w:bCs/>
          <w:color w:val="FF0000"/>
          <w:sz w:val="21"/>
          <w:szCs w:val="21"/>
        </w:rPr>
        <w:t>W przypadku, gdy Wykonawca nie wskaże w ofercie terminu dostawy Zamawiający przyjmie, że Wykonawca złożył ofertę z maksymalnym terminem dostawy.</w:t>
      </w:r>
    </w:p>
    <w:p w:rsidR="006126B3" w:rsidRPr="004057BE" w:rsidRDefault="006126B3" w:rsidP="002D4085">
      <w:pPr>
        <w:spacing w:after="0"/>
        <w:jc w:val="both"/>
        <w:rPr>
          <w:rFonts w:ascii="Times New Roman" w:hAnsi="Times New Roman"/>
          <w:b/>
          <w:bCs/>
          <w:color w:val="FF0000"/>
        </w:rPr>
      </w:pPr>
    </w:p>
    <w:p w:rsidR="001703A3" w:rsidRPr="004057BE" w:rsidRDefault="001703A3" w:rsidP="001A755D">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rsidTr="00FF2B6A">
        <w:trPr>
          <w:trHeight w:val="360"/>
        </w:trPr>
        <w:tc>
          <w:tcPr>
            <w:tcW w:w="9961" w:type="dxa"/>
          </w:tcPr>
          <w:p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rsidR="00682486" w:rsidRPr="004057BE" w:rsidRDefault="00682486" w:rsidP="00C138F3">
      <w:pPr>
        <w:pStyle w:val="Tekstpodstawowy3"/>
        <w:spacing w:after="0"/>
        <w:rPr>
          <w:sz w:val="22"/>
          <w:szCs w:val="22"/>
        </w:rPr>
      </w:pPr>
    </w:p>
    <w:p w:rsidR="00A03703" w:rsidRPr="0000571B" w:rsidRDefault="00A03703" w:rsidP="003F0D32">
      <w:pPr>
        <w:pStyle w:val="Akapitzlist"/>
        <w:numPr>
          <w:ilvl w:val="1"/>
          <w:numId w:val="22"/>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E44A37">
        <w:rPr>
          <w:rFonts w:ascii="Times New Roman" w:hAnsi="Times New Roman"/>
          <w:b/>
          <w:color w:val="FF0000"/>
          <w:sz w:val="21"/>
          <w:szCs w:val="21"/>
          <w:highlight w:val="yellow"/>
        </w:rPr>
        <w:t>31-03</w:t>
      </w:r>
      <w:r w:rsidR="00097D16" w:rsidRPr="00D84AB7">
        <w:rPr>
          <w:rFonts w:ascii="Times New Roman" w:hAnsi="Times New Roman"/>
          <w:b/>
          <w:color w:val="FF0000"/>
          <w:sz w:val="21"/>
          <w:szCs w:val="21"/>
          <w:highlight w:val="yellow"/>
        </w:rPr>
        <w:t>-</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rsidR="0000571B" w:rsidRDefault="0000571B" w:rsidP="003F0D32">
      <w:pPr>
        <w:pStyle w:val="Akapitzlist"/>
        <w:numPr>
          <w:ilvl w:val="1"/>
          <w:numId w:val="22"/>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rsidR="007D334C" w:rsidRDefault="007D334C" w:rsidP="003F0D32">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rsidR="00137915" w:rsidRDefault="00137915" w:rsidP="003F0D32">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rsidR="00A03703" w:rsidRPr="003D3D34" w:rsidRDefault="00A03703" w:rsidP="003F0D32">
      <w:pPr>
        <w:pStyle w:val="Akapitzlist"/>
        <w:numPr>
          <w:ilvl w:val="1"/>
          <w:numId w:val="22"/>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E44A37">
        <w:rPr>
          <w:rFonts w:ascii="Times New Roman" w:hAnsi="Times New Roman"/>
          <w:b/>
          <w:color w:val="FF0000"/>
          <w:sz w:val="21"/>
          <w:szCs w:val="21"/>
          <w:highlight w:val="yellow"/>
        </w:rPr>
        <w:t>31-03</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rsidR="00A03703" w:rsidRPr="003D3D34" w:rsidRDefault="00A03703" w:rsidP="003F0D32">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rsidR="00A03703" w:rsidRPr="003D3D34" w:rsidRDefault="00A03703" w:rsidP="003F0D32">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rsidR="00A03703" w:rsidRPr="003D3D34" w:rsidRDefault="00A03703" w:rsidP="003F0D32">
      <w:pPr>
        <w:pStyle w:val="Akapitzlist"/>
        <w:numPr>
          <w:ilvl w:val="1"/>
          <w:numId w:val="22"/>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W trakcie otwarcia ofert Zamawiający poda informacje, o których mowa w art. 86 ust. 3-4 ustawy Pzp.</w:t>
      </w:r>
    </w:p>
    <w:p w:rsidR="00A03703" w:rsidRPr="003D3D34" w:rsidRDefault="00A03703" w:rsidP="003F0D32">
      <w:pPr>
        <w:pStyle w:val="Akapitzlist"/>
        <w:numPr>
          <w:ilvl w:val="1"/>
          <w:numId w:val="22"/>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ppkt.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rsidR="00682486" w:rsidRPr="004057BE" w:rsidRDefault="00682486" w:rsidP="008E16EE">
      <w:pPr>
        <w:spacing w:after="0"/>
        <w:jc w:val="both"/>
        <w:rPr>
          <w:rFonts w:ascii="Times New Roman" w:hAnsi="Times New Roman"/>
          <w:bCs/>
          <w:color w:val="FF0000"/>
        </w:rPr>
      </w:pP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rsidR="000814B2" w:rsidRPr="004057BE" w:rsidRDefault="000814B2" w:rsidP="008E16EE">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rsidR="000C6E98" w:rsidRPr="004057BE" w:rsidRDefault="000C6E98" w:rsidP="000C6E98">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6E98" w:rsidRPr="004057BE" w:rsidRDefault="000C6E98" w:rsidP="003F0D32">
      <w:pPr>
        <w:pStyle w:val="Akapitzlist"/>
        <w:numPr>
          <w:ilvl w:val="0"/>
          <w:numId w:val="18"/>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rsidR="000C6E98" w:rsidRPr="004057BE" w:rsidRDefault="000C6E98" w:rsidP="003F0D32">
      <w:pPr>
        <w:pStyle w:val="Akapitzlist"/>
        <w:numPr>
          <w:ilvl w:val="0"/>
          <w:numId w:val="20"/>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rsidR="000C6E98" w:rsidRPr="004057BE" w:rsidRDefault="000C6E98" w:rsidP="003F0D32">
      <w:pPr>
        <w:pStyle w:val="Akapitzlist"/>
        <w:numPr>
          <w:ilvl w:val="0"/>
          <w:numId w:val="20"/>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rsidR="000C6E98" w:rsidRPr="004057BE" w:rsidRDefault="000C6E98" w:rsidP="003F0D32">
      <w:pPr>
        <w:pStyle w:val="Akapitzlist"/>
        <w:numPr>
          <w:ilvl w:val="0"/>
          <w:numId w:val="20"/>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rsidR="000C6E98" w:rsidRPr="004057BE" w:rsidRDefault="000C6E98" w:rsidP="003F0D32">
      <w:pPr>
        <w:pStyle w:val="Akapitzlist"/>
        <w:numPr>
          <w:ilvl w:val="0"/>
          <w:numId w:val="20"/>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rsidR="000C6E98" w:rsidRPr="004057BE" w:rsidRDefault="000C6E98" w:rsidP="003F0D32">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rsidR="000C6E98" w:rsidRPr="004057BE" w:rsidRDefault="000C6E98" w:rsidP="003F0D32">
      <w:pPr>
        <w:pStyle w:val="Akapitzlist"/>
        <w:numPr>
          <w:ilvl w:val="0"/>
          <w:numId w:val="21"/>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rsidR="000C6E98" w:rsidRPr="004057BE" w:rsidRDefault="000C6E98" w:rsidP="003F0D32">
      <w:pPr>
        <w:pStyle w:val="Akapitzlist"/>
        <w:numPr>
          <w:ilvl w:val="0"/>
          <w:numId w:val="21"/>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rsidR="000C6E98" w:rsidRPr="004057BE" w:rsidRDefault="000C6E98" w:rsidP="000C6E98">
      <w:pPr>
        <w:pStyle w:val="Akapitzlist"/>
        <w:spacing w:after="150" w:line="240" w:lineRule="auto"/>
        <w:ind w:left="0"/>
        <w:jc w:val="both"/>
        <w:rPr>
          <w:rFonts w:ascii="Times New Roman" w:hAnsi="Times New Roman"/>
          <w:b/>
          <w:i/>
        </w:rPr>
      </w:pPr>
    </w:p>
    <w:p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o udzielenie zamówienia publicznego ani zmianą postanowień umowy w zakresie niezgodnym z ustawą Pzp oraz nie może naruszać integralności protokołu oraz jego załączników.</w:t>
      </w:r>
    </w:p>
    <w:p w:rsidR="000C6E98"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D3C24" w:rsidRPr="004057BE" w:rsidRDefault="00FD3C24" w:rsidP="00FD3C24">
      <w:pPr>
        <w:pStyle w:val="Tekstpodstawowy"/>
        <w:tabs>
          <w:tab w:val="left" w:pos="4320"/>
        </w:tabs>
        <w:spacing w:after="0"/>
        <w:jc w:val="center"/>
        <w:rPr>
          <w:b/>
          <w:bCs/>
          <w:sz w:val="22"/>
          <w:szCs w:val="22"/>
          <w:u w:val="none"/>
        </w:rPr>
      </w:pPr>
      <w:r w:rsidRPr="004057BE">
        <w:rPr>
          <w:b/>
          <w:bCs/>
          <w:sz w:val="22"/>
          <w:szCs w:val="22"/>
          <w:u w:val="none"/>
        </w:rPr>
        <w:t>ROZDZIAŁ II</w:t>
      </w:r>
    </w:p>
    <w:p w:rsidR="00FD3C24" w:rsidRPr="004E621C" w:rsidRDefault="00FD3C24" w:rsidP="00FD3C24">
      <w:pPr>
        <w:pStyle w:val="Tekstpodstawowy"/>
        <w:tabs>
          <w:tab w:val="left" w:pos="4320"/>
        </w:tabs>
        <w:spacing w:after="0"/>
        <w:jc w:val="center"/>
        <w:rPr>
          <w:b/>
          <w:bCs/>
          <w:color w:val="FF0000"/>
          <w:sz w:val="21"/>
          <w:szCs w:val="21"/>
        </w:rPr>
      </w:pPr>
      <w:r w:rsidRPr="004E621C">
        <w:rPr>
          <w:b/>
          <w:bCs/>
          <w:color w:val="FF0000"/>
          <w:sz w:val="21"/>
          <w:szCs w:val="21"/>
        </w:rPr>
        <w:t>Wzór umowy dla zadania 1</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Umowa zawarta w dniu..................................w Szczecinie pomiędzy:</w:t>
      </w:r>
    </w:p>
    <w:p w:rsidR="00FD3C24" w:rsidRPr="001D37CB" w:rsidRDefault="00FD3C24" w:rsidP="00FD3C24">
      <w:pPr>
        <w:pStyle w:val="Tekstpodstawowywcity"/>
        <w:spacing w:after="0"/>
        <w:ind w:firstLine="0"/>
        <w:rPr>
          <w:sz w:val="21"/>
          <w:szCs w:val="21"/>
        </w:rPr>
      </w:pPr>
      <w:r w:rsidRPr="001D37CB">
        <w:rPr>
          <w:sz w:val="21"/>
          <w:szCs w:val="21"/>
        </w:rPr>
        <w:t xml:space="preserve">Samodzielnym Publicznym Szpitalem Klinicznym Nr 2 PUM w Szczecinie </w:t>
      </w:r>
    </w:p>
    <w:p w:rsidR="00FD3C24" w:rsidRPr="001D37CB" w:rsidRDefault="00FD3C24" w:rsidP="00FD3C24">
      <w:pPr>
        <w:pStyle w:val="Tekstpodstawowywcity"/>
        <w:spacing w:after="0"/>
        <w:ind w:firstLine="0"/>
        <w:rPr>
          <w:sz w:val="21"/>
          <w:szCs w:val="21"/>
        </w:rPr>
      </w:pPr>
      <w:r w:rsidRPr="001D37CB">
        <w:rPr>
          <w:sz w:val="21"/>
          <w:szCs w:val="21"/>
        </w:rPr>
        <w:t>reprezentowanym przez:..........................</w:t>
      </w:r>
    </w:p>
    <w:p w:rsidR="00FD3C24" w:rsidRPr="001D37CB" w:rsidRDefault="00FD3C24" w:rsidP="00FD3C24">
      <w:pPr>
        <w:pStyle w:val="Tekstpodstawowywcity"/>
        <w:spacing w:after="0"/>
        <w:ind w:firstLine="0"/>
        <w:jc w:val="both"/>
        <w:rPr>
          <w:sz w:val="21"/>
          <w:szCs w:val="21"/>
        </w:rPr>
      </w:pPr>
      <w:r w:rsidRPr="001D37CB">
        <w:rPr>
          <w:sz w:val="21"/>
          <w:szCs w:val="21"/>
        </w:rPr>
        <w:t xml:space="preserve">zwanym w dalszej części umowy </w:t>
      </w:r>
      <w:r w:rsidRPr="001D37CB">
        <w:rPr>
          <w:b/>
          <w:bCs/>
          <w:sz w:val="21"/>
          <w:szCs w:val="21"/>
        </w:rPr>
        <w:t>„Zamawiającym”</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a ...........................................................................................................</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 xml:space="preserve">reprezentowanym przez:.......................... </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 xml:space="preserve">zwanym w dalszej części umowy </w:t>
      </w:r>
      <w:r w:rsidRPr="001D37CB">
        <w:rPr>
          <w:rFonts w:ascii="Times New Roman" w:hAnsi="Times New Roman"/>
          <w:b/>
          <w:bCs/>
          <w:sz w:val="21"/>
          <w:szCs w:val="21"/>
        </w:rPr>
        <w:t>„Wykonawcą”</w:t>
      </w:r>
    </w:p>
    <w:p w:rsidR="00FD3C24" w:rsidRPr="001D37CB" w:rsidRDefault="00FD3C24" w:rsidP="00FD3C24">
      <w:pPr>
        <w:spacing w:after="0" w:line="240" w:lineRule="auto"/>
        <w:jc w:val="both"/>
        <w:rPr>
          <w:rFonts w:ascii="Times New Roman" w:hAnsi="Times New Roman"/>
          <w:sz w:val="21"/>
          <w:szCs w:val="21"/>
        </w:rPr>
      </w:pPr>
    </w:p>
    <w:p w:rsidR="00FD3C24" w:rsidRPr="003F0D32" w:rsidRDefault="00FD3C24" w:rsidP="00FD3C24">
      <w:pPr>
        <w:spacing w:after="0"/>
        <w:jc w:val="both"/>
        <w:rPr>
          <w:rFonts w:ascii="Times New Roman" w:hAnsi="Times New Roman"/>
          <w:b/>
          <w:bCs/>
        </w:rPr>
      </w:pPr>
      <w:r w:rsidRPr="003F0D32">
        <w:rPr>
          <w:rFonts w:ascii="Times New Roman" w:hAnsi="Times New Roman"/>
        </w:rPr>
        <w:t xml:space="preserve">W związku z wyborem oferty Wykonawcy w przetargu nieograniczonym przeprowadzonym przez SPSK nr 2 PUM w Szczecinie w ramach postępowania o udzielenie zamówienia publicznego </w:t>
      </w:r>
      <w:r w:rsidRPr="003F0D32">
        <w:rPr>
          <w:rFonts w:ascii="Times New Roman" w:hAnsi="Times New Roman"/>
          <w:b/>
        </w:rPr>
        <w:t>na</w:t>
      </w:r>
      <w:r w:rsidRPr="003F0D32">
        <w:rPr>
          <w:rFonts w:ascii="Times New Roman" w:hAnsi="Times New Roman"/>
        </w:rPr>
        <w:t xml:space="preserve"> </w:t>
      </w:r>
      <w:r w:rsidRPr="003F0D32">
        <w:rPr>
          <w:rFonts w:ascii="Times New Roman" w:hAnsi="Times New Roman"/>
          <w:b/>
        </w:rPr>
        <w:t>dzierżawę konsoli do wykonywania ultrasonografii wewnątrznaczyniowej oraz dostawę wyrobów medycznych do zabiegów kardiologicznych</w:t>
      </w:r>
      <w:r w:rsidRPr="003F0D32">
        <w:rPr>
          <w:rFonts w:ascii="Times New Roman" w:hAnsi="Times New Roman"/>
        </w:rPr>
        <w:t xml:space="preserve"> </w:t>
      </w:r>
      <w:r w:rsidRPr="003F0D32">
        <w:rPr>
          <w:rFonts w:ascii="Times New Roman" w:hAnsi="Times New Roman"/>
          <w:b/>
          <w:bCs/>
        </w:rPr>
        <w:t>(ZP/220/08/20)</w:t>
      </w:r>
      <w:r w:rsidRPr="003F0D32">
        <w:rPr>
          <w:rFonts w:ascii="Times New Roman" w:hAnsi="Times New Roman"/>
        </w:rPr>
        <w:t xml:space="preserve"> strony zawierają umowę następującej treści:</w:t>
      </w:r>
    </w:p>
    <w:p w:rsidR="00FD3C24" w:rsidRPr="001D37CB" w:rsidRDefault="00FD3C24" w:rsidP="00FD3C24">
      <w:pPr>
        <w:spacing w:after="0" w:line="240" w:lineRule="auto"/>
        <w:jc w:val="center"/>
        <w:rPr>
          <w:rFonts w:ascii="Times New Roman" w:hAnsi="Times New Roman"/>
          <w:sz w:val="21"/>
          <w:szCs w:val="21"/>
        </w:rPr>
      </w:pPr>
      <w:r w:rsidRPr="001D37CB">
        <w:rPr>
          <w:rFonts w:ascii="Times New Roman" w:hAnsi="Times New Roman"/>
          <w:sz w:val="21"/>
          <w:szCs w:val="21"/>
        </w:rPr>
        <w:t>§ 1</w:t>
      </w:r>
    </w:p>
    <w:p w:rsidR="00FD3C24" w:rsidRPr="001D37CB" w:rsidRDefault="00FD3C24" w:rsidP="00FD3C24">
      <w:pPr>
        <w:pStyle w:val="Akapitzlist"/>
        <w:numPr>
          <w:ilvl w:val="0"/>
          <w:numId w:val="32"/>
        </w:numPr>
        <w:tabs>
          <w:tab w:val="left" w:pos="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zgodnie z zobowiązaniem zawartym w ofercie stanowiącej integralną część niniejszej umowy, zobowiązuje się:</w:t>
      </w:r>
    </w:p>
    <w:p w:rsidR="00FD3C24" w:rsidRPr="001D37CB" w:rsidRDefault="00FD3C24" w:rsidP="00FD3C2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sprzedać Zamawiającemu </w:t>
      </w:r>
      <w:r w:rsidRPr="001D37CB">
        <w:rPr>
          <w:rFonts w:ascii="Times New Roman" w:hAnsi="Times New Roman"/>
          <w:b/>
          <w:bCs/>
          <w:sz w:val="21"/>
          <w:szCs w:val="21"/>
        </w:rPr>
        <w:t xml:space="preserve">system do wykonywania ultrasonografii wewnątrznaczyniowej oraz pomiaru cząstkowej rezerwy przepływu wieńcowego (FFR) </w:t>
      </w:r>
    </w:p>
    <w:p w:rsidR="00FD3C24" w:rsidRPr="001D37CB" w:rsidRDefault="00FD3C24" w:rsidP="00FD3C2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 wydzierżawić Zamawiającemu </w:t>
      </w:r>
      <w:r w:rsidRPr="001D37CB">
        <w:rPr>
          <w:rFonts w:ascii="Times New Roman" w:hAnsi="Times New Roman"/>
          <w:b/>
          <w:sz w:val="21"/>
          <w:szCs w:val="21"/>
        </w:rPr>
        <w:t xml:space="preserve">konsolę wraz z wyposażeniem do wykonywania </w:t>
      </w:r>
      <w:r w:rsidRPr="001D37CB">
        <w:rPr>
          <w:rFonts w:ascii="Times New Roman" w:hAnsi="Times New Roman"/>
          <w:b/>
          <w:bCs/>
          <w:sz w:val="21"/>
          <w:szCs w:val="21"/>
        </w:rPr>
        <w:t>ultrasonografii wewnątrznaczyniowej (IVUS)</w:t>
      </w:r>
    </w:p>
    <w:p w:rsidR="00FD3C24" w:rsidRPr="001D37CB" w:rsidRDefault="00FD3C24" w:rsidP="00FD3C24">
      <w:pPr>
        <w:pStyle w:val="Akapitzlist"/>
        <w:numPr>
          <w:ilvl w:val="0"/>
          <w:numId w:val="32"/>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Ilekroć w dalszej części umowy użyty będzie zwrot:</w:t>
      </w:r>
    </w:p>
    <w:p w:rsidR="00FD3C24" w:rsidRPr="001D37CB" w:rsidRDefault="00FD3C24" w:rsidP="00FD3C24">
      <w:pPr>
        <w:pStyle w:val="Akapitzlist"/>
        <w:tabs>
          <w:tab w:val="left" w:pos="180"/>
          <w:tab w:val="left" w:pos="284"/>
        </w:tabs>
        <w:spacing w:after="0" w:line="240" w:lineRule="auto"/>
        <w:ind w:left="0"/>
        <w:contextualSpacing w:val="0"/>
        <w:jc w:val="both"/>
        <w:rPr>
          <w:rFonts w:ascii="Times New Roman" w:hAnsi="Times New Roman"/>
          <w:sz w:val="21"/>
          <w:szCs w:val="21"/>
        </w:rPr>
      </w:pPr>
      <w:r w:rsidRPr="001D37CB">
        <w:rPr>
          <w:rFonts w:ascii="Times New Roman" w:hAnsi="Times New Roman"/>
          <w:b/>
          <w:sz w:val="21"/>
          <w:szCs w:val="21"/>
        </w:rPr>
        <w:t>a)</w:t>
      </w:r>
      <w:r>
        <w:rPr>
          <w:rFonts w:ascii="Times New Roman" w:hAnsi="Times New Roman"/>
          <w:b/>
          <w:sz w:val="21"/>
          <w:szCs w:val="21"/>
        </w:rPr>
        <w:t xml:space="preserve"> </w:t>
      </w:r>
      <w:r w:rsidRPr="001D37CB">
        <w:rPr>
          <w:rFonts w:ascii="Times New Roman" w:hAnsi="Times New Roman"/>
          <w:b/>
          <w:sz w:val="21"/>
          <w:szCs w:val="21"/>
        </w:rPr>
        <w:t>„dzierżawiony sprzęt” lub „sprzęt”</w:t>
      </w:r>
      <w:r w:rsidRPr="001D37CB">
        <w:rPr>
          <w:rFonts w:ascii="Times New Roman" w:hAnsi="Times New Roman"/>
          <w:sz w:val="21"/>
          <w:szCs w:val="21"/>
        </w:rPr>
        <w:t xml:space="preserve">, bez bliższego określenia rodzaju sprzętu - oznacza to  </w:t>
      </w:r>
      <w:r w:rsidRPr="001D37CB">
        <w:rPr>
          <w:rFonts w:ascii="Times New Roman" w:hAnsi="Times New Roman"/>
          <w:b/>
          <w:sz w:val="21"/>
          <w:szCs w:val="21"/>
        </w:rPr>
        <w:t xml:space="preserve">konsolę wraz z wyposażeniem </w:t>
      </w:r>
      <w:r w:rsidRPr="001D37CB">
        <w:rPr>
          <w:rFonts w:ascii="Times New Roman" w:hAnsi="Times New Roman"/>
          <w:b/>
          <w:bCs/>
          <w:sz w:val="21"/>
          <w:szCs w:val="21"/>
        </w:rPr>
        <w:t>do wykonywania ultrasonografii wewnątrznaczyniowej (IVUS)</w:t>
      </w:r>
    </w:p>
    <w:p w:rsidR="00FD3C24" w:rsidRPr="001D37CB" w:rsidRDefault="00FD3C24" w:rsidP="00FD3C24">
      <w:pPr>
        <w:pStyle w:val="Akapitzlist"/>
        <w:tabs>
          <w:tab w:val="left" w:pos="142"/>
          <w:tab w:val="left" w:pos="284"/>
        </w:tabs>
        <w:spacing w:after="0" w:line="240" w:lineRule="auto"/>
        <w:ind w:left="0"/>
        <w:contextualSpacing w:val="0"/>
        <w:jc w:val="both"/>
        <w:rPr>
          <w:rFonts w:ascii="Times New Roman" w:hAnsi="Times New Roman"/>
          <w:sz w:val="21"/>
          <w:szCs w:val="21"/>
        </w:rPr>
      </w:pPr>
      <w:r w:rsidRPr="001D37CB">
        <w:rPr>
          <w:rFonts w:ascii="Times New Roman" w:hAnsi="Times New Roman"/>
          <w:b/>
          <w:sz w:val="21"/>
          <w:szCs w:val="21"/>
        </w:rPr>
        <w:t>b) „wyroby”</w:t>
      </w:r>
      <w:r w:rsidRPr="001D37CB">
        <w:rPr>
          <w:rFonts w:ascii="Times New Roman" w:hAnsi="Times New Roman"/>
          <w:sz w:val="21"/>
          <w:szCs w:val="21"/>
        </w:rPr>
        <w:t xml:space="preserve"> – należy rozumieć pod tym pojęciem system do wykonywania ultrasonografii wewnątrznaczyniowej oraz pomiaru cząstkowej rezerwy przepływu wieńcowego (FFR)</w:t>
      </w:r>
      <w:r w:rsidRPr="001D37CB">
        <w:rPr>
          <w:rFonts w:ascii="Times New Roman" w:hAnsi="Times New Roman"/>
          <w:bCs/>
          <w:sz w:val="21"/>
          <w:szCs w:val="21"/>
        </w:rPr>
        <w:t xml:space="preserve">, </w:t>
      </w:r>
      <w:r w:rsidRPr="001D37CB">
        <w:rPr>
          <w:rFonts w:ascii="Times New Roman" w:hAnsi="Times New Roman"/>
          <w:sz w:val="21"/>
          <w:szCs w:val="21"/>
        </w:rPr>
        <w:t>którego szczegółowy opis oraz wykaz zawiera formularz cen jednostkowych stanowiący integralną część umowy</w:t>
      </w:r>
    </w:p>
    <w:p w:rsidR="00FD3C24" w:rsidRPr="001D37CB" w:rsidRDefault="00FD3C24" w:rsidP="00FD3C2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sz w:val="21"/>
          <w:szCs w:val="21"/>
        </w:rPr>
        <w:t>„dni robocze”</w:t>
      </w:r>
      <w:r w:rsidRPr="001D37CB">
        <w:rPr>
          <w:rFonts w:ascii="Times New Roman" w:hAnsi="Times New Roman"/>
          <w:sz w:val="21"/>
          <w:szCs w:val="21"/>
        </w:rPr>
        <w:t xml:space="preserve"> – dni od poniedziałku do piątku, z wyjątkiem dni ustawowo wolnych od pracy. </w:t>
      </w:r>
    </w:p>
    <w:p w:rsidR="00FD3C24" w:rsidRPr="001D37CB" w:rsidRDefault="00FD3C24" w:rsidP="00FD3C24">
      <w:pPr>
        <w:pStyle w:val="Stopka"/>
        <w:numPr>
          <w:ilvl w:val="0"/>
          <w:numId w:val="32"/>
        </w:numPr>
        <w:tabs>
          <w:tab w:val="clear" w:pos="4536"/>
          <w:tab w:val="clear" w:pos="9072"/>
          <w:tab w:val="left" w:pos="142"/>
          <w:tab w:val="left" w:pos="284"/>
        </w:tabs>
        <w:ind w:left="0" w:firstLine="0"/>
        <w:jc w:val="both"/>
        <w:rPr>
          <w:sz w:val="21"/>
          <w:szCs w:val="21"/>
        </w:rPr>
      </w:pPr>
      <w:r w:rsidRPr="001D37CB">
        <w:rPr>
          <w:sz w:val="21"/>
          <w:szCs w:val="21"/>
        </w:rPr>
        <w:t xml:space="preserve">Ilości wyrobów podane w formularzu cen jednostkowych mają charakter orientacyjny. Zamawiający ma prawo do zrealizowania co najmniej 60% wartości umowy. </w:t>
      </w:r>
    </w:p>
    <w:p w:rsidR="00FD3C24" w:rsidRPr="001D37CB" w:rsidRDefault="00FD3C24" w:rsidP="00FD3C24">
      <w:pPr>
        <w:spacing w:after="0" w:line="240" w:lineRule="auto"/>
        <w:jc w:val="both"/>
        <w:rPr>
          <w:rFonts w:ascii="Times New Roman" w:hAnsi="Times New Roman"/>
          <w:b/>
          <w:bCs/>
          <w:sz w:val="21"/>
          <w:szCs w:val="21"/>
        </w:rPr>
      </w:pPr>
    </w:p>
    <w:p w:rsidR="00FD3C24" w:rsidRPr="001D37CB" w:rsidRDefault="00FD3C24" w:rsidP="00FD3C24">
      <w:pPr>
        <w:spacing w:after="0" w:line="240" w:lineRule="auto"/>
        <w:jc w:val="both"/>
        <w:rPr>
          <w:rFonts w:ascii="Times New Roman" w:hAnsi="Times New Roman"/>
          <w:b/>
          <w:bCs/>
          <w:sz w:val="21"/>
          <w:szCs w:val="21"/>
        </w:rPr>
      </w:pPr>
      <w:r w:rsidRPr="001D37CB">
        <w:rPr>
          <w:rFonts w:ascii="Times New Roman" w:hAnsi="Times New Roman"/>
          <w:b/>
          <w:bCs/>
          <w:sz w:val="21"/>
          <w:szCs w:val="21"/>
        </w:rPr>
        <w:t>DOSTAWY WYROBÓW</w:t>
      </w:r>
    </w:p>
    <w:p w:rsidR="00FD3C24" w:rsidRPr="001D37CB" w:rsidRDefault="00FD3C24" w:rsidP="00FD3C24">
      <w:pPr>
        <w:spacing w:after="0" w:line="240" w:lineRule="auto"/>
        <w:ind w:firstLine="4"/>
        <w:jc w:val="center"/>
        <w:rPr>
          <w:rFonts w:ascii="Times New Roman" w:hAnsi="Times New Roman"/>
          <w:sz w:val="21"/>
          <w:szCs w:val="21"/>
        </w:rPr>
      </w:pPr>
      <w:r w:rsidRPr="001D37CB">
        <w:rPr>
          <w:rFonts w:ascii="Times New Roman" w:hAnsi="Times New Roman"/>
          <w:sz w:val="21"/>
          <w:szCs w:val="21"/>
        </w:rPr>
        <w:t>§ 2</w:t>
      </w:r>
    </w:p>
    <w:p w:rsidR="00FD3C24" w:rsidRPr="001D37CB" w:rsidRDefault="00FD3C24" w:rsidP="00FD3C2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 xml:space="preserve">Wykonawca zobowiązany jest dostarczyć zamówione wyroby na własny koszt i ryzyko do Magazynu Głównego Zamawiającego w Szczecinie przy Al. Powstańców Wlkp.72 w dni robocze od poniedziałku do piątku w godzinach od 7 </w:t>
      </w:r>
      <w:r w:rsidRPr="001D37CB">
        <w:rPr>
          <w:sz w:val="21"/>
          <w:szCs w:val="21"/>
          <w:u w:val="none"/>
          <w:vertAlign w:val="superscript"/>
        </w:rPr>
        <w:t>30</w:t>
      </w:r>
      <w:r w:rsidRPr="001D37CB">
        <w:rPr>
          <w:sz w:val="21"/>
          <w:szCs w:val="21"/>
          <w:u w:val="none"/>
        </w:rPr>
        <w:t xml:space="preserve"> do 14 </w:t>
      </w:r>
      <w:r w:rsidRPr="001D37CB">
        <w:rPr>
          <w:sz w:val="21"/>
          <w:szCs w:val="21"/>
          <w:u w:val="none"/>
          <w:vertAlign w:val="superscript"/>
        </w:rPr>
        <w:t xml:space="preserve">30 </w:t>
      </w:r>
      <w:r w:rsidRPr="001D37CB">
        <w:rPr>
          <w:b/>
          <w:bCs/>
          <w:sz w:val="21"/>
          <w:szCs w:val="21"/>
          <w:u w:val="none"/>
        </w:rPr>
        <w:t xml:space="preserve">w ciągu ……… </w:t>
      </w:r>
      <w:r w:rsidRPr="001D37CB">
        <w:rPr>
          <w:b/>
          <w:bCs/>
          <w:sz w:val="21"/>
          <w:szCs w:val="21"/>
          <w:highlight w:val="yellow"/>
          <w:u w:val="none"/>
        </w:rPr>
        <w:t>(max.</w:t>
      </w:r>
      <w:r>
        <w:rPr>
          <w:b/>
          <w:bCs/>
          <w:sz w:val="21"/>
          <w:szCs w:val="21"/>
          <w:highlight w:val="yellow"/>
          <w:u w:val="none"/>
        </w:rPr>
        <w:t>3</w:t>
      </w:r>
      <w:r w:rsidRPr="001D37CB">
        <w:rPr>
          <w:b/>
          <w:bCs/>
          <w:sz w:val="21"/>
          <w:szCs w:val="21"/>
          <w:highlight w:val="yellow"/>
          <w:u w:val="none"/>
        </w:rPr>
        <w:t>)</w:t>
      </w:r>
      <w:r w:rsidRPr="001D37CB">
        <w:rPr>
          <w:b/>
          <w:bCs/>
          <w:sz w:val="21"/>
          <w:szCs w:val="21"/>
          <w:u w:val="none"/>
        </w:rPr>
        <w:t xml:space="preserve"> dni roboczych</w:t>
      </w:r>
      <w:r w:rsidRPr="001D37CB">
        <w:rPr>
          <w:sz w:val="21"/>
          <w:szCs w:val="21"/>
          <w:u w:val="none"/>
        </w:rPr>
        <w:t xml:space="preserve"> od otrzymania zamówienia.</w:t>
      </w:r>
    </w:p>
    <w:p w:rsidR="00FD3C24" w:rsidRPr="001D37CB" w:rsidRDefault="00FD3C24" w:rsidP="00FD3C24">
      <w:pPr>
        <w:pStyle w:val="Tekstpodstawowy"/>
        <w:numPr>
          <w:ilvl w:val="0"/>
          <w:numId w:val="28"/>
        </w:numPr>
        <w:tabs>
          <w:tab w:val="left" w:pos="284"/>
        </w:tabs>
        <w:spacing w:after="0"/>
        <w:ind w:left="0" w:firstLine="0"/>
        <w:jc w:val="both"/>
        <w:rPr>
          <w:b/>
          <w:bCs/>
          <w:sz w:val="21"/>
          <w:szCs w:val="21"/>
          <w:u w:val="none"/>
        </w:rPr>
      </w:pPr>
      <w:r w:rsidRPr="001D37CB">
        <w:rPr>
          <w:sz w:val="21"/>
          <w:szCs w:val="21"/>
          <w:u w:val="none"/>
        </w:rPr>
        <w:t xml:space="preserve">Wykonawca dostarczać będzie wyroby do miejsca wskazanego w ust. 1 na podstawie bieżących zamówień określających szczegółowy asortyment i ilość wyrobów przekazywanych faksem przez Dział Zaopatrzenia i Gospodarki Materiałowej. Wykonawca zobowiązany jest niezwłocznie potwierdzić faksem dzień otrzymania zamówienia. </w:t>
      </w:r>
    </w:p>
    <w:p w:rsidR="00FD3C24" w:rsidRPr="001D37CB" w:rsidRDefault="00FD3C24" w:rsidP="00FD3C2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Termin realizacji zamówienia liczy się od następnego dnia po dniu przekazania zamówienia.</w:t>
      </w:r>
    </w:p>
    <w:p w:rsidR="00FD3C24" w:rsidRPr="001D37CB" w:rsidRDefault="00FD3C24" w:rsidP="00FD3C2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 xml:space="preserve">Wykonawca zobowiązany jest dostarczyć wyroby posiadające okres przydatności do użycia nie krótszy niż </w:t>
      </w:r>
      <w:r w:rsidRPr="001D37CB">
        <w:rPr>
          <w:b/>
          <w:sz w:val="21"/>
          <w:szCs w:val="21"/>
          <w:u w:val="none"/>
        </w:rPr>
        <w:t xml:space="preserve">24 miesiące </w:t>
      </w:r>
      <w:r w:rsidRPr="001D37CB">
        <w:rPr>
          <w:sz w:val="21"/>
          <w:szCs w:val="21"/>
          <w:u w:val="none"/>
        </w:rPr>
        <w:t>od dostawy wyrobów do siedziby Zamawiającego.</w:t>
      </w:r>
    </w:p>
    <w:p w:rsidR="00FD3C24" w:rsidRPr="001D37CB" w:rsidRDefault="00FD3C24" w:rsidP="00FD3C24">
      <w:pPr>
        <w:tabs>
          <w:tab w:val="left" w:pos="180"/>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 xml:space="preserve">5. W razie opóźnienia Wykonawcy w realizacji zamówienia w terminie określonym w ust 1, wynoszącego co najmniej </w:t>
      </w:r>
      <w:r w:rsidRPr="001D37CB">
        <w:rPr>
          <w:rFonts w:ascii="Times New Roman" w:hAnsi="Times New Roman"/>
          <w:b/>
          <w:sz w:val="21"/>
          <w:szCs w:val="21"/>
        </w:rPr>
        <w:t>5 dni roboczych</w:t>
      </w:r>
      <w:r w:rsidRPr="001D37CB">
        <w:rPr>
          <w:rFonts w:ascii="Times New Roman" w:hAnsi="Times New Roman"/>
          <w:sz w:val="21"/>
          <w:szCs w:val="21"/>
        </w:rPr>
        <w:t>, Zamawiający ma prawo dokonać zastępczego zakupu wyrobów i obciążyć Wykonawcę kwotą odpowiadającą wysokości szkody poniesionej z tego tytułu, zachowując prawo do naliczenia kar mownych za okres opóźnienia liczony do dnia dokonania zastępczego zakupu.</w:t>
      </w:r>
    </w:p>
    <w:p w:rsidR="00FD3C24" w:rsidRPr="001D37CB" w:rsidRDefault="00FD3C24" w:rsidP="00FD3C24">
      <w:pPr>
        <w:pStyle w:val="Tekstpodstawowy"/>
        <w:spacing w:after="0"/>
        <w:jc w:val="center"/>
        <w:rPr>
          <w:sz w:val="21"/>
          <w:szCs w:val="21"/>
          <w:u w:val="none"/>
        </w:rPr>
      </w:pPr>
      <w:r w:rsidRPr="001D37CB">
        <w:rPr>
          <w:sz w:val="21"/>
          <w:szCs w:val="21"/>
          <w:u w:val="none"/>
        </w:rPr>
        <w:t>§ 3</w:t>
      </w:r>
    </w:p>
    <w:p w:rsidR="00FD3C24" w:rsidRPr="001D37CB" w:rsidRDefault="00FD3C24" w:rsidP="00FD3C2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1.W przypadku stwierdzenia wad jakościowych dostarczonych wyrobów oraz krótszego okresu przydatności do użycia niż określony w § 2 ust 3 Zamawiający zgłasza reklamację faksem.</w:t>
      </w:r>
    </w:p>
    <w:p w:rsidR="00FD3C24" w:rsidRPr="001D37CB" w:rsidRDefault="00FD3C24" w:rsidP="00FD3C2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2.Wykonawca zobowiązany jest rozpatrzyć reklamację w ciągu 3-ch dni roboczych oraz poinformować Zamawiającego faksem o sposobie jej rozpatrzenia. W przypadku, gdy Zamawiający nie otrzyma faksu zawierającego informację o sposobie załatwienia reklamacji do godz. 24:00 trzeciego dnia od złożenia reklamacji, uznaje się, że reklamacja została uwzględniona.</w:t>
      </w:r>
    </w:p>
    <w:p w:rsidR="00FD3C24" w:rsidRPr="001D37CB" w:rsidRDefault="00FD3C24" w:rsidP="00FD3C2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3. Dni robocze oznaczają dni od poniedziałku do piątku, z wyłączeniem przypadających w tych dniach dni ustawowo wolnych od pracy. Dnia złożenia reklamacji nie wlicza się do terminu rozpatrzenia reklamacji określonego w ust 2.</w:t>
      </w:r>
    </w:p>
    <w:p w:rsidR="00FD3C24" w:rsidRPr="001D37CB" w:rsidRDefault="00FD3C24" w:rsidP="00FD3C2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 xml:space="preserve">4.W przypadku uwzględnienia reklamacji Wykonawca zobowiązany jest do wymiany zareklamowanych wyrobów w terminie nie dłuższym niż </w:t>
      </w:r>
      <w:r w:rsidRPr="001D37CB">
        <w:rPr>
          <w:rFonts w:ascii="Times New Roman" w:hAnsi="Times New Roman"/>
          <w:b/>
          <w:sz w:val="21"/>
          <w:szCs w:val="21"/>
        </w:rPr>
        <w:t>6 dni roboczych</w:t>
      </w:r>
      <w:r w:rsidRPr="001D37CB">
        <w:rPr>
          <w:rFonts w:ascii="Times New Roman" w:hAnsi="Times New Roman"/>
          <w:sz w:val="21"/>
          <w:szCs w:val="21"/>
        </w:rPr>
        <w:t xml:space="preserve"> od daty uznania reklamacji za uzasadnioną.</w:t>
      </w:r>
    </w:p>
    <w:p w:rsidR="00FD3C24" w:rsidRPr="001D37CB" w:rsidRDefault="00FD3C24" w:rsidP="00FD3C24">
      <w:pPr>
        <w:tabs>
          <w:tab w:val="num" w:pos="2160"/>
        </w:tabs>
        <w:spacing w:after="0" w:line="240" w:lineRule="auto"/>
        <w:jc w:val="both"/>
        <w:rPr>
          <w:rFonts w:ascii="Times New Roman" w:hAnsi="Times New Roman"/>
          <w:sz w:val="21"/>
          <w:szCs w:val="21"/>
        </w:rPr>
      </w:pPr>
      <w:r w:rsidRPr="001D37CB">
        <w:rPr>
          <w:rFonts w:ascii="Times New Roman" w:hAnsi="Times New Roman"/>
          <w:sz w:val="21"/>
          <w:szCs w:val="21"/>
        </w:rPr>
        <w:t>5. Przez wady wyrobów rozumie się:</w:t>
      </w:r>
    </w:p>
    <w:p w:rsidR="00FD3C24" w:rsidRPr="001D37CB" w:rsidRDefault="00FD3C24" w:rsidP="00FD3C24">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a) wady jakościowe </w:t>
      </w:r>
    </w:p>
    <w:p w:rsidR="00FD3C24" w:rsidRPr="001D37CB" w:rsidRDefault="00FD3C24" w:rsidP="00FD3C24">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b) brak oznakowania </w:t>
      </w:r>
    </w:p>
    <w:p w:rsidR="00FD3C24" w:rsidRPr="001D37CB" w:rsidRDefault="00FD3C24" w:rsidP="00FD3C24">
      <w:pPr>
        <w:spacing w:after="0" w:line="240" w:lineRule="auto"/>
        <w:ind w:left="480"/>
        <w:jc w:val="both"/>
        <w:rPr>
          <w:rFonts w:ascii="Times New Roman" w:hAnsi="Times New Roman"/>
          <w:sz w:val="21"/>
          <w:szCs w:val="21"/>
        </w:rPr>
      </w:pPr>
      <w:r w:rsidRPr="001D37CB">
        <w:rPr>
          <w:rFonts w:ascii="Times New Roman" w:hAnsi="Times New Roman"/>
          <w:sz w:val="21"/>
          <w:szCs w:val="21"/>
        </w:rPr>
        <w:t>c) brak instrukcji i etykiet,</w:t>
      </w:r>
    </w:p>
    <w:p w:rsidR="00FD3C24" w:rsidRPr="001D37CB" w:rsidRDefault="00FD3C24" w:rsidP="00FD3C24">
      <w:pPr>
        <w:spacing w:after="0" w:line="240" w:lineRule="auto"/>
        <w:jc w:val="both"/>
        <w:rPr>
          <w:rFonts w:ascii="Times New Roman" w:hAnsi="Times New Roman"/>
          <w:b/>
          <w:bCs/>
          <w:sz w:val="21"/>
          <w:szCs w:val="21"/>
        </w:rPr>
      </w:pPr>
      <w:r w:rsidRPr="001D37CB">
        <w:rPr>
          <w:rFonts w:ascii="Times New Roman" w:hAnsi="Times New Roman"/>
          <w:b/>
          <w:bCs/>
          <w:sz w:val="21"/>
          <w:szCs w:val="21"/>
        </w:rPr>
        <w:t>DZIERŻAWA URZĄDZENIA WRAZ Z WYPOSAŻENIEM</w:t>
      </w:r>
    </w:p>
    <w:p w:rsidR="00FD3C24" w:rsidRPr="001D37CB" w:rsidRDefault="00FD3C24" w:rsidP="00FD3C24">
      <w:pPr>
        <w:pStyle w:val="Tekstpodstawowy"/>
        <w:spacing w:after="0"/>
        <w:jc w:val="center"/>
        <w:rPr>
          <w:sz w:val="21"/>
          <w:szCs w:val="21"/>
          <w:u w:val="none"/>
        </w:rPr>
      </w:pPr>
      <w:r w:rsidRPr="001D37CB">
        <w:rPr>
          <w:sz w:val="21"/>
          <w:szCs w:val="21"/>
          <w:u w:val="none"/>
        </w:rPr>
        <w:t>§ 4</w:t>
      </w:r>
    </w:p>
    <w:p w:rsidR="00FD3C24" w:rsidRPr="001D37CB" w:rsidRDefault="00FD3C24" w:rsidP="00FD3C24">
      <w:pPr>
        <w:pStyle w:val="Tekstpodstawowy"/>
        <w:numPr>
          <w:ilvl w:val="3"/>
          <w:numId w:val="42"/>
        </w:numPr>
        <w:tabs>
          <w:tab w:val="clear" w:pos="2880"/>
          <w:tab w:val="left" w:pos="0"/>
          <w:tab w:val="left" w:pos="142"/>
          <w:tab w:val="left" w:pos="284"/>
        </w:tabs>
        <w:spacing w:after="0"/>
        <w:ind w:left="0" w:firstLine="0"/>
        <w:jc w:val="both"/>
        <w:rPr>
          <w:sz w:val="21"/>
          <w:szCs w:val="21"/>
          <w:u w:val="none"/>
        </w:rPr>
      </w:pPr>
      <w:r w:rsidRPr="001D37CB">
        <w:rPr>
          <w:sz w:val="21"/>
          <w:szCs w:val="21"/>
          <w:u w:val="none"/>
        </w:rPr>
        <w:t xml:space="preserve">Wykonawca zobowiązany jest </w:t>
      </w:r>
      <w:r w:rsidRPr="001D37CB">
        <w:rPr>
          <w:b/>
          <w:bCs/>
          <w:sz w:val="21"/>
          <w:szCs w:val="21"/>
          <w:u w:val="none"/>
        </w:rPr>
        <w:t xml:space="preserve">w terminie 14 dni roboczych od otrzymania zamówienia </w:t>
      </w:r>
      <w:r w:rsidRPr="001D37CB">
        <w:rPr>
          <w:sz w:val="21"/>
          <w:szCs w:val="21"/>
          <w:u w:val="none"/>
        </w:rPr>
        <w:t>dostarczyć na swój koszt i ryzyko do siedziby Zamawiającego sprzęt stanowiący przedmiot dzierżawy, o którym mowa w §1 umowy i dokonać zainstalowania sprzętu w pomieszczeniach wskazanych przez Zamawiającego. Zamówienie zostanie przekazane przez Dział Aparatury Medycznej Zamawiającego.</w:t>
      </w:r>
    </w:p>
    <w:p w:rsidR="00FD3C24" w:rsidRPr="001D37CB" w:rsidRDefault="00FD3C24" w:rsidP="00FD3C24">
      <w:pPr>
        <w:numPr>
          <w:ilvl w:val="2"/>
          <w:numId w:val="45"/>
        </w:numPr>
        <w:tabs>
          <w:tab w:val="clear" w:pos="2160"/>
          <w:tab w:val="left" w:pos="0"/>
          <w:tab w:val="left" w:pos="142"/>
          <w:tab w:val="left" w:pos="284"/>
          <w:tab w:val="num" w:pos="1843"/>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Wykonawca zobowiązany jest przekazać Zamawiającemu najpóźniej w dniu dostawy sprzętu:</w:t>
      </w:r>
    </w:p>
    <w:p w:rsidR="00FD3C24" w:rsidRPr="001D37CB" w:rsidRDefault="00FD3C24" w:rsidP="00FD3C2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sporządzone w języku polskim instrukcje obsługi sprzętu </w:t>
      </w:r>
    </w:p>
    <w:p w:rsidR="00FD3C24" w:rsidRPr="001D37CB" w:rsidRDefault="00FD3C24" w:rsidP="00FD3C2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Cs/>
          <w:sz w:val="21"/>
          <w:szCs w:val="21"/>
          <w:u w:val="single"/>
        </w:rPr>
      </w:pPr>
      <w:r w:rsidRPr="001D37CB">
        <w:rPr>
          <w:rFonts w:ascii="Times New Roman" w:hAnsi="Times New Roman"/>
          <w:sz w:val="21"/>
          <w:szCs w:val="21"/>
        </w:rPr>
        <w:t xml:space="preserve">całość dokumentacji technicznej niezbędnej do prawidłowego korzystania ze sprzętu stanowiącego przedmiot dzierżawy  </w:t>
      </w:r>
    </w:p>
    <w:p w:rsidR="00FD3C24" w:rsidRPr="001D37CB" w:rsidRDefault="00FD3C24" w:rsidP="00FD3C2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 xml:space="preserve">wypełniony </w:t>
      </w:r>
      <w:r w:rsidRPr="001D37CB">
        <w:rPr>
          <w:rFonts w:ascii="Times New Roman" w:hAnsi="Times New Roman"/>
          <w:b/>
          <w:bCs/>
          <w:color w:val="000000"/>
          <w:sz w:val="21"/>
          <w:szCs w:val="21"/>
          <w:u w:val="single"/>
        </w:rPr>
        <w:t>paszport  techniczny sprzętu.</w:t>
      </w:r>
    </w:p>
    <w:p w:rsidR="00FD3C24" w:rsidRPr="001D37CB" w:rsidRDefault="00FD3C24" w:rsidP="00FD3C2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Pr>
          <w:rFonts w:ascii="Times New Roman" w:hAnsi="Times New Roman"/>
          <w:b/>
          <w:bCs/>
          <w:color w:val="000000"/>
          <w:sz w:val="21"/>
          <w:szCs w:val="21"/>
          <w:u w:val="single"/>
        </w:rPr>
        <w:t>d</w:t>
      </w:r>
      <w:r w:rsidRPr="001D37CB">
        <w:rPr>
          <w:rFonts w:ascii="Times New Roman" w:hAnsi="Times New Roman"/>
          <w:b/>
          <w:bCs/>
          <w:color w:val="000000"/>
          <w:sz w:val="21"/>
          <w:szCs w:val="21"/>
          <w:u w:val="single"/>
        </w:rPr>
        <w:t>okumenty dopuszczające do obrotu i używania na terytorium RP</w:t>
      </w:r>
    </w:p>
    <w:p w:rsidR="00FD3C24" w:rsidRPr="001D37CB" w:rsidRDefault="00FD3C24" w:rsidP="00FD3C24">
      <w:pPr>
        <w:numPr>
          <w:ilvl w:val="2"/>
          <w:numId w:val="45"/>
        </w:numPr>
        <w:tabs>
          <w:tab w:val="clear" w:pos="2160"/>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color w:val="000000"/>
          <w:sz w:val="21"/>
          <w:szCs w:val="21"/>
        </w:rPr>
        <w:t>Paszport techniczny, o którym mowa w ust 2 litera c) winnien zawierać</w:t>
      </w:r>
      <w:r w:rsidRPr="001D37CB">
        <w:rPr>
          <w:rFonts w:ascii="Times New Roman" w:hAnsi="Times New Roman"/>
          <w:b/>
          <w:bCs/>
          <w:color w:val="000000"/>
          <w:sz w:val="21"/>
          <w:szCs w:val="21"/>
        </w:rPr>
        <w:t xml:space="preserve"> </w:t>
      </w:r>
      <w:r w:rsidRPr="001D37CB">
        <w:rPr>
          <w:rFonts w:ascii="Times New Roman" w:hAnsi="Times New Roman"/>
          <w:color w:val="000000"/>
          <w:sz w:val="21"/>
          <w:szCs w:val="21"/>
        </w:rPr>
        <w:t xml:space="preserve"> co najmniej : </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sprzętu,</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typ,</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nr seryjny,</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producenta,</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roku produkcji,</w:t>
      </w:r>
    </w:p>
    <w:p w:rsidR="00FD3C24" w:rsidRPr="001D37CB" w:rsidRDefault="003518FB"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Pr>
          <w:rFonts w:ascii="Times New Roman" w:hAnsi="Times New Roman"/>
          <w:color w:val="000000"/>
          <w:sz w:val="21"/>
          <w:szCs w:val="21"/>
        </w:rPr>
        <w:t xml:space="preserve">  </w:t>
      </w:r>
      <w:r w:rsidR="00FD3C24" w:rsidRPr="001D37CB">
        <w:rPr>
          <w:rFonts w:ascii="Times New Roman" w:hAnsi="Times New Roman"/>
          <w:color w:val="000000"/>
          <w:sz w:val="21"/>
          <w:szCs w:val="21"/>
        </w:rPr>
        <w:t>datę  przekazania  sprzętu Zamawiającemu do eksploatacji</w:t>
      </w:r>
    </w:p>
    <w:p w:rsidR="00FD3C24" w:rsidRPr="001D37CB" w:rsidRDefault="00FD3C24" w:rsidP="00FD3C24">
      <w:pPr>
        <w:tabs>
          <w:tab w:val="left" w:pos="0"/>
          <w:tab w:val="left" w:pos="142"/>
          <w:tab w:val="left" w:pos="284"/>
          <w:tab w:val="left" w:pos="567"/>
        </w:tabs>
        <w:autoSpaceDE w:val="0"/>
        <w:autoSpaceDN w:val="0"/>
        <w:adjustRightInd w:val="0"/>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   wyposażenie  i części zamienne  (o ile dotyczy).</w:t>
      </w:r>
    </w:p>
    <w:p w:rsidR="00FD3C24" w:rsidRPr="001D37CB" w:rsidRDefault="00FD3C24" w:rsidP="00FD3C24">
      <w:pPr>
        <w:numPr>
          <w:ilvl w:val="2"/>
          <w:numId w:val="45"/>
        </w:numPr>
        <w:tabs>
          <w:tab w:val="clear" w:pos="2160"/>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rPr>
      </w:pPr>
      <w:r w:rsidRPr="001D37CB">
        <w:rPr>
          <w:rFonts w:ascii="Times New Roman" w:hAnsi="Times New Roman"/>
          <w:sz w:val="21"/>
          <w:szCs w:val="21"/>
        </w:rPr>
        <w:t>Przekazanie i przyjęcie w dzierżawę sprzętu potwierdzone zostanie protokołem zdawczo-odbiorczym, podpisanym przez przedstawicieli stron po zainstalowaniu sprzętu</w:t>
      </w:r>
      <w:r w:rsidRPr="001D37CB">
        <w:rPr>
          <w:rFonts w:ascii="Times New Roman" w:hAnsi="Times New Roman"/>
          <w:b/>
          <w:sz w:val="21"/>
          <w:szCs w:val="21"/>
        </w:rPr>
        <w:t xml:space="preserve"> i po przeprowadzeniu pierwszego obowiązkowego szkolenia personelu o którym mowa w §5 umowy</w:t>
      </w:r>
      <w:r w:rsidRPr="001D37CB">
        <w:rPr>
          <w:rFonts w:ascii="Times New Roman" w:hAnsi="Times New Roman"/>
          <w:sz w:val="21"/>
          <w:szCs w:val="21"/>
        </w:rPr>
        <w:t xml:space="preserve">. </w:t>
      </w:r>
      <w:r w:rsidRPr="001D37CB">
        <w:rPr>
          <w:rFonts w:ascii="Times New Roman" w:hAnsi="Times New Roman"/>
          <w:b/>
          <w:bCs/>
          <w:color w:val="000000"/>
          <w:sz w:val="21"/>
          <w:szCs w:val="21"/>
        </w:rPr>
        <w:t>Wzór protokołu zdawczo-odbiorczego stanowi załącznik do niniejszej umowy.</w:t>
      </w:r>
    </w:p>
    <w:p w:rsidR="00FD3C24" w:rsidRPr="001D37CB" w:rsidRDefault="00FD3C24" w:rsidP="00FD3C24">
      <w:pPr>
        <w:pStyle w:val="Tekstpodstawowy"/>
        <w:spacing w:after="0"/>
        <w:jc w:val="center"/>
        <w:rPr>
          <w:sz w:val="21"/>
          <w:szCs w:val="21"/>
          <w:u w:val="none"/>
        </w:rPr>
      </w:pPr>
      <w:r w:rsidRPr="001D37CB">
        <w:rPr>
          <w:sz w:val="21"/>
          <w:szCs w:val="21"/>
          <w:u w:val="none"/>
        </w:rPr>
        <w:t>§ 5</w:t>
      </w:r>
    </w:p>
    <w:p w:rsidR="00FD3C24" w:rsidRPr="001D37CB" w:rsidRDefault="00FD3C24" w:rsidP="00FD3C24">
      <w:pPr>
        <w:pStyle w:val="Tekstpodstawowy"/>
        <w:numPr>
          <w:ilvl w:val="0"/>
          <w:numId w:val="30"/>
        </w:numPr>
        <w:tabs>
          <w:tab w:val="left" w:pos="284"/>
        </w:tabs>
        <w:spacing w:after="0"/>
        <w:ind w:left="0" w:firstLine="0"/>
        <w:jc w:val="both"/>
        <w:rPr>
          <w:sz w:val="21"/>
          <w:szCs w:val="21"/>
          <w:u w:val="none"/>
        </w:rPr>
      </w:pPr>
      <w:r w:rsidRPr="001D37CB">
        <w:rPr>
          <w:sz w:val="21"/>
          <w:szCs w:val="21"/>
          <w:u w:val="none"/>
        </w:rPr>
        <w:t xml:space="preserve">Wykonawca zobowiązany jest przeprowadzić minimum </w:t>
      </w:r>
      <w:r w:rsidRPr="001D37CB">
        <w:rPr>
          <w:b/>
          <w:bCs/>
          <w:sz w:val="21"/>
          <w:szCs w:val="21"/>
          <w:u w:val="none"/>
        </w:rPr>
        <w:t>trzy szkolenia</w:t>
      </w:r>
      <w:r w:rsidRPr="001D37CB">
        <w:rPr>
          <w:sz w:val="21"/>
          <w:szCs w:val="21"/>
          <w:u w:val="none"/>
        </w:rPr>
        <w:t xml:space="preserve"> personelu w zakresie obsługi sprzętu stanowiącego przedmiot dzierżawy.</w:t>
      </w:r>
    </w:p>
    <w:p w:rsidR="00FD3C24" w:rsidRPr="001D37CB" w:rsidRDefault="00FD3C24" w:rsidP="00FD3C24">
      <w:pPr>
        <w:pStyle w:val="Tekstpodstawowy"/>
        <w:numPr>
          <w:ilvl w:val="0"/>
          <w:numId w:val="30"/>
        </w:numPr>
        <w:tabs>
          <w:tab w:val="left" w:pos="284"/>
        </w:tabs>
        <w:autoSpaceDE w:val="0"/>
        <w:autoSpaceDN w:val="0"/>
        <w:adjustRightInd w:val="0"/>
        <w:spacing w:after="0"/>
        <w:ind w:left="0" w:firstLine="0"/>
        <w:jc w:val="both"/>
        <w:rPr>
          <w:sz w:val="21"/>
          <w:szCs w:val="21"/>
          <w:u w:val="none"/>
        </w:rPr>
      </w:pPr>
      <w:r w:rsidRPr="001D37CB">
        <w:rPr>
          <w:b/>
          <w:bCs/>
          <w:sz w:val="21"/>
          <w:szCs w:val="21"/>
          <w:u w:val="none"/>
        </w:rPr>
        <w:t>Pierwsze</w:t>
      </w:r>
      <w:r w:rsidRPr="001D37CB">
        <w:rPr>
          <w:sz w:val="21"/>
          <w:szCs w:val="21"/>
          <w:u w:val="none"/>
        </w:rPr>
        <w:t xml:space="preserve"> </w:t>
      </w:r>
      <w:r w:rsidRPr="001D37CB">
        <w:rPr>
          <w:b/>
          <w:bCs/>
          <w:sz w:val="21"/>
          <w:szCs w:val="21"/>
          <w:u w:val="none"/>
        </w:rPr>
        <w:t>szkolenie personelu</w:t>
      </w:r>
      <w:r w:rsidRPr="001D37CB">
        <w:rPr>
          <w:sz w:val="21"/>
          <w:szCs w:val="21"/>
          <w:u w:val="none"/>
        </w:rPr>
        <w:t xml:space="preserve"> Wykonawca przeprowadzi po zainstalowaniu sprzętu – przed przekazaniem sprzętu do użytkowania przez Zamawiającego.</w:t>
      </w:r>
    </w:p>
    <w:p w:rsidR="00FD3C24" w:rsidRPr="001D37CB" w:rsidRDefault="00FD3C24" w:rsidP="00FD3C24">
      <w:pPr>
        <w:pStyle w:val="Tekstpodstawowy"/>
        <w:numPr>
          <w:ilvl w:val="0"/>
          <w:numId w:val="30"/>
        </w:numPr>
        <w:tabs>
          <w:tab w:val="left" w:pos="284"/>
        </w:tabs>
        <w:autoSpaceDE w:val="0"/>
        <w:autoSpaceDN w:val="0"/>
        <w:adjustRightInd w:val="0"/>
        <w:spacing w:after="0"/>
        <w:ind w:left="0" w:firstLine="0"/>
        <w:jc w:val="both"/>
        <w:rPr>
          <w:sz w:val="21"/>
          <w:szCs w:val="21"/>
          <w:u w:val="none"/>
        </w:rPr>
      </w:pPr>
      <w:r w:rsidRPr="001D37CB">
        <w:rPr>
          <w:sz w:val="21"/>
          <w:szCs w:val="21"/>
          <w:u w:val="none"/>
        </w:rPr>
        <w:t>Kolejne szkolenia personelu Wykonawca zobowiązany jest przeprowadzić w terminie uzgodnionym przez obie strony – z tym, że nie później aniżeli w ciągu 5-ciu dni</w:t>
      </w:r>
      <w:r w:rsidRPr="001D37CB">
        <w:rPr>
          <w:b/>
          <w:bCs/>
          <w:sz w:val="21"/>
          <w:szCs w:val="21"/>
          <w:u w:val="none"/>
        </w:rPr>
        <w:t xml:space="preserve"> </w:t>
      </w:r>
      <w:r w:rsidRPr="001D37CB">
        <w:rPr>
          <w:sz w:val="21"/>
          <w:szCs w:val="21"/>
          <w:u w:val="none"/>
        </w:rPr>
        <w:t xml:space="preserve">roboczych od otrzymania wniosku Zamawiającego. </w:t>
      </w:r>
    </w:p>
    <w:p w:rsidR="00FD3C24" w:rsidRPr="001D37CB" w:rsidRDefault="00FD3C24" w:rsidP="00FD3C2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6</w:t>
      </w:r>
    </w:p>
    <w:p w:rsidR="00FD3C24" w:rsidRPr="001D37CB" w:rsidRDefault="00FD3C24" w:rsidP="00FD3C24">
      <w:pPr>
        <w:pStyle w:val="Akapitzlist"/>
        <w:numPr>
          <w:ilvl w:val="0"/>
          <w:numId w:val="31"/>
        </w:numPr>
        <w:tabs>
          <w:tab w:val="left" w:pos="284"/>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używać wydzierżawiony sprzęt w sposób odpowiadający jego właściwościom i przeznaczeniu, zgodnie z zasadami prawidłowej obsługi i nie ma prawa poddzierżawiać sprzętu ani oddawać go osobom trzecim do bezpłatnego używania.</w:t>
      </w:r>
    </w:p>
    <w:p w:rsidR="00FD3C24" w:rsidRPr="001D37CB" w:rsidRDefault="00FD3C24" w:rsidP="00FD3C24">
      <w:pPr>
        <w:pStyle w:val="Akapitzlist"/>
        <w:numPr>
          <w:ilvl w:val="0"/>
          <w:numId w:val="31"/>
        </w:numPr>
        <w:tabs>
          <w:tab w:val="left" w:pos="284"/>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Zamawiający nie ma prawa dokonywania żadnych napraw dzierżawionego sprzętu i zobowiązany jest do powiadomienia Wykonawcy o wszelkich zakłóceniach w pracy sprzętu, awarii bądź uszkodzeniu sprzętu.</w:t>
      </w:r>
    </w:p>
    <w:p w:rsidR="00FD3C24" w:rsidRDefault="00FD3C24" w:rsidP="00FD3C24">
      <w:pPr>
        <w:autoSpaceDE w:val="0"/>
        <w:autoSpaceDN w:val="0"/>
        <w:adjustRightInd w:val="0"/>
        <w:spacing w:after="0" w:line="240" w:lineRule="auto"/>
        <w:jc w:val="center"/>
        <w:rPr>
          <w:rFonts w:ascii="Times New Roman" w:hAnsi="Times New Roman"/>
          <w:sz w:val="21"/>
          <w:szCs w:val="21"/>
        </w:rPr>
      </w:pPr>
    </w:p>
    <w:p w:rsidR="00FD3C24" w:rsidRPr="001D37CB" w:rsidRDefault="00FD3C24" w:rsidP="00FD3C2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7</w:t>
      </w:r>
    </w:p>
    <w:p w:rsidR="00FD3C24" w:rsidRPr="001D37CB" w:rsidRDefault="00FD3C24" w:rsidP="00FD3C2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okresie dzierżawy sprzętu Wykonawca zobowiązany jest do utrzymywania sprzętu oraz w pełnej sprawności, a w szczególności zobowiązany jest zapewnić bezpłatnie:</w:t>
      </w:r>
    </w:p>
    <w:p w:rsidR="00FD3C24" w:rsidRPr="001D37CB" w:rsidRDefault="00FD3C24" w:rsidP="00FD3C24">
      <w:pPr>
        <w:numPr>
          <w:ilvl w:val="0"/>
          <w:numId w:val="27"/>
        </w:numPr>
        <w:tabs>
          <w:tab w:val="clear" w:pos="780"/>
          <w:tab w:val="left" w:pos="0"/>
          <w:tab w:val="left" w:pos="180"/>
          <w:tab w:val="left" w:pos="360"/>
          <w:tab w:val="left" w:pos="709"/>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 raz na 12 miesięcy przeglądy techniczne, każdy przegląd zakończony wystawieniem świadectwa walidacji (certyfikatem jakości i bezpieczeństwa sprzętu) - o ile producent nie zastrzegł wykonywania częstszych przeglądów. </w:t>
      </w:r>
    </w:p>
    <w:p w:rsidR="00FD3C24" w:rsidRPr="001D37CB" w:rsidRDefault="00FD3C24" w:rsidP="00FD3C24">
      <w:pPr>
        <w:numPr>
          <w:ilvl w:val="0"/>
          <w:numId w:val="27"/>
        </w:numPr>
        <w:tabs>
          <w:tab w:val="clear" w:pos="780"/>
          <w:tab w:val="left" w:pos="0"/>
          <w:tab w:val="left" w:pos="180"/>
          <w:tab w:val="left" w:pos="360"/>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wszelkie naprawy dzierżawionego sprzętu wraz z wyposażeniem z wyjątkiem uszkodzeń wynikłych z wadliwej eksploatacji urządzenia, kiedy to koszty naprawy obciążają Zamawiającego.</w:t>
      </w:r>
    </w:p>
    <w:p w:rsidR="00FD3C24" w:rsidRPr="001D37CB" w:rsidRDefault="00FD3C24" w:rsidP="00FD3C24">
      <w:pPr>
        <w:pStyle w:val="Akapitzlist"/>
        <w:numPr>
          <w:ilvl w:val="0"/>
          <w:numId w:val="33"/>
        </w:numPr>
        <w:tabs>
          <w:tab w:val="left" w:pos="0"/>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przypadku trzykrotnej awarii tego samego elementu w okresie obowiązywania umowy, Wykonawca zobowiązany jest dokonać wymiany sprzętu na nowy, o takich samych bądź lepszych parametrach techniczno-użytkowych.</w:t>
      </w:r>
    </w:p>
    <w:p w:rsidR="00FD3C24" w:rsidRPr="001D37CB" w:rsidRDefault="00FD3C24" w:rsidP="00FD3C2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W przypadku awarii sprzętu i naprawy trwającej dłużej niż 48 godzin lub w razie konieczności wykonania naprawy w warsztacie serwisowym, Wykonawca zobowiązany jest nieodpłatnie dostarczyć Zamawiającemu na czas naprawy sprzęt zastępczy z którym kompatybilne będą dostarczane wyroby.</w:t>
      </w:r>
    </w:p>
    <w:p w:rsidR="00FD3C24" w:rsidRPr="001D37CB" w:rsidRDefault="00FD3C24" w:rsidP="00FD3C2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Dostawę i późniejszy odbiór sprzętu zastępczego, jego montaż i uruchomienie oraz późniejszy demontaż Wykonawca jest zobowiązany przeprowadzić na własny koszt.</w:t>
      </w:r>
    </w:p>
    <w:p w:rsidR="00FD3C24" w:rsidRPr="001D37CB" w:rsidRDefault="00FD3C24" w:rsidP="00FD3C2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Sprzęt zastępczy powinien być dopuszczony do obrotu na terenie RP, powinien być w pełni sprawny technicznie oraz posiadać parametry nie gorsze od sprzętu podlegającego naprawie. </w:t>
      </w:r>
    </w:p>
    <w:p w:rsidR="00FD3C24" w:rsidRPr="001D37CB" w:rsidRDefault="00FD3C24" w:rsidP="00FD3C2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Dostawę sprzętu zastępczego oraz wszelkie czynności prowadzące do jego uruchomienia Wykonawca jest zobowiązany przeprowadzić w taki sposób, by Zamawiający mógł korzystać ze sprzętu zastępczego najpóźniej w trzeciej dobie od zgłoszenia awarii.</w:t>
      </w:r>
    </w:p>
    <w:p w:rsidR="00FD3C24" w:rsidRPr="001D37CB" w:rsidRDefault="00FD3C24" w:rsidP="00FD3C2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zapewnić Zamawiającemu możliwość zgłaszania telefonicznie, faksem oraz drogą elektroniczną usterek w pracy sprzętu oraz awarii sprzętu przez 24 godziny na dobę przez wszystkie dni tygodnia pod numer telefonu ................................, faksu ................................ lub drogą elektroniczną na adres ...............................................</w:t>
      </w:r>
    </w:p>
    <w:p w:rsidR="00FD3C24" w:rsidRPr="001D37CB" w:rsidRDefault="00FD3C24" w:rsidP="00FD3C2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przystąpić do naprawy sprzętu nie później niż w następnym dniu roboczym od dnia przyjęcia zgłoszenia telefonicznie, faksem lub drogą elektroniczną.</w:t>
      </w:r>
    </w:p>
    <w:p w:rsidR="00C70C4C" w:rsidRDefault="00C70C4C" w:rsidP="00FD3C24">
      <w:pPr>
        <w:pStyle w:val="Tekstpodstawowy"/>
        <w:tabs>
          <w:tab w:val="left" w:pos="180"/>
        </w:tabs>
        <w:spacing w:after="0"/>
        <w:jc w:val="both"/>
        <w:rPr>
          <w:b/>
          <w:bCs/>
          <w:sz w:val="21"/>
          <w:szCs w:val="21"/>
          <w:u w:val="none"/>
        </w:rPr>
      </w:pPr>
    </w:p>
    <w:p w:rsidR="00C70C4C" w:rsidRDefault="00C70C4C" w:rsidP="00FD3C24">
      <w:pPr>
        <w:pStyle w:val="Tekstpodstawowy"/>
        <w:tabs>
          <w:tab w:val="left" w:pos="180"/>
        </w:tabs>
        <w:spacing w:after="0"/>
        <w:jc w:val="both"/>
        <w:rPr>
          <w:b/>
          <w:bCs/>
          <w:sz w:val="21"/>
          <w:szCs w:val="21"/>
          <w:u w:val="none"/>
        </w:rPr>
      </w:pPr>
    </w:p>
    <w:p w:rsidR="00C70C4C" w:rsidRDefault="00C70C4C" w:rsidP="00FD3C24">
      <w:pPr>
        <w:pStyle w:val="Tekstpodstawowy"/>
        <w:tabs>
          <w:tab w:val="left" w:pos="180"/>
        </w:tabs>
        <w:spacing w:after="0"/>
        <w:jc w:val="both"/>
        <w:rPr>
          <w:b/>
          <w:bCs/>
          <w:sz w:val="21"/>
          <w:szCs w:val="21"/>
          <w:u w:val="none"/>
        </w:rPr>
      </w:pPr>
    </w:p>
    <w:p w:rsidR="00FD3C24" w:rsidRPr="001D37CB" w:rsidRDefault="00FD3C24" w:rsidP="00FD3C24">
      <w:pPr>
        <w:pStyle w:val="Tekstpodstawowy"/>
        <w:tabs>
          <w:tab w:val="left" w:pos="180"/>
        </w:tabs>
        <w:spacing w:after="0"/>
        <w:jc w:val="both"/>
        <w:rPr>
          <w:b/>
          <w:bCs/>
          <w:sz w:val="21"/>
          <w:szCs w:val="21"/>
          <w:u w:val="none"/>
        </w:rPr>
      </w:pPr>
      <w:r w:rsidRPr="001D37CB">
        <w:rPr>
          <w:b/>
          <w:bCs/>
          <w:sz w:val="21"/>
          <w:szCs w:val="21"/>
          <w:u w:val="none"/>
        </w:rPr>
        <w:t>WARTOŚĆ UMOWY</w:t>
      </w:r>
    </w:p>
    <w:p w:rsidR="00FD3C24" w:rsidRPr="001D37CB" w:rsidRDefault="00FD3C24" w:rsidP="00FD3C24">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8</w:t>
      </w:r>
    </w:p>
    <w:p w:rsidR="00FD3C24" w:rsidRPr="001D37CB" w:rsidRDefault="00FD3C24" w:rsidP="00FD3C24">
      <w:pPr>
        <w:numPr>
          <w:ilvl w:val="0"/>
          <w:numId w:val="40"/>
        </w:numPr>
        <w:tabs>
          <w:tab w:val="left" w:pos="284"/>
        </w:tabs>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Wartość umowy, zgodnie z ofertą Wykonawcy wynosi ………</w:t>
      </w:r>
      <w:r w:rsidRPr="001D37CB">
        <w:rPr>
          <w:rFonts w:ascii="Times New Roman" w:hAnsi="Times New Roman"/>
          <w:b/>
          <w:bCs/>
          <w:color w:val="000000"/>
          <w:sz w:val="21"/>
          <w:szCs w:val="21"/>
        </w:rPr>
        <w:t xml:space="preserve"> PLN netto</w:t>
      </w:r>
      <w:r w:rsidRPr="001D37CB">
        <w:rPr>
          <w:rFonts w:ascii="Times New Roman" w:hAnsi="Times New Roman"/>
          <w:color w:val="000000"/>
          <w:sz w:val="21"/>
          <w:szCs w:val="21"/>
        </w:rPr>
        <w:t xml:space="preserve"> (słownie złotych: ………. 00/100), tj. …………</w:t>
      </w:r>
      <w:r w:rsidRPr="001D37CB">
        <w:rPr>
          <w:rFonts w:ascii="Times New Roman" w:hAnsi="Times New Roman"/>
          <w:b/>
          <w:bCs/>
          <w:color w:val="000000"/>
          <w:sz w:val="21"/>
          <w:szCs w:val="21"/>
        </w:rPr>
        <w:t xml:space="preserve"> PLN brutto</w:t>
      </w:r>
      <w:r w:rsidRPr="001D37CB">
        <w:rPr>
          <w:rFonts w:ascii="Times New Roman" w:hAnsi="Times New Roman"/>
          <w:color w:val="000000"/>
          <w:sz w:val="21"/>
          <w:szCs w:val="21"/>
        </w:rPr>
        <w:t xml:space="preserve"> (słownie złotych: ………. 00/100), w tym:</w:t>
      </w:r>
    </w:p>
    <w:p w:rsidR="00FD3C24" w:rsidRPr="001D37CB" w:rsidRDefault="00FD3C24" w:rsidP="00FD3C24">
      <w:pPr>
        <w:pStyle w:val="Tekstpodstawowy2"/>
        <w:numPr>
          <w:ilvl w:val="2"/>
          <w:numId w:val="34"/>
        </w:numPr>
        <w:tabs>
          <w:tab w:val="clear" w:pos="1620"/>
          <w:tab w:val="left" w:pos="284"/>
          <w:tab w:val="num" w:pos="709"/>
        </w:tabs>
        <w:ind w:left="0" w:firstLine="0"/>
        <w:rPr>
          <w:sz w:val="21"/>
          <w:szCs w:val="21"/>
          <w:u w:val="none"/>
        </w:rPr>
      </w:pPr>
      <w:r w:rsidRPr="001D37CB">
        <w:rPr>
          <w:sz w:val="21"/>
          <w:szCs w:val="21"/>
          <w:u w:val="none"/>
        </w:rPr>
        <w:t xml:space="preserve">wartość wyrobów wynosi: ……… </w:t>
      </w:r>
      <w:r w:rsidRPr="001D37CB">
        <w:rPr>
          <w:b/>
          <w:bCs/>
          <w:color w:val="000000"/>
          <w:sz w:val="21"/>
          <w:szCs w:val="21"/>
          <w:u w:val="none"/>
        </w:rPr>
        <w:t>PLN netto</w:t>
      </w:r>
      <w:r w:rsidRPr="001D37CB">
        <w:rPr>
          <w:color w:val="000000"/>
          <w:sz w:val="21"/>
          <w:szCs w:val="21"/>
          <w:u w:val="none"/>
        </w:rPr>
        <w:t xml:space="preserve"> (słownie złotych: ………. 00/100), tj. …………</w:t>
      </w:r>
      <w:r w:rsidRPr="001D37CB">
        <w:rPr>
          <w:b/>
          <w:bCs/>
          <w:color w:val="000000"/>
          <w:sz w:val="21"/>
          <w:szCs w:val="21"/>
          <w:u w:val="none"/>
        </w:rPr>
        <w:t xml:space="preserve"> PLN brutto</w:t>
      </w:r>
      <w:r w:rsidRPr="001D37CB">
        <w:rPr>
          <w:color w:val="000000"/>
          <w:sz w:val="21"/>
          <w:szCs w:val="21"/>
          <w:u w:val="none"/>
        </w:rPr>
        <w:t xml:space="preserve"> (słownie złotych: ………. 00/100);</w:t>
      </w:r>
    </w:p>
    <w:p w:rsidR="00FD3C24" w:rsidRPr="001D37CB" w:rsidRDefault="00FD3C24" w:rsidP="00FD3C24">
      <w:pPr>
        <w:pStyle w:val="Tekstpodstawowy2"/>
        <w:numPr>
          <w:ilvl w:val="2"/>
          <w:numId w:val="34"/>
        </w:numPr>
        <w:tabs>
          <w:tab w:val="clear" w:pos="1620"/>
          <w:tab w:val="left" w:pos="284"/>
          <w:tab w:val="num" w:pos="709"/>
        </w:tabs>
        <w:ind w:left="0" w:firstLine="0"/>
        <w:rPr>
          <w:sz w:val="21"/>
          <w:szCs w:val="21"/>
          <w:u w:val="none"/>
        </w:rPr>
      </w:pPr>
      <w:r w:rsidRPr="001D37CB">
        <w:rPr>
          <w:b/>
          <w:sz w:val="21"/>
          <w:szCs w:val="21"/>
          <w:u w:val="none"/>
        </w:rPr>
        <w:t>wartość czynszu dzierżawnego za urządzenie za 24 miesiące wynosi</w:t>
      </w:r>
      <w:r w:rsidRPr="001D37CB">
        <w:rPr>
          <w:sz w:val="21"/>
          <w:szCs w:val="21"/>
          <w:u w:val="none"/>
        </w:rPr>
        <w:t xml:space="preserve">: ……… </w:t>
      </w:r>
      <w:r w:rsidRPr="001D37CB">
        <w:rPr>
          <w:b/>
          <w:bCs/>
          <w:color w:val="000000"/>
          <w:sz w:val="21"/>
          <w:szCs w:val="21"/>
          <w:u w:val="none"/>
        </w:rPr>
        <w:t>PLN netto</w:t>
      </w:r>
      <w:r w:rsidRPr="001D37CB">
        <w:rPr>
          <w:color w:val="000000"/>
          <w:sz w:val="21"/>
          <w:szCs w:val="21"/>
          <w:u w:val="none"/>
        </w:rPr>
        <w:t xml:space="preserve"> (słownie złotych: ………. 00/100), tj. …………</w:t>
      </w:r>
      <w:r w:rsidRPr="001D37CB">
        <w:rPr>
          <w:b/>
          <w:bCs/>
          <w:color w:val="000000"/>
          <w:sz w:val="21"/>
          <w:szCs w:val="21"/>
          <w:u w:val="none"/>
        </w:rPr>
        <w:t xml:space="preserve"> PLN brutto</w:t>
      </w:r>
      <w:r w:rsidRPr="001D37CB">
        <w:rPr>
          <w:color w:val="000000"/>
          <w:sz w:val="21"/>
          <w:szCs w:val="21"/>
          <w:u w:val="none"/>
        </w:rPr>
        <w:t xml:space="preserve"> (słownie złotych: ………. 00/100).</w:t>
      </w:r>
      <w:r w:rsidRPr="001D37CB">
        <w:rPr>
          <w:sz w:val="21"/>
          <w:szCs w:val="21"/>
          <w:u w:val="none"/>
        </w:rPr>
        <w:t xml:space="preserve"> </w:t>
      </w:r>
    </w:p>
    <w:p w:rsidR="00FD3C24" w:rsidRPr="001D37CB" w:rsidRDefault="00FD3C24" w:rsidP="00FD3C24">
      <w:pPr>
        <w:pStyle w:val="Tekstpodstawowy2"/>
        <w:numPr>
          <w:ilvl w:val="0"/>
          <w:numId w:val="40"/>
        </w:numPr>
        <w:tabs>
          <w:tab w:val="left" w:pos="284"/>
          <w:tab w:val="left" w:pos="360"/>
        </w:tabs>
        <w:ind w:left="0" w:firstLine="0"/>
        <w:rPr>
          <w:sz w:val="21"/>
          <w:szCs w:val="21"/>
        </w:rPr>
      </w:pPr>
      <w:r w:rsidRPr="001D37CB">
        <w:rPr>
          <w:sz w:val="21"/>
          <w:szCs w:val="21"/>
          <w:u w:val="none"/>
        </w:rPr>
        <w:t>Ceny jednostkowe wyrobów określonych w §11 ust. 1 lit. a) umowy nie podlegają zmianie również w przypadku zamówienia przez Zamawiającego mniejszej ilości wyrobów;</w:t>
      </w:r>
    </w:p>
    <w:p w:rsidR="00FD3C24" w:rsidRPr="001D37CB" w:rsidRDefault="00FD3C24" w:rsidP="00FD3C24">
      <w:pPr>
        <w:pStyle w:val="Tekstpodstawowy2"/>
        <w:numPr>
          <w:ilvl w:val="0"/>
          <w:numId w:val="40"/>
        </w:numPr>
        <w:tabs>
          <w:tab w:val="left" w:pos="284"/>
          <w:tab w:val="left" w:pos="360"/>
        </w:tabs>
        <w:ind w:left="0" w:firstLine="0"/>
        <w:rPr>
          <w:sz w:val="21"/>
          <w:szCs w:val="21"/>
          <w:u w:val="none"/>
        </w:rPr>
      </w:pPr>
      <w:r w:rsidRPr="001D37CB">
        <w:rPr>
          <w:sz w:val="21"/>
          <w:szCs w:val="21"/>
          <w:u w:val="none"/>
        </w:rPr>
        <w:t>Wartość umowy określona w ust. 1 zawiera wszelkie koszty związane z realizacją umowy, a w szczególności:</w:t>
      </w:r>
    </w:p>
    <w:p w:rsidR="00FD3C24" w:rsidRPr="001D37CB" w:rsidRDefault="00FD3C24" w:rsidP="00FD3C24">
      <w:pPr>
        <w:pStyle w:val="Tekstpodstawowy2"/>
        <w:tabs>
          <w:tab w:val="num" w:pos="0"/>
        </w:tabs>
        <w:rPr>
          <w:sz w:val="21"/>
          <w:szCs w:val="21"/>
          <w:u w:val="none"/>
        </w:rPr>
      </w:pPr>
      <w:r w:rsidRPr="001D37CB">
        <w:rPr>
          <w:sz w:val="21"/>
          <w:szCs w:val="21"/>
          <w:u w:val="none"/>
        </w:rPr>
        <w:t xml:space="preserve">- wysokość czynszu dzierżawnego  za urządzenie </w:t>
      </w:r>
    </w:p>
    <w:p w:rsidR="00FD3C24" w:rsidRPr="001D37CB" w:rsidRDefault="00FD3C24" w:rsidP="00FD3C24">
      <w:pPr>
        <w:pStyle w:val="Tekstpodstawowy2"/>
        <w:tabs>
          <w:tab w:val="num" w:pos="0"/>
        </w:tabs>
        <w:rPr>
          <w:sz w:val="21"/>
          <w:szCs w:val="21"/>
          <w:u w:val="none"/>
        </w:rPr>
      </w:pPr>
      <w:r w:rsidRPr="001D37CB">
        <w:rPr>
          <w:sz w:val="21"/>
          <w:szCs w:val="21"/>
          <w:u w:val="none"/>
        </w:rPr>
        <w:t xml:space="preserve">- koszty dostawy przedmiotu zamówienia do siedziby Zamawiającego </w:t>
      </w:r>
    </w:p>
    <w:p w:rsidR="00FD3C24" w:rsidRPr="001D37CB" w:rsidRDefault="00FD3C24" w:rsidP="00FD3C24">
      <w:pPr>
        <w:pStyle w:val="Tekstpodstawowy2"/>
        <w:tabs>
          <w:tab w:val="num" w:pos="0"/>
        </w:tabs>
        <w:rPr>
          <w:sz w:val="21"/>
          <w:szCs w:val="21"/>
          <w:u w:val="none"/>
        </w:rPr>
      </w:pPr>
      <w:r w:rsidRPr="001D37CB">
        <w:rPr>
          <w:sz w:val="21"/>
          <w:szCs w:val="21"/>
          <w:u w:val="none"/>
        </w:rPr>
        <w:t>- koszty wszelkich wyrobów i materiałów niezbędnych do zainstalowania sprzętu i odbioru przez Zamawiającego</w:t>
      </w:r>
    </w:p>
    <w:p w:rsidR="00FD3C24" w:rsidRPr="001D37CB" w:rsidRDefault="00FD3C24" w:rsidP="00FD3C24">
      <w:pPr>
        <w:pStyle w:val="Tekstpodstawowy2"/>
        <w:tabs>
          <w:tab w:val="num" w:pos="0"/>
        </w:tabs>
        <w:rPr>
          <w:sz w:val="21"/>
          <w:szCs w:val="21"/>
          <w:u w:val="none"/>
        </w:rPr>
      </w:pPr>
      <w:r w:rsidRPr="001D37CB">
        <w:rPr>
          <w:sz w:val="21"/>
          <w:szCs w:val="21"/>
          <w:u w:val="none"/>
        </w:rPr>
        <w:t>- koszty transportu</w:t>
      </w:r>
    </w:p>
    <w:p w:rsidR="00FD3C24" w:rsidRPr="001D37CB" w:rsidRDefault="00FD3C24" w:rsidP="00FD3C24">
      <w:pPr>
        <w:pStyle w:val="Tekstpodstawowy2"/>
        <w:tabs>
          <w:tab w:val="num" w:pos="0"/>
        </w:tabs>
        <w:rPr>
          <w:sz w:val="21"/>
          <w:szCs w:val="21"/>
          <w:u w:val="none"/>
        </w:rPr>
      </w:pPr>
      <w:r w:rsidRPr="001D37CB">
        <w:rPr>
          <w:sz w:val="21"/>
          <w:szCs w:val="21"/>
          <w:u w:val="none"/>
        </w:rPr>
        <w:t>- koszty przeglądów</w:t>
      </w:r>
    </w:p>
    <w:p w:rsidR="00FD3C24" w:rsidRPr="001D37CB" w:rsidRDefault="00FD3C24" w:rsidP="00FD3C24">
      <w:pPr>
        <w:pStyle w:val="Tekstpodstawowy2"/>
        <w:tabs>
          <w:tab w:val="num" w:pos="0"/>
        </w:tabs>
        <w:rPr>
          <w:sz w:val="21"/>
          <w:szCs w:val="21"/>
          <w:u w:val="none"/>
        </w:rPr>
      </w:pPr>
      <w:r w:rsidRPr="001D37CB">
        <w:rPr>
          <w:sz w:val="21"/>
          <w:szCs w:val="21"/>
          <w:u w:val="none"/>
        </w:rPr>
        <w:t>- koszty napraw urządzenia</w:t>
      </w:r>
    </w:p>
    <w:p w:rsidR="00FD3C24" w:rsidRPr="001D37CB" w:rsidRDefault="00FD3C24" w:rsidP="00FD3C24">
      <w:pPr>
        <w:pStyle w:val="Tekstpodstawowy2"/>
        <w:tabs>
          <w:tab w:val="num" w:pos="0"/>
        </w:tabs>
        <w:rPr>
          <w:sz w:val="21"/>
          <w:szCs w:val="21"/>
          <w:u w:val="none"/>
        </w:rPr>
      </w:pPr>
      <w:r w:rsidRPr="001D37CB">
        <w:rPr>
          <w:sz w:val="21"/>
          <w:szCs w:val="21"/>
          <w:u w:val="none"/>
        </w:rPr>
        <w:t>- koszty szkolenia personelu</w:t>
      </w:r>
    </w:p>
    <w:p w:rsidR="00FD3C24" w:rsidRPr="001D37CB" w:rsidRDefault="00FD3C24" w:rsidP="00FD3C24">
      <w:pPr>
        <w:pStyle w:val="Tekstpodstawowy2"/>
        <w:tabs>
          <w:tab w:val="num" w:pos="0"/>
        </w:tabs>
        <w:rPr>
          <w:sz w:val="21"/>
          <w:szCs w:val="21"/>
          <w:u w:val="none"/>
        </w:rPr>
      </w:pPr>
      <w:r w:rsidRPr="001D37CB">
        <w:rPr>
          <w:sz w:val="21"/>
          <w:szCs w:val="21"/>
          <w:u w:val="none"/>
        </w:rPr>
        <w:t>- inne koszty zawarte w siwz</w:t>
      </w:r>
    </w:p>
    <w:p w:rsidR="00FD3C24" w:rsidRPr="001D37CB" w:rsidRDefault="00FD3C24" w:rsidP="00FD3C24">
      <w:pPr>
        <w:pStyle w:val="Tekstpodstawowy2"/>
        <w:tabs>
          <w:tab w:val="num" w:pos="0"/>
        </w:tabs>
        <w:rPr>
          <w:sz w:val="21"/>
          <w:szCs w:val="21"/>
          <w:u w:val="none"/>
        </w:rPr>
      </w:pPr>
      <w:r w:rsidRPr="001D37CB">
        <w:rPr>
          <w:sz w:val="21"/>
          <w:szCs w:val="21"/>
          <w:u w:val="none"/>
        </w:rPr>
        <w:t xml:space="preserve">i stanowi maksymalną kwotę zobowiązania Zamawiającego w stosunku do Wykonawcy z tytułu realizacji umowy. </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4. W przypadku zmiany w trakcie realizacji umowy:</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a) wysokości minimalnego wynagrodzenia za pracę  na podstawie art. 2 ust 3-5 ustawy z dnia 10.10.2002 r o minimalnym wynagrodzeniu za pracę</w:t>
      </w:r>
    </w:p>
    <w:p w:rsidR="00FD3C24"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 xml:space="preserve">b) zasad podlegania ubezpieczeniom społecznym lub ubezpieczeniu zdrowotnemu lub wysokości składki na ubezpieczenie społeczne lub zdrowotne </w:t>
      </w:r>
    </w:p>
    <w:p w:rsidR="00FD3C24" w:rsidRPr="009E3A06" w:rsidRDefault="00FD3C24" w:rsidP="00FD3C24">
      <w:pPr>
        <w:spacing w:after="0"/>
        <w:jc w:val="both"/>
        <w:rPr>
          <w:rFonts w:ascii="Times New Roman" w:hAnsi="Times New Roman"/>
        </w:rPr>
      </w:pPr>
      <w:r w:rsidRPr="009E3A06">
        <w:rPr>
          <w:rFonts w:ascii="Times New Roman" w:hAnsi="Times New Roman"/>
          <w:sz w:val="21"/>
          <w:szCs w:val="21"/>
        </w:rPr>
        <w:t>c)</w:t>
      </w:r>
      <w:r w:rsidRPr="009E3A06">
        <w:rPr>
          <w:rFonts w:ascii="Times New Roman" w:hAnsi="Times New Roman"/>
        </w:rPr>
        <w:t xml:space="preserve"> zasad gromadzenia i wysokości wpłat do pracowniczych planów kapitałowych, o których mowa w ustawie z dnia 4 października 2018 r. o pracowniczych planach kapitałowych</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każda ze stron umowy począwszy od dnia  wejścia w życie przepisów wprowadzających te zmiany  może  wystąpić z wnioskiem o przeprowadzenie negocjacji dotyczących wysokości poszczególnych cen jednostkowych określonych w Formularzu/ach  cen jednostkowych.</w:t>
      </w:r>
    </w:p>
    <w:p w:rsidR="00FD3C24" w:rsidRPr="001D37CB" w:rsidRDefault="00FD3C24" w:rsidP="00FD3C2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5.W przypadku wniosku Wykonawcy o podwyższenie cen jednostkowych w związku ze zmianą przepisów o których mowa w ust. 4 Wykonawca zobowiązany jest wykazać o ile wzrosły koszty osobowe ponoszone przez Wykonawcę w stosunku do kosztów określonych w Formularzu cen jednostkowych przedstawiając szczegółową kalkulację porównawczą kosztów osobowych. Wykonawca zobowiązany jest przedłożyć dowody na potwierdzenie wzrostu kosztów osobowych wykazanych w kalkulacji.</w:t>
      </w:r>
    </w:p>
    <w:p w:rsidR="00FD3C24" w:rsidRPr="001D37CB" w:rsidRDefault="00FD3C24" w:rsidP="00FD3C2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6. Zmiany cen jednostkowych nie dotyczą podwyższenia przez Wykonawcę wynagrodzeń pracownikom otrzymującym wyższe wynagrodzenie za pracę od minimalnego wynagrodzenia za pracę.</w:t>
      </w:r>
    </w:p>
    <w:p w:rsidR="00FD3C24" w:rsidRPr="001D37CB" w:rsidRDefault="00FD3C24" w:rsidP="00FD3C2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7.Strona występująca z wnioskiem, o którym mowa w ust. 5 zobowiązana jest uwodnić, że zmiany przepisów, na które się powołuje mają wpływ na wysokość cen jednostkowych i uzasadniają zmianę wysokości ceny w proponowanej wysokości.</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8. Jeżeli po zawarciu umowy nastąpi zmiana przepisów określających wysokość stawki podatku od towarów  i usług, Sprzedający wystawiając fakturę nalicza cenę jednostkową brutto z zastosowaniem stawki podatku VAT (zwolnienia z VAT) obowiązującej w dacie wystawienia faktury, przy zachowaniu niezmienionej ceny jednostkowej netto.</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9. Zmiana ceny wynikająca ze zmiany stawki podatku VAT (zwolnienia z VAT) nie wymaga aneksu  do umowy. Sprzedający zobowiązany jest poinformować Zamawiającego na piśmie o zmianie stawki podatku VAT (zwolnienia z VAT) oraz o wysokości cen jednostkowych brutto wyliczonych z zastosowaniem zmienionej stawki podatku VAT.</w:t>
      </w:r>
    </w:p>
    <w:p w:rsidR="00FD3C24" w:rsidRPr="001D37CB" w:rsidRDefault="00FD3C24" w:rsidP="00FD3C24">
      <w:pPr>
        <w:tabs>
          <w:tab w:val="num" w:pos="0"/>
        </w:tabs>
        <w:autoSpaceDE w:val="0"/>
        <w:autoSpaceDN w:val="0"/>
        <w:adjustRightInd w:val="0"/>
        <w:spacing w:after="0" w:line="240" w:lineRule="auto"/>
        <w:jc w:val="both"/>
        <w:rPr>
          <w:rFonts w:ascii="Times New Roman" w:hAnsi="Times New Roman"/>
          <w:b/>
          <w:bCs/>
          <w:sz w:val="21"/>
          <w:szCs w:val="21"/>
        </w:rPr>
      </w:pPr>
      <w:r w:rsidRPr="001D37CB">
        <w:rPr>
          <w:rFonts w:ascii="Times New Roman" w:hAnsi="Times New Roman"/>
          <w:b/>
          <w:bCs/>
          <w:sz w:val="21"/>
          <w:szCs w:val="21"/>
        </w:rPr>
        <w:t>ROZLICZENIA</w:t>
      </w:r>
    </w:p>
    <w:p w:rsidR="00FD3C24" w:rsidRPr="001D37CB" w:rsidRDefault="00FD3C24" w:rsidP="00FD3C24">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9</w:t>
      </w:r>
    </w:p>
    <w:p w:rsidR="00FD3C24" w:rsidRPr="00FA19AC" w:rsidRDefault="00FD3C24" w:rsidP="00FD3C24">
      <w:pPr>
        <w:pStyle w:val="Akapitzlist"/>
        <w:numPr>
          <w:ilvl w:val="0"/>
          <w:numId w:val="46"/>
        </w:numPr>
        <w:tabs>
          <w:tab w:val="left" w:pos="0"/>
          <w:tab w:val="left" w:pos="142"/>
          <w:tab w:val="left" w:pos="284"/>
        </w:tabs>
        <w:spacing w:after="0" w:line="240" w:lineRule="auto"/>
        <w:ind w:left="0" w:firstLine="0"/>
        <w:jc w:val="both"/>
        <w:rPr>
          <w:rFonts w:ascii="Times New Roman" w:hAnsi="Times New Roman"/>
        </w:rPr>
      </w:pPr>
      <w:r w:rsidRPr="00FA19AC">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Pr="00FA19AC">
        <w:rPr>
          <w:rFonts w:ascii="Times New Roman" w:hAnsi="Times New Roman"/>
          <w:b/>
          <w:bCs/>
          <w:color w:val="FF0000"/>
        </w:rPr>
        <w:t xml:space="preserve">…….(nie krótszy niż 30 oraz nie dłuższy niż 60 dni) </w:t>
      </w:r>
      <w:r w:rsidRPr="00FA19AC">
        <w:rPr>
          <w:rFonts w:ascii="Times New Roman" w:hAnsi="Times New Roman"/>
          <w:b/>
          <w:bCs/>
        </w:rPr>
        <w:t>od daty otrzymania faktury VAT dostarczonej Zamawiającemu nie wcześniej niż w dniu dostawy wyrobów do siedziby Zamawiającego</w:t>
      </w:r>
      <w:r w:rsidRPr="00FA19AC">
        <w:rPr>
          <w:rFonts w:ascii="Times New Roman" w:hAnsi="Times New Roman"/>
        </w:rPr>
        <w:t>.</w:t>
      </w:r>
    </w:p>
    <w:p w:rsidR="00FD3C24" w:rsidRPr="001D37CB" w:rsidRDefault="00FD3C24" w:rsidP="00FD3C24">
      <w:pPr>
        <w:numPr>
          <w:ilvl w:val="0"/>
          <w:numId w:val="46"/>
        </w:numPr>
        <w:tabs>
          <w:tab w:val="left" w:pos="284"/>
          <w:tab w:val="left" w:pos="360"/>
        </w:tabs>
        <w:spacing w:after="0" w:line="240" w:lineRule="auto"/>
        <w:ind w:left="0" w:firstLine="0"/>
        <w:jc w:val="both"/>
        <w:rPr>
          <w:rFonts w:ascii="Times New Roman" w:hAnsi="Times New Roman"/>
          <w:sz w:val="21"/>
          <w:szCs w:val="21"/>
        </w:rPr>
      </w:pPr>
      <w:r w:rsidRPr="001D37CB">
        <w:rPr>
          <w:rFonts w:ascii="Times New Roman" w:hAnsi="Times New Roman"/>
          <w:sz w:val="21"/>
          <w:szCs w:val="21"/>
        </w:rPr>
        <w:t>Wykonawca będzie wystawiał odrębne faktury na wyroby i dzierżawę urządzenia, przy czym:</w:t>
      </w:r>
    </w:p>
    <w:p w:rsidR="00FD3C24" w:rsidRPr="001D37CB" w:rsidRDefault="00FD3C24" w:rsidP="00FD3C24">
      <w:pPr>
        <w:pStyle w:val="Tekstpodstawowy3"/>
        <w:tabs>
          <w:tab w:val="left" w:pos="284"/>
        </w:tabs>
        <w:spacing w:after="0"/>
        <w:rPr>
          <w:sz w:val="21"/>
          <w:szCs w:val="21"/>
        </w:rPr>
      </w:pPr>
      <w:r w:rsidRPr="001D37CB">
        <w:rPr>
          <w:sz w:val="21"/>
          <w:szCs w:val="21"/>
        </w:rPr>
        <w:t>a) faktury za dostawy wyrobów będą wystawiane na bieżąco po dostarczeniu wyrobów do siedziby Zamawiającego.</w:t>
      </w:r>
    </w:p>
    <w:p w:rsidR="00FD3C24" w:rsidRPr="001D37CB" w:rsidRDefault="00FD3C24" w:rsidP="00FD3C24">
      <w:pPr>
        <w:pStyle w:val="Tekstpodstawowy3"/>
        <w:tabs>
          <w:tab w:val="left" w:pos="284"/>
        </w:tabs>
        <w:spacing w:after="0"/>
        <w:rPr>
          <w:sz w:val="21"/>
          <w:szCs w:val="21"/>
        </w:rPr>
      </w:pPr>
      <w:r w:rsidRPr="001D37CB">
        <w:rPr>
          <w:sz w:val="21"/>
          <w:szCs w:val="21"/>
        </w:rPr>
        <w:t>b) faktury za dzierżawę urządzenia będą wystawiane po zakończeniu miesiąca kalendarzowego.</w:t>
      </w:r>
    </w:p>
    <w:p w:rsidR="00FD3C24" w:rsidRPr="001D37CB" w:rsidRDefault="00FD3C24" w:rsidP="00FD3C24">
      <w:pPr>
        <w:pStyle w:val="Tekstpodstawowy3"/>
        <w:tabs>
          <w:tab w:val="left" w:pos="284"/>
        </w:tabs>
        <w:spacing w:after="0"/>
        <w:rPr>
          <w:sz w:val="21"/>
          <w:szCs w:val="21"/>
        </w:rPr>
      </w:pPr>
      <w:r w:rsidRPr="001D37CB">
        <w:rPr>
          <w:sz w:val="21"/>
          <w:szCs w:val="21"/>
        </w:rPr>
        <w:t>3. W przypadku rozpoczęcia bądź zakończenia realizacji umowy w trakcie miesiąca kalendarzowego czynsz dzierżawny ustalany jest w wysokości proporcjonalnej do okresu użytkowania sprzętu w danym miesiącu i wynosi 1/30 miesięcznego czynszu za każdy dzień użytkowania sprzętu.</w:t>
      </w:r>
    </w:p>
    <w:p w:rsidR="00FD3C24" w:rsidRPr="001D37CB" w:rsidRDefault="00FD3C24" w:rsidP="00FD3C24">
      <w:pPr>
        <w:numPr>
          <w:ilvl w:val="0"/>
          <w:numId w:val="41"/>
        </w:numPr>
        <w:tabs>
          <w:tab w:val="clear" w:pos="720"/>
          <w:tab w:val="num" w:pos="0"/>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FD3C24" w:rsidRPr="001D37CB" w:rsidRDefault="00FD3C24" w:rsidP="00FD3C24">
      <w:pPr>
        <w:numPr>
          <w:ilvl w:val="0"/>
          <w:numId w:val="41"/>
        </w:numPr>
        <w:tabs>
          <w:tab w:val="clear" w:pos="720"/>
          <w:tab w:val="num" w:pos="0"/>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Zamawiający zobowiązany jest do zapłaty należności </w:t>
      </w:r>
      <w:r w:rsidRPr="001D37CB">
        <w:rPr>
          <w:rFonts w:ascii="Times New Roman" w:hAnsi="Times New Roman"/>
          <w:b/>
          <w:bCs/>
          <w:sz w:val="21"/>
          <w:szCs w:val="21"/>
        </w:rPr>
        <w:t>wyłącznie za wyroby dostarczone do Magazynu Głównego Zamawiającego.</w:t>
      </w:r>
      <w:r w:rsidRPr="001D37CB">
        <w:rPr>
          <w:rFonts w:ascii="Times New Roman" w:hAnsi="Times New Roman"/>
          <w:sz w:val="21"/>
          <w:szCs w:val="21"/>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FD3C24" w:rsidRPr="001D37CB" w:rsidRDefault="00FD3C24" w:rsidP="00FD3C24">
      <w:pPr>
        <w:tabs>
          <w:tab w:val="left" w:pos="426"/>
          <w:tab w:val="left" w:pos="851"/>
        </w:tabs>
        <w:spacing w:after="0" w:line="240" w:lineRule="auto"/>
        <w:jc w:val="center"/>
        <w:rPr>
          <w:rFonts w:ascii="Times New Roman" w:hAnsi="Times New Roman"/>
          <w:sz w:val="21"/>
          <w:szCs w:val="21"/>
        </w:rPr>
      </w:pPr>
      <w:r w:rsidRPr="001D37CB">
        <w:rPr>
          <w:rFonts w:ascii="Times New Roman" w:hAnsi="Times New Roman"/>
          <w:sz w:val="21"/>
          <w:szCs w:val="21"/>
        </w:rPr>
        <w:t>§ 10</w:t>
      </w:r>
    </w:p>
    <w:p w:rsidR="00FD3C24" w:rsidRPr="001D37CB" w:rsidRDefault="00FD3C24" w:rsidP="00FD3C24">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1.Bez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1D37CB">
        <w:rPr>
          <w:rFonts w:ascii="Times New Roman" w:hAnsi="Times New Roman"/>
          <w:sz w:val="21"/>
          <w:szCs w:val="21"/>
          <w:vertAlign w:val="superscript"/>
        </w:rPr>
        <w:t>5</w:t>
      </w:r>
      <w:r w:rsidRPr="001D37CB">
        <w:rPr>
          <w:rFonts w:ascii="Times New Roman" w:hAnsi="Times New Roman"/>
          <w:sz w:val="21"/>
          <w:szCs w:val="21"/>
        </w:rPr>
        <w:t xml:space="preserve"> kc przekazu świadczenia Zamawiającego należnego na podstawie niniejszej umowy.</w:t>
      </w:r>
    </w:p>
    <w:p w:rsidR="00FD3C24" w:rsidRPr="001D37CB" w:rsidRDefault="00FD3C24" w:rsidP="00FD3C24">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2.Zgoda Zamawiającego winna być wyrażona w formie pisemnej pod rygorem nieważności.</w:t>
      </w:r>
    </w:p>
    <w:p w:rsidR="00FD3C24" w:rsidRPr="001D37CB" w:rsidRDefault="00FD3C24" w:rsidP="00FD3C24">
      <w:pPr>
        <w:spacing w:after="0" w:line="240" w:lineRule="auto"/>
        <w:jc w:val="both"/>
        <w:rPr>
          <w:rFonts w:ascii="Times New Roman" w:hAnsi="Times New Roman"/>
          <w:b/>
          <w:bCs/>
          <w:sz w:val="21"/>
          <w:szCs w:val="21"/>
        </w:rPr>
      </w:pPr>
      <w:r w:rsidRPr="001D37CB">
        <w:rPr>
          <w:rFonts w:ascii="Times New Roman" w:hAnsi="Times New Roman"/>
          <w:b/>
          <w:bCs/>
          <w:sz w:val="21"/>
          <w:szCs w:val="21"/>
        </w:rPr>
        <w:t>NIENALEŻYTE WYKONANIE UMOWY</w:t>
      </w:r>
    </w:p>
    <w:p w:rsidR="00FD3C24" w:rsidRPr="001D37CB" w:rsidRDefault="00FD3C24" w:rsidP="00FD3C24">
      <w:pPr>
        <w:spacing w:after="0" w:line="240" w:lineRule="auto"/>
        <w:jc w:val="center"/>
        <w:rPr>
          <w:rFonts w:ascii="Times New Roman" w:hAnsi="Times New Roman"/>
          <w:sz w:val="21"/>
          <w:szCs w:val="21"/>
        </w:rPr>
      </w:pPr>
      <w:r w:rsidRPr="001D37CB">
        <w:rPr>
          <w:rFonts w:ascii="Times New Roman" w:hAnsi="Times New Roman"/>
          <w:sz w:val="21"/>
          <w:szCs w:val="21"/>
        </w:rPr>
        <w:t>§ 11</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1.Zamawiający  ma prawo wypowiedzieć umowę z zachowaniem okresu wypowiedzenia wynoszącego nie mniej niż 30 dni kalendarzowych w przypadku nienależytego realizowania umowy przez Wykonawcę a w szczególności w przypadku:</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a) co najmniej trzykrotnego dostarczenia wyrobów z opóźnieniem</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b) co najmniej 3-krotnego dostarczenia wyrobów posiadających wady jakościowe, brak oznakowania, brak instrukcji i etykiet, niewłaściwe opakowanie bądź krótszy termin przydatności do użycia od określonego w umowie</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c) co najmniej 3-krotnego nie przystąpienia w terminie do usunięcia awarii sprzętu bądź nie dostarczenie sprzętu zastępczego zgodnie z §10 umowy</w:t>
      </w:r>
    </w:p>
    <w:p w:rsidR="00FD3C24" w:rsidRPr="001D37CB" w:rsidRDefault="00FD3C24" w:rsidP="00FD3C24">
      <w:pPr>
        <w:spacing w:after="0" w:line="240" w:lineRule="auto"/>
        <w:ind w:firstLine="4"/>
        <w:jc w:val="center"/>
        <w:rPr>
          <w:rFonts w:ascii="Times New Roman" w:hAnsi="Times New Roman"/>
          <w:b/>
          <w:bCs/>
          <w:sz w:val="21"/>
          <w:szCs w:val="21"/>
        </w:rPr>
      </w:pPr>
      <w:r w:rsidRPr="001D37CB">
        <w:rPr>
          <w:rFonts w:ascii="Times New Roman" w:hAnsi="Times New Roman"/>
          <w:sz w:val="21"/>
          <w:szCs w:val="21"/>
        </w:rPr>
        <w:t>§ 12</w:t>
      </w:r>
    </w:p>
    <w:p w:rsidR="00FD3C24" w:rsidRPr="001D37CB" w:rsidRDefault="00FD3C24" w:rsidP="00FD3C2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razie niewykonania lub nienależytego wykonania przedmiotu umowy Wykonawca zobowiązany jest  zapłacić Zamawiającemu kary umowne:</w:t>
      </w:r>
    </w:p>
    <w:p w:rsidR="00FD3C24" w:rsidRPr="001D37CB" w:rsidRDefault="00FD3C24" w:rsidP="00FD3C2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 w wysokości 10% wartości umowy brutto, jeśli Zamawiający odstąpi od umowy z przyczyn, za które odpowiedzialność ponosi Wykonawca,</w:t>
      </w:r>
    </w:p>
    <w:p w:rsidR="00FD3C24" w:rsidRPr="001D37CB" w:rsidRDefault="00FD3C24" w:rsidP="00FD3C2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w wysokości 0,5% wartości zamówionej bądź reklamowanej partii wyrobów za każdy dzień opóźnienia w ich dostarczeniu, z tym, że nie mniej niż 100 zł dziennie;</w:t>
      </w:r>
    </w:p>
    <w:p w:rsidR="00FD3C24" w:rsidRPr="001D37CB" w:rsidRDefault="00FD3C24" w:rsidP="00FD3C2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 xml:space="preserve">w wysokości 0,5% wartości brutto czynszu dzierżawionego sprzętu za cały okres realizacji umowy za każdy dzień opóźnienia w przystąpieniu do naprawy sprzętu, z tym, że nie mniej </w:t>
      </w:r>
      <w:r w:rsidRPr="001D37CB">
        <w:rPr>
          <w:rFonts w:ascii="Times New Roman" w:hAnsi="Times New Roman"/>
          <w:b/>
          <w:bCs/>
          <w:sz w:val="21"/>
          <w:szCs w:val="21"/>
          <w:highlight w:val="yellow"/>
        </w:rPr>
        <w:t>niż 300 zł</w:t>
      </w:r>
      <w:r w:rsidRPr="001D37CB">
        <w:rPr>
          <w:rFonts w:ascii="Times New Roman" w:hAnsi="Times New Roman"/>
          <w:b/>
          <w:bCs/>
          <w:sz w:val="21"/>
          <w:szCs w:val="21"/>
        </w:rPr>
        <w:t xml:space="preserve"> dziennie;</w:t>
      </w:r>
    </w:p>
    <w:p w:rsidR="00FD3C24" w:rsidRPr="001D37CB" w:rsidRDefault="00FD3C24" w:rsidP="00FD3C2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w wysokości  </w:t>
      </w:r>
      <w:r w:rsidRPr="001D37CB">
        <w:rPr>
          <w:rFonts w:ascii="Times New Roman" w:hAnsi="Times New Roman"/>
          <w:b/>
          <w:sz w:val="21"/>
          <w:szCs w:val="21"/>
          <w:highlight w:val="yellow"/>
        </w:rPr>
        <w:t>1.000 zł</w:t>
      </w:r>
      <w:r w:rsidRPr="001D37CB">
        <w:rPr>
          <w:rFonts w:ascii="Times New Roman" w:hAnsi="Times New Roman"/>
          <w:sz w:val="21"/>
          <w:szCs w:val="21"/>
          <w:highlight w:val="yellow"/>
        </w:rPr>
        <w:t xml:space="preserve"> –</w:t>
      </w:r>
      <w:r w:rsidRPr="001D37CB">
        <w:rPr>
          <w:rFonts w:ascii="Times New Roman" w:hAnsi="Times New Roman"/>
          <w:sz w:val="21"/>
          <w:szCs w:val="21"/>
        </w:rPr>
        <w:t xml:space="preserve"> za każdy dzień opóźnienia w dostarczeniu i zainstalowaniu sprzętu;</w:t>
      </w:r>
    </w:p>
    <w:p w:rsidR="00FD3C24" w:rsidRPr="001D37CB" w:rsidRDefault="00FD3C24" w:rsidP="00FD3C2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color w:val="000000"/>
          <w:sz w:val="21"/>
          <w:szCs w:val="21"/>
        </w:rPr>
        <w:t>Roszczenie o zapłatę kar umownych z tytułu opóźnienia staje się wymagalne:</w:t>
      </w:r>
    </w:p>
    <w:p w:rsidR="00FD3C24" w:rsidRPr="001D37CB" w:rsidRDefault="00FD3C24" w:rsidP="00FD3C24">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pierwszy dzień opóźnienia – w tym dniu,</w:t>
      </w:r>
    </w:p>
    <w:p w:rsidR="00FD3C24" w:rsidRPr="001D37CB" w:rsidRDefault="00FD3C24" w:rsidP="00FD3C24">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każdy następny dzień opóźnienia – odpowiednio za każdy kolejny, rozpoczęty dzień opóźnienia.</w:t>
      </w:r>
    </w:p>
    <w:p w:rsidR="00FD3C24" w:rsidRPr="001D37CB" w:rsidRDefault="00FD3C24" w:rsidP="00FD3C2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sz w:val="21"/>
          <w:szCs w:val="21"/>
        </w:rPr>
        <w:t>W przypadku, gdy szkoda poniesiona przez Zamawiającego przewyższy wysokość kary umownej Zamawiającemu służy prawo dochodzenia odszkodowania uzupełniającego do wysokości poniesionej szkody.</w:t>
      </w:r>
    </w:p>
    <w:p w:rsidR="00FD3C24" w:rsidRPr="001D37CB" w:rsidRDefault="00FD3C24" w:rsidP="00FD3C24">
      <w:pPr>
        <w:tabs>
          <w:tab w:val="left" w:pos="180"/>
          <w:tab w:val="left" w:pos="360"/>
          <w:tab w:val="num" w:pos="21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13</w:t>
      </w:r>
    </w:p>
    <w:p w:rsidR="00FD3C24" w:rsidRPr="001D37CB" w:rsidRDefault="00FD3C24" w:rsidP="00FD3C24">
      <w:pPr>
        <w:pStyle w:val="Akapitzlist"/>
        <w:numPr>
          <w:ilvl w:val="0"/>
          <w:numId w:val="38"/>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zwrócić Wykonawcy sprzęt stanowiący przedmiot dzierżawy z chwilą rozwiązania umowy, w stanie nie pogorszonym poza normalny stopień zużycia wynikający z prawidłowej eksploatacji.</w:t>
      </w:r>
    </w:p>
    <w:p w:rsidR="00FD3C24" w:rsidRPr="001D37CB" w:rsidRDefault="00FD3C24" w:rsidP="00FD3C24">
      <w:pPr>
        <w:pStyle w:val="Akapitzlist"/>
        <w:numPr>
          <w:ilvl w:val="0"/>
          <w:numId w:val="38"/>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po zakończeniu okresu dzierżawy do wykonania na własny koszt demontażu, opakowania i transportu sprzętu. Przekazanie sprzętu potwierdzone zostanie protokołem przekazania podpisanym przez przedstawicieli stron.</w:t>
      </w:r>
    </w:p>
    <w:p w:rsidR="00FD3C24" w:rsidRPr="001D37CB" w:rsidRDefault="00FD3C24" w:rsidP="00FD3C24">
      <w:pPr>
        <w:tabs>
          <w:tab w:val="left" w:pos="180"/>
          <w:tab w:val="left" w:pos="3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14</w:t>
      </w:r>
    </w:p>
    <w:p w:rsidR="00FD3C24" w:rsidRPr="001D37CB" w:rsidRDefault="00FD3C24" w:rsidP="00FD3C24">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Zamawiającego  będzie:</w:t>
      </w:r>
    </w:p>
    <w:p w:rsidR="00FD3C24" w:rsidRPr="001D37CB" w:rsidRDefault="00FD3C24" w:rsidP="00FD3C24">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zamawianych wyrobów: </w:t>
      </w:r>
      <w:r w:rsidRPr="00B0449C">
        <w:rPr>
          <w:rFonts w:ascii="Times New Roman" w:hAnsi="Times New Roman"/>
          <w:b/>
          <w:sz w:val="21"/>
          <w:szCs w:val="21"/>
        </w:rPr>
        <w:t>Zdzisława Wutke Dział Zaopatrzenia i Gospodarki Materiałowej</w:t>
      </w:r>
      <w:r w:rsidRPr="001D37CB">
        <w:rPr>
          <w:rFonts w:ascii="Times New Roman" w:hAnsi="Times New Roman"/>
          <w:sz w:val="21"/>
          <w:szCs w:val="21"/>
        </w:rPr>
        <w:t xml:space="preserve">  tel. 91-466-10-30 fax. 91-466-1031 </w:t>
      </w:r>
    </w:p>
    <w:p w:rsidR="00FD3C24" w:rsidRPr="001D37CB" w:rsidRDefault="00FD3C24" w:rsidP="00FD3C24">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dzierżawy urządzeń: </w:t>
      </w:r>
      <w:r w:rsidRPr="00B0449C">
        <w:rPr>
          <w:rFonts w:ascii="Times New Roman" w:hAnsi="Times New Roman"/>
          <w:b/>
          <w:sz w:val="21"/>
          <w:szCs w:val="21"/>
        </w:rPr>
        <w:t>Dział Aparatury Medycznej</w:t>
      </w:r>
      <w:r w:rsidRPr="001D37CB">
        <w:rPr>
          <w:rFonts w:ascii="Times New Roman" w:hAnsi="Times New Roman"/>
          <w:sz w:val="21"/>
          <w:szCs w:val="21"/>
        </w:rPr>
        <w:t xml:space="preserve"> tel. 91-466-1082 fax 91-466-1080, </w:t>
      </w:r>
      <w:hyperlink r:id="rId23" w:history="1">
        <w:r w:rsidRPr="001D37CB">
          <w:rPr>
            <w:rStyle w:val="Hipercze"/>
            <w:rFonts w:ascii="Times New Roman" w:hAnsi="Times New Roman"/>
            <w:sz w:val="21"/>
            <w:szCs w:val="21"/>
          </w:rPr>
          <w:t>aparatura@spsk2-szczecin.pl</w:t>
        </w:r>
      </w:hyperlink>
      <w:r w:rsidRPr="001D37CB">
        <w:rPr>
          <w:rFonts w:ascii="Times New Roman" w:hAnsi="Times New Roman"/>
          <w:sz w:val="21"/>
          <w:szCs w:val="21"/>
        </w:rPr>
        <w:t xml:space="preserve"> </w:t>
      </w:r>
    </w:p>
    <w:p w:rsidR="00FD3C24" w:rsidRPr="001D37CB" w:rsidRDefault="00FD3C24" w:rsidP="00FD3C24">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Wykonawcy  będzie:</w:t>
      </w:r>
    </w:p>
    <w:p w:rsidR="00FD3C24" w:rsidRPr="001D37CB" w:rsidRDefault="00FD3C24" w:rsidP="00FD3C24">
      <w:pPr>
        <w:tabs>
          <w:tab w:val="left" w:pos="180"/>
          <w:tab w:val="left" w:pos="360"/>
          <w:tab w:val="left" w:pos="426"/>
        </w:tabs>
        <w:spacing w:after="0" w:line="240" w:lineRule="auto"/>
        <w:jc w:val="both"/>
        <w:outlineLvl w:val="0"/>
        <w:rPr>
          <w:rFonts w:ascii="Times New Roman" w:hAnsi="Times New Roman"/>
          <w:sz w:val="21"/>
          <w:szCs w:val="21"/>
        </w:rPr>
      </w:pPr>
      <w:r w:rsidRPr="001D37CB">
        <w:rPr>
          <w:rFonts w:ascii="Times New Roman" w:hAnsi="Times New Roman"/>
          <w:sz w:val="21"/>
          <w:szCs w:val="21"/>
        </w:rPr>
        <w:t>................................................................... tel. ………………….. fax. ...............................</w:t>
      </w:r>
    </w:p>
    <w:p w:rsidR="00FD3C24" w:rsidRPr="001D37CB" w:rsidRDefault="00FD3C24" w:rsidP="00FD3C24">
      <w:pPr>
        <w:numPr>
          <w:ilvl w:val="0"/>
          <w:numId w:val="39"/>
        </w:numPr>
        <w:tabs>
          <w:tab w:val="left" w:pos="180"/>
          <w:tab w:val="left" w:pos="360"/>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W trakcie realizacji umowy każda ze stron zobowiązana jest przekazać drugiej stronie informacje o zmianie osoby upoważnionej do kontaktów. Zmiany osób upoważnionych do kontaktów nie stanowią zmiany umowy i nie wymagają aneksu do umowy.</w:t>
      </w:r>
    </w:p>
    <w:p w:rsidR="00FD3C24" w:rsidRPr="001D37CB" w:rsidRDefault="00FD3C24" w:rsidP="00FD3C24">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t>§ 15</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1. W przypadku wstrzymania, zaprzestania produkcji, wycofania z obrotu wyrobu stanowiącego przedmiot zamówienia bądź braku wyrobu z innych przyczyn, nie zawinionych przez Wykonawcę, Wykonawca zobowiązany jest niezwłocznie powiadomić na piśmie Zamawiającego ,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FD3C24" w:rsidRPr="001D37CB" w:rsidRDefault="00FD3C24" w:rsidP="00FD3C24">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2. Odpowiednik brakującego wyrobu musi posiadać takie same parametry oraz co najmniej taką samą jakość co wyrób, o którym mowa w § 1 ust. 2 lit b)</w:t>
      </w:r>
    </w:p>
    <w:p w:rsidR="00FD3C24" w:rsidRPr="001D37CB" w:rsidRDefault="00FD3C24" w:rsidP="00FD3C24">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3. Wykonawca zobowiązany jest przesłać do Działu Zaopatrzenia i Gospodarki Materiałowej Zamawiającego:</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a) pismo, o którym mowa w ust. 1,</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b) nieodpłatnie 1 egzemplarz oferowanego wyrobu zamiennego,</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c) dokumenty dopuszczające oferowany wyrób zamienny do obrotu,  o ile są wymagane zgodnie z przepisami.</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4. Po przetestowaniu nieodpłatnej próbki Zamawiającemu powiadomi Wykonawcę faksem lub pocztą elektroniczną o decyzji w sprawie dostarczania zamiennego wyrobu.</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 xml:space="preserve">5. W przypadku pozytywnej decyzji Zamawiającego, Wykonawca zobowiązany jest przesłać Zamawiającemu aneks do umowy. Wykonawca ma prawo realizować dostawy wyrobu zamiennego dopiero po podpisaniu aneksu do umowy.    </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 xml:space="preserve">6. Ostateczną decyzję dotyczącą zmiany wyrobu na inny podejmuje Zamawiający.  </w:t>
      </w:r>
    </w:p>
    <w:p w:rsidR="00FD3C24" w:rsidRDefault="00FD3C24" w:rsidP="00FD3C24">
      <w:pPr>
        <w:spacing w:after="0" w:line="240" w:lineRule="auto"/>
        <w:jc w:val="both"/>
        <w:rPr>
          <w:rFonts w:ascii="Times New Roman" w:hAnsi="Times New Roman"/>
          <w:b/>
          <w:bCs/>
          <w:sz w:val="21"/>
          <w:szCs w:val="21"/>
        </w:rPr>
      </w:pPr>
    </w:p>
    <w:p w:rsidR="00FD3C24" w:rsidRPr="001D37CB" w:rsidRDefault="00FD3C24" w:rsidP="00FD3C24">
      <w:pPr>
        <w:spacing w:after="0" w:line="240" w:lineRule="auto"/>
        <w:jc w:val="both"/>
        <w:rPr>
          <w:rFonts w:ascii="Times New Roman" w:hAnsi="Times New Roman"/>
          <w:b/>
          <w:bCs/>
          <w:sz w:val="21"/>
          <w:szCs w:val="21"/>
        </w:rPr>
      </w:pPr>
      <w:r w:rsidRPr="001D37CB">
        <w:rPr>
          <w:rFonts w:ascii="Times New Roman" w:hAnsi="Times New Roman"/>
          <w:b/>
          <w:bCs/>
          <w:sz w:val="21"/>
          <w:szCs w:val="21"/>
        </w:rPr>
        <w:t>ZMIANA UMOWY</w:t>
      </w:r>
    </w:p>
    <w:p w:rsidR="00FD3C24" w:rsidRPr="001D37CB" w:rsidRDefault="00FD3C24" w:rsidP="00FD3C2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16</w:t>
      </w:r>
    </w:p>
    <w:p w:rsidR="00FD3C24" w:rsidRPr="001D37CB" w:rsidRDefault="00FD3C24" w:rsidP="00FD3C24">
      <w:pPr>
        <w:pStyle w:val="Tekstpodstawowywcity"/>
        <w:spacing w:after="0"/>
        <w:ind w:firstLine="0"/>
        <w:jc w:val="both"/>
        <w:rPr>
          <w:sz w:val="21"/>
          <w:szCs w:val="21"/>
        </w:rPr>
      </w:pPr>
      <w:r w:rsidRPr="001D37CB">
        <w:rPr>
          <w:sz w:val="21"/>
          <w:szCs w:val="21"/>
        </w:rPr>
        <w:t>Na uzasadniony wniosek Zamawiającego strony mogą w drodze aneksu do umowy dokonać zmian w zakresie ilości poszczególnych rodzajów wyrobów, przy zachowaniu wartości netto umowy określonej w § 8 ust. 1 lit. a).</w:t>
      </w:r>
    </w:p>
    <w:p w:rsidR="00FD3C24" w:rsidRPr="001D37CB" w:rsidRDefault="00FD3C24" w:rsidP="00FD3C24">
      <w:pPr>
        <w:widowControl w:val="0"/>
        <w:tabs>
          <w:tab w:val="num" w:pos="0"/>
        </w:tabs>
        <w:spacing w:after="0" w:line="240" w:lineRule="auto"/>
        <w:jc w:val="center"/>
        <w:rPr>
          <w:rFonts w:ascii="Times New Roman" w:hAnsi="Times New Roman"/>
          <w:sz w:val="21"/>
          <w:szCs w:val="21"/>
        </w:rPr>
      </w:pPr>
      <w:r w:rsidRPr="001D37CB">
        <w:rPr>
          <w:rFonts w:ascii="Times New Roman" w:hAnsi="Times New Roman"/>
          <w:sz w:val="21"/>
          <w:szCs w:val="21"/>
        </w:rPr>
        <w:t>§17</w:t>
      </w:r>
    </w:p>
    <w:p w:rsidR="00FD3C24" w:rsidRPr="001D37CB" w:rsidRDefault="00FD3C24" w:rsidP="00FD3C24">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1. Zmiana postanowień niniejszej umowy wymaga formy pisemnej, pod rygorem nieważności.</w:t>
      </w:r>
    </w:p>
    <w:p w:rsidR="00FD3C24" w:rsidRPr="001D37CB" w:rsidRDefault="00FD3C24" w:rsidP="00FD3C24">
      <w:pPr>
        <w:pStyle w:val="Tekstpodstawowywcity"/>
        <w:tabs>
          <w:tab w:val="left" w:pos="360"/>
        </w:tabs>
        <w:spacing w:after="0"/>
        <w:ind w:firstLine="0"/>
        <w:rPr>
          <w:sz w:val="21"/>
          <w:szCs w:val="21"/>
        </w:rPr>
      </w:pPr>
      <w:r w:rsidRPr="001D37CB">
        <w:rPr>
          <w:sz w:val="21"/>
          <w:szCs w:val="21"/>
        </w:rPr>
        <w:t xml:space="preserve">2. Zmiana umowy jest dopuszczalna wyłącznie w przypadku: </w:t>
      </w:r>
    </w:p>
    <w:p w:rsidR="00FD3C24" w:rsidRPr="001D37CB" w:rsidRDefault="00FD3C24" w:rsidP="00FD3C24">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a) obniżenia ceny lub innych zmian korzystnych dla Zamawiającego</w:t>
      </w:r>
    </w:p>
    <w:p w:rsidR="00FD3C24" w:rsidRPr="001D37CB" w:rsidRDefault="00FD3C24" w:rsidP="00FD3C24">
      <w:pPr>
        <w:pStyle w:val="Tekstpodstawowywcity"/>
        <w:tabs>
          <w:tab w:val="left" w:pos="360"/>
        </w:tabs>
        <w:spacing w:after="0"/>
        <w:ind w:firstLine="0"/>
        <w:rPr>
          <w:sz w:val="21"/>
          <w:szCs w:val="21"/>
        </w:rPr>
      </w:pPr>
      <w:r w:rsidRPr="001D37CB">
        <w:rPr>
          <w:sz w:val="21"/>
          <w:szCs w:val="21"/>
        </w:rPr>
        <w:t>b) wystąpienia okoliczności, o których mowa w § 15 i §16 umowy</w:t>
      </w:r>
      <w:r w:rsidRPr="001D37CB">
        <w:rPr>
          <w:sz w:val="21"/>
          <w:szCs w:val="21"/>
        </w:rPr>
        <w:br/>
        <w:t xml:space="preserve">c) zmiany wysokości cen  jednostkowych w przypadkach określonych w § </w:t>
      </w:r>
      <w:r w:rsidRPr="001D37CB">
        <w:rPr>
          <w:sz w:val="21"/>
          <w:szCs w:val="21"/>
          <w:highlight w:val="yellow"/>
        </w:rPr>
        <w:t>8 ust 4-7 umowy</w:t>
      </w:r>
    </w:p>
    <w:p w:rsidR="00FD3C24" w:rsidRPr="001D37CB" w:rsidRDefault="00FD3C24" w:rsidP="00FD3C24">
      <w:pPr>
        <w:pStyle w:val="Tekstpodstawowywcity"/>
        <w:tabs>
          <w:tab w:val="left" w:pos="360"/>
        </w:tabs>
        <w:spacing w:after="0"/>
        <w:ind w:firstLine="0"/>
        <w:jc w:val="both"/>
        <w:rPr>
          <w:sz w:val="21"/>
          <w:szCs w:val="21"/>
        </w:rPr>
      </w:pPr>
      <w:r w:rsidRPr="001D37CB">
        <w:rPr>
          <w:rStyle w:val="FontStyle21"/>
          <w:rFonts w:ascii="Times New Roman" w:hAnsi="Times New Roman"/>
          <w:sz w:val="21"/>
          <w:szCs w:val="21"/>
        </w:rPr>
        <w:t>d)</w:t>
      </w:r>
      <w:r w:rsidRPr="001D37CB">
        <w:rPr>
          <w:sz w:val="21"/>
          <w:szCs w:val="21"/>
        </w:rPr>
        <w:t xml:space="preserve"> zmiany obowiązujących przepisów bądź wejścia w życie nowych przepisów, z których będzie wynikał obowiązek dostosowania warunków umowy do aktualnego stanu prawnego </w:t>
      </w:r>
    </w:p>
    <w:p w:rsidR="00FD3C24" w:rsidRPr="001D37CB" w:rsidRDefault="00FD3C24" w:rsidP="00FD3C24">
      <w:pPr>
        <w:pStyle w:val="Tekstpodstawowywcity"/>
        <w:tabs>
          <w:tab w:val="left" w:pos="360"/>
        </w:tabs>
        <w:spacing w:after="0"/>
        <w:ind w:firstLine="0"/>
        <w:jc w:val="both"/>
        <w:rPr>
          <w:sz w:val="21"/>
          <w:szCs w:val="21"/>
        </w:rPr>
      </w:pPr>
      <w:r w:rsidRPr="001D37CB">
        <w:rPr>
          <w:sz w:val="21"/>
          <w:szCs w:val="21"/>
        </w:rPr>
        <w:t>3. Zmiany umowy, o których mowa w ust. 2  dokonywane są w drodze aneksu do umowy. Zmiana umowy dokonana z naruszeniem ust. 2 jest nieważna.</w:t>
      </w:r>
    </w:p>
    <w:p w:rsidR="00FD3C24" w:rsidRPr="001D37CB" w:rsidRDefault="00FD3C24" w:rsidP="00FD3C24">
      <w:pPr>
        <w:pStyle w:val="Tekstpodstawowywcity"/>
        <w:tabs>
          <w:tab w:val="left" w:pos="360"/>
        </w:tabs>
        <w:spacing w:after="0"/>
        <w:ind w:firstLine="0"/>
        <w:jc w:val="both"/>
        <w:rPr>
          <w:sz w:val="21"/>
          <w:szCs w:val="21"/>
        </w:rPr>
      </w:pPr>
      <w:r w:rsidRPr="001D37CB">
        <w:rPr>
          <w:sz w:val="21"/>
          <w:szCs w:val="21"/>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§8 ust 4-7 umowy do wniosku  ponadto</w:t>
      </w:r>
      <w:r w:rsidRPr="001D37CB">
        <w:rPr>
          <w:b/>
          <w:bCs/>
          <w:sz w:val="21"/>
          <w:szCs w:val="21"/>
          <w:u w:val="single"/>
        </w:rPr>
        <w:t xml:space="preserve"> winny być załączone dowody  na okoliczność w jakim stopniu powoływana zmiana przepisów ma  wpływ na wysokość cen jednostkowych</w:t>
      </w:r>
      <w:r w:rsidRPr="001D37CB">
        <w:rPr>
          <w:sz w:val="21"/>
          <w:szCs w:val="21"/>
        </w:rPr>
        <w:t>.</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5. Zmiana umowy polegająca na zmianie cen jednostkowych zgodnie z § 8 ust. 8 nie wymaga aneksu do umowy. Wykonawca zobowiązany jest poinformować Zamawiającego na piśmie o zmianie stawek podatku VAT (zwolnieniu z VAT).</w:t>
      </w:r>
    </w:p>
    <w:p w:rsidR="00FD3C24" w:rsidRPr="001D37CB" w:rsidRDefault="00FD3C24" w:rsidP="00FD3C24">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p>
    <w:p w:rsidR="00FD3C24" w:rsidRPr="001D37CB" w:rsidRDefault="00FD3C24" w:rsidP="00FD3C24">
      <w:pPr>
        <w:pStyle w:val="Tekstpodstawowywcity2"/>
        <w:tabs>
          <w:tab w:val="left" w:pos="180"/>
        </w:tabs>
        <w:spacing w:after="0"/>
        <w:ind w:firstLine="0"/>
        <w:jc w:val="both"/>
        <w:rPr>
          <w:sz w:val="21"/>
          <w:szCs w:val="21"/>
        </w:rPr>
      </w:pPr>
      <w:r w:rsidRPr="001D37CB">
        <w:rPr>
          <w:sz w:val="21"/>
          <w:szCs w:val="21"/>
        </w:rPr>
        <w:t>POSTANOWIENIA KOŃCOWE</w:t>
      </w:r>
    </w:p>
    <w:p w:rsidR="00FD3C24" w:rsidRPr="001D37CB" w:rsidRDefault="00FD3C24" w:rsidP="00FD3C24">
      <w:pPr>
        <w:pStyle w:val="Tekstpodstawowywcity2"/>
        <w:spacing w:after="0"/>
        <w:ind w:firstLine="0"/>
        <w:jc w:val="center"/>
        <w:rPr>
          <w:b w:val="0"/>
          <w:bCs w:val="0"/>
          <w:sz w:val="21"/>
          <w:szCs w:val="21"/>
        </w:rPr>
      </w:pPr>
      <w:r w:rsidRPr="001D37CB">
        <w:rPr>
          <w:b w:val="0"/>
          <w:bCs w:val="0"/>
          <w:sz w:val="21"/>
          <w:szCs w:val="21"/>
        </w:rPr>
        <w:t>§ 21</w:t>
      </w:r>
    </w:p>
    <w:p w:rsidR="00FD3C24" w:rsidRPr="001D37CB" w:rsidRDefault="00FD3C24" w:rsidP="00FD3C24">
      <w:pPr>
        <w:pStyle w:val="Tekstpodstawowywcity2"/>
        <w:spacing w:after="0"/>
        <w:ind w:firstLine="0"/>
        <w:jc w:val="both"/>
        <w:rPr>
          <w:b w:val="0"/>
          <w:bCs w:val="0"/>
          <w:sz w:val="21"/>
          <w:szCs w:val="21"/>
        </w:rPr>
      </w:pPr>
      <w:r w:rsidRPr="001D37CB">
        <w:rPr>
          <w:b w:val="0"/>
          <w:bCs w:val="0"/>
          <w:sz w:val="21"/>
          <w:szCs w:val="21"/>
        </w:rPr>
        <w:t>W sprawach nie uregulowanych niniejszą umową mają zastosowanie przepisy ustawy z dnia 23 kwietnia 1964 r. Kodeks cywilny (Dz. U. nr 16 z 1964 r. poz. 93 ze zm.) oraz ustawy z dnia 29 stycznia 2004 r. Prawo zamówień publicznych (Dz. U. nr 113 z 2010 r. poz. 759).</w:t>
      </w:r>
    </w:p>
    <w:p w:rsidR="00FD3C24" w:rsidRPr="001D37CB" w:rsidRDefault="00FD3C24" w:rsidP="00FD3C24">
      <w:pPr>
        <w:spacing w:after="0" w:line="240" w:lineRule="auto"/>
        <w:jc w:val="center"/>
        <w:outlineLvl w:val="0"/>
        <w:rPr>
          <w:rFonts w:ascii="Times New Roman" w:hAnsi="Times New Roman"/>
          <w:color w:val="000000"/>
          <w:sz w:val="21"/>
          <w:szCs w:val="21"/>
        </w:rPr>
      </w:pPr>
      <w:r w:rsidRPr="001D37CB">
        <w:rPr>
          <w:rFonts w:ascii="Times New Roman" w:hAnsi="Times New Roman"/>
          <w:color w:val="000000"/>
          <w:sz w:val="21"/>
          <w:szCs w:val="21"/>
        </w:rPr>
        <w:t>§ 22</w:t>
      </w:r>
    </w:p>
    <w:p w:rsidR="00FD3C24" w:rsidRPr="001D37CB" w:rsidRDefault="00FD3C24" w:rsidP="00FD3C24">
      <w:pPr>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Ewentualne spory mogące powstać na tle realizacji niniejszej umowy rozstrzygane będą przez sąd właściwy miejscowo dla siedziby Zamawiającego.</w:t>
      </w:r>
    </w:p>
    <w:p w:rsidR="00FD3C24" w:rsidRPr="001D37CB" w:rsidRDefault="00FD3C24" w:rsidP="00FD3C24">
      <w:pPr>
        <w:spacing w:after="0" w:line="240" w:lineRule="auto"/>
        <w:jc w:val="center"/>
        <w:rPr>
          <w:rFonts w:ascii="Times New Roman" w:hAnsi="Times New Roman"/>
          <w:sz w:val="21"/>
          <w:szCs w:val="21"/>
        </w:rPr>
      </w:pPr>
      <w:r w:rsidRPr="001D37CB">
        <w:rPr>
          <w:rFonts w:ascii="Times New Roman" w:hAnsi="Times New Roman"/>
          <w:sz w:val="21"/>
          <w:szCs w:val="21"/>
        </w:rPr>
        <w:t>§ 23</w:t>
      </w:r>
    </w:p>
    <w:p w:rsidR="00FD3C24" w:rsidRPr="001D37CB" w:rsidRDefault="00FD3C24" w:rsidP="00FD3C24">
      <w:pPr>
        <w:pStyle w:val="Stopka"/>
        <w:tabs>
          <w:tab w:val="clear" w:pos="4536"/>
          <w:tab w:val="clear" w:pos="9072"/>
          <w:tab w:val="left" w:pos="180"/>
        </w:tabs>
        <w:jc w:val="both"/>
        <w:rPr>
          <w:sz w:val="21"/>
          <w:szCs w:val="21"/>
        </w:rPr>
      </w:pPr>
      <w:r w:rsidRPr="001D37CB">
        <w:rPr>
          <w:color w:val="000000"/>
          <w:sz w:val="21"/>
          <w:szCs w:val="21"/>
        </w:rPr>
        <w:t xml:space="preserve">1.Okres realizacji umowy wynosi </w:t>
      </w:r>
      <w:r w:rsidRPr="001D37CB">
        <w:rPr>
          <w:b/>
          <w:bCs/>
          <w:color w:val="000000"/>
          <w:sz w:val="21"/>
          <w:szCs w:val="21"/>
        </w:rPr>
        <w:t xml:space="preserve">24 miesiące </w:t>
      </w:r>
      <w:r w:rsidRPr="001D37CB">
        <w:rPr>
          <w:sz w:val="21"/>
          <w:szCs w:val="21"/>
        </w:rPr>
        <w:t xml:space="preserve">od dnia protokolarnego przekazania sprzętu Zamawiającemu </w:t>
      </w:r>
    </w:p>
    <w:p w:rsidR="00FD3C24" w:rsidRPr="001D37CB" w:rsidRDefault="00FD3C24" w:rsidP="00FD3C2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2. W przypadku dostarczenia Zamawiającemu wyrobów stanowiących przedmiot umowy na łączną wartość netto określoną w Formularzu cen jednostkowych, umowa wygasa przed upływem terminu określonego w ust. 1</w:t>
      </w:r>
    </w:p>
    <w:p w:rsidR="00FD3C24" w:rsidRPr="001D37CB" w:rsidRDefault="00FD3C24" w:rsidP="00FD3C2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 xml:space="preserve">3. W przypadku niewykorzystania ilościowego wyrobów w terminie wskazanym w ust 1 Zamawiający ma prawo w drodze jednostronnego oświadczenia woli złożonego w formie pisemnej pod rygorem nieważności przedłużyć termin realizacji umowy. Zamawiający ma prawo składać oświadczenie o przedłużeniu obowiązywania umowy wielokrotnie, z tym, że  łączny okres przedłużenia umowy w stosunku do okresu podanego w ust. 1 nie może wynosić więcej niż 12 miesięcy. </w:t>
      </w:r>
    </w:p>
    <w:p w:rsidR="00FD3C24" w:rsidRPr="001D37CB" w:rsidRDefault="00FD3C24" w:rsidP="00FD3C2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4. Osobą uprawnioną do składania pisemnego oświadczenia o przedłużeniu okresu obowiązywania umowy jest Kierownik Działu Zaopatrzenia i Gospodarki Materiałowej.</w:t>
      </w:r>
    </w:p>
    <w:p w:rsidR="00FD3C24" w:rsidRPr="001D37CB" w:rsidRDefault="00FD3C24" w:rsidP="00FD3C2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5. Jednostką organizacyjną Wykonawcy uprawnioną do przyjmowania oświadczenia o przedłużeniu realizacji umowy i potwierdzenia jej otrzymania jest Dział …………………………………..tel. …………………………. Fax ……………………………..</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6.   Potwierdzenie otrzymania oświadczenia o przedłużeniu okresu realizacji umowy winno nastąpić nie później niż w ciągu 5 dni roboczych.</w:t>
      </w:r>
    </w:p>
    <w:p w:rsidR="00FD3C24" w:rsidRPr="001D37CB" w:rsidRDefault="00FD3C24" w:rsidP="00FD3C24">
      <w:pPr>
        <w:pStyle w:val="Tekstpodstawowywcity"/>
        <w:spacing w:after="0"/>
        <w:ind w:firstLine="0"/>
        <w:jc w:val="center"/>
        <w:rPr>
          <w:sz w:val="21"/>
          <w:szCs w:val="21"/>
        </w:rPr>
      </w:pPr>
      <w:r w:rsidRPr="001D37CB">
        <w:rPr>
          <w:sz w:val="21"/>
          <w:szCs w:val="21"/>
        </w:rPr>
        <w:t>§ 24</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Umowę sporządzono w pięciu jednobrzmiących egzemplarzach, z których cztery egzemplarze otrzymuje Zamawiający, a jeden egzemplarz Wykonawcy.</w:t>
      </w:r>
    </w:p>
    <w:p w:rsidR="00FD3C24" w:rsidRPr="001D37CB" w:rsidRDefault="00FD3C24" w:rsidP="00FD3C24">
      <w:pPr>
        <w:pStyle w:val="Tekstpodstawowy"/>
        <w:tabs>
          <w:tab w:val="left" w:pos="4320"/>
        </w:tabs>
        <w:spacing w:after="0"/>
        <w:jc w:val="center"/>
        <w:rPr>
          <w:b/>
          <w:bCs/>
          <w:sz w:val="21"/>
          <w:szCs w:val="21"/>
          <w:u w:val="none"/>
        </w:rPr>
      </w:pPr>
    </w:p>
    <w:p w:rsidR="001B58C5" w:rsidRPr="004A11F8" w:rsidRDefault="001B58C5" w:rsidP="001B58C5">
      <w:pPr>
        <w:spacing w:after="0"/>
        <w:jc w:val="center"/>
        <w:outlineLvl w:val="0"/>
        <w:rPr>
          <w:rFonts w:ascii="Times New Roman" w:hAnsi="Times New Roman"/>
          <w:b/>
          <w:bCs/>
          <w:color w:val="FF0000"/>
          <w:u w:val="single"/>
        </w:rPr>
      </w:pPr>
      <w:r w:rsidRPr="004A11F8">
        <w:rPr>
          <w:rFonts w:ascii="Times New Roman" w:hAnsi="Times New Roman"/>
          <w:b/>
          <w:bCs/>
          <w:color w:val="FF0000"/>
          <w:u w:val="single"/>
        </w:rPr>
        <w:t xml:space="preserve">WZÓR UMOWY </w:t>
      </w:r>
      <w:r w:rsidR="00820B07" w:rsidRPr="004A11F8">
        <w:rPr>
          <w:rFonts w:ascii="Times New Roman" w:hAnsi="Times New Roman"/>
          <w:b/>
          <w:bCs/>
          <w:color w:val="FF0000"/>
          <w:u w:val="single"/>
        </w:rPr>
        <w:t>dla zadań 2-9</w:t>
      </w:r>
    </w:p>
    <w:p w:rsidR="001B58C5" w:rsidRPr="004057BE" w:rsidRDefault="001B58C5" w:rsidP="001B58C5">
      <w:pPr>
        <w:spacing w:after="0"/>
        <w:jc w:val="both"/>
        <w:rPr>
          <w:rFonts w:ascii="Times New Roman" w:hAnsi="Times New Roman"/>
        </w:rPr>
      </w:pPr>
      <w:r w:rsidRPr="004057BE">
        <w:rPr>
          <w:rFonts w:ascii="Times New Roman" w:hAnsi="Times New Roman"/>
        </w:rPr>
        <w:t>Umowa zawarta w dniu..................................w Szczecinie pomiędzy: ...............................................................</w:t>
      </w:r>
    </w:p>
    <w:p w:rsidR="001B58C5" w:rsidRPr="004057BE" w:rsidRDefault="001B58C5" w:rsidP="001B58C5">
      <w:pPr>
        <w:spacing w:after="0"/>
        <w:jc w:val="both"/>
        <w:rPr>
          <w:rFonts w:ascii="Times New Roman" w:hAnsi="Times New Roman"/>
        </w:rPr>
      </w:pPr>
      <w:r w:rsidRPr="004057BE">
        <w:rPr>
          <w:rFonts w:ascii="Times New Roman" w:hAnsi="Times New Roman"/>
        </w:rPr>
        <w:t>reprezentowanym przez:.............................................................</w:t>
      </w:r>
    </w:p>
    <w:p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„Wykonawcą”</w:t>
      </w:r>
    </w:p>
    <w:p w:rsidR="001B58C5" w:rsidRPr="004057BE" w:rsidRDefault="001B58C5" w:rsidP="001B58C5">
      <w:pPr>
        <w:spacing w:after="0"/>
        <w:jc w:val="both"/>
        <w:rPr>
          <w:rFonts w:ascii="Times New Roman" w:hAnsi="Times New Roman"/>
        </w:rPr>
      </w:pPr>
      <w:r w:rsidRPr="004057BE">
        <w:rPr>
          <w:rFonts w:ascii="Times New Roman" w:hAnsi="Times New Roman"/>
        </w:rPr>
        <w:t>a</w:t>
      </w:r>
    </w:p>
    <w:p w:rsidR="001B58C5" w:rsidRPr="004057BE" w:rsidRDefault="001B58C5" w:rsidP="001B58C5">
      <w:pPr>
        <w:spacing w:after="0"/>
        <w:jc w:val="both"/>
        <w:rPr>
          <w:rFonts w:ascii="Times New Roman" w:hAnsi="Times New Roman"/>
        </w:rPr>
      </w:pPr>
      <w:r w:rsidRPr="004057BE">
        <w:rPr>
          <w:rFonts w:ascii="Times New Roman" w:hAnsi="Times New Roman"/>
        </w:rPr>
        <w:t>Samodzielnym Publicznym Szpitalem Klinicznym nr 2 PUM, 70-111 Szczecin, Al. Powstańców Wielkopolskich 72 reprezentowanym przez:  ........................................................................</w:t>
      </w:r>
    </w:p>
    <w:p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„Zamawiającym”:</w:t>
      </w:r>
    </w:p>
    <w:p w:rsidR="00190EE3" w:rsidRDefault="00190EE3" w:rsidP="00A576E6">
      <w:pPr>
        <w:spacing w:after="0"/>
        <w:jc w:val="both"/>
        <w:rPr>
          <w:rFonts w:ascii="Times New Roman" w:hAnsi="Times New Roman"/>
        </w:rPr>
      </w:pPr>
    </w:p>
    <w:p w:rsidR="001B58C5" w:rsidRPr="004057BE" w:rsidRDefault="001B58C5" w:rsidP="00A576E6">
      <w:pPr>
        <w:spacing w:after="0"/>
        <w:jc w:val="both"/>
        <w:rPr>
          <w:rFonts w:ascii="Times New Roman" w:hAnsi="Times New Roman"/>
          <w:b/>
          <w:bCs/>
        </w:rPr>
      </w:pPr>
      <w:r w:rsidRPr="004057BE">
        <w:rPr>
          <w:rFonts w:ascii="Times New Roman" w:hAnsi="Times New Roman"/>
        </w:rPr>
        <w:t xml:space="preserve">W związku z wyborem oferty Wykonawcy w przetargu nieograniczonym przeprowadzonym przez SPSK nr 2 PUM w Szczecinie w ramach postępowania o udzielenie zamówienia publicznego </w:t>
      </w:r>
      <w:r w:rsidRPr="00CB6532">
        <w:rPr>
          <w:rFonts w:ascii="Times New Roman" w:hAnsi="Times New Roman"/>
          <w:b/>
        </w:rPr>
        <w:t>na</w:t>
      </w:r>
      <w:r w:rsidRPr="004057BE">
        <w:rPr>
          <w:rFonts w:ascii="Times New Roman" w:hAnsi="Times New Roman"/>
        </w:rPr>
        <w:t xml:space="preserve"> </w:t>
      </w:r>
      <w:r w:rsidR="00D93D57">
        <w:rPr>
          <w:rFonts w:ascii="Times New Roman" w:hAnsi="Times New Roman"/>
          <w:b/>
        </w:rPr>
        <w:t xml:space="preserve">dzierżawę konsoli do wykonywania ultrasonografii wewnątrznaczyniowej oraz </w:t>
      </w:r>
      <w:r w:rsidR="00D93D57" w:rsidRPr="004057BE">
        <w:rPr>
          <w:rFonts w:ascii="Times New Roman" w:hAnsi="Times New Roman"/>
          <w:b/>
        </w:rPr>
        <w:t xml:space="preserve">dostawę </w:t>
      </w:r>
      <w:r w:rsidR="00D93D57">
        <w:rPr>
          <w:rFonts w:ascii="Times New Roman" w:hAnsi="Times New Roman"/>
          <w:b/>
        </w:rPr>
        <w:t xml:space="preserve">wyrobów medycznych do </w:t>
      </w:r>
      <w:r w:rsidR="00CF1C28">
        <w:rPr>
          <w:rFonts w:ascii="Times New Roman" w:hAnsi="Times New Roman"/>
          <w:b/>
        </w:rPr>
        <w:t>zabiegów kardiologicznych</w:t>
      </w:r>
      <w:r w:rsidR="00D93D57" w:rsidRPr="004057BE">
        <w:rPr>
          <w:rFonts w:ascii="Times New Roman" w:hAnsi="Times New Roman"/>
        </w:rPr>
        <w:t xml:space="preserve"> </w:t>
      </w:r>
      <w:r w:rsidRPr="004057BE">
        <w:rPr>
          <w:rFonts w:ascii="Times New Roman" w:hAnsi="Times New Roman"/>
          <w:b/>
          <w:bCs/>
        </w:rPr>
        <w:t>(ZP/220/</w:t>
      </w:r>
      <w:r w:rsidR="00D93D57">
        <w:rPr>
          <w:rFonts w:ascii="Times New Roman" w:hAnsi="Times New Roman"/>
          <w:b/>
          <w:bCs/>
        </w:rPr>
        <w:t>08/20</w:t>
      </w:r>
      <w:r w:rsidRPr="004057BE">
        <w:rPr>
          <w:rFonts w:ascii="Times New Roman" w:hAnsi="Times New Roman"/>
          <w:b/>
          <w:bCs/>
        </w:rPr>
        <w:t>)</w:t>
      </w:r>
      <w:r w:rsidRPr="004057BE">
        <w:rPr>
          <w:rFonts w:ascii="Times New Roman" w:hAnsi="Times New Roman"/>
        </w:rPr>
        <w:t xml:space="preserve"> strony zawierają umowę następującej treści:</w:t>
      </w:r>
    </w:p>
    <w:p w:rsidR="001B58C5" w:rsidRPr="004057BE" w:rsidRDefault="001B58C5" w:rsidP="001B58C5">
      <w:pPr>
        <w:tabs>
          <w:tab w:val="center" w:pos="4395"/>
        </w:tabs>
        <w:spacing w:after="0"/>
        <w:rPr>
          <w:rFonts w:ascii="Times New Roman" w:hAnsi="Times New Roman"/>
        </w:rPr>
      </w:pPr>
      <w:r w:rsidRPr="004057BE">
        <w:rPr>
          <w:rFonts w:ascii="Times New Roman" w:hAnsi="Times New Roman"/>
        </w:rPr>
        <w:tab/>
        <w:t>§1</w:t>
      </w:r>
    </w:p>
    <w:p w:rsidR="001B58C5" w:rsidRPr="00A576E6" w:rsidRDefault="001B58C5" w:rsidP="00A576E6">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 xml:space="preserve">Wykonawca, zgodnie z zobowiązaniem zawartym w ofercie stanowiącej integralną część niniejszej umowy, zobowiązuje się sprzedać Zamawiającemu </w:t>
      </w:r>
      <w:r w:rsidR="0075643A">
        <w:rPr>
          <w:rFonts w:ascii="Times New Roman" w:hAnsi="Times New Roman"/>
          <w:b/>
        </w:rPr>
        <w:t xml:space="preserve">wyroby medyczne do zabiegów kardiologicznych </w:t>
      </w:r>
      <w:r w:rsidR="00260063" w:rsidRPr="004057BE">
        <w:rPr>
          <w:rFonts w:ascii="Times New Roman" w:hAnsi="Times New Roman"/>
        </w:rPr>
        <w:t xml:space="preserve"> </w:t>
      </w:r>
      <w:r w:rsidRPr="00A576E6">
        <w:rPr>
          <w:rFonts w:ascii="Times New Roman" w:hAnsi="Times New Roman"/>
        </w:rPr>
        <w:t xml:space="preserve">zwane w dalszej części umowy </w:t>
      </w:r>
      <w:r w:rsidRPr="00A576E6">
        <w:rPr>
          <w:rFonts w:ascii="Times New Roman" w:hAnsi="Times New Roman"/>
          <w:b/>
        </w:rPr>
        <w:t>„wyrobami”.</w:t>
      </w:r>
    </w:p>
    <w:p w:rsidR="001B58C5" w:rsidRPr="004057BE" w:rsidRDefault="001B58C5" w:rsidP="001B58C5">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rsidR="001B58C5" w:rsidRPr="004057BE" w:rsidRDefault="001B58C5" w:rsidP="001B58C5">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rsidR="001B58C5" w:rsidRPr="004057BE" w:rsidRDefault="009765D6" w:rsidP="001B58C5">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rsidR="007546E2" w:rsidRDefault="009765D6" w:rsidP="001B58C5">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B44C07" w:rsidRPr="00D620DB">
        <w:rPr>
          <w:rFonts w:ascii="Times New Roman" w:hAnsi="Times New Roman"/>
          <w:b/>
        </w:rPr>
        <w:t>w załączniku nr 4.</w:t>
      </w:r>
      <w:r w:rsidR="007546E2" w:rsidRPr="004057BE">
        <w:rPr>
          <w:rFonts w:ascii="Times New Roman" w:hAnsi="Times New Roman"/>
        </w:rPr>
        <w:t xml:space="preserve"> </w:t>
      </w:r>
    </w:p>
    <w:p w:rsidR="008E1869" w:rsidRDefault="009765D6" w:rsidP="008E1869">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rsidR="001B58C5" w:rsidRPr="00E20677" w:rsidRDefault="001B58C5" w:rsidP="008E1869">
      <w:pPr>
        <w:tabs>
          <w:tab w:val="left" w:pos="142"/>
          <w:tab w:val="left" w:pos="284"/>
        </w:tabs>
        <w:spacing w:after="0"/>
        <w:ind w:firstLine="4395"/>
        <w:jc w:val="both"/>
        <w:rPr>
          <w:rFonts w:ascii="Times New Roman" w:hAnsi="Times New Roman"/>
        </w:rPr>
      </w:pPr>
      <w:r w:rsidRPr="00E20677">
        <w:rPr>
          <w:rFonts w:ascii="Times New Roman" w:hAnsi="Times New Roman"/>
        </w:rPr>
        <w:t>§2</w:t>
      </w:r>
    </w:p>
    <w:p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1. Wykonawca oświadcza, że oferowane wyroby są wyrobami medycznymi i są dopuszczone do obrotu i używania na terytorium RP, zgodnie z przepisami Ustawy z dnia 20.05.2010r. o wyrobach medycznych (Dz.U.2017.211 t.j. z dnia 2017.01.17).</w:t>
      </w:r>
    </w:p>
    <w:p w:rsidR="001B58C5" w:rsidRPr="00E20677" w:rsidRDefault="001B58C5" w:rsidP="001B58C5">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ab/>
        <w:t>§3</w:t>
      </w:r>
    </w:p>
    <w:p w:rsidR="001B58C5" w:rsidRPr="004057BE" w:rsidRDefault="001B58C5" w:rsidP="003F0D32">
      <w:pPr>
        <w:pStyle w:val="Tekstpodstawowy"/>
        <w:numPr>
          <w:ilvl w:val="3"/>
          <w:numId w:val="10"/>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C02151" w:rsidRPr="004057BE">
        <w:rPr>
          <w:b/>
          <w:bCs/>
          <w:sz w:val="22"/>
          <w:szCs w:val="22"/>
          <w:highlight w:val="yellow"/>
          <w:u w:val="none"/>
        </w:rPr>
        <w:t>3</w:t>
      </w:r>
      <w:r w:rsidR="00B773A4" w:rsidRPr="004057BE">
        <w:rPr>
          <w:b/>
          <w:bCs/>
          <w:sz w:val="22"/>
          <w:szCs w:val="22"/>
          <w:highlight w:val="yellow"/>
          <w:u w:val="none"/>
        </w:rPr>
        <w:t xml:space="preserve"> </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rsidR="001B58C5" w:rsidRPr="004057BE" w:rsidRDefault="001B58C5" w:rsidP="003F0D32">
      <w:pPr>
        <w:pStyle w:val="Tekstpodstawowy"/>
        <w:numPr>
          <w:ilvl w:val="3"/>
          <w:numId w:val="10"/>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 itp.</w:t>
      </w:r>
    </w:p>
    <w:p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rsidR="001B58C5" w:rsidRPr="004057BE" w:rsidRDefault="001B58C5" w:rsidP="001B58C5">
      <w:pPr>
        <w:pStyle w:val="Tekstpodstawowy"/>
        <w:spacing w:after="0"/>
        <w:jc w:val="center"/>
        <w:rPr>
          <w:sz w:val="22"/>
          <w:szCs w:val="22"/>
          <w:u w:val="none"/>
        </w:rPr>
      </w:pPr>
      <w:r w:rsidRPr="004057BE">
        <w:rPr>
          <w:sz w:val="22"/>
          <w:szCs w:val="22"/>
          <w:u w:val="none"/>
        </w:rPr>
        <w:t>§ 4</w:t>
      </w:r>
    </w:p>
    <w:p w:rsidR="000634EE" w:rsidRPr="004057BE" w:rsidRDefault="000634EE" w:rsidP="000634EE">
      <w:pPr>
        <w:spacing w:after="0"/>
        <w:jc w:val="both"/>
        <w:rPr>
          <w:rFonts w:ascii="Times New Roman" w:hAnsi="Times New Roman"/>
        </w:rPr>
      </w:pPr>
      <w:r w:rsidRPr="004057BE">
        <w:rPr>
          <w:rFonts w:ascii="Times New Roman" w:hAnsi="Times New Roman"/>
        </w:rPr>
        <w:t xml:space="preserve">Wykonawca zobowiązany jest dostarczać wyroby posiadające okres przydatności do użycia wynoszący </w:t>
      </w:r>
      <w:r w:rsidRPr="004057BE">
        <w:rPr>
          <w:rFonts w:ascii="Times New Roman" w:hAnsi="Times New Roman"/>
          <w:b/>
          <w:bCs/>
        </w:rPr>
        <w:t>nie mniej niż</w:t>
      </w:r>
      <w:r w:rsidRPr="004057BE">
        <w:rPr>
          <w:rFonts w:ascii="Times New Roman" w:hAnsi="Times New Roman"/>
        </w:rPr>
        <w:t xml:space="preserve"> </w:t>
      </w:r>
      <w:r w:rsidRPr="004057BE">
        <w:rPr>
          <w:rFonts w:ascii="Times New Roman" w:hAnsi="Times New Roman"/>
          <w:b/>
          <w:bCs/>
        </w:rPr>
        <w:t xml:space="preserve">24 miesiące </w:t>
      </w:r>
      <w:r w:rsidRPr="004057BE">
        <w:rPr>
          <w:rFonts w:ascii="Times New Roman" w:hAnsi="Times New Roman"/>
        </w:rPr>
        <w:t>licząc od daty dostarczenia wyrobów do siedziby Zamawiającego.</w:t>
      </w:r>
    </w:p>
    <w:p w:rsidR="001B58C5" w:rsidRPr="004057BE" w:rsidRDefault="001B58C5" w:rsidP="001B58C5">
      <w:pPr>
        <w:spacing w:after="0"/>
        <w:jc w:val="center"/>
        <w:rPr>
          <w:rFonts w:ascii="Times New Roman" w:hAnsi="Times New Roman"/>
        </w:rPr>
      </w:pPr>
      <w:r w:rsidRPr="004057BE">
        <w:rPr>
          <w:rFonts w:ascii="Times New Roman" w:hAnsi="Times New Roman"/>
        </w:rPr>
        <w:t>§ 5</w:t>
      </w:r>
    </w:p>
    <w:p w:rsidR="001B58C5" w:rsidRPr="004057BE" w:rsidRDefault="001B58C5" w:rsidP="003F0D32">
      <w:pPr>
        <w:numPr>
          <w:ilvl w:val="0"/>
          <w:numId w:val="11"/>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rsidR="001B58C5" w:rsidRPr="004057BE" w:rsidRDefault="001B58C5" w:rsidP="003F0D32">
      <w:pPr>
        <w:numPr>
          <w:ilvl w:val="0"/>
          <w:numId w:val="11"/>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wady fizyczne w rozumieniu art. 556¹ § 1 kc,</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rsidR="001B58C5" w:rsidRPr="004057BE" w:rsidRDefault="001B58C5" w:rsidP="001B58C5">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rsidR="001B58C5" w:rsidRPr="004057BE" w:rsidRDefault="001B58C5" w:rsidP="001B58C5">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rsidR="001B58C5" w:rsidRPr="004057BE" w:rsidRDefault="001B58C5" w:rsidP="001B58C5">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rsidR="001B58C5" w:rsidRPr="004057BE" w:rsidRDefault="001B58C5" w:rsidP="001B58C5">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1B58C5" w:rsidRPr="004057BE" w:rsidRDefault="001B58C5" w:rsidP="001B58C5">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rsidR="001B58C5" w:rsidRPr="004057BE" w:rsidRDefault="001B58C5" w:rsidP="001B58C5">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rsidR="001B58C5" w:rsidRPr="004057BE" w:rsidRDefault="001B58C5" w:rsidP="001B58C5">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rsidR="001B58C5" w:rsidRPr="004057BE" w:rsidRDefault="001B58C5" w:rsidP="001B58C5">
      <w:pPr>
        <w:tabs>
          <w:tab w:val="left" w:pos="360"/>
        </w:tabs>
        <w:spacing w:after="0"/>
        <w:jc w:val="center"/>
        <w:outlineLvl w:val="0"/>
        <w:rPr>
          <w:rFonts w:ascii="Times New Roman" w:hAnsi="Times New Roman"/>
        </w:rPr>
      </w:pPr>
      <w:r w:rsidRPr="004057BE">
        <w:rPr>
          <w:rFonts w:ascii="Times New Roman" w:hAnsi="Times New Roman"/>
        </w:rPr>
        <w:t>§ 6</w:t>
      </w:r>
    </w:p>
    <w:p w:rsidR="001B58C5" w:rsidRPr="004057BE" w:rsidRDefault="001B58C5" w:rsidP="001B58C5">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rsidR="001B58C5" w:rsidRPr="004057BE" w:rsidRDefault="001B58C5" w:rsidP="001B58C5">
      <w:pPr>
        <w:spacing w:after="0"/>
        <w:jc w:val="both"/>
        <w:rPr>
          <w:rFonts w:ascii="Times New Roman" w:hAnsi="Times New Roman"/>
        </w:rPr>
      </w:pPr>
      <w:r w:rsidRPr="004057BE">
        <w:rPr>
          <w:rFonts w:ascii="Times New Roman" w:hAnsi="Times New Roman"/>
        </w:rPr>
        <w:t>2.Wartości poszczególnych zadań określają Formularze cen jednostkowych.</w:t>
      </w:r>
    </w:p>
    <w:p w:rsidR="001B58C5" w:rsidRPr="004057BE" w:rsidRDefault="001B58C5" w:rsidP="001B58C5">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rsidR="001B58C5" w:rsidRPr="004057BE" w:rsidRDefault="001B58C5" w:rsidP="001B58C5">
      <w:pPr>
        <w:spacing w:after="0"/>
        <w:jc w:val="both"/>
        <w:rPr>
          <w:rFonts w:ascii="Times New Roman" w:hAnsi="Times New Roman"/>
        </w:rPr>
      </w:pPr>
      <w:r w:rsidRPr="004057BE">
        <w:rPr>
          <w:rFonts w:ascii="Times New Roman" w:hAnsi="Times New Roman"/>
        </w:rPr>
        <w:t>4. W przypadku zmiany w trakcie realizacji umowy:</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rsidR="001B58C5" w:rsidRDefault="001B58C5" w:rsidP="001B58C5">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rsidR="00F368AF" w:rsidRPr="004057BE" w:rsidRDefault="00F368AF" w:rsidP="001B58C5">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rsidR="001B58C5" w:rsidRPr="004057BE" w:rsidRDefault="001B58C5" w:rsidP="001B58C5">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rsidR="001B58C5" w:rsidRPr="004057BE" w:rsidRDefault="001B58C5" w:rsidP="001B58C5">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rsidR="001B58C5" w:rsidRPr="004057BE" w:rsidRDefault="001B58C5" w:rsidP="001B58C5">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rsidR="001B58C5" w:rsidRPr="004057BE" w:rsidRDefault="001B58C5" w:rsidP="001B58C5">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B58C5" w:rsidRDefault="001B58C5" w:rsidP="001B58C5">
      <w:pPr>
        <w:pStyle w:val="Tekstpodstawowy2"/>
        <w:tabs>
          <w:tab w:val="left" w:pos="4678"/>
        </w:tabs>
        <w:jc w:val="left"/>
        <w:rPr>
          <w:sz w:val="22"/>
          <w:szCs w:val="22"/>
          <w:u w:val="none"/>
        </w:rPr>
      </w:pPr>
      <w:r w:rsidRPr="004057BE">
        <w:rPr>
          <w:sz w:val="22"/>
          <w:szCs w:val="22"/>
          <w:u w:val="none"/>
        </w:rPr>
        <w:tab/>
        <w:t>§ 7</w:t>
      </w:r>
    </w:p>
    <w:p w:rsidR="001B58C5" w:rsidRPr="00E35BA1" w:rsidRDefault="00915D6F" w:rsidP="003F0D32">
      <w:pPr>
        <w:numPr>
          <w:ilvl w:val="0"/>
          <w:numId w:val="12"/>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rsidR="001B58C5" w:rsidRPr="004057BE" w:rsidRDefault="001B58C5" w:rsidP="003F0D32">
      <w:pPr>
        <w:numPr>
          <w:ilvl w:val="0"/>
          <w:numId w:val="12"/>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1B58C5" w:rsidRPr="004057BE" w:rsidRDefault="001B58C5" w:rsidP="003F0D32">
      <w:pPr>
        <w:numPr>
          <w:ilvl w:val="0"/>
          <w:numId w:val="12"/>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1B58C5" w:rsidRPr="004057BE" w:rsidRDefault="001B58C5" w:rsidP="001B58C5">
      <w:pPr>
        <w:spacing w:after="0"/>
        <w:ind w:left="4254"/>
        <w:jc w:val="both"/>
        <w:rPr>
          <w:rFonts w:ascii="Times New Roman" w:hAnsi="Times New Roman"/>
        </w:rPr>
      </w:pPr>
      <w:r w:rsidRPr="004057BE">
        <w:rPr>
          <w:rFonts w:ascii="Times New Roman" w:hAnsi="Times New Roman"/>
        </w:rPr>
        <w:t>§8</w:t>
      </w:r>
    </w:p>
    <w:p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kc przekazu świadczenia Zamawiającego należnego na podstawie niniejszej umowy.</w:t>
      </w:r>
    </w:p>
    <w:p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rsidR="001B58C5" w:rsidRPr="004057BE" w:rsidRDefault="001B58C5" w:rsidP="001B58C5">
      <w:pPr>
        <w:pStyle w:val="Tekstpodstawowywcity2"/>
        <w:spacing w:after="0"/>
        <w:ind w:firstLine="0"/>
        <w:jc w:val="center"/>
        <w:rPr>
          <w:b w:val="0"/>
          <w:bCs w:val="0"/>
          <w:color w:val="000000"/>
          <w:sz w:val="22"/>
          <w:szCs w:val="22"/>
        </w:rPr>
      </w:pPr>
      <w:r w:rsidRPr="004057BE">
        <w:rPr>
          <w:b w:val="0"/>
          <w:bCs w:val="0"/>
          <w:color w:val="000000"/>
          <w:sz w:val="22"/>
          <w:szCs w:val="22"/>
        </w:rPr>
        <w:t>§ 9</w:t>
      </w:r>
    </w:p>
    <w:p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 tel. …………………..… fax. ........................... e-mail ……................</w:t>
      </w:r>
    </w:p>
    <w:p w:rsidR="001B58C5" w:rsidRPr="004057BE" w:rsidRDefault="001B58C5" w:rsidP="001B58C5">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rsidR="001B58C5" w:rsidRPr="004057BE" w:rsidRDefault="001B58C5" w:rsidP="001B58C5">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rsidR="001B58C5" w:rsidRPr="004057BE" w:rsidRDefault="001B58C5" w:rsidP="001B58C5">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rsidR="001B58C5" w:rsidRPr="004057BE" w:rsidRDefault="001B58C5" w:rsidP="001B58C5">
      <w:pPr>
        <w:spacing w:after="0"/>
        <w:jc w:val="center"/>
        <w:rPr>
          <w:rFonts w:ascii="Times New Roman" w:hAnsi="Times New Roman"/>
          <w:color w:val="000000"/>
        </w:rPr>
      </w:pPr>
      <w:r w:rsidRPr="004057BE">
        <w:rPr>
          <w:rFonts w:ascii="Times New Roman" w:hAnsi="Times New Roman"/>
        </w:rPr>
        <w:t>§ 10</w:t>
      </w:r>
    </w:p>
    <w:p w:rsidR="001B58C5" w:rsidRPr="004057BE" w:rsidRDefault="001B58C5" w:rsidP="001B58C5">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rsidR="001B58C5" w:rsidRPr="004057BE" w:rsidRDefault="001B58C5" w:rsidP="001B58C5">
      <w:pPr>
        <w:spacing w:after="0"/>
        <w:jc w:val="both"/>
        <w:rPr>
          <w:rFonts w:ascii="Times New Roman" w:hAnsi="Times New Roman"/>
          <w:color w:val="000000"/>
        </w:rPr>
      </w:pPr>
      <w:r w:rsidRPr="004057BE">
        <w:rPr>
          <w:rFonts w:ascii="Times New Roman" w:hAnsi="Times New Roman"/>
        </w:rPr>
        <w:t xml:space="preserve">b) w przypadku opóźnienia w </w:t>
      </w:r>
      <w:r w:rsidRPr="004057BE">
        <w:rPr>
          <w:rFonts w:ascii="Times New Roman" w:hAnsi="Times New Roman"/>
          <w:color w:val="000000"/>
        </w:rPr>
        <w:t xml:space="preserve">dostarczeniu Zamawiającemu dokumentów o których mowa w § 2 ust 2 w wysokości 100 zł za każdy dzień opóźnienia. </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rsidR="001B58C5" w:rsidRPr="004057BE" w:rsidRDefault="001B58C5" w:rsidP="001B58C5">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rsidR="001B58C5" w:rsidRPr="004057BE" w:rsidRDefault="001B58C5" w:rsidP="001B58C5">
      <w:pPr>
        <w:pStyle w:val="Akapitzlist"/>
        <w:spacing w:after="0"/>
        <w:ind w:left="0"/>
        <w:jc w:val="center"/>
        <w:rPr>
          <w:rFonts w:ascii="Times New Roman" w:hAnsi="Times New Roman"/>
        </w:rPr>
      </w:pPr>
      <w:r w:rsidRPr="004057BE">
        <w:rPr>
          <w:rFonts w:ascii="Times New Roman" w:hAnsi="Times New Roman"/>
        </w:rPr>
        <w:t>§ 11</w:t>
      </w:r>
    </w:p>
    <w:p w:rsidR="001B58C5" w:rsidRPr="004057BE" w:rsidRDefault="001B58C5" w:rsidP="001B58C5">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rsidR="001B58C5" w:rsidRPr="004057BE" w:rsidRDefault="001B58C5" w:rsidP="001B58C5">
      <w:pPr>
        <w:spacing w:after="0"/>
        <w:jc w:val="both"/>
        <w:rPr>
          <w:rFonts w:ascii="Times New Roman" w:hAnsi="Times New Roman"/>
        </w:rPr>
      </w:pPr>
      <w:r w:rsidRPr="004057BE">
        <w:rPr>
          <w:rFonts w:ascii="Times New Roman" w:hAnsi="Times New Roman"/>
        </w:rPr>
        <w:t>a) informację o przyczynach braku wyrobu oraz jego odpowiednikach,</w:t>
      </w:r>
    </w:p>
    <w:p w:rsidR="001B58C5" w:rsidRPr="004057BE" w:rsidRDefault="001B58C5" w:rsidP="001B58C5">
      <w:pPr>
        <w:spacing w:after="0"/>
        <w:jc w:val="both"/>
        <w:rPr>
          <w:rFonts w:ascii="Times New Roman" w:hAnsi="Times New Roman"/>
        </w:rPr>
      </w:pPr>
      <w:r w:rsidRPr="004057BE">
        <w:rPr>
          <w:rFonts w:ascii="Times New Roman" w:hAnsi="Times New Roman"/>
        </w:rPr>
        <w:t>b) nieodpłatnie 1 egzemplarz oferowanego wyrobu zamiennego,</w:t>
      </w:r>
    </w:p>
    <w:p w:rsidR="001B58C5" w:rsidRPr="004057BE" w:rsidRDefault="001B58C5" w:rsidP="001B58C5">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rsidR="001B58C5" w:rsidRPr="004057BE" w:rsidRDefault="001B58C5" w:rsidP="001B58C5">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rsidR="001B58C5" w:rsidRPr="004057BE" w:rsidRDefault="001B58C5" w:rsidP="001B58C5">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rsidR="001B58C5" w:rsidRPr="004057BE" w:rsidRDefault="001B58C5" w:rsidP="001B58C5">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rsidR="001B58C5" w:rsidRPr="004057BE" w:rsidRDefault="001B58C5" w:rsidP="001B58C5">
      <w:pPr>
        <w:widowControl w:val="0"/>
        <w:tabs>
          <w:tab w:val="left" w:pos="4536"/>
        </w:tabs>
        <w:spacing w:after="0"/>
        <w:rPr>
          <w:rFonts w:ascii="Times New Roman" w:hAnsi="Times New Roman"/>
          <w:b/>
        </w:rPr>
      </w:pPr>
      <w:r w:rsidRPr="004057BE">
        <w:rPr>
          <w:rFonts w:ascii="Times New Roman" w:hAnsi="Times New Roman"/>
        </w:rPr>
        <w:tab/>
        <w:t xml:space="preserve">§12 </w:t>
      </w:r>
    </w:p>
    <w:p w:rsidR="001B58C5" w:rsidRPr="004057BE" w:rsidRDefault="001B58C5" w:rsidP="001B58C5">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rsidR="001B58C5" w:rsidRPr="004057BE" w:rsidRDefault="001B58C5" w:rsidP="001B58C5">
      <w:pPr>
        <w:widowControl w:val="0"/>
        <w:tabs>
          <w:tab w:val="left" w:pos="4536"/>
        </w:tabs>
        <w:spacing w:after="0"/>
        <w:rPr>
          <w:rFonts w:ascii="Times New Roman" w:hAnsi="Times New Roman"/>
        </w:rPr>
      </w:pPr>
      <w:r w:rsidRPr="004057BE">
        <w:rPr>
          <w:rFonts w:ascii="Times New Roman" w:hAnsi="Times New Roman"/>
        </w:rPr>
        <w:tab/>
        <w:t>§ 13</w:t>
      </w:r>
    </w:p>
    <w:p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rsidR="001B58C5" w:rsidRPr="00BC2D3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w:t>
      </w:r>
      <w:r w:rsidRPr="00BC2D3E">
        <w:rPr>
          <w:sz w:val="22"/>
          <w:szCs w:val="22"/>
        </w:rPr>
        <w:t>określone w § 11 ust. 2-7 umowy</w:t>
      </w:r>
    </w:p>
    <w:p w:rsidR="001B58C5" w:rsidRPr="004057BE" w:rsidRDefault="001B58C5" w:rsidP="001B58C5">
      <w:pPr>
        <w:pStyle w:val="Tekstpodstawowywcity"/>
        <w:tabs>
          <w:tab w:val="left" w:pos="360"/>
          <w:tab w:val="center" w:pos="4536"/>
        </w:tabs>
        <w:spacing w:after="0"/>
        <w:ind w:firstLine="0"/>
        <w:jc w:val="both"/>
        <w:rPr>
          <w:sz w:val="22"/>
          <w:szCs w:val="22"/>
        </w:rPr>
      </w:pPr>
      <w:r w:rsidRPr="00BC2D3E">
        <w:rPr>
          <w:sz w:val="22"/>
          <w:szCs w:val="22"/>
        </w:rPr>
        <w:t>d) zmiany wysokości cen jednostkowych w przypadkach określonych w § 6 ust 4-5 umowy</w:t>
      </w:r>
    </w:p>
    <w:p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rsidR="001B58C5" w:rsidRPr="004057BE" w:rsidRDefault="001B58C5" w:rsidP="001B58C5">
      <w:pPr>
        <w:tabs>
          <w:tab w:val="center" w:pos="4536"/>
        </w:tabs>
        <w:spacing w:after="0"/>
        <w:jc w:val="both"/>
        <w:rPr>
          <w:rFonts w:ascii="Times New Roman" w:hAnsi="Times New Roman"/>
        </w:rPr>
      </w:pPr>
      <w:r w:rsidRPr="004057BE">
        <w:rPr>
          <w:rFonts w:ascii="Times New Roman" w:hAnsi="Times New Roman"/>
        </w:rPr>
        <w:tab/>
        <w:t>§ 14</w:t>
      </w:r>
    </w:p>
    <w:p w:rsidR="001B58C5" w:rsidRPr="004057BE" w:rsidRDefault="001B58C5" w:rsidP="001B58C5">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rsidR="001B58C5" w:rsidRPr="004057BE" w:rsidRDefault="001B58C5" w:rsidP="001B58C5">
      <w:pPr>
        <w:spacing w:after="0"/>
        <w:jc w:val="both"/>
        <w:rPr>
          <w:rFonts w:ascii="Times New Roman" w:hAnsi="Times New Roman"/>
        </w:rPr>
      </w:pPr>
      <w:r w:rsidRPr="004057BE">
        <w:rPr>
          <w:rFonts w:ascii="Times New Roman" w:hAnsi="Times New Roman"/>
        </w:rPr>
        <w:t>a) co najmniej trzykrotnego dostarczenia wyrobów z opóźnieniem</w:t>
      </w:r>
    </w:p>
    <w:p w:rsidR="001B58C5" w:rsidRPr="004057BE" w:rsidRDefault="001B58C5" w:rsidP="001B58C5">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rsidR="001B58C5" w:rsidRPr="004057BE" w:rsidRDefault="001B58C5" w:rsidP="001B58C5">
      <w:pPr>
        <w:pStyle w:val="Tekstpodstawowywcity"/>
        <w:spacing w:after="0"/>
        <w:ind w:left="4395" w:hanging="141"/>
        <w:rPr>
          <w:sz w:val="22"/>
          <w:szCs w:val="22"/>
        </w:rPr>
      </w:pPr>
      <w:r w:rsidRPr="004057BE">
        <w:rPr>
          <w:sz w:val="22"/>
          <w:szCs w:val="22"/>
        </w:rPr>
        <w:t>§ 15</w:t>
      </w:r>
    </w:p>
    <w:p w:rsidR="001B58C5" w:rsidRPr="004057BE" w:rsidRDefault="001B58C5" w:rsidP="001B58C5">
      <w:pPr>
        <w:spacing w:after="0"/>
        <w:jc w:val="both"/>
        <w:rPr>
          <w:rFonts w:ascii="Times New Roman" w:hAnsi="Times New Roman"/>
        </w:rPr>
      </w:pPr>
      <w:r w:rsidRPr="004057BE">
        <w:rPr>
          <w:rFonts w:ascii="Times New Roman" w:hAnsi="Times New Roman"/>
        </w:rPr>
        <w:t>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późn. zm.).</w:t>
      </w:r>
    </w:p>
    <w:p w:rsidR="001B58C5" w:rsidRPr="004057BE" w:rsidRDefault="001B58C5" w:rsidP="001B58C5">
      <w:pPr>
        <w:spacing w:after="0"/>
        <w:ind w:left="4248"/>
        <w:jc w:val="both"/>
        <w:rPr>
          <w:rFonts w:ascii="Times New Roman" w:hAnsi="Times New Roman"/>
        </w:rPr>
      </w:pPr>
      <w:r w:rsidRPr="004057BE">
        <w:rPr>
          <w:rFonts w:ascii="Times New Roman" w:hAnsi="Times New Roman"/>
        </w:rPr>
        <w:t>§16</w:t>
      </w:r>
    </w:p>
    <w:p w:rsidR="001B58C5" w:rsidRPr="004057BE" w:rsidRDefault="001B58C5" w:rsidP="003F0D32">
      <w:pPr>
        <w:pStyle w:val="Akapitzlist"/>
        <w:numPr>
          <w:ilvl w:val="0"/>
          <w:numId w:val="15"/>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rsidR="001B58C5" w:rsidRPr="004057BE" w:rsidRDefault="001B58C5" w:rsidP="003F0D32">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rsidR="001B58C5" w:rsidRPr="004057BE" w:rsidRDefault="001B58C5" w:rsidP="003F0D32">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rsidR="001B58C5" w:rsidRPr="004057BE" w:rsidRDefault="001B58C5" w:rsidP="003F0D32">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r w:rsidR="00F12266">
        <w:rPr>
          <w:rFonts w:ascii="Times New Roman" w:hAnsi="Times New Roman"/>
        </w:rPr>
        <w:t>.</w:t>
      </w:r>
    </w:p>
    <w:p w:rsidR="001B58C5" w:rsidRPr="004057BE" w:rsidRDefault="001B58C5" w:rsidP="001B58C5">
      <w:pPr>
        <w:spacing w:after="0"/>
        <w:ind w:left="3545" w:firstLine="709"/>
        <w:rPr>
          <w:rFonts w:ascii="Times New Roman" w:hAnsi="Times New Roman"/>
        </w:rPr>
      </w:pPr>
      <w:r w:rsidRPr="004057BE">
        <w:rPr>
          <w:rFonts w:ascii="Times New Roman" w:hAnsi="Times New Roman"/>
        </w:rPr>
        <w:t>§ 17</w:t>
      </w:r>
    </w:p>
    <w:p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1B58C5" w:rsidRPr="004057BE" w:rsidRDefault="001B58C5" w:rsidP="001B58C5">
      <w:pPr>
        <w:spacing w:after="0"/>
        <w:ind w:left="3545" w:firstLine="709"/>
        <w:rPr>
          <w:rFonts w:ascii="Times New Roman" w:hAnsi="Times New Roman"/>
        </w:rPr>
      </w:pPr>
      <w:r w:rsidRPr="004057BE">
        <w:rPr>
          <w:rFonts w:ascii="Times New Roman" w:hAnsi="Times New Roman"/>
        </w:rPr>
        <w:t>§18</w:t>
      </w:r>
    </w:p>
    <w:p w:rsidR="001B58C5" w:rsidRPr="004057BE" w:rsidRDefault="001B58C5" w:rsidP="003F0D32">
      <w:pPr>
        <w:pStyle w:val="Tekstpodstawowywcity"/>
        <w:numPr>
          <w:ilvl w:val="0"/>
          <w:numId w:val="13"/>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rsidR="001B58C5" w:rsidRPr="004057BE" w:rsidRDefault="001B58C5" w:rsidP="003F0D32">
      <w:pPr>
        <w:pStyle w:val="Tekstpodstawowywcity"/>
        <w:numPr>
          <w:ilvl w:val="0"/>
          <w:numId w:val="13"/>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rsidR="001B58C5" w:rsidRPr="004057BE" w:rsidRDefault="001B58C5" w:rsidP="001B58C5">
      <w:pPr>
        <w:tabs>
          <w:tab w:val="center" w:pos="4395"/>
        </w:tabs>
        <w:spacing w:after="0"/>
        <w:jc w:val="center"/>
        <w:rPr>
          <w:rFonts w:ascii="Times New Roman" w:hAnsi="Times New Roman"/>
        </w:rPr>
      </w:pPr>
      <w:r w:rsidRPr="004057BE">
        <w:rPr>
          <w:rFonts w:ascii="Times New Roman" w:hAnsi="Times New Roman"/>
        </w:rPr>
        <w:t>§ 19</w:t>
      </w:r>
    </w:p>
    <w:p w:rsidR="003A29A8" w:rsidRPr="003A29A8" w:rsidRDefault="001B58C5" w:rsidP="003F0D32">
      <w:pPr>
        <w:pStyle w:val="Stopka"/>
        <w:numPr>
          <w:ilvl w:val="3"/>
          <w:numId w:val="11"/>
        </w:numPr>
        <w:tabs>
          <w:tab w:val="clear" w:pos="4536"/>
          <w:tab w:val="clear" w:pos="9072"/>
          <w:tab w:val="num" w:pos="0"/>
          <w:tab w:val="left" w:pos="284"/>
          <w:tab w:val="num" w:pos="720"/>
          <w:tab w:val="left" w:pos="1080"/>
        </w:tabs>
        <w:ind w:left="0" w:firstLine="0"/>
        <w:jc w:val="both"/>
        <w:rPr>
          <w:b/>
          <w:sz w:val="22"/>
          <w:szCs w:val="22"/>
        </w:rPr>
      </w:pPr>
      <w:r w:rsidRPr="003A29A8">
        <w:rPr>
          <w:sz w:val="20"/>
          <w:szCs w:val="20"/>
        </w:rPr>
        <w:t>Okres realizacji umowy wynosi</w:t>
      </w:r>
      <w:r w:rsidR="00DD4F23">
        <w:rPr>
          <w:sz w:val="20"/>
          <w:szCs w:val="20"/>
        </w:rPr>
        <w:t>:</w:t>
      </w:r>
      <w:r w:rsidRPr="003A29A8">
        <w:rPr>
          <w:sz w:val="20"/>
          <w:szCs w:val="20"/>
        </w:rPr>
        <w:t xml:space="preserve"> </w:t>
      </w:r>
      <w:r w:rsidR="002A0A1C" w:rsidRPr="003A29A8">
        <w:rPr>
          <w:sz w:val="20"/>
          <w:szCs w:val="20"/>
        </w:rPr>
        <w:t xml:space="preserve"> </w:t>
      </w:r>
    </w:p>
    <w:p w:rsidR="003A29A8" w:rsidRPr="003A29A8" w:rsidRDefault="003A29A8" w:rsidP="003A29A8">
      <w:pPr>
        <w:spacing w:after="0"/>
        <w:jc w:val="both"/>
        <w:rPr>
          <w:rFonts w:ascii="Times New Roman" w:hAnsi="Times New Roman"/>
        </w:rPr>
      </w:pPr>
      <w:r w:rsidRPr="003A29A8">
        <w:rPr>
          <w:rFonts w:ascii="Times New Roman" w:hAnsi="Times New Roman"/>
        </w:rPr>
        <w:t xml:space="preserve">a) dla zadania 3 - </w:t>
      </w:r>
      <w:r w:rsidRPr="003A29A8">
        <w:rPr>
          <w:rFonts w:ascii="Times New Roman" w:hAnsi="Times New Roman"/>
          <w:b/>
        </w:rPr>
        <w:t>12 miesięcy</w:t>
      </w:r>
      <w:r w:rsidRPr="003A29A8">
        <w:rPr>
          <w:rFonts w:ascii="Times New Roman" w:hAnsi="Times New Roman"/>
        </w:rPr>
        <w:t xml:space="preserve"> </w:t>
      </w:r>
    </w:p>
    <w:p w:rsidR="003A29A8" w:rsidRDefault="003A29A8" w:rsidP="003A29A8">
      <w:pPr>
        <w:spacing w:after="0"/>
        <w:jc w:val="both"/>
        <w:rPr>
          <w:rFonts w:ascii="Times New Roman" w:hAnsi="Times New Roman"/>
        </w:rPr>
      </w:pPr>
      <w:r w:rsidRPr="003A29A8">
        <w:rPr>
          <w:rFonts w:ascii="Times New Roman" w:hAnsi="Times New Roman"/>
        </w:rPr>
        <w:t xml:space="preserve">b) dla zadania 1, 2, 4, 5, 6, 7, 8, 9 - </w:t>
      </w:r>
      <w:r w:rsidRPr="003A29A8">
        <w:rPr>
          <w:rFonts w:ascii="Times New Roman" w:hAnsi="Times New Roman"/>
          <w:b/>
        </w:rPr>
        <w:t>24</w:t>
      </w:r>
      <w:r w:rsidRPr="003A29A8">
        <w:rPr>
          <w:rFonts w:ascii="Times New Roman" w:hAnsi="Times New Roman"/>
        </w:rPr>
        <w:t xml:space="preserve"> </w:t>
      </w:r>
      <w:r w:rsidRPr="003A29A8">
        <w:rPr>
          <w:rFonts w:ascii="Times New Roman" w:hAnsi="Times New Roman"/>
          <w:b/>
          <w:bCs/>
        </w:rPr>
        <w:t>miesięcy</w:t>
      </w:r>
      <w:r w:rsidRPr="003A29A8">
        <w:rPr>
          <w:rFonts w:ascii="Times New Roman" w:hAnsi="Times New Roman"/>
        </w:rPr>
        <w:t xml:space="preserve"> </w:t>
      </w:r>
    </w:p>
    <w:p w:rsidR="003A29A8" w:rsidRPr="003A29A8" w:rsidRDefault="003A29A8" w:rsidP="003A29A8">
      <w:pPr>
        <w:spacing w:after="0"/>
        <w:jc w:val="both"/>
        <w:rPr>
          <w:rFonts w:ascii="Times New Roman" w:hAnsi="Times New Roman"/>
        </w:rPr>
      </w:pPr>
      <w:r w:rsidRPr="003A29A8">
        <w:rPr>
          <w:rFonts w:ascii="Times New Roman" w:hAnsi="Times New Roman"/>
        </w:rPr>
        <w:t>od dnia zawarcia umowy.</w:t>
      </w:r>
    </w:p>
    <w:p w:rsidR="003A29A8" w:rsidRPr="003A29A8" w:rsidRDefault="003A29A8" w:rsidP="003A29A8">
      <w:pPr>
        <w:pStyle w:val="Stopka"/>
        <w:tabs>
          <w:tab w:val="clear" w:pos="4536"/>
          <w:tab w:val="clear" w:pos="9072"/>
          <w:tab w:val="left" w:pos="284"/>
          <w:tab w:val="left" w:pos="1080"/>
          <w:tab w:val="num" w:pos="3020"/>
        </w:tabs>
        <w:jc w:val="both"/>
        <w:rPr>
          <w:b/>
          <w:sz w:val="22"/>
          <w:szCs w:val="22"/>
          <w:highlight w:val="cyan"/>
        </w:rPr>
      </w:pPr>
    </w:p>
    <w:p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przedłużenia umowy/zadania w stosunku do okresu podanego w ust. 1 nie może wynosić więcej niż 12 miesięcy. Oświadczenie Zamawiającego o przedłużeniu umowy/zadania winno być złożone Wykonawcy nie później niż na 30 dni kalendarzowych przed końcem niniejszej umowy.</w:t>
      </w:r>
    </w:p>
    <w:p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rsidR="001B58C5" w:rsidRPr="004057BE" w:rsidRDefault="001B58C5" w:rsidP="001B58C5">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rsidR="001B58C5" w:rsidRPr="004057BE" w:rsidRDefault="001B58C5" w:rsidP="001B58C5">
      <w:pPr>
        <w:spacing w:after="0"/>
        <w:jc w:val="center"/>
        <w:rPr>
          <w:rFonts w:ascii="Times New Roman" w:hAnsi="Times New Roman"/>
          <w:color w:val="000000"/>
        </w:rPr>
      </w:pPr>
      <w:r w:rsidRPr="004057BE">
        <w:rPr>
          <w:rFonts w:ascii="Times New Roman" w:hAnsi="Times New Roman"/>
          <w:color w:val="000000"/>
        </w:rPr>
        <w:t>§ 20</w:t>
      </w:r>
    </w:p>
    <w:p w:rsidR="001B58C5" w:rsidRPr="004057BE" w:rsidRDefault="001B58C5" w:rsidP="001B58C5">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rsidR="00A91E0C" w:rsidRDefault="00A91E0C" w:rsidP="00A91E0C">
      <w:pPr>
        <w:pStyle w:val="Tekstpodstawowy"/>
        <w:spacing w:after="0"/>
        <w:rPr>
          <w:b/>
          <w:bCs/>
          <w:sz w:val="22"/>
          <w:szCs w:val="22"/>
        </w:rPr>
      </w:pPr>
      <w:r w:rsidRPr="004057BE">
        <w:rPr>
          <w:b/>
          <w:bCs/>
          <w:sz w:val="22"/>
          <w:szCs w:val="22"/>
        </w:rPr>
        <w:t>* niepotrzebne skreślić</w:t>
      </w:r>
    </w:p>
    <w:p w:rsidR="001F7DE6" w:rsidRPr="00701498" w:rsidRDefault="001F7DE6" w:rsidP="001F7DE6">
      <w:pPr>
        <w:jc w:val="center"/>
        <w:rPr>
          <w:rFonts w:ascii="Tahoma" w:hAnsi="Tahoma" w:cs="Tahoma"/>
          <w:b/>
          <w:bCs/>
          <w:sz w:val="18"/>
          <w:szCs w:val="18"/>
        </w:rPr>
      </w:pPr>
      <w:r w:rsidRPr="00701498">
        <w:rPr>
          <w:rFonts w:ascii="Tahoma" w:hAnsi="Tahoma" w:cs="Tahoma"/>
          <w:b/>
          <w:bCs/>
          <w:sz w:val="18"/>
          <w:szCs w:val="18"/>
        </w:rPr>
        <w:t>SPECYFIKACJĘ</w:t>
      </w:r>
      <w:r>
        <w:rPr>
          <w:rFonts w:ascii="Tahoma" w:hAnsi="Tahoma" w:cs="Tahoma"/>
          <w:b/>
          <w:bCs/>
          <w:sz w:val="18"/>
          <w:szCs w:val="18"/>
        </w:rPr>
        <w:t xml:space="preserve"> </w:t>
      </w:r>
      <w:r w:rsidRPr="00701498">
        <w:rPr>
          <w:rFonts w:ascii="Tahoma" w:hAnsi="Tahoma" w:cs="Tahoma"/>
          <w:b/>
          <w:bCs/>
          <w:sz w:val="18"/>
          <w:szCs w:val="18"/>
        </w:rPr>
        <w:t>ISTOTNYCH</w:t>
      </w:r>
      <w:r>
        <w:rPr>
          <w:rFonts w:ascii="Tahoma" w:hAnsi="Tahoma" w:cs="Tahoma"/>
          <w:b/>
          <w:bCs/>
          <w:sz w:val="18"/>
          <w:szCs w:val="18"/>
        </w:rPr>
        <w:t xml:space="preserve"> </w:t>
      </w:r>
      <w:r w:rsidRPr="00701498">
        <w:rPr>
          <w:rFonts w:ascii="Tahoma" w:hAnsi="Tahoma" w:cs="Tahoma"/>
          <w:b/>
          <w:bCs/>
          <w:sz w:val="18"/>
          <w:szCs w:val="18"/>
        </w:rPr>
        <w:t>WARUNKÓW</w:t>
      </w:r>
      <w:r>
        <w:rPr>
          <w:rFonts w:ascii="Tahoma" w:hAnsi="Tahoma" w:cs="Tahoma"/>
          <w:b/>
          <w:bCs/>
          <w:sz w:val="18"/>
          <w:szCs w:val="18"/>
        </w:rPr>
        <w:t xml:space="preserve"> </w:t>
      </w:r>
      <w:r w:rsidRPr="00701498">
        <w:rPr>
          <w:rFonts w:ascii="Tahoma" w:hAnsi="Tahoma" w:cs="Tahoma"/>
          <w:b/>
          <w:bCs/>
          <w:sz w:val="18"/>
          <w:szCs w:val="18"/>
        </w:rPr>
        <w:t>ZAMÓWIENIA</w:t>
      </w:r>
      <w:r>
        <w:rPr>
          <w:rFonts w:ascii="Tahoma" w:hAnsi="Tahoma" w:cs="Tahoma"/>
          <w:b/>
          <w:bCs/>
          <w:sz w:val="18"/>
          <w:szCs w:val="18"/>
        </w:rPr>
        <w:t xml:space="preserve"> </w:t>
      </w:r>
      <w:r w:rsidRPr="00701498">
        <w:rPr>
          <w:rFonts w:ascii="Tahoma" w:hAnsi="Tahoma" w:cs="Tahoma"/>
          <w:b/>
          <w:bCs/>
          <w:sz w:val="18"/>
          <w:szCs w:val="18"/>
        </w:rPr>
        <w:t>ZATWIERDZAM</w:t>
      </w:r>
    </w:p>
    <w:p w:rsidR="001F7DE6" w:rsidRDefault="001F7DE6" w:rsidP="001F7DE6">
      <w:pPr>
        <w:tabs>
          <w:tab w:val="left" w:pos="284"/>
        </w:tabs>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1F7DE6" w:rsidRDefault="001F7DE6" w:rsidP="001F7DE6">
      <w:pPr>
        <w:tabs>
          <w:tab w:val="left" w:pos="284"/>
        </w:tabs>
        <w:jc w:val="both"/>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1F7DE6" w:rsidRDefault="001F7DE6" w:rsidP="001F7DE6">
      <w:pPr>
        <w:tabs>
          <w:tab w:val="left" w:pos="284"/>
        </w:tabs>
        <w:jc w:val="both"/>
        <w:rPr>
          <w:rFonts w:ascii="Tahoma" w:hAnsi="Tahoma" w:cs="Tahoma"/>
          <w:bCs/>
          <w:sz w:val="18"/>
          <w:szCs w:val="18"/>
        </w:rPr>
      </w:pPr>
    </w:p>
    <w:p w:rsidR="001F7DE6" w:rsidRDefault="001F7DE6" w:rsidP="001F7DE6">
      <w:pPr>
        <w:tabs>
          <w:tab w:val="left" w:pos="284"/>
        </w:tabs>
        <w:jc w:val="both"/>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w:t>
      </w:r>
    </w:p>
    <w:p w:rsidR="001F7DE6" w:rsidRDefault="001F7DE6" w:rsidP="001F7DE6">
      <w:pPr>
        <w:tabs>
          <w:tab w:val="left" w:pos="284"/>
        </w:tabs>
        <w:jc w:val="both"/>
        <w:rPr>
          <w:rFonts w:ascii="Tahoma" w:hAnsi="Tahoma" w:cs="Tahoma"/>
          <w:b/>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sidRPr="002620D7">
        <w:rPr>
          <w:rFonts w:ascii="Tahoma" w:hAnsi="Tahoma" w:cs="Tahoma"/>
          <w:b/>
          <w:bCs/>
          <w:sz w:val="18"/>
          <w:szCs w:val="18"/>
        </w:rPr>
        <w:t>Dyrektor</w:t>
      </w:r>
      <w:r>
        <w:rPr>
          <w:rFonts w:ascii="Tahoma" w:hAnsi="Tahoma" w:cs="Tahoma"/>
          <w:b/>
          <w:bCs/>
          <w:sz w:val="18"/>
          <w:szCs w:val="18"/>
        </w:rPr>
        <w:t xml:space="preserve"> </w:t>
      </w:r>
      <w:r w:rsidRPr="002620D7">
        <w:rPr>
          <w:rFonts w:ascii="Tahoma" w:hAnsi="Tahoma" w:cs="Tahoma"/>
          <w:b/>
          <w:bCs/>
          <w:sz w:val="18"/>
          <w:szCs w:val="18"/>
        </w:rPr>
        <w:t>SPSK-2</w:t>
      </w:r>
    </w:p>
    <w:sectPr w:rsidR="001F7DE6" w:rsidSect="001E6B0B">
      <w:footerReference w:type="default" r:id="rId24"/>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6B" w:rsidRDefault="005C186B" w:rsidP="008E25D4">
      <w:pPr>
        <w:spacing w:after="0" w:line="240" w:lineRule="auto"/>
      </w:pPr>
      <w:r>
        <w:separator/>
      </w:r>
    </w:p>
  </w:endnote>
  <w:endnote w:type="continuationSeparator" w:id="0">
    <w:p w:rsidR="005C186B" w:rsidRDefault="005C186B"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6B" w:rsidRPr="00831CC0" w:rsidRDefault="005C186B" w:rsidP="00831CC0">
    <w:pPr>
      <w:pStyle w:val="Stopka"/>
      <w:rPr>
        <w:sz w:val="21"/>
        <w:szCs w:val="21"/>
      </w:rPr>
    </w:pPr>
    <w:r w:rsidRPr="00831CC0">
      <w:rPr>
        <w:sz w:val="21"/>
        <w:szCs w:val="21"/>
      </w:rPr>
      <w:t>ZP/220/</w:t>
    </w:r>
    <w:r>
      <w:rPr>
        <w:sz w:val="21"/>
        <w:szCs w:val="21"/>
      </w:rPr>
      <w:t>08/20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C43146">
      <w:rPr>
        <w:b/>
        <w:noProof/>
        <w:sz w:val="21"/>
        <w:szCs w:val="21"/>
      </w:rPr>
      <w:t>10</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C43146">
      <w:rPr>
        <w:b/>
        <w:noProof/>
        <w:sz w:val="21"/>
        <w:szCs w:val="21"/>
      </w:rPr>
      <w:t>29</w:t>
    </w:r>
    <w:r w:rsidRPr="00831CC0">
      <w:rPr>
        <w:b/>
        <w:sz w:val="21"/>
        <w:szCs w:val="21"/>
      </w:rPr>
      <w:fldChar w:fldCharType="end"/>
    </w:r>
  </w:p>
  <w:p w:rsidR="005C186B" w:rsidRDefault="005C18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6B" w:rsidRDefault="005C186B" w:rsidP="008E25D4">
      <w:pPr>
        <w:spacing w:after="0" w:line="240" w:lineRule="auto"/>
      </w:pPr>
      <w:r>
        <w:separator/>
      </w:r>
    </w:p>
  </w:footnote>
  <w:footnote w:type="continuationSeparator" w:id="0">
    <w:p w:rsidR="005C186B" w:rsidRDefault="005C186B"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54B46A6"/>
    <w:multiLevelType w:val="hybridMultilevel"/>
    <w:tmpl w:val="3946866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2F482D"/>
    <w:multiLevelType w:val="hybridMultilevel"/>
    <w:tmpl w:val="324AA2CA"/>
    <w:lvl w:ilvl="0" w:tplc="E67A60B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5"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3B26FC"/>
    <w:multiLevelType w:val="hybridMultilevel"/>
    <w:tmpl w:val="FF6A4F78"/>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10" w15:restartNumberingAfterBreak="0">
    <w:nsid w:val="12D22819"/>
    <w:multiLevelType w:val="hybridMultilevel"/>
    <w:tmpl w:val="18EA4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4484074"/>
    <w:multiLevelType w:val="hybridMultilevel"/>
    <w:tmpl w:val="F63ADB9C"/>
    <w:lvl w:ilvl="0" w:tplc="85D2640A">
      <w:start w:val="1"/>
      <w:numFmt w:val="lowerLetter"/>
      <w:lvlText w:val="%1)"/>
      <w:lvlJc w:val="left"/>
      <w:pPr>
        <w:tabs>
          <w:tab w:val="num" w:pos="0"/>
        </w:tabs>
        <w:ind w:left="284" w:hanging="114"/>
      </w:pPr>
      <w:rPr>
        <w:rFonts w:cs="Times New Roman" w:hint="default"/>
        <w:b/>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4406B9C"/>
    <w:multiLevelType w:val="hybridMultilevel"/>
    <w:tmpl w:val="14B49476"/>
    <w:lvl w:ilvl="0" w:tplc="0415000F">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D00FB"/>
    <w:multiLevelType w:val="hybridMultilevel"/>
    <w:tmpl w:val="3E161E64"/>
    <w:lvl w:ilvl="0" w:tplc="36A2634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2"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2AB11A0"/>
    <w:multiLevelType w:val="hybridMultilevel"/>
    <w:tmpl w:val="B6CC3E88"/>
    <w:lvl w:ilvl="0" w:tplc="B94E5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BF6201"/>
    <w:multiLevelType w:val="hybridMultilevel"/>
    <w:tmpl w:val="F3A486D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5442828"/>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8B712CB"/>
    <w:multiLevelType w:val="hybridMultilevel"/>
    <w:tmpl w:val="814CCEB0"/>
    <w:lvl w:ilvl="0" w:tplc="14346EE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451E65FD"/>
    <w:multiLevelType w:val="hybridMultilevel"/>
    <w:tmpl w:val="C9265604"/>
    <w:lvl w:ilvl="0" w:tplc="71E497A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8B009F"/>
    <w:multiLevelType w:val="multilevel"/>
    <w:tmpl w:val="099881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200"/>
        </w:tabs>
        <w:ind w:left="1200" w:hanging="360"/>
      </w:pPr>
      <w:rPr>
        <w:rFonts w:cs="Times New Roman"/>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34" w15:restartNumberingAfterBreak="0">
    <w:nsid w:val="50673BD4"/>
    <w:multiLevelType w:val="hybridMultilevel"/>
    <w:tmpl w:val="C6E01AD6"/>
    <w:lvl w:ilvl="0" w:tplc="04150017">
      <w:start w:val="1"/>
      <w:numFmt w:val="lowerLetter"/>
      <w:lvlText w:val="%1)"/>
      <w:lvlJc w:val="left"/>
      <w:pPr>
        <w:tabs>
          <w:tab w:val="num" w:pos="780"/>
        </w:tabs>
        <w:ind w:left="780" w:hanging="360"/>
      </w:pPr>
      <w:rPr>
        <w:rFonts w:cs="Times New Roman"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0BA4889"/>
    <w:multiLevelType w:val="multilevel"/>
    <w:tmpl w:val="91D62DE6"/>
    <w:lvl w:ilvl="0">
      <w:start w:val="1"/>
      <w:numFmt w:val="decimal"/>
      <w:lvlText w:val="%1."/>
      <w:lvlJc w:val="left"/>
      <w:pPr>
        <w:ind w:left="720" w:hanging="360"/>
      </w:pPr>
      <w:rPr>
        <w:rFonts w:hint="default"/>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1C49CC"/>
    <w:multiLevelType w:val="hybridMultilevel"/>
    <w:tmpl w:val="7C9CD89C"/>
    <w:lvl w:ilvl="0" w:tplc="5EC06D08">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9B42A0C"/>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CB26994"/>
    <w:multiLevelType w:val="hybridMultilevel"/>
    <w:tmpl w:val="691E1D44"/>
    <w:lvl w:ilvl="0" w:tplc="0415000F">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0"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2D0FAB"/>
    <w:multiLevelType w:val="hybridMultilevel"/>
    <w:tmpl w:val="567C33AE"/>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6CC8166E"/>
    <w:multiLevelType w:val="multilevel"/>
    <w:tmpl w:val="96A48C9C"/>
    <w:lvl w:ilvl="0">
      <w:start w:val="3"/>
      <w:numFmt w:val="decimal"/>
      <w:lvlText w:val="%1."/>
      <w:lvlJc w:val="left"/>
      <w:pPr>
        <w:tabs>
          <w:tab w:val="num" w:pos="480"/>
        </w:tabs>
        <w:ind w:left="480" w:hanging="360"/>
      </w:pPr>
      <w:rPr>
        <w:rFonts w:cs="Times New Roman" w:hint="default"/>
      </w:rPr>
    </w:lvl>
    <w:lvl w:ilvl="1">
      <w:start w:val="2"/>
      <w:numFmt w:val="lowerLetter"/>
      <w:lvlText w:val="%2)"/>
      <w:lvlJc w:val="left"/>
      <w:pPr>
        <w:tabs>
          <w:tab w:val="num" w:pos="1200"/>
        </w:tabs>
        <w:ind w:left="1200" w:hanging="360"/>
      </w:pPr>
      <w:rPr>
        <w:rFonts w:cs="Times New Roman" w:hint="default"/>
      </w:rPr>
    </w:lvl>
    <w:lvl w:ilvl="2">
      <w:start w:val="2"/>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4"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9"/>
  </w:num>
  <w:num w:numId="2">
    <w:abstractNumId w:val="45"/>
  </w:num>
  <w:num w:numId="3">
    <w:abstractNumId w:val="0"/>
  </w:num>
  <w:num w:numId="4">
    <w:abstractNumId w:val="20"/>
  </w:num>
  <w:num w:numId="5">
    <w:abstractNumId w:val="44"/>
  </w:num>
  <w:num w:numId="6">
    <w:abstractNumId w:val="29"/>
  </w:num>
  <w:num w:numId="7">
    <w:abstractNumId w:val="27"/>
  </w:num>
  <w:num w:numId="8">
    <w:abstractNumId w:val="4"/>
  </w:num>
  <w:num w:numId="9">
    <w:abstractNumId w:val="22"/>
  </w:num>
  <w:num w:numId="10">
    <w:abstractNumId w:val="16"/>
  </w:num>
  <w:num w:numId="11">
    <w:abstractNumId w:val="6"/>
  </w:num>
  <w:num w:numId="12">
    <w:abstractNumId w:val="33"/>
  </w:num>
  <w:num w:numId="13">
    <w:abstractNumId w:val="9"/>
  </w:num>
  <w:num w:numId="14">
    <w:abstractNumId w:val="21"/>
  </w:num>
  <w:num w:numId="15">
    <w:abstractNumId w:val="40"/>
  </w:num>
  <w:num w:numId="16">
    <w:abstractNumId w:val="42"/>
  </w:num>
  <w:num w:numId="17">
    <w:abstractNumId w:val="5"/>
  </w:num>
  <w:num w:numId="18">
    <w:abstractNumId w:val="31"/>
  </w:num>
  <w:num w:numId="19">
    <w:abstractNumId w:val="17"/>
  </w:num>
  <w:num w:numId="20">
    <w:abstractNumId w:val="13"/>
  </w:num>
  <w:num w:numId="21">
    <w:abstractNumId w:val="24"/>
  </w:num>
  <w:num w:numId="22">
    <w:abstractNumId w:val="12"/>
  </w:num>
  <w:num w:numId="23">
    <w:abstractNumId w:val="28"/>
  </w:num>
  <w:num w:numId="24">
    <w:abstractNumId w:val="19"/>
  </w:num>
  <w:num w:numId="25">
    <w:abstractNumId w:val="8"/>
  </w:num>
  <w:num w:numId="26">
    <w:abstractNumId w:val="35"/>
  </w:num>
  <w:num w:numId="27">
    <w:abstractNumId w:val="34"/>
  </w:num>
  <w:num w:numId="28">
    <w:abstractNumId w:val="2"/>
  </w:num>
  <w:num w:numId="29">
    <w:abstractNumId w:val="11"/>
  </w:num>
  <w:num w:numId="30">
    <w:abstractNumId w:val="15"/>
  </w:num>
  <w:num w:numId="31">
    <w:abstractNumId w:val="7"/>
  </w:num>
  <w:num w:numId="32">
    <w:abstractNumId w:val="41"/>
  </w:num>
  <w:num w:numId="33">
    <w:abstractNumId w:val="10"/>
  </w:num>
  <w:num w:numId="34">
    <w:abstractNumId w:val="38"/>
  </w:num>
  <w:num w:numId="35">
    <w:abstractNumId w:val="36"/>
  </w:num>
  <w:num w:numId="36">
    <w:abstractNumId w:val="14"/>
  </w:num>
  <w:num w:numId="37">
    <w:abstractNumId w:val="23"/>
  </w:num>
  <w:num w:numId="38">
    <w:abstractNumId w:val="26"/>
  </w:num>
  <w:num w:numId="39">
    <w:abstractNumId w:val="30"/>
  </w:num>
  <w:num w:numId="40">
    <w:abstractNumId w:val="37"/>
  </w:num>
  <w:num w:numId="41">
    <w:abstractNumId w:val="3"/>
  </w:num>
  <w:num w:numId="42">
    <w:abstractNumId w:val="32"/>
  </w:num>
  <w:num w:numId="43">
    <w:abstractNumId w:val="25"/>
  </w:num>
  <w:num w:numId="44">
    <w:abstractNumId w:val="18"/>
  </w:num>
  <w:num w:numId="45">
    <w:abstractNumId w:val="43"/>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07439"/>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FF6"/>
    <w:rsid w:val="000326BB"/>
    <w:rsid w:val="00035629"/>
    <w:rsid w:val="000369B0"/>
    <w:rsid w:val="00036BB6"/>
    <w:rsid w:val="000374D7"/>
    <w:rsid w:val="000379A8"/>
    <w:rsid w:val="000401AB"/>
    <w:rsid w:val="000405D4"/>
    <w:rsid w:val="00041872"/>
    <w:rsid w:val="00042751"/>
    <w:rsid w:val="00042DFF"/>
    <w:rsid w:val="000431DC"/>
    <w:rsid w:val="0004475E"/>
    <w:rsid w:val="0004672C"/>
    <w:rsid w:val="0004672D"/>
    <w:rsid w:val="00046A83"/>
    <w:rsid w:val="00047B91"/>
    <w:rsid w:val="0005057D"/>
    <w:rsid w:val="000535D8"/>
    <w:rsid w:val="00054C52"/>
    <w:rsid w:val="0005554E"/>
    <w:rsid w:val="00057514"/>
    <w:rsid w:val="00057B78"/>
    <w:rsid w:val="0006000C"/>
    <w:rsid w:val="00061A22"/>
    <w:rsid w:val="0006220B"/>
    <w:rsid w:val="0006229B"/>
    <w:rsid w:val="00062E71"/>
    <w:rsid w:val="000634EE"/>
    <w:rsid w:val="00064D14"/>
    <w:rsid w:val="000667A5"/>
    <w:rsid w:val="00067BA5"/>
    <w:rsid w:val="000701D6"/>
    <w:rsid w:val="00070DCF"/>
    <w:rsid w:val="00072547"/>
    <w:rsid w:val="00074E32"/>
    <w:rsid w:val="00076055"/>
    <w:rsid w:val="00077263"/>
    <w:rsid w:val="00077701"/>
    <w:rsid w:val="00077723"/>
    <w:rsid w:val="000814B2"/>
    <w:rsid w:val="00081D49"/>
    <w:rsid w:val="000822FC"/>
    <w:rsid w:val="000838C8"/>
    <w:rsid w:val="00083955"/>
    <w:rsid w:val="000841EA"/>
    <w:rsid w:val="000846FA"/>
    <w:rsid w:val="00084B76"/>
    <w:rsid w:val="00085008"/>
    <w:rsid w:val="000876D2"/>
    <w:rsid w:val="00087FAE"/>
    <w:rsid w:val="00090E89"/>
    <w:rsid w:val="00093646"/>
    <w:rsid w:val="00094521"/>
    <w:rsid w:val="0009453F"/>
    <w:rsid w:val="00094553"/>
    <w:rsid w:val="0009472F"/>
    <w:rsid w:val="00095538"/>
    <w:rsid w:val="000955E1"/>
    <w:rsid w:val="000960E3"/>
    <w:rsid w:val="00097582"/>
    <w:rsid w:val="00097D16"/>
    <w:rsid w:val="000A263F"/>
    <w:rsid w:val="000A48F3"/>
    <w:rsid w:val="000A676E"/>
    <w:rsid w:val="000A7547"/>
    <w:rsid w:val="000A7C63"/>
    <w:rsid w:val="000B1485"/>
    <w:rsid w:val="000B18D1"/>
    <w:rsid w:val="000B26BF"/>
    <w:rsid w:val="000B2E2B"/>
    <w:rsid w:val="000B3395"/>
    <w:rsid w:val="000B3715"/>
    <w:rsid w:val="000B450E"/>
    <w:rsid w:val="000B57BD"/>
    <w:rsid w:val="000B65AC"/>
    <w:rsid w:val="000B6A0B"/>
    <w:rsid w:val="000C0771"/>
    <w:rsid w:val="000C0A31"/>
    <w:rsid w:val="000C1CF5"/>
    <w:rsid w:val="000C1E30"/>
    <w:rsid w:val="000C241B"/>
    <w:rsid w:val="000C4409"/>
    <w:rsid w:val="000C48BD"/>
    <w:rsid w:val="000C58D0"/>
    <w:rsid w:val="000C5918"/>
    <w:rsid w:val="000C682B"/>
    <w:rsid w:val="000C6D77"/>
    <w:rsid w:val="000C6E98"/>
    <w:rsid w:val="000D07D7"/>
    <w:rsid w:val="000D129F"/>
    <w:rsid w:val="000D1F54"/>
    <w:rsid w:val="000D258F"/>
    <w:rsid w:val="000D3421"/>
    <w:rsid w:val="000D359F"/>
    <w:rsid w:val="000D397B"/>
    <w:rsid w:val="000D6DA6"/>
    <w:rsid w:val="000D713A"/>
    <w:rsid w:val="000E0225"/>
    <w:rsid w:val="000E21F1"/>
    <w:rsid w:val="000E2E7A"/>
    <w:rsid w:val="000E3FD8"/>
    <w:rsid w:val="000E4AC8"/>
    <w:rsid w:val="000F0171"/>
    <w:rsid w:val="000F0EF2"/>
    <w:rsid w:val="000F0FF1"/>
    <w:rsid w:val="000F1483"/>
    <w:rsid w:val="000F1C19"/>
    <w:rsid w:val="000F3516"/>
    <w:rsid w:val="000F410E"/>
    <w:rsid w:val="000F7197"/>
    <w:rsid w:val="001018C9"/>
    <w:rsid w:val="001021CB"/>
    <w:rsid w:val="001029BD"/>
    <w:rsid w:val="00103FC9"/>
    <w:rsid w:val="00105F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76DC"/>
    <w:rsid w:val="00137915"/>
    <w:rsid w:val="00137B7D"/>
    <w:rsid w:val="001414CB"/>
    <w:rsid w:val="00141DD8"/>
    <w:rsid w:val="001428D5"/>
    <w:rsid w:val="00143FAB"/>
    <w:rsid w:val="00143FF8"/>
    <w:rsid w:val="0014473E"/>
    <w:rsid w:val="00144FAC"/>
    <w:rsid w:val="00146408"/>
    <w:rsid w:val="001466FB"/>
    <w:rsid w:val="00147BC5"/>
    <w:rsid w:val="001502C2"/>
    <w:rsid w:val="0015056C"/>
    <w:rsid w:val="00150709"/>
    <w:rsid w:val="0015300D"/>
    <w:rsid w:val="00153680"/>
    <w:rsid w:val="001541B7"/>
    <w:rsid w:val="00154824"/>
    <w:rsid w:val="00154E37"/>
    <w:rsid w:val="00154EF5"/>
    <w:rsid w:val="00156869"/>
    <w:rsid w:val="001578D9"/>
    <w:rsid w:val="00157A9F"/>
    <w:rsid w:val="00157D6D"/>
    <w:rsid w:val="001603AC"/>
    <w:rsid w:val="00160E0C"/>
    <w:rsid w:val="00161659"/>
    <w:rsid w:val="001626D3"/>
    <w:rsid w:val="0016416C"/>
    <w:rsid w:val="001654D7"/>
    <w:rsid w:val="00165F22"/>
    <w:rsid w:val="00167D65"/>
    <w:rsid w:val="001703A3"/>
    <w:rsid w:val="00170510"/>
    <w:rsid w:val="00171AC0"/>
    <w:rsid w:val="00172F4A"/>
    <w:rsid w:val="0017424F"/>
    <w:rsid w:val="0017449E"/>
    <w:rsid w:val="0017525D"/>
    <w:rsid w:val="001752ED"/>
    <w:rsid w:val="00175B7B"/>
    <w:rsid w:val="001768B2"/>
    <w:rsid w:val="00176C42"/>
    <w:rsid w:val="001805EC"/>
    <w:rsid w:val="001817B0"/>
    <w:rsid w:val="001820E3"/>
    <w:rsid w:val="00182ECD"/>
    <w:rsid w:val="00183581"/>
    <w:rsid w:val="00183EE2"/>
    <w:rsid w:val="00184210"/>
    <w:rsid w:val="00185188"/>
    <w:rsid w:val="001866B9"/>
    <w:rsid w:val="001871A5"/>
    <w:rsid w:val="00187BB2"/>
    <w:rsid w:val="00190EE3"/>
    <w:rsid w:val="001913B8"/>
    <w:rsid w:val="00192101"/>
    <w:rsid w:val="001925E3"/>
    <w:rsid w:val="00192971"/>
    <w:rsid w:val="001937AE"/>
    <w:rsid w:val="0019629D"/>
    <w:rsid w:val="00196D40"/>
    <w:rsid w:val="001A0900"/>
    <w:rsid w:val="001A097E"/>
    <w:rsid w:val="001A0BBF"/>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2121"/>
    <w:rsid w:val="001C279A"/>
    <w:rsid w:val="001C2E98"/>
    <w:rsid w:val="001C3A18"/>
    <w:rsid w:val="001C50E3"/>
    <w:rsid w:val="001C6A78"/>
    <w:rsid w:val="001C7382"/>
    <w:rsid w:val="001C755B"/>
    <w:rsid w:val="001D1537"/>
    <w:rsid w:val="001D209B"/>
    <w:rsid w:val="001D578D"/>
    <w:rsid w:val="001D6783"/>
    <w:rsid w:val="001D73F0"/>
    <w:rsid w:val="001E0377"/>
    <w:rsid w:val="001E0C1B"/>
    <w:rsid w:val="001E1761"/>
    <w:rsid w:val="001E35C4"/>
    <w:rsid w:val="001E5258"/>
    <w:rsid w:val="001E559A"/>
    <w:rsid w:val="001E6B0B"/>
    <w:rsid w:val="001E6EAC"/>
    <w:rsid w:val="001F2B7D"/>
    <w:rsid w:val="001F5755"/>
    <w:rsid w:val="001F5E33"/>
    <w:rsid w:val="001F5ED2"/>
    <w:rsid w:val="001F7181"/>
    <w:rsid w:val="001F71CB"/>
    <w:rsid w:val="001F76FA"/>
    <w:rsid w:val="001F7A90"/>
    <w:rsid w:val="001F7DE6"/>
    <w:rsid w:val="002022D3"/>
    <w:rsid w:val="00204406"/>
    <w:rsid w:val="0020448C"/>
    <w:rsid w:val="0020677C"/>
    <w:rsid w:val="002073A6"/>
    <w:rsid w:val="0021012F"/>
    <w:rsid w:val="00210504"/>
    <w:rsid w:val="00210DDF"/>
    <w:rsid w:val="002110F6"/>
    <w:rsid w:val="00212ABF"/>
    <w:rsid w:val="00212DAB"/>
    <w:rsid w:val="0021476E"/>
    <w:rsid w:val="00214798"/>
    <w:rsid w:val="0021505B"/>
    <w:rsid w:val="00215203"/>
    <w:rsid w:val="002169DE"/>
    <w:rsid w:val="00216D1A"/>
    <w:rsid w:val="00217D54"/>
    <w:rsid w:val="00220A81"/>
    <w:rsid w:val="00220C1E"/>
    <w:rsid w:val="00222F95"/>
    <w:rsid w:val="00225E94"/>
    <w:rsid w:val="0022641E"/>
    <w:rsid w:val="002317EB"/>
    <w:rsid w:val="00232197"/>
    <w:rsid w:val="00232A51"/>
    <w:rsid w:val="00232B75"/>
    <w:rsid w:val="00232C01"/>
    <w:rsid w:val="002342A2"/>
    <w:rsid w:val="002352E0"/>
    <w:rsid w:val="002353A2"/>
    <w:rsid w:val="00235A04"/>
    <w:rsid w:val="00235AFB"/>
    <w:rsid w:val="00235FAB"/>
    <w:rsid w:val="00236025"/>
    <w:rsid w:val="00236C35"/>
    <w:rsid w:val="0023717B"/>
    <w:rsid w:val="00237C55"/>
    <w:rsid w:val="00240F11"/>
    <w:rsid w:val="0024136A"/>
    <w:rsid w:val="0024220D"/>
    <w:rsid w:val="002444F1"/>
    <w:rsid w:val="00245A8D"/>
    <w:rsid w:val="00246A2B"/>
    <w:rsid w:val="002478A6"/>
    <w:rsid w:val="00250688"/>
    <w:rsid w:val="00251358"/>
    <w:rsid w:val="00251666"/>
    <w:rsid w:val="002537D6"/>
    <w:rsid w:val="0025470A"/>
    <w:rsid w:val="00254924"/>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20DC"/>
    <w:rsid w:val="00272ADD"/>
    <w:rsid w:val="00273863"/>
    <w:rsid w:val="002747BB"/>
    <w:rsid w:val="002750EC"/>
    <w:rsid w:val="0027798F"/>
    <w:rsid w:val="00277ADC"/>
    <w:rsid w:val="00277ECF"/>
    <w:rsid w:val="002816BD"/>
    <w:rsid w:val="00281732"/>
    <w:rsid w:val="00281C0C"/>
    <w:rsid w:val="002823DA"/>
    <w:rsid w:val="00282B04"/>
    <w:rsid w:val="00284D39"/>
    <w:rsid w:val="00286630"/>
    <w:rsid w:val="00286D65"/>
    <w:rsid w:val="00287168"/>
    <w:rsid w:val="002922A2"/>
    <w:rsid w:val="00293818"/>
    <w:rsid w:val="00293CCC"/>
    <w:rsid w:val="00293E7E"/>
    <w:rsid w:val="00295496"/>
    <w:rsid w:val="00296EBE"/>
    <w:rsid w:val="002974EE"/>
    <w:rsid w:val="002A0A1C"/>
    <w:rsid w:val="002A1FF3"/>
    <w:rsid w:val="002A4BAB"/>
    <w:rsid w:val="002A5E13"/>
    <w:rsid w:val="002A6E92"/>
    <w:rsid w:val="002A7851"/>
    <w:rsid w:val="002A7B9D"/>
    <w:rsid w:val="002B0AD4"/>
    <w:rsid w:val="002B0FC5"/>
    <w:rsid w:val="002B2C00"/>
    <w:rsid w:val="002B32F0"/>
    <w:rsid w:val="002B38A3"/>
    <w:rsid w:val="002B4475"/>
    <w:rsid w:val="002B4E74"/>
    <w:rsid w:val="002B5308"/>
    <w:rsid w:val="002B6BD1"/>
    <w:rsid w:val="002B7386"/>
    <w:rsid w:val="002C0033"/>
    <w:rsid w:val="002C204E"/>
    <w:rsid w:val="002C28BC"/>
    <w:rsid w:val="002C28FA"/>
    <w:rsid w:val="002C29F8"/>
    <w:rsid w:val="002C31F2"/>
    <w:rsid w:val="002C3EDB"/>
    <w:rsid w:val="002C40CE"/>
    <w:rsid w:val="002C40FA"/>
    <w:rsid w:val="002C5A17"/>
    <w:rsid w:val="002C65D3"/>
    <w:rsid w:val="002D0359"/>
    <w:rsid w:val="002D1370"/>
    <w:rsid w:val="002D2115"/>
    <w:rsid w:val="002D4085"/>
    <w:rsid w:val="002D47EC"/>
    <w:rsid w:val="002D6397"/>
    <w:rsid w:val="002E102E"/>
    <w:rsid w:val="002E4C19"/>
    <w:rsid w:val="002E6415"/>
    <w:rsid w:val="002E641F"/>
    <w:rsid w:val="002F00B5"/>
    <w:rsid w:val="002F14D0"/>
    <w:rsid w:val="002F1BA2"/>
    <w:rsid w:val="002F3B63"/>
    <w:rsid w:val="002F4EB4"/>
    <w:rsid w:val="002F6F44"/>
    <w:rsid w:val="00300025"/>
    <w:rsid w:val="003020E1"/>
    <w:rsid w:val="00302412"/>
    <w:rsid w:val="00304838"/>
    <w:rsid w:val="003055C6"/>
    <w:rsid w:val="0030646E"/>
    <w:rsid w:val="00307BEB"/>
    <w:rsid w:val="003104BE"/>
    <w:rsid w:val="0031225C"/>
    <w:rsid w:val="00312A16"/>
    <w:rsid w:val="00313E13"/>
    <w:rsid w:val="0031467B"/>
    <w:rsid w:val="00314A6A"/>
    <w:rsid w:val="00315E21"/>
    <w:rsid w:val="0031723D"/>
    <w:rsid w:val="00317B01"/>
    <w:rsid w:val="00320889"/>
    <w:rsid w:val="003237BC"/>
    <w:rsid w:val="00324CC8"/>
    <w:rsid w:val="00326C6A"/>
    <w:rsid w:val="003278E9"/>
    <w:rsid w:val="00330FD7"/>
    <w:rsid w:val="003325F2"/>
    <w:rsid w:val="00332C3E"/>
    <w:rsid w:val="00333AE3"/>
    <w:rsid w:val="00333E30"/>
    <w:rsid w:val="003358A4"/>
    <w:rsid w:val="00336637"/>
    <w:rsid w:val="003408CC"/>
    <w:rsid w:val="00340CD3"/>
    <w:rsid w:val="00340EB6"/>
    <w:rsid w:val="00341E8F"/>
    <w:rsid w:val="003447CC"/>
    <w:rsid w:val="003458C0"/>
    <w:rsid w:val="00346A64"/>
    <w:rsid w:val="00350A03"/>
    <w:rsid w:val="00351145"/>
    <w:rsid w:val="003518FB"/>
    <w:rsid w:val="00351B3F"/>
    <w:rsid w:val="00352615"/>
    <w:rsid w:val="003537EE"/>
    <w:rsid w:val="00354032"/>
    <w:rsid w:val="00354E86"/>
    <w:rsid w:val="00355014"/>
    <w:rsid w:val="00356202"/>
    <w:rsid w:val="00356811"/>
    <w:rsid w:val="00356A5B"/>
    <w:rsid w:val="003611AF"/>
    <w:rsid w:val="00362743"/>
    <w:rsid w:val="003631AD"/>
    <w:rsid w:val="0036337B"/>
    <w:rsid w:val="00363B42"/>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3397"/>
    <w:rsid w:val="00383584"/>
    <w:rsid w:val="00385429"/>
    <w:rsid w:val="0038583E"/>
    <w:rsid w:val="00386627"/>
    <w:rsid w:val="003869F3"/>
    <w:rsid w:val="003879FA"/>
    <w:rsid w:val="0039047C"/>
    <w:rsid w:val="003907BF"/>
    <w:rsid w:val="00392DAE"/>
    <w:rsid w:val="00393BE8"/>
    <w:rsid w:val="00394A9D"/>
    <w:rsid w:val="00394DBA"/>
    <w:rsid w:val="003952B0"/>
    <w:rsid w:val="00395855"/>
    <w:rsid w:val="003961C9"/>
    <w:rsid w:val="00396AA3"/>
    <w:rsid w:val="00396F15"/>
    <w:rsid w:val="0039727A"/>
    <w:rsid w:val="00397B0A"/>
    <w:rsid w:val="003A0893"/>
    <w:rsid w:val="003A29A8"/>
    <w:rsid w:val="003A3AAC"/>
    <w:rsid w:val="003A4567"/>
    <w:rsid w:val="003A4C79"/>
    <w:rsid w:val="003A60A2"/>
    <w:rsid w:val="003A61CA"/>
    <w:rsid w:val="003A62E3"/>
    <w:rsid w:val="003A6D3A"/>
    <w:rsid w:val="003B0BDA"/>
    <w:rsid w:val="003B3BB0"/>
    <w:rsid w:val="003B4538"/>
    <w:rsid w:val="003B4B9C"/>
    <w:rsid w:val="003B4FCD"/>
    <w:rsid w:val="003B5D14"/>
    <w:rsid w:val="003B5EC4"/>
    <w:rsid w:val="003B65EF"/>
    <w:rsid w:val="003B73EE"/>
    <w:rsid w:val="003C0F20"/>
    <w:rsid w:val="003C0FFC"/>
    <w:rsid w:val="003C419B"/>
    <w:rsid w:val="003C4522"/>
    <w:rsid w:val="003C493B"/>
    <w:rsid w:val="003C5A28"/>
    <w:rsid w:val="003C5BEB"/>
    <w:rsid w:val="003C7FEA"/>
    <w:rsid w:val="003D004D"/>
    <w:rsid w:val="003D0B52"/>
    <w:rsid w:val="003D0D0B"/>
    <w:rsid w:val="003D2890"/>
    <w:rsid w:val="003D2F3C"/>
    <w:rsid w:val="003D3741"/>
    <w:rsid w:val="003D3D34"/>
    <w:rsid w:val="003D3F42"/>
    <w:rsid w:val="003D4685"/>
    <w:rsid w:val="003D79AB"/>
    <w:rsid w:val="003E0D0C"/>
    <w:rsid w:val="003E0DF5"/>
    <w:rsid w:val="003E4725"/>
    <w:rsid w:val="003E506E"/>
    <w:rsid w:val="003E61FE"/>
    <w:rsid w:val="003E7B04"/>
    <w:rsid w:val="003F0A16"/>
    <w:rsid w:val="003F0AAA"/>
    <w:rsid w:val="003F0D32"/>
    <w:rsid w:val="003F15AD"/>
    <w:rsid w:val="003F1DE3"/>
    <w:rsid w:val="003F289E"/>
    <w:rsid w:val="003F4DDD"/>
    <w:rsid w:val="003F4EC2"/>
    <w:rsid w:val="003F5CE4"/>
    <w:rsid w:val="003F72E4"/>
    <w:rsid w:val="003F7997"/>
    <w:rsid w:val="003F7B02"/>
    <w:rsid w:val="00400183"/>
    <w:rsid w:val="00401ED4"/>
    <w:rsid w:val="00403554"/>
    <w:rsid w:val="00403741"/>
    <w:rsid w:val="00403777"/>
    <w:rsid w:val="00403A5C"/>
    <w:rsid w:val="00403D09"/>
    <w:rsid w:val="004042A3"/>
    <w:rsid w:val="004057BE"/>
    <w:rsid w:val="00405CA3"/>
    <w:rsid w:val="00406078"/>
    <w:rsid w:val="0040647F"/>
    <w:rsid w:val="0040696D"/>
    <w:rsid w:val="00410216"/>
    <w:rsid w:val="004104AE"/>
    <w:rsid w:val="00411EC1"/>
    <w:rsid w:val="00412B0F"/>
    <w:rsid w:val="00412C11"/>
    <w:rsid w:val="0041403E"/>
    <w:rsid w:val="00416973"/>
    <w:rsid w:val="00417990"/>
    <w:rsid w:val="00424A57"/>
    <w:rsid w:val="00424C98"/>
    <w:rsid w:val="0042617C"/>
    <w:rsid w:val="0042641D"/>
    <w:rsid w:val="0042718C"/>
    <w:rsid w:val="004309FA"/>
    <w:rsid w:val="0043140C"/>
    <w:rsid w:val="00432490"/>
    <w:rsid w:val="00433CE7"/>
    <w:rsid w:val="004346F2"/>
    <w:rsid w:val="004366DD"/>
    <w:rsid w:val="004367AE"/>
    <w:rsid w:val="004409DA"/>
    <w:rsid w:val="004416BF"/>
    <w:rsid w:val="00442A3B"/>
    <w:rsid w:val="00443042"/>
    <w:rsid w:val="00443127"/>
    <w:rsid w:val="00444B01"/>
    <w:rsid w:val="00445726"/>
    <w:rsid w:val="00447836"/>
    <w:rsid w:val="004508EC"/>
    <w:rsid w:val="004513FB"/>
    <w:rsid w:val="004514C1"/>
    <w:rsid w:val="00451FD0"/>
    <w:rsid w:val="004534A1"/>
    <w:rsid w:val="00453DFD"/>
    <w:rsid w:val="0045759F"/>
    <w:rsid w:val="00461480"/>
    <w:rsid w:val="00462ED5"/>
    <w:rsid w:val="004632EA"/>
    <w:rsid w:val="00464EEA"/>
    <w:rsid w:val="00464F7A"/>
    <w:rsid w:val="004658DA"/>
    <w:rsid w:val="0046694F"/>
    <w:rsid w:val="00470857"/>
    <w:rsid w:val="004721B0"/>
    <w:rsid w:val="00473A48"/>
    <w:rsid w:val="0048142F"/>
    <w:rsid w:val="0048194F"/>
    <w:rsid w:val="004824B9"/>
    <w:rsid w:val="0048294E"/>
    <w:rsid w:val="00485389"/>
    <w:rsid w:val="00486BAD"/>
    <w:rsid w:val="004873DA"/>
    <w:rsid w:val="004876C5"/>
    <w:rsid w:val="00491AF0"/>
    <w:rsid w:val="00492203"/>
    <w:rsid w:val="004929FE"/>
    <w:rsid w:val="00492B49"/>
    <w:rsid w:val="00493639"/>
    <w:rsid w:val="004A0657"/>
    <w:rsid w:val="004A11F8"/>
    <w:rsid w:val="004A12BF"/>
    <w:rsid w:val="004A186F"/>
    <w:rsid w:val="004A25A6"/>
    <w:rsid w:val="004A4CF0"/>
    <w:rsid w:val="004A51AA"/>
    <w:rsid w:val="004A5DE7"/>
    <w:rsid w:val="004A6FF3"/>
    <w:rsid w:val="004A789B"/>
    <w:rsid w:val="004B0F63"/>
    <w:rsid w:val="004B2AA8"/>
    <w:rsid w:val="004B3313"/>
    <w:rsid w:val="004B3588"/>
    <w:rsid w:val="004B3889"/>
    <w:rsid w:val="004B5EF1"/>
    <w:rsid w:val="004B60A0"/>
    <w:rsid w:val="004B668F"/>
    <w:rsid w:val="004B76C0"/>
    <w:rsid w:val="004C0615"/>
    <w:rsid w:val="004C2BC1"/>
    <w:rsid w:val="004C40DF"/>
    <w:rsid w:val="004C5C5B"/>
    <w:rsid w:val="004C60CC"/>
    <w:rsid w:val="004D0A14"/>
    <w:rsid w:val="004D1290"/>
    <w:rsid w:val="004D176F"/>
    <w:rsid w:val="004D18EC"/>
    <w:rsid w:val="004D1947"/>
    <w:rsid w:val="004D2184"/>
    <w:rsid w:val="004D2CB0"/>
    <w:rsid w:val="004D2FC0"/>
    <w:rsid w:val="004D4223"/>
    <w:rsid w:val="004D68FD"/>
    <w:rsid w:val="004D7198"/>
    <w:rsid w:val="004D782B"/>
    <w:rsid w:val="004E036A"/>
    <w:rsid w:val="004E0B1B"/>
    <w:rsid w:val="004E10E1"/>
    <w:rsid w:val="004E5BD2"/>
    <w:rsid w:val="004E6126"/>
    <w:rsid w:val="004E61C7"/>
    <w:rsid w:val="004E621C"/>
    <w:rsid w:val="004E7581"/>
    <w:rsid w:val="004E7F00"/>
    <w:rsid w:val="004F0082"/>
    <w:rsid w:val="004F02A3"/>
    <w:rsid w:val="004F0D69"/>
    <w:rsid w:val="004F349C"/>
    <w:rsid w:val="004F4873"/>
    <w:rsid w:val="004F4F11"/>
    <w:rsid w:val="004F50CF"/>
    <w:rsid w:val="004F626B"/>
    <w:rsid w:val="004F722A"/>
    <w:rsid w:val="004F798E"/>
    <w:rsid w:val="00502356"/>
    <w:rsid w:val="005023F9"/>
    <w:rsid w:val="0050478F"/>
    <w:rsid w:val="00505B38"/>
    <w:rsid w:val="00507A3C"/>
    <w:rsid w:val="00507A8A"/>
    <w:rsid w:val="00510DEF"/>
    <w:rsid w:val="0051157F"/>
    <w:rsid w:val="00512143"/>
    <w:rsid w:val="00513BE7"/>
    <w:rsid w:val="00513CAE"/>
    <w:rsid w:val="0051538E"/>
    <w:rsid w:val="00515C3C"/>
    <w:rsid w:val="00515DEE"/>
    <w:rsid w:val="00520994"/>
    <w:rsid w:val="00525083"/>
    <w:rsid w:val="005252E5"/>
    <w:rsid w:val="00527EC3"/>
    <w:rsid w:val="005308B2"/>
    <w:rsid w:val="0053347F"/>
    <w:rsid w:val="00533AD8"/>
    <w:rsid w:val="00534AE4"/>
    <w:rsid w:val="00534CB4"/>
    <w:rsid w:val="0054078E"/>
    <w:rsid w:val="00540EF9"/>
    <w:rsid w:val="00542AF1"/>
    <w:rsid w:val="0054450F"/>
    <w:rsid w:val="0054463B"/>
    <w:rsid w:val="0054694A"/>
    <w:rsid w:val="0054719A"/>
    <w:rsid w:val="00547308"/>
    <w:rsid w:val="005475B1"/>
    <w:rsid w:val="00547B0E"/>
    <w:rsid w:val="00547E4C"/>
    <w:rsid w:val="0055159A"/>
    <w:rsid w:val="00551AD0"/>
    <w:rsid w:val="0055230F"/>
    <w:rsid w:val="00552ED5"/>
    <w:rsid w:val="0055305C"/>
    <w:rsid w:val="0055381E"/>
    <w:rsid w:val="0055568C"/>
    <w:rsid w:val="005559C2"/>
    <w:rsid w:val="0055640E"/>
    <w:rsid w:val="005565EB"/>
    <w:rsid w:val="00556689"/>
    <w:rsid w:val="005609A9"/>
    <w:rsid w:val="00560C05"/>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245D"/>
    <w:rsid w:val="00584647"/>
    <w:rsid w:val="00584F1A"/>
    <w:rsid w:val="005855BB"/>
    <w:rsid w:val="00585BD9"/>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3314"/>
    <w:rsid w:val="005A4868"/>
    <w:rsid w:val="005A4D31"/>
    <w:rsid w:val="005A4FF6"/>
    <w:rsid w:val="005A5145"/>
    <w:rsid w:val="005A5C3D"/>
    <w:rsid w:val="005A60FD"/>
    <w:rsid w:val="005A795C"/>
    <w:rsid w:val="005B0932"/>
    <w:rsid w:val="005B0E7B"/>
    <w:rsid w:val="005B140A"/>
    <w:rsid w:val="005B1687"/>
    <w:rsid w:val="005B269F"/>
    <w:rsid w:val="005B2F85"/>
    <w:rsid w:val="005B60E6"/>
    <w:rsid w:val="005B6E6E"/>
    <w:rsid w:val="005B7559"/>
    <w:rsid w:val="005B77E6"/>
    <w:rsid w:val="005B7D0D"/>
    <w:rsid w:val="005C00DC"/>
    <w:rsid w:val="005C186B"/>
    <w:rsid w:val="005C1ADE"/>
    <w:rsid w:val="005C2263"/>
    <w:rsid w:val="005C422B"/>
    <w:rsid w:val="005C48AE"/>
    <w:rsid w:val="005C48E1"/>
    <w:rsid w:val="005C4CEB"/>
    <w:rsid w:val="005C6457"/>
    <w:rsid w:val="005C6BF1"/>
    <w:rsid w:val="005D0128"/>
    <w:rsid w:val="005D1D74"/>
    <w:rsid w:val="005D27DF"/>
    <w:rsid w:val="005D2D10"/>
    <w:rsid w:val="005D2D13"/>
    <w:rsid w:val="005D309D"/>
    <w:rsid w:val="005D41DA"/>
    <w:rsid w:val="005D431A"/>
    <w:rsid w:val="005D4359"/>
    <w:rsid w:val="005D4F9C"/>
    <w:rsid w:val="005D59B4"/>
    <w:rsid w:val="005D5A11"/>
    <w:rsid w:val="005D634D"/>
    <w:rsid w:val="005D6741"/>
    <w:rsid w:val="005E0675"/>
    <w:rsid w:val="005E09EB"/>
    <w:rsid w:val="005E54DB"/>
    <w:rsid w:val="005E68FB"/>
    <w:rsid w:val="005E77FA"/>
    <w:rsid w:val="005F0F9B"/>
    <w:rsid w:val="005F2E59"/>
    <w:rsid w:val="005F302E"/>
    <w:rsid w:val="005F5BDB"/>
    <w:rsid w:val="005F6806"/>
    <w:rsid w:val="005F7F7F"/>
    <w:rsid w:val="00600E5D"/>
    <w:rsid w:val="00601B56"/>
    <w:rsid w:val="00601D04"/>
    <w:rsid w:val="006050BE"/>
    <w:rsid w:val="00605454"/>
    <w:rsid w:val="006126B3"/>
    <w:rsid w:val="0061313D"/>
    <w:rsid w:val="006152D8"/>
    <w:rsid w:val="0061623D"/>
    <w:rsid w:val="00616F65"/>
    <w:rsid w:val="00617DE0"/>
    <w:rsid w:val="00621FC1"/>
    <w:rsid w:val="0062207F"/>
    <w:rsid w:val="00623A82"/>
    <w:rsid w:val="006250BB"/>
    <w:rsid w:val="00625C96"/>
    <w:rsid w:val="006260AD"/>
    <w:rsid w:val="00626200"/>
    <w:rsid w:val="006263B9"/>
    <w:rsid w:val="00627EBA"/>
    <w:rsid w:val="00630B75"/>
    <w:rsid w:val="00632B71"/>
    <w:rsid w:val="00633D22"/>
    <w:rsid w:val="00634039"/>
    <w:rsid w:val="00634C98"/>
    <w:rsid w:val="0063501B"/>
    <w:rsid w:val="00635819"/>
    <w:rsid w:val="006358FA"/>
    <w:rsid w:val="00636573"/>
    <w:rsid w:val="006366E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537C"/>
    <w:rsid w:val="0066649D"/>
    <w:rsid w:val="006667C2"/>
    <w:rsid w:val="006668B4"/>
    <w:rsid w:val="006669C6"/>
    <w:rsid w:val="00667275"/>
    <w:rsid w:val="00670DC7"/>
    <w:rsid w:val="00671F66"/>
    <w:rsid w:val="0067220D"/>
    <w:rsid w:val="00672E25"/>
    <w:rsid w:val="006736D3"/>
    <w:rsid w:val="00674CC2"/>
    <w:rsid w:val="00674D18"/>
    <w:rsid w:val="00675944"/>
    <w:rsid w:val="00676AC3"/>
    <w:rsid w:val="00677063"/>
    <w:rsid w:val="00680ECB"/>
    <w:rsid w:val="00682486"/>
    <w:rsid w:val="006842CA"/>
    <w:rsid w:val="006851B2"/>
    <w:rsid w:val="0068595C"/>
    <w:rsid w:val="00690568"/>
    <w:rsid w:val="00690A3A"/>
    <w:rsid w:val="00691FE4"/>
    <w:rsid w:val="006953CB"/>
    <w:rsid w:val="006959C0"/>
    <w:rsid w:val="00695AF3"/>
    <w:rsid w:val="006960F4"/>
    <w:rsid w:val="0069615D"/>
    <w:rsid w:val="00696F62"/>
    <w:rsid w:val="006A0060"/>
    <w:rsid w:val="006A1B62"/>
    <w:rsid w:val="006A1F64"/>
    <w:rsid w:val="006A4920"/>
    <w:rsid w:val="006A49E9"/>
    <w:rsid w:val="006A4CF7"/>
    <w:rsid w:val="006A593D"/>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53EB"/>
    <w:rsid w:val="006C5C2C"/>
    <w:rsid w:val="006C7ABF"/>
    <w:rsid w:val="006C7B5F"/>
    <w:rsid w:val="006D06DC"/>
    <w:rsid w:val="006D180B"/>
    <w:rsid w:val="006D1ADF"/>
    <w:rsid w:val="006D450C"/>
    <w:rsid w:val="006D5583"/>
    <w:rsid w:val="006D65E5"/>
    <w:rsid w:val="006D73AD"/>
    <w:rsid w:val="006E1DC1"/>
    <w:rsid w:val="006E1E5C"/>
    <w:rsid w:val="006E2ABE"/>
    <w:rsid w:val="006E4895"/>
    <w:rsid w:val="006E53C9"/>
    <w:rsid w:val="006E5765"/>
    <w:rsid w:val="006E7325"/>
    <w:rsid w:val="006E7977"/>
    <w:rsid w:val="006E7CEB"/>
    <w:rsid w:val="006E7F89"/>
    <w:rsid w:val="006F02B1"/>
    <w:rsid w:val="006F0550"/>
    <w:rsid w:val="006F294A"/>
    <w:rsid w:val="006F411F"/>
    <w:rsid w:val="006F4DC4"/>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07F7E"/>
    <w:rsid w:val="00710DC9"/>
    <w:rsid w:val="00712142"/>
    <w:rsid w:val="00712162"/>
    <w:rsid w:val="007125CA"/>
    <w:rsid w:val="0071281A"/>
    <w:rsid w:val="007137C3"/>
    <w:rsid w:val="00713881"/>
    <w:rsid w:val="00714758"/>
    <w:rsid w:val="0071494C"/>
    <w:rsid w:val="00714C43"/>
    <w:rsid w:val="00714E57"/>
    <w:rsid w:val="00715292"/>
    <w:rsid w:val="00716241"/>
    <w:rsid w:val="007176F3"/>
    <w:rsid w:val="00717C16"/>
    <w:rsid w:val="0072096C"/>
    <w:rsid w:val="00720C22"/>
    <w:rsid w:val="0072117A"/>
    <w:rsid w:val="007211A5"/>
    <w:rsid w:val="007219BF"/>
    <w:rsid w:val="007229E4"/>
    <w:rsid w:val="00722BA1"/>
    <w:rsid w:val="007236ED"/>
    <w:rsid w:val="00723D19"/>
    <w:rsid w:val="00724EDD"/>
    <w:rsid w:val="00727526"/>
    <w:rsid w:val="00730C8F"/>
    <w:rsid w:val="007312E3"/>
    <w:rsid w:val="007323D6"/>
    <w:rsid w:val="00732DD1"/>
    <w:rsid w:val="00733624"/>
    <w:rsid w:val="00734B52"/>
    <w:rsid w:val="00736227"/>
    <w:rsid w:val="007370B2"/>
    <w:rsid w:val="00737A39"/>
    <w:rsid w:val="0074153C"/>
    <w:rsid w:val="0074204B"/>
    <w:rsid w:val="00742C6F"/>
    <w:rsid w:val="00742E59"/>
    <w:rsid w:val="007447BD"/>
    <w:rsid w:val="0074574F"/>
    <w:rsid w:val="00746DF4"/>
    <w:rsid w:val="0074751A"/>
    <w:rsid w:val="0075278A"/>
    <w:rsid w:val="007546E2"/>
    <w:rsid w:val="00754A60"/>
    <w:rsid w:val="00755411"/>
    <w:rsid w:val="007562F5"/>
    <w:rsid w:val="0075643A"/>
    <w:rsid w:val="007566FB"/>
    <w:rsid w:val="007578A7"/>
    <w:rsid w:val="007579E9"/>
    <w:rsid w:val="00762678"/>
    <w:rsid w:val="007639AA"/>
    <w:rsid w:val="007641D3"/>
    <w:rsid w:val="0077015D"/>
    <w:rsid w:val="00770FF2"/>
    <w:rsid w:val="00773664"/>
    <w:rsid w:val="00774768"/>
    <w:rsid w:val="00774E1C"/>
    <w:rsid w:val="007758CB"/>
    <w:rsid w:val="00776B0C"/>
    <w:rsid w:val="0078013D"/>
    <w:rsid w:val="00780950"/>
    <w:rsid w:val="00781281"/>
    <w:rsid w:val="0078141A"/>
    <w:rsid w:val="00782D27"/>
    <w:rsid w:val="007838EA"/>
    <w:rsid w:val="00783AA0"/>
    <w:rsid w:val="00783B28"/>
    <w:rsid w:val="00784E18"/>
    <w:rsid w:val="007902EA"/>
    <w:rsid w:val="0079062C"/>
    <w:rsid w:val="00792117"/>
    <w:rsid w:val="00793A79"/>
    <w:rsid w:val="00795FC2"/>
    <w:rsid w:val="00796CA7"/>
    <w:rsid w:val="007A1BC0"/>
    <w:rsid w:val="007A47B5"/>
    <w:rsid w:val="007A5CCE"/>
    <w:rsid w:val="007A6169"/>
    <w:rsid w:val="007A6394"/>
    <w:rsid w:val="007A6489"/>
    <w:rsid w:val="007A65C8"/>
    <w:rsid w:val="007A65F2"/>
    <w:rsid w:val="007A6A3A"/>
    <w:rsid w:val="007A7150"/>
    <w:rsid w:val="007A7658"/>
    <w:rsid w:val="007A79B7"/>
    <w:rsid w:val="007B0C6C"/>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752F"/>
    <w:rsid w:val="007D095D"/>
    <w:rsid w:val="007D142F"/>
    <w:rsid w:val="007D1887"/>
    <w:rsid w:val="007D1F62"/>
    <w:rsid w:val="007D334C"/>
    <w:rsid w:val="007D4058"/>
    <w:rsid w:val="007D4EFC"/>
    <w:rsid w:val="007D5D4D"/>
    <w:rsid w:val="007D60AC"/>
    <w:rsid w:val="007D6569"/>
    <w:rsid w:val="007D6C96"/>
    <w:rsid w:val="007E05FC"/>
    <w:rsid w:val="007E08AA"/>
    <w:rsid w:val="007E0C24"/>
    <w:rsid w:val="007E300F"/>
    <w:rsid w:val="007E61E7"/>
    <w:rsid w:val="007E62C8"/>
    <w:rsid w:val="007E7141"/>
    <w:rsid w:val="007E749D"/>
    <w:rsid w:val="007F377D"/>
    <w:rsid w:val="007F434E"/>
    <w:rsid w:val="007F5634"/>
    <w:rsid w:val="007F76E5"/>
    <w:rsid w:val="00801070"/>
    <w:rsid w:val="008031BF"/>
    <w:rsid w:val="00803A55"/>
    <w:rsid w:val="00803ABB"/>
    <w:rsid w:val="00803E04"/>
    <w:rsid w:val="00804524"/>
    <w:rsid w:val="00806A4B"/>
    <w:rsid w:val="00806F52"/>
    <w:rsid w:val="008101A4"/>
    <w:rsid w:val="00810404"/>
    <w:rsid w:val="00812BAB"/>
    <w:rsid w:val="00813ECE"/>
    <w:rsid w:val="00814555"/>
    <w:rsid w:val="00814FC7"/>
    <w:rsid w:val="0081516B"/>
    <w:rsid w:val="0081630A"/>
    <w:rsid w:val="00817E21"/>
    <w:rsid w:val="00820B07"/>
    <w:rsid w:val="00820D01"/>
    <w:rsid w:val="00821900"/>
    <w:rsid w:val="008235CF"/>
    <w:rsid w:val="00824158"/>
    <w:rsid w:val="008245C8"/>
    <w:rsid w:val="00824639"/>
    <w:rsid w:val="008253F3"/>
    <w:rsid w:val="00825580"/>
    <w:rsid w:val="008263E1"/>
    <w:rsid w:val="00826FC3"/>
    <w:rsid w:val="00827FA7"/>
    <w:rsid w:val="00831BA6"/>
    <w:rsid w:val="00831CC0"/>
    <w:rsid w:val="00836020"/>
    <w:rsid w:val="00836667"/>
    <w:rsid w:val="0083698A"/>
    <w:rsid w:val="00836AF3"/>
    <w:rsid w:val="00844A8D"/>
    <w:rsid w:val="00846652"/>
    <w:rsid w:val="00846A4F"/>
    <w:rsid w:val="0085021D"/>
    <w:rsid w:val="008512DF"/>
    <w:rsid w:val="0085256F"/>
    <w:rsid w:val="008527E0"/>
    <w:rsid w:val="008534BE"/>
    <w:rsid w:val="00854435"/>
    <w:rsid w:val="0085528A"/>
    <w:rsid w:val="008564E4"/>
    <w:rsid w:val="00856A42"/>
    <w:rsid w:val="00856F9E"/>
    <w:rsid w:val="00857095"/>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4196"/>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A64"/>
    <w:rsid w:val="00896C75"/>
    <w:rsid w:val="0089786A"/>
    <w:rsid w:val="008978B3"/>
    <w:rsid w:val="008A4D46"/>
    <w:rsid w:val="008A505E"/>
    <w:rsid w:val="008A66FF"/>
    <w:rsid w:val="008A6D29"/>
    <w:rsid w:val="008A7314"/>
    <w:rsid w:val="008A77B0"/>
    <w:rsid w:val="008A7F40"/>
    <w:rsid w:val="008B04CF"/>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0F5B"/>
    <w:rsid w:val="008D1573"/>
    <w:rsid w:val="008D232D"/>
    <w:rsid w:val="008D36FE"/>
    <w:rsid w:val="008D5236"/>
    <w:rsid w:val="008D5602"/>
    <w:rsid w:val="008D56BD"/>
    <w:rsid w:val="008D6684"/>
    <w:rsid w:val="008E16EE"/>
    <w:rsid w:val="008E17B9"/>
    <w:rsid w:val="008E1869"/>
    <w:rsid w:val="008E25D4"/>
    <w:rsid w:val="008E45C1"/>
    <w:rsid w:val="008E48CF"/>
    <w:rsid w:val="008E576D"/>
    <w:rsid w:val="008E7293"/>
    <w:rsid w:val="008F1297"/>
    <w:rsid w:val="008F5AAA"/>
    <w:rsid w:val="008F7FAD"/>
    <w:rsid w:val="00901517"/>
    <w:rsid w:val="00901876"/>
    <w:rsid w:val="00901BF4"/>
    <w:rsid w:val="00901DEC"/>
    <w:rsid w:val="0090210F"/>
    <w:rsid w:val="0090284D"/>
    <w:rsid w:val="0090286D"/>
    <w:rsid w:val="0090384F"/>
    <w:rsid w:val="009042E5"/>
    <w:rsid w:val="00905498"/>
    <w:rsid w:val="0090755A"/>
    <w:rsid w:val="009114AC"/>
    <w:rsid w:val="00914FD5"/>
    <w:rsid w:val="00915D6F"/>
    <w:rsid w:val="0091600F"/>
    <w:rsid w:val="0091623B"/>
    <w:rsid w:val="00917294"/>
    <w:rsid w:val="00917899"/>
    <w:rsid w:val="00920317"/>
    <w:rsid w:val="009216C4"/>
    <w:rsid w:val="009223A6"/>
    <w:rsid w:val="009229FA"/>
    <w:rsid w:val="0092339C"/>
    <w:rsid w:val="009234B1"/>
    <w:rsid w:val="00924C4E"/>
    <w:rsid w:val="0092663D"/>
    <w:rsid w:val="00926BC3"/>
    <w:rsid w:val="00926BE4"/>
    <w:rsid w:val="009273BB"/>
    <w:rsid w:val="00927930"/>
    <w:rsid w:val="009309B7"/>
    <w:rsid w:val="0093397E"/>
    <w:rsid w:val="00935840"/>
    <w:rsid w:val="00936ECD"/>
    <w:rsid w:val="009423BA"/>
    <w:rsid w:val="00944659"/>
    <w:rsid w:val="00944B7C"/>
    <w:rsid w:val="0094652B"/>
    <w:rsid w:val="0094771C"/>
    <w:rsid w:val="00947AD8"/>
    <w:rsid w:val="00950FA9"/>
    <w:rsid w:val="00952C1A"/>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753"/>
    <w:rsid w:val="00967D6C"/>
    <w:rsid w:val="00970E83"/>
    <w:rsid w:val="009710E3"/>
    <w:rsid w:val="00972EAC"/>
    <w:rsid w:val="00973737"/>
    <w:rsid w:val="00974D55"/>
    <w:rsid w:val="00975A77"/>
    <w:rsid w:val="009765D6"/>
    <w:rsid w:val="0097676B"/>
    <w:rsid w:val="00977A25"/>
    <w:rsid w:val="009807F9"/>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E06"/>
    <w:rsid w:val="009A1B87"/>
    <w:rsid w:val="009A4146"/>
    <w:rsid w:val="009A59C4"/>
    <w:rsid w:val="009A5D05"/>
    <w:rsid w:val="009A686F"/>
    <w:rsid w:val="009A6E6A"/>
    <w:rsid w:val="009B0597"/>
    <w:rsid w:val="009B0AEF"/>
    <w:rsid w:val="009B13B5"/>
    <w:rsid w:val="009B1E49"/>
    <w:rsid w:val="009B2470"/>
    <w:rsid w:val="009B2A3D"/>
    <w:rsid w:val="009B41C6"/>
    <w:rsid w:val="009B4A4A"/>
    <w:rsid w:val="009B58F9"/>
    <w:rsid w:val="009B775B"/>
    <w:rsid w:val="009C0F47"/>
    <w:rsid w:val="009C18AF"/>
    <w:rsid w:val="009C1F64"/>
    <w:rsid w:val="009C23EF"/>
    <w:rsid w:val="009C309E"/>
    <w:rsid w:val="009C495C"/>
    <w:rsid w:val="009C54A2"/>
    <w:rsid w:val="009C6D55"/>
    <w:rsid w:val="009D2549"/>
    <w:rsid w:val="009D4E3E"/>
    <w:rsid w:val="009D6D06"/>
    <w:rsid w:val="009E07FC"/>
    <w:rsid w:val="009E3A06"/>
    <w:rsid w:val="009E3E48"/>
    <w:rsid w:val="009E68D6"/>
    <w:rsid w:val="009E760C"/>
    <w:rsid w:val="009E7728"/>
    <w:rsid w:val="009E7EAA"/>
    <w:rsid w:val="009F01FB"/>
    <w:rsid w:val="009F12E5"/>
    <w:rsid w:val="009F1839"/>
    <w:rsid w:val="009F2474"/>
    <w:rsid w:val="009F412A"/>
    <w:rsid w:val="009F422C"/>
    <w:rsid w:val="009F4B62"/>
    <w:rsid w:val="009F570D"/>
    <w:rsid w:val="009F5E74"/>
    <w:rsid w:val="009F606A"/>
    <w:rsid w:val="009F64BD"/>
    <w:rsid w:val="009F7970"/>
    <w:rsid w:val="00A0072C"/>
    <w:rsid w:val="00A01B6A"/>
    <w:rsid w:val="00A0281A"/>
    <w:rsid w:val="00A02B1C"/>
    <w:rsid w:val="00A03252"/>
    <w:rsid w:val="00A036E8"/>
    <w:rsid w:val="00A03703"/>
    <w:rsid w:val="00A03854"/>
    <w:rsid w:val="00A058D9"/>
    <w:rsid w:val="00A06160"/>
    <w:rsid w:val="00A063C2"/>
    <w:rsid w:val="00A075AD"/>
    <w:rsid w:val="00A07D99"/>
    <w:rsid w:val="00A15314"/>
    <w:rsid w:val="00A172AB"/>
    <w:rsid w:val="00A205CA"/>
    <w:rsid w:val="00A217A5"/>
    <w:rsid w:val="00A2195B"/>
    <w:rsid w:val="00A21D1E"/>
    <w:rsid w:val="00A222F9"/>
    <w:rsid w:val="00A223E8"/>
    <w:rsid w:val="00A23F41"/>
    <w:rsid w:val="00A25305"/>
    <w:rsid w:val="00A264AE"/>
    <w:rsid w:val="00A27DC1"/>
    <w:rsid w:val="00A30A56"/>
    <w:rsid w:val="00A32C58"/>
    <w:rsid w:val="00A330DA"/>
    <w:rsid w:val="00A3320F"/>
    <w:rsid w:val="00A33F0E"/>
    <w:rsid w:val="00A34686"/>
    <w:rsid w:val="00A3579C"/>
    <w:rsid w:val="00A35845"/>
    <w:rsid w:val="00A362E7"/>
    <w:rsid w:val="00A36579"/>
    <w:rsid w:val="00A379B1"/>
    <w:rsid w:val="00A4020D"/>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6E6"/>
    <w:rsid w:val="00A578C1"/>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502C"/>
    <w:rsid w:val="00A860F3"/>
    <w:rsid w:val="00A86BBC"/>
    <w:rsid w:val="00A91066"/>
    <w:rsid w:val="00A91A76"/>
    <w:rsid w:val="00A91DB7"/>
    <w:rsid w:val="00A91E0C"/>
    <w:rsid w:val="00A92200"/>
    <w:rsid w:val="00A92BFF"/>
    <w:rsid w:val="00A94607"/>
    <w:rsid w:val="00A9465D"/>
    <w:rsid w:val="00A97A35"/>
    <w:rsid w:val="00AA0E3C"/>
    <w:rsid w:val="00AA1067"/>
    <w:rsid w:val="00AA1830"/>
    <w:rsid w:val="00AA20D7"/>
    <w:rsid w:val="00AA211F"/>
    <w:rsid w:val="00AA2212"/>
    <w:rsid w:val="00AA38C3"/>
    <w:rsid w:val="00AA4AB6"/>
    <w:rsid w:val="00AA6877"/>
    <w:rsid w:val="00AB158F"/>
    <w:rsid w:val="00AB1F1D"/>
    <w:rsid w:val="00AB1F55"/>
    <w:rsid w:val="00AB3144"/>
    <w:rsid w:val="00AB6191"/>
    <w:rsid w:val="00AC12DA"/>
    <w:rsid w:val="00AC18CA"/>
    <w:rsid w:val="00AC1E6A"/>
    <w:rsid w:val="00AC286A"/>
    <w:rsid w:val="00AC40FD"/>
    <w:rsid w:val="00AC4520"/>
    <w:rsid w:val="00AC4AA0"/>
    <w:rsid w:val="00AC652A"/>
    <w:rsid w:val="00AD04C1"/>
    <w:rsid w:val="00AD0767"/>
    <w:rsid w:val="00AD0A99"/>
    <w:rsid w:val="00AD2843"/>
    <w:rsid w:val="00AD3294"/>
    <w:rsid w:val="00AD340C"/>
    <w:rsid w:val="00AD3464"/>
    <w:rsid w:val="00AD39F6"/>
    <w:rsid w:val="00AD3B01"/>
    <w:rsid w:val="00AD4140"/>
    <w:rsid w:val="00AE016E"/>
    <w:rsid w:val="00AE12CE"/>
    <w:rsid w:val="00AE1FF9"/>
    <w:rsid w:val="00AE24F9"/>
    <w:rsid w:val="00AE2D83"/>
    <w:rsid w:val="00AE377E"/>
    <w:rsid w:val="00AE3A8E"/>
    <w:rsid w:val="00AE43EA"/>
    <w:rsid w:val="00AE4FF0"/>
    <w:rsid w:val="00AE5844"/>
    <w:rsid w:val="00AE5C85"/>
    <w:rsid w:val="00AE5CC9"/>
    <w:rsid w:val="00AE6316"/>
    <w:rsid w:val="00AF02AA"/>
    <w:rsid w:val="00AF1686"/>
    <w:rsid w:val="00AF2000"/>
    <w:rsid w:val="00AF23F2"/>
    <w:rsid w:val="00AF26A9"/>
    <w:rsid w:val="00AF2868"/>
    <w:rsid w:val="00AF2BBB"/>
    <w:rsid w:val="00AF2ED4"/>
    <w:rsid w:val="00AF45B2"/>
    <w:rsid w:val="00AF490A"/>
    <w:rsid w:val="00AF499E"/>
    <w:rsid w:val="00AF50BE"/>
    <w:rsid w:val="00AF5845"/>
    <w:rsid w:val="00AF74C1"/>
    <w:rsid w:val="00AF7C12"/>
    <w:rsid w:val="00B02C24"/>
    <w:rsid w:val="00B03300"/>
    <w:rsid w:val="00B0449C"/>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41B"/>
    <w:rsid w:val="00B23E72"/>
    <w:rsid w:val="00B24980"/>
    <w:rsid w:val="00B26C69"/>
    <w:rsid w:val="00B26E3D"/>
    <w:rsid w:val="00B270E0"/>
    <w:rsid w:val="00B27EC6"/>
    <w:rsid w:val="00B3012A"/>
    <w:rsid w:val="00B3045D"/>
    <w:rsid w:val="00B30A97"/>
    <w:rsid w:val="00B30AFC"/>
    <w:rsid w:val="00B32243"/>
    <w:rsid w:val="00B33809"/>
    <w:rsid w:val="00B33F49"/>
    <w:rsid w:val="00B37A7B"/>
    <w:rsid w:val="00B40C2F"/>
    <w:rsid w:val="00B41DBD"/>
    <w:rsid w:val="00B424E2"/>
    <w:rsid w:val="00B42707"/>
    <w:rsid w:val="00B44C07"/>
    <w:rsid w:val="00B45092"/>
    <w:rsid w:val="00B468F8"/>
    <w:rsid w:val="00B46AD1"/>
    <w:rsid w:val="00B479BB"/>
    <w:rsid w:val="00B47C39"/>
    <w:rsid w:val="00B500C2"/>
    <w:rsid w:val="00B50AB2"/>
    <w:rsid w:val="00B51D54"/>
    <w:rsid w:val="00B524E1"/>
    <w:rsid w:val="00B53BEA"/>
    <w:rsid w:val="00B5440C"/>
    <w:rsid w:val="00B545F8"/>
    <w:rsid w:val="00B54A33"/>
    <w:rsid w:val="00B54DA1"/>
    <w:rsid w:val="00B5576F"/>
    <w:rsid w:val="00B568D3"/>
    <w:rsid w:val="00B648C4"/>
    <w:rsid w:val="00B64ADB"/>
    <w:rsid w:val="00B64B3C"/>
    <w:rsid w:val="00B65972"/>
    <w:rsid w:val="00B71195"/>
    <w:rsid w:val="00B7195E"/>
    <w:rsid w:val="00B7199E"/>
    <w:rsid w:val="00B7223E"/>
    <w:rsid w:val="00B74F94"/>
    <w:rsid w:val="00B75B60"/>
    <w:rsid w:val="00B75CF5"/>
    <w:rsid w:val="00B7646C"/>
    <w:rsid w:val="00B769ED"/>
    <w:rsid w:val="00B773A4"/>
    <w:rsid w:val="00B81996"/>
    <w:rsid w:val="00B8219D"/>
    <w:rsid w:val="00B829F5"/>
    <w:rsid w:val="00B84A42"/>
    <w:rsid w:val="00B85867"/>
    <w:rsid w:val="00B86025"/>
    <w:rsid w:val="00B86BEA"/>
    <w:rsid w:val="00B87978"/>
    <w:rsid w:val="00B90245"/>
    <w:rsid w:val="00B9044D"/>
    <w:rsid w:val="00B904D4"/>
    <w:rsid w:val="00B90585"/>
    <w:rsid w:val="00B94CFD"/>
    <w:rsid w:val="00B96AAD"/>
    <w:rsid w:val="00B977C3"/>
    <w:rsid w:val="00BA05C7"/>
    <w:rsid w:val="00BA37C7"/>
    <w:rsid w:val="00BA3941"/>
    <w:rsid w:val="00BA4AB1"/>
    <w:rsid w:val="00BA5E33"/>
    <w:rsid w:val="00BB012D"/>
    <w:rsid w:val="00BB0D69"/>
    <w:rsid w:val="00BB2C49"/>
    <w:rsid w:val="00BB36D5"/>
    <w:rsid w:val="00BB3D93"/>
    <w:rsid w:val="00BB41E1"/>
    <w:rsid w:val="00BB6776"/>
    <w:rsid w:val="00BC0041"/>
    <w:rsid w:val="00BC2D3E"/>
    <w:rsid w:val="00BC38B4"/>
    <w:rsid w:val="00BC4747"/>
    <w:rsid w:val="00BC5180"/>
    <w:rsid w:val="00BC5F96"/>
    <w:rsid w:val="00BC61B5"/>
    <w:rsid w:val="00BC63F2"/>
    <w:rsid w:val="00BC6BBB"/>
    <w:rsid w:val="00BD0CC7"/>
    <w:rsid w:val="00BD3A87"/>
    <w:rsid w:val="00BD4812"/>
    <w:rsid w:val="00BD5838"/>
    <w:rsid w:val="00BD5994"/>
    <w:rsid w:val="00BD7418"/>
    <w:rsid w:val="00BE0A70"/>
    <w:rsid w:val="00BE0FC9"/>
    <w:rsid w:val="00BE26B9"/>
    <w:rsid w:val="00BE3ADF"/>
    <w:rsid w:val="00BE3B30"/>
    <w:rsid w:val="00BE53A7"/>
    <w:rsid w:val="00BE6085"/>
    <w:rsid w:val="00BE6F06"/>
    <w:rsid w:val="00BE7369"/>
    <w:rsid w:val="00BF0724"/>
    <w:rsid w:val="00BF083C"/>
    <w:rsid w:val="00BF1816"/>
    <w:rsid w:val="00BF25B2"/>
    <w:rsid w:val="00BF5F49"/>
    <w:rsid w:val="00BF663A"/>
    <w:rsid w:val="00BF70DD"/>
    <w:rsid w:val="00C0081C"/>
    <w:rsid w:val="00C00EA0"/>
    <w:rsid w:val="00C0196F"/>
    <w:rsid w:val="00C02151"/>
    <w:rsid w:val="00C032F9"/>
    <w:rsid w:val="00C03868"/>
    <w:rsid w:val="00C039FF"/>
    <w:rsid w:val="00C04775"/>
    <w:rsid w:val="00C04B42"/>
    <w:rsid w:val="00C04B79"/>
    <w:rsid w:val="00C06792"/>
    <w:rsid w:val="00C06B3A"/>
    <w:rsid w:val="00C07131"/>
    <w:rsid w:val="00C11264"/>
    <w:rsid w:val="00C1144C"/>
    <w:rsid w:val="00C12101"/>
    <w:rsid w:val="00C1267D"/>
    <w:rsid w:val="00C138F3"/>
    <w:rsid w:val="00C13DDB"/>
    <w:rsid w:val="00C164C4"/>
    <w:rsid w:val="00C1750E"/>
    <w:rsid w:val="00C216A9"/>
    <w:rsid w:val="00C2273A"/>
    <w:rsid w:val="00C256A3"/>
    <w:rsid w:val="00C26C2F"/>
    <w:rsid w:val="00C3280D"/>
    <w:rsid w:val="00C33EA7"/>
    <w:rsid w:val="00C33F68"/>
    <w:rsid w:val="00C3498C"/>
    <w:rsid w:val="00C35FAC"/>
    <w:rsid w:val="00C360CA"/>
    <w:rsid w:val="00C36EC7"/>
    <w:rsid w:val="00C37D02"/>
    <w:rsid w:val="00C40296"/>
    <w:rsid w:val="00C4177E"/>
    <w:rsid w:val="00C41C87"/>
    <w:rsid w:val="00C41DAA"/>
    <w:rsid w:val="00C42575"/>
    <w:rsid w:val="00C43146"/>
    <w:rsid w:val="00C43E37"/>
    <w:rsid w:val="00C44892"/>
    <w:rsid w:val="00C468B5"/>
    <w:rsid w:val="00C500D4"/>
    <w:rsid w:val="00C50D46"/>
    <w:rsid w:val="00C521D5"/>
    <w:rsid w:val="00C553A5"/>
    <w:rsid w:val="00C60319"/>
    <w:rsid w:val="00C60577"/>
    <w:rsid w:val="00C60E6C"/>
    <w:rsid w:val="00C61081"/>
    <w:rsid w:val="00C62844"/>
    <w:rsid w:val="00C634B0"/>
    <w:rsid w:val="00C64A6F"/>
    <w:rsid w:val="00C6532B"/>
    <w:rsid w:val="00C66345"/>
    <w:rsid w:val="00C66471"/>
    <w:rsid w:val="00C66C57"/>
    <w:rsid w:val="00C67AD0"/>
    <w:rsid w:val="00C70290"/>
    <w:rsid w:val="00C70857"/>
    <w:rsid w:val="00C70C4C"/>
    <w:rsid w:val="00C70F3A"/>
    <w:rsid w:val="00C711C4"/>
    <w:rsid w:val="00C73791"/>
    <w:rsid w:val="00C80DDA"/>
    <w:rsid w:val="00C8201F"/>
    <w:rsid w:val="00C83013"/>
    <w:rsid w:val="00C831D3"/>
    <w:rsid w:val="00C8422D"/>
    <w:rsid w:val="00C84839"/>
    <w:rsid w:val="00C852E0"/>
    <w:rsid w:val="00C8567E"/>
    <w:rsid w:val="00C86C11"/>
    <w:rsid w:val="00C91796"/>
    <w:rsid w:val="00CA07F0"/>
    <w:rsid w:val="00CA07F9"/>
    <w:rsid w:val="00CA3920"/>
    <w:rsid w:val="00CA43B0"/>
    <w:rsid w:val="00CA4CA5"/>
    <w:rsid w:val="00CA4EA6"/>
    <w:rsid w:val="00CA7AAF"/>
    <w:rsid w:val="00CB2AA2"/>
    <w:rsid w:val="00CB300C"/>
    <w:rsid w:val="00CB4267"/>
    <w:rsid w:val="00CB5057"/>
    <w:rsid w:val="00CB541E"/>
    <w:rsid w:val="00CB6532"/>
    <w:rsid w:val="00CB6D71"/>
    <w:rsid w:val="00CB7028"/>
    <w:rsid w:val="00CC08A9"/>
    <w:rsid w:val="00CC11AE"/>
    <w:rsid w:val="00CC14CC"/>
    <w:rsid w:val="00CC34C9"/>
    <w:rsid w:val="00CC46D3"/>
    <w:rsid w:val="00CC48C5"/>
    <w:rsid w:val="00CC50A7"/>
    <w:rsid w:val="00CC6A3B"/>
    <w:rsid w:val="00CC742B"/>
    <w:rsid w:val="00CD039C"/>
    <w:rsid w:val="00CD09FD"/>
    <w:rsid w:val="00CD264E"/>
    <w:rsid w:val="00CD3CD3"/>
    <w:rsid w:val="00CD41AE"/>
    <w:rsid w:val="00CD6A67"/>
    <w:rsid w:val="00CD7FCA"/>
    <w:rsid w:val="00CE23CA"/>
    <w:rsid w:val="00CE309D"/>
    <w:rsid w:val="00CE4B5B"/>
    <w:rsid w:val="00CE4E01"/>
    <w:rsid w:val="00CE57CB"/>
    <w:rsid w:val="00CE5D3F"/>
    <w:rsid w:val="00CF1C28"/>
    <w:rsid w:val="00CF438A"/>
    <w:rsid w:val="00CF4A61"/>
    <w:rsid w:val="00CF4F67"/>
    <w:rsid w:val="00CF69D3"/>
    <w:rsid w:val="00D00EA3"/>
    <w:rsid w:val="00D01AB8"/>
    <w:rsid w:val="00D024FE"/>
    <w:rsid w:val="00D030E2"/>
    <w:rsid w:val="00D042B8"/>
    <w:rsid w:val="00D04636"/>
    <w:rsid w:val="00D052EC"/>
    <w:rsid w:val="00D053D6"/>
    <w:rsid w:val="00D06C52"/>
    <w:rsid w:val="00D10B10"/>
    <w:rsid w:val="00D12407"/>
    <w:rsid w:val="00D12832"/>
    <w:rsid w:val="00D1430E"/>
    <w:rsid w:val="00D14824"/>
    <w:rsid w:val="00D14ED0"/>
    <w:rsid w:val="00D15C45"/>
    <w:rsid w:val="00D16D34"/>
    <w:rsid w:val="00D172F5"/>
    <w:rsid w:val="00D1739F"/>
    <w:rsid w:val="00D1781F"/>
    <w:rsid w:val="00D2055F"/>
    <w:rsid w:val="00D20EFA"/>
    <w:rsid w:val="00D221E6"/>
    <w:rsid w:val="00D229A9"/>
    <w:rsid w:val="00D233BB"/>
    <w:rsid w:val="00D2364D"/>
    <w:rsid w:val="00D236BA"/>
    <w:rsid w:val="00D24CEF"/>
    <w:rsid w:val="00D25268"/>
    <w:rsid w:val="00D268EC"/>
    <w:rsid w:val="00D2785B"/>
    <w:rsid w:val="00D30AD3"/>
    <w:rsid w:val="00D30E89"/>
    <w:rsid w:val="00D3111E"/>
    <w:rsid w:val="00D31CA5"/>
    <w:rsid w:val="00D32302"/>
    <w:rsid w:val="00D32FBC"/>
    <w:rsid w:val="00D35608"/>
    <w:rsid w:val="00D36158"/>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AB4"/>
    <w:rsid w:val="00D633FB"/>
    <w:rsid w:val="00D634B7"/>
    <w:rsid w:val="00D65CA0"/>
    <w:rsid w:val="00D6794F"/>
    <w:rsid w:val="00D7163E"/>
    <w:rsid w:val="00D72BE7"/>
    <w:rsid w:val="00D7616E"/>
    <w:rsid w:val="00D77AA2"/>
    <w:rsid w:val="00D77B7A"/>
    <w:rsid w:val="00D80556"/>
    <w:rsid w:val="00D8089F"/>
    <w:rsid w:val="00D80DD9"/>
    <w:rsid w:val="00D816C1"/>
    <w:rsid w:val="00D82881"/>
    <w:rsid w:val="00D8347C"/>
    <w:rsid w:val="00D842EA"/>
    <w:rsid w:val="00D84609"/>
    <w:rsid w:val="00D8483C"/>
    <w:rsid w:val="00D84AB7"/>
    <w:rsid w:val="00D85CAC"/>
    <w:rsid w:val="00D8703C"/>
    <w:rsid w:val="00D87563"/>
    <w:rsid w:val="00D8785E"/>
    <w:rsid w:val="00D93763"/>
    <w:rsid w:val="00D93B61"/>
    <w:rsid w:val="00D93C2E"/>
    <w:rsid w:val="00D93D57"/>
    <w:rsid w:val="00D952F5"/>
    <w:rsid w:val="00D95ABD"/>
    <w:rsid w:val="00D9616F"/>
    <w:rsid w:val="00DA0963"/>
    <w:rsid w:val="00DA161C"/>
    <w:rsid w:val="00DA1CEA"/>
    <w:rsid w:val="00DA2398"/>
    <w:rsid w:val="00DA3602"/>
    <w:rsid w:val="00DA5089"/>
    <w:rsid w:val="00DA5E53"/>
    <w:rsid w:val="00DA6103"/>
    <w:rsid w:val="00DA65E7"/>
    <w:rsid w:val="00DA79B1"/>
    <w:rsid w:val="00DA7CC7"/>
    <w:rsid w:val="00DB0803"/>
    <w:rsid w:val="00DB10C5"/>
    <w:rsid w:val="00DB14F3"/>
    <w:rsid w:val="00DB15F5"/>
    <w:rsid w:val="00DB26EE"/>
    <w:rsid w:val="00DB2F4B"/>
    <w:rsid w:val="00DB3AFD"/>
    <w:rsid w:val="00DB449F"/>
    <w:rsid w:val="00DB5339"/>
    <w:rsid w:val="00DB7890"/>
    <w:rsid w:val="00DC0182"/>
    <w:rsid w:val="00DC0FE1"/>
    <w:rsid w:val="00DC1017"/>
    <w:rsid w:val="00DC12C1"/>
    <w:rsid w:val="00DC1965"/>
    <w:rsid w:val="00DC1F65"/>
    <w:rsid w:val="00DC34E6"/>
    <w:rsid w:val="00DC4415"/>
    <w:rsid w:val="00DC49E3"/>
    <w:rsid w:val="00DC514A"/>
    <w:rsid w:val="00DC5B9E"/>
    <w:rsid w:val="00DC5BF3"/>
    <w:rsid w:val="00DC648C"/>
    <w:rsid w:val="00DC779D"/>
    <w:rsid w:val="00DC7839"/>
    <w:rsid w:val="00DC7E08"/>
    <w:rsid w:val="00DD2132"/>
    <w:rsid w:val="00DD2D86"/>
    <w:rsid w:val="00DD3655"/>
    <w:rsid w:val="00DD4F23"/>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3720"/>
    <w:rsid w:val="00E0437F"/>
    <w:rsid w:val="00E04601"/>
    <w:rsid w:val="00E04DE6"/>
    <w:rsid w:val="00E0521E"/>
    <w:rsid w:val="00E05465"/>
    <w:rsid w:val="00E0585F"/>
    <w:rsid w:val="00E06156"/>
    <w:rsid w:val="00E0679C"/>
    <w:rsid w:val="00E07585"/>
    <w:rsid w:val="00E07A62"/>
    <w:rsid w:val="00E106F9"/>
    <w:rsid w:val="00E1082F"/>
    <w:rsid w:val="00E10840"/>
    <w:rsid w:val="00E10B5D"/>
    <w:rsid w:val="00E11802"/>
    <w:rsid w:val="00E1488E"/>
    <w:rsid w:val="00E15262"/>
    <w:rsid w:val="00E15F2E"/>
    <w:rsid w:val="00E16033"/>
    <w:rsid w:val="00E165CA"/>
    <w:rsid w:val="00E17D18"/>
    <w:rsid w:val="00E20629"/>
    <w:rsid w:val="00E20677"/>
    <w:rsid w:val="00E21857"/>
    <w:rsid w:val="00E21DBC"/>
    <w:rsid w:val="00E22E75"/>
    <w:rsid w:val="00E247EF"/>
    <w:rsid w:val="00E25B75"/>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4A37"/>
    <w:rsid w:val="00E451A0"/>
    <w:rsid w:val="00E4589F"/>
    <w:rsid w:val="00E4671F"/>
    <w:rsid w:val="00E46B60"/>
    <w:rsid w:val="00E47E27"/>
    <w:rsid w:val="00E506E6"/>
    <w:rsid w:val="00E507D7"/>
    <w:rsid w:val="00E50B6D"/>
    <w:rsid w:val="00E5137B"/>
    <w:rsid w:val="00E51DAA"/>
    <w:rsid w:val="00E53689"/>
    <w:rsid w:val="00E53AF3"/>
    <w:rsid w:val="00E55EAE"/>
    <w:rsid w:val="00E55F1E"/>
    <w:rsid w:val="00E56545"/>
    <w:rsid w:val="00E57255"/>
    <w:rsid w:val="00E626D4"/>
    <w:rsid w:val="00E63403"/>
    <w:rsid w:val="00E65239"/>
    <w:rsid w:val="00E65485"/>
    <w:rsid w:val="00E67269"/>
    <w:rsid w:val="00E67503"/>
    <w:rsid w:val="00E70301"/>
    <w:rsid w:val="00E7361E"/>
    <w:rsid w:val="00E736EE"/>
    <w:rsid w:val="00E73D96"/>
    <w:rsid w:val="00E740DF"/>
    <w:rsid w:val="00E759B2"/>
    <w:rsid w:val="00E769F8"/>
    <w:rsid w:val="00E775C1"/>
    <w:rsid w:val="00E812BB"/>
    <w:rsid w:val="00E81F14"/>
    <w:rsid w:val="00E82185"/>
    <w:rsid w:val="00E822F9"/>
    <w:rsid w:val="00E825CA"/>
    <w:rsid w:val="00E83330"/>
    <w:rsid w:val="00E869B4"/>
    <w:rsid w:val="00E878FC"/>
    <w:rsid w:val="00E9229E"/>
    <w:rsid w:val="00E92315"/>
    <w:rsid w:val="00E93C17"/>
    <w:rsid w:val="00E9585A"/>
    <w:rsid w:val="00E96AE1"/>
    <w:rsid w:val="00E96BE4"/>
    <w:rsid w:val="00E97D20"/>
    <w:rsid w:val="00EA0706"/>
    <w:rsid w:val="00EA07BA"/>
    <w:rsid w:val="00EA09E7"/>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703A"/>
    <w:rsid w:val="00EB709E"/>
    <w:rsid w:val="00EB778E"/>
    <w:rsid w:val="00EC33E0"/>
    <w:rsid w:val="00EC4106"/>
    <w:rsid w:val="00EC419F"/>
    <w:rsid w:val="00EC4F6A"/>
    <w:rsid w:val="00EC5D9F"/>
    <w:rsid w:val="00EC7726"/>
    <w:rsid w:val="00ED0839"/>
    <w:rsid w:val="00ED15A4"/>
    <w:rsid w:val="00ED1B7A"/>
    <w:rsid w:val="00ED1BEE"/>
    <w:rsid w:val="00ED2FA3"/>
    <w:rsid w:val="00ED4102"/>
    <w:rsid w:val="00ED47A3"/>
    <w:rsid w:val="00ED4861"/>
    <w:rsid w:val="00ED52EC"/>
    <w:rsid w:val="00ED646E"/>
    <w:rsid w:val="00ED707C"/>
    <w:rsid w:val="00ED754E"/>
    <w:rsid w:val="00ED7636"/>
    <w:rsid w:val="00EE059E"/>
    <w:rsid w:val="00EE0DBF"/>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04FB"/>
    <w:rsid w:val="00F11C09"/>
    <w:rsid w:val="00F121F0"/>
    <w:rsid w:val="00F12266"/>
    <w:rsid w:val="00F15576"/>
    <w:rsid w:val="00F15C25"/>
    <w:rsid w:val="00F15DD0"/>
    <w:rsid w:val="00F15F1A"/>
    <w:rsid w:val="00F16BE0"/>
    <w:rsid w:val="00F171A7"/>
    <w:rsid w:val="00F2199E"/>
    <w:rsid w:val="00F22442"/>
    <w:rsid w:val="00F25505"/>
    <w:rsid w:val="00F258C9"/>
    <w:rsid w:val="00F26BEE"/>
    <w:rsid w:val="00F27952"/>
    <w:rsid w:val="00F31769"/>
    <w:rsid w:val="00F32AF9"/>
    <w:rsid w:val="00F332B7"/>
    <w:rsid w:val="00F338E5"/>
    <w:rsid w:val="00F342EF"/>
    <w:rsid w:val="00F354DE"/>
    <w:rsid w:val="00F3586A"/>
    <w:rsid w:val="00F366EE"/>
    <w:rsid w:val="00F368AF"/>
    <w:rsid w:val="00F36E8F"/>
    <w:rsid w:val="00F37EDF"/>
    <w:rsid w:val="00F40979"/>
    <w:rsid w:val="00F40EAE"/>
    <w:rsid w:val="00F415BF"/>
    <w:rsid w:val="00F43046"/>
    <w:rsid w:val="00F44EC9"/>
    <w:rsid w:val="00F467F7"/>
    <w:rsid w:val="00F50C24"/>
    <w:rsid w:val="00F51A51"/>
    <w:rsid w:val="00F51F73"/>
    <w:rsid w:val="00F55AE0"/>
    <w:rsid w:val="00F56DC3"/>
    <w:rsid w:val="00F62FF0"/>
    <w:rsid w:val="00F634D9"/>
    <w:rsid w:val="00F64315"/>
    <w:rsid w:val="00F6457B"/>
    <w:rsid w:val="00F6503B"/>
    <w:rsid w:val="00F66A77"/>
    <w:rsid w:val="00F66FA2"/>
    <w:rsid w:val="00F70324"/>
    <w:rsid w:val="00F71BE9"/>
    <w:rsid w:val="00F72386"/>
    <w:rsid w:val="00F75EEB"/>
    <w:rsid w:val="00F778F3"/>
    <w:rsid w:val="00F80914"/>
    <w:rsid w:val="00F8137E"/>
    <w:rsid w:val="00F81BEC"/>
    <w:rsid w:val="00F8227C"/>
    <w:rsid w:val="00F82A85"/>
    <w:rsid w:val="00F82F4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19AC"/>
    <w:rsid w:val="00FA4011"/>
    <w:rsid w:val="00FB0578"/>
    <w:rsid w:val="00FB101D"/>
    <w:rsid w:val="00FB1B32"/>
    <w:rsid w:val="00FB33FF"/>
    <w:rsid w:val="00FB48FE"/>
    <w:rsid w:val="00FB50C6"/>
    <w:rsid w:val="00FB5203"/>
    <w:rsid w:val="00FB637C"/>
    <w:rsid w:val="00FB6995"/>
    <w:rsid w:val="00FB77D7"/>
    <w:rsid w:val="00FC04B8"/>
    <w:rsid w:val="00FC09C9"/>
    <w:rsid w:val="00FC0B36"/>
    <w:rsid w:val="00FC10C5"/>
    <w:rsid w:val="00FC194F"/>
    <w:rsid w:val="00FC2110"/>
    <w:rsid w:val="00FC3419"/>
    <w:rsid w:val="00FC4EF2"/>
    <w:rsid w:val="00FC536D"/>
    <w:rsid w:val="00FC67E9"/>
    <w:rsid w:val="00FC710D"/>
    <w:rsid w:val="00FC7826"/>
    <w:rsid w:val="00FC79DB"/>
    <w:rsid w:val="00FD0782"/>
    <w:rsid w:val="00FD07A2"/>
    <w:rsid w:val="00FD1B26"/>
    <w:rsid w:val="00FD1BE9"/>
    <w:rsid w:val="00FD1E10"/>
    <w:rsid w:val="00FD30BA"/>
    <w:rsid w:val="00FD3C24"/>
    <w:rsid w:val="00FD41A8"/>
    <w:rsid w:val="00FD41DE"/>
    <w:rsid w:val="00FD52AD"/>
    <w:rsid w:val="00FD61E5"/>
    <w:rsid w:val="00FD748C"/>
    <w:rsid w:val="00FE0B11"/>
    <w:rsid w:val="00FE1105"/>
    <w:rsid w:val="00FE1F75"/>
    <w:rsid w:val="00FE4312"/>
    <w:rsid w:val="00FE72C0"/>
    <w:rsid w:val="00FF02AE"/>
    <w:rsid w:val="00FF0381"/>
    <w:rsid w:val="00FF08F8"/>
    <w:rsid w:val="00FF0942"/>
    <w:rsid w:val="00FF2B6A"/>
    <w:rsid w:val="00FF4809"/>
    <w:rsid w:val="00FF5523"/>
    <w:rsid w:val="00FF563C"/>
    <w:rsid w:val="00FF5BDC"/>
    <w:rsid w:val="00FF5CF0"/>
    <w:rsid w:val="00FF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DFD64"/>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10D"/>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www.uzp.gov.pl/baza-wiedzy/jednolity-europejski-dokument-zamowien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hyperlink" Target="mailto:aparatura@spsk2-szczecin.pl" TargetMode="Externa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E132-B09C-44F9-83A2-956A38A7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1623</TotalTime>
  <Pages>29</Pages>
  <Words>15043</Words>
  <Characters>90258</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178</cp:revision>
  <cp:lastPrinted>2019-07-17T12:11:00Z</cp:lastPrinted>
  <dcterms:created xsi:type="dcterms:W3CDTF">2019-11-14T08:49:00Z</dcterms:created>
  <dcterms:modified xsi:type="dcterms:W3CDTF">2020-02-24T10:53:00Z</dcterms:modified>
</cp:coreProperties>
</file>