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63DC" w14:textId="77777777" w:rsidR="00C4103F" w:rsidRPr="0012157F" w:rsidRDefault="007118F0" w:rsidP="00D670C0">
      <w:pPr>
        <w:spacing w:after="80" w:line="240" w:lineRule="auto"/>
        <w:ind w:left="4111"/>
        <w:jc w:val="right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B4042A7" w14:textId="77777777" w:rsidR="00617DDF" w:rsidRPr="00434F31" w:rsidRDefault="00617DDF" w:rsidP="00617DDF">
      <w:pPr>
        <w:spacing w:after="0"/>
        <w:ind w:left="6372"/>
        <w:jc w:val="right"/>
        <w:rPr>
          <w:rFonts w:ascii="Arial" w:hAnsi="Arial" w:cs="Arial"/>
          <w:sz w:val="24"/>
          <w:szCs w:val="24"/>
        </w:rPr>
      </w:pPr>
      <w:r w:rsidRPr="00434F31">
        <w:rPr>
          <w:rFonts w:ascii="Arial" w:hAnsi="Arial" w:cs="Arial"/>
          <w:sz w:val="24"/>
          <w:szCs w:val="24"/>
        </w:rPr>
        <w:t>Ostrzeszowskie Centrum Zdrowia Sp. z o.o.</w:t>
      </w:r>
    </w:p>
    <w:p w14:paraId="7B49F015" w14:textId="77777777" w:rsidR="00617DDF" w:rsidRPr="00434F31" w:rsidRDefault="00617DDF" w:rsidP="00617DDF">
      <w:pPr>
        <w:spacing w:after="0"/>
        <w:ind w:left="6372"/>
        <w:jc w:val="right"/>
        <w:rPr>
          <w:rFonts w:ascii="Arial" w:hAnsi="Arial" w:cs="Arial"/>
          <w:sz w:val="24"/>
          <w:szCs w:val="24"/>
        </w:rPr>
      </w:pPr>
      <w:r w:rsidRPr="00434F31">
        <w:rPr>
          <w:rFonts w:ascii="Arial" w:hAnsi="Arial" w:cs="Arial"/>
          <w:sz w:val="24"/>
          <w:szCs w:val="24"/>
        </w:rPr>
        <w:t>Aleja Wolności 4</w:t>
      </w:r>
      <w:r w:rsidRPr="00434F31">
        <w:rPr>
          <w:rFonts w:ascii="Arial" w:hAnsi="Arial" w:cs="Arial"/>
          <w:sz w:val="24"/>
          <w:szCs w:val="24"/>
        </w:rPr>
        <w:br/>
        <w:t>63-500 Ostrzeszów</w:t>
      </w:r>
    </w:p>
    <w:p w14:paraId="38E467A8" w14:textId="77777777" w:rsidR="00F96C2C" w:rsidRPr="00434F31" w:rsidRDefault="00F96C2C" w:rsidP="00F96C2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34F31">
        <w:rPr>
          <w:rFonts w:ascii="Arial" w:hAnsi="Arial" w:cs="Arial"/>
          <w:b/>
          <w:sz w:val="24"/>
          <w:szCs w:val="24"/>
        </w:rPr>
        <w:t>Wykonawca: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722"/>
        <w:gridCol w:w="108"/>
      </w:tblGrid>
      <w:tr w:rsidR="00F96C2C" w:rsidRPr="00434F31" w14:paraId="0D61B30C" w14:textId="77777777" w:rsidTr="008A6A16">
        <w:trPr>
          <w:gridAfter w:val="1"/>
          <w:wAfter w:w="108" w:type="dxa"/>
        </w:trPr>
        <w:tc>
          <w:tcPr>
            <w:tcW w:w="4786" w:type="dxa"/>
            <w:gridSpan w:val="2"/>
            <w:vAlign w:val="center"/>
          </w:tcPr>
          <w:p w14:paraId="2D697099" w14:textId="77777777" w:rsidR="00F96C2C" w:rsidRPr="00434F31" w:rsidRDefault="00F96C2C" w:rsidP="0054258D">
            <w:pPr>
              <w:spacing w:after="0" w:line="36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34F31">
              <w:rPr>
                <w:rFonts w:ascii="Arial" w:hAnsi="Arial" w:cs="Arial"/>
                <w:sz w:val="24"/>
                <w:szCs w:val="24"/>
              </w:rPr>
              <w:t>Pełna nazwa/firma, adres:</w:t>
            </w:r>
          </w:p>
        </w:tc>
        <w:tc>
          <w:tcPr>
            <w:tcW w:w="4281" w:type="dxa"/>
            <w:gridSpan w:val="2"/>
            <w:vAlign w:val="center"/>
          </w:tcPr>
          <w:p w14:paraId="41116BE2" w14:textId="77777777" w:rsidR="00F96C2C" w:rsidRPr="00434F31" w:rsidRDefault="00F96C2C" w:rsidP="005425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648FD2" w14:textId="77777777" w:rsidR="00F96C2C" w:rsidRPr="00434F31" w:rsidRDefault="00F96C2C" w:rsidP="005425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EE5983" w14:textId="77777777" w:rsidR="00F96C2C" w:rsidRPr="00434F31" w:rsidRDefault="00F96C2C" w:rsidP="005425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ECB17C" w14:textId="77777777" w:rsidR="00F96C2C" w:rsidRPr="00434F31" w:rsidRDefault="00F96C2C" w:rsidP="005425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2C" w:rsidRPr="00434F31" w14:paraId="2BB74F22" w14:textId="77777777" w:rsidTr="008A6A16">
        <w:trPr>
          <w:gridAfter w:val="1"/>
          <w:wAfter w:w="108" w:type="dxa"/>
        </w:trPr>
        <w:tc>
          <w:tcPr>
            <w:tcW w:w="1526" w:type="dxa"/>
            <w:vAlign w:val="center"/>
          </w:tcPr>
          <w:p w14:paraId="781E9465" w14:textId="77777777" w:rsidR="00F96C2C" w:rsidRPr="00434F31" w:rsidRDefault="00F96C2C" w:rsidP="0054258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F31">
              <w:rPr>
                <w:rFonts w:ascii="Arial" w:hAnsi="Arial" w:cs="Arial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482FDA02" w14:textId="77777777" w:rsidR="00F96C2C" w:rsidRPr="00434F31" w:rsidRDefault="00F96C2C" w:rsidP="0054258D">
            <w:pPr>
              <w:spacing w:after="0" w:line="360" w:lineRule="auto"/>
              <w:ind w:right="5953"/>
              <w:rPr>
                <w:rFonts w:ascii="Arial" w:hAnsi="Arial" w:cs="Arial"/>
                <w:sz w:val="24"/>
                <w:szCs w:val="24"/>
              </w:rPr>
            </w:pPr>
          </w:p>
          <w:p w14:paraId="6ECB472E" w14:textId="77777777" w:rsidR="00F96C2C" w:rsidRPr="00434F31" w:rsidRDefault="00F96C2C" w:rsidP="0054258D">
            <w:pPr>
              <w:spacing w:after="0" w:line="360" w:lineRule="auto"/>
              <w:ind w:right="59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776A25B" w14:textId="77777777" w:rsidR="00F96C2C" w:rsidRPr="00434F31" w:rsidRDefault="00F96C2C" w:rsidP="0054258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F31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722" w:type="dxa"/>
            <w:vAlign w:val="center"/>
          </w:tcPr>
          <w:p w14:paraId="6D3F2D3C" w14:textId="77777777" w:rsidR="00F96C2C" w:rsidRPr="00434F31" w:rsidRDefault="00F96C2C" w:rsidP="005425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2C" w:rsidRPr="00434F31" w14:paraId="774BBD90" w14:textId="77777777" w:rsidTr="008A6A16">
        <w:trPr>
          <w:gridAfter w:val="1"/>
          <w:wAfter w:w="108" w:type="dxa"/>
          <w:trHeight w:val="937"/>
        </w:trPr>
        <w:tc>
          <w:tcPr>
            <w:tcW w:w="4786" w:type="dxa"/>
            <w:gridSpan w:val="2"/>
            <w:vAlign w:val="center"/>
          </w:tcPr>
          <w:p w14:paraId="32639A67" w14:textId="77777777" w:rsidR="00F96C2C" w:rsidRPr="00434F31" w:rsidRDefault="00F96C2C" w:rsidP="005425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34F31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32272D19" w14:textId="77777777" w:rsidR="00F96C2C" w:rsidRPr="00434F31" w:rsidRDefault="00F96C2C" w:rsidP="0054258D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34F31">
              <w:rPr>
                <w:rFonts w:ascii="Arial" w:hAnsi="Arial" w:cs="Arial"/>
                <w:i/>
                <w:sz w:val="24"/>
                <w:szCs w:val="24"/>
              </w:rPr>
              <w:t>(imię i nazwisko, stanowisko/podstawa do reprezentacji)</w:t>
            </w:r>
          </w:p>
        </w:tc>
        <w:tc>
          <w:tcPr>
            <w:tcW w:w="4281" w:type="dxa"/>
            <w:gridSpan w:val="2"/>
            <w:vAlign w:val="center"/>
          </w:tcPr>
          <w:p w14:paraId="23F9DD18" w14:textId="77777777" w:rsidR="00F96C2C" w:rsidRPr="00434F31" w:rsidRDefault="00F96C2C" w:rsidP="005425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A3A05C" w14:textId="77777777" w:rsidR="00F96C2C" w:rsidRPr="00434F31" w:rsidRDefault="00F96C2C" w:rsidP="005425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40E" w:rsidRPr="0012157F" w14:paraId="27CF820C" w14:textId="77777777" w:rsidTr="008A6A16">
        <w:tc>
          <w:tcPr>
            <w:tcW w:w="9175" w:type="dxa"/>
            <w:gridSpan w:val="5"/>
            <w:shd w:val="clear" w:color="auto" w:fill="D9D9D9"/>
          </w:tcPr>
          <w:p w14:paraId="3061FE74" w14:textId="77777777" w:rsidR="00DE640E" w:rsidRPr="0012157F" w:rsidRDefault="00DE640E" w:rsidP="00D303D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3A6B82E1" w14:textId="77777777" w:rsidR="00DE640E" w:rsidRPr="0012157F" w:rsidRDefault="00DE640E" w:rsidP="00D303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DE640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E640E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DE640E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4988CA4E" w14:textId="77777777" w:rsidR="00DE640E" w:rsidRPr="00612283" w:rsidRDefault="00DE640E" w:rsidP="00D303D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1FC5E0A3" w14:textId="77777777" w:rsidR="00DE640E" w:rsidRPr="00612283" w:rsidRDefault="00DE640E" w:rsidP="00D303D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05479FF1" w14:textId="77777777" w:rsidR="00DE640E" w:rsidRPr="0012157F" w:rsidRDefault="00DE640E" w:rsidP="00D303D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5EBCC140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6B4F60C0" w14:textId="77777777" w:rsidR="00593133" w:rsidRPr="00FA4B65" w:rsidRDefault="00593133" w:rsidP="0059313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4B65">
        <w:rPr>
          <w:rFonts w:ascii="Arial" w:hAnsi="Arial" w:cs="Arial"/>
          <w:b/>
          <w:color w:val="000000"/>
          <w:sz w:val="24"/>
          <w:szCs w:val="24"/>
          <w:u w:val="single"/>
        </w:rPr>
        <w:t>Dystrybucja posiłków w wózkach bemarowych z punktu ekspedycji do oddziałów szpitalnych oraz podanie posiłków do łóżka pacjenta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.</w:t>
      </w:r>
    </w:p>
    <w:p w14:paraId="4F8D07DC" w14:textId="14F5A4A6" w:rsidR="00F90CD1" w:rsidRPr="0012157F" w:rsidRDefault="00E65685" w:rsidP="00CE7271">
      <w:pPr>
        <w:pStyle w:val="pkt"/>
        <w:spacing w:line="276" w:lineRule="auto"/>
        <w:ind w:left="0" w:firstLine="0"/>
        <w:rPr>
          <w:rFonts w:ascii="Arial" w:hAnsi="Arial" w:cs="Arial"/>
          <w:szCs w:val="24"/>
        </w:rPr>
      </w:pPr>
      <w:r w:rsidRPr="0012157F">
        <w:rPr>
          <w:rFonts w:ascii="Arial" w:hAnsi="Arial" w:cs="Arial"/>
          <w:szCs w:val="24"/>
        </w:rPr>
        <w:t>oświa</w:t>
      </w:r>
      <w:r w:rsidR="00825A09" w:rsidRPr="0012157F">
        <w:rPr>
          <w:rFonts w:ascii="Arial" w:hAnsi="Arial" w:cs="Arial"/>
          <w:szCs w:val="24"/>
        </w:rPr>
        <w:t>dczam</w:t>
      </w:r>
      <w:r w:rsidRPr="0012157F">
        <w:rPr>
          <w:rFonts w:ascii="Arial" w:hAnsi="Arial" w:cs="Arial"/>
          <w:szCs w:val="24"/>
        </w:rPr>
        <w:t>,</w:t>
      </w:r>
      <w:r w:rsidR="002B2AD9" w:rsidRPr="0012157F">
        <w:rPr>
          <w:rFonts w:ascii="Arial" w:hAnsi="Arial" w:cs="Arial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14D4555A" w14:textId="77777777" w:rsidTr="00650D6C">
        <w:tc>
          <w:tcPr>
            <w:tcW w:w="9104" w:type="dxa"/>
            <w:shd w:val="clear" w:color="auto" w:fill="D9D9D9"/>
          </w:tcPr>
          <w:p w14:paraId="70735D6F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30DB1212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5F51151A" w14:textId="77777777" w:rsidR="00DE640E" w:rsidRPr="00992BD8" w:rsidRDefault="00DE640E" w:rsidP="00DE640E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44A37B1C" w14:textId="1F1D1FFB" w:rsidR="002426FF" w:rsidRPr="00A44833" w:rsidRDefault="00DE640E" w:rsidP="00DE640E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</w:t>
      </w:r>
      <w:r w:rsidR="00593133">
        <w:rPr>
          <w:rFonts w:ascii="Arial" w:hAnsi="Arial" w:cs="Arial"/>
          <w:sz w:val="24"/>
          <w:szCs w:val="24"/>
        </w:rPr>
        <w:t xml:space="preserve"> pkt 4) i pkt 7)</w:t>
      </w:r>
      <w:r w:rsidRPr="0012157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14:paraId="4EB6B3E4" w14:textId="77777777" w:rsidR="00DE640E" w:rsidRPr="00A44833" w:rsidRDefault="00DE640E" w:rsidP="00DE640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0007766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1CF14518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EF476AB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lastRenderedPageBreak/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, gdy zachodzą przesłanki wykluczenia z art. 108 ust. 1 pkt 1, 2 i 5 lub art.109 ust.1 pkt 2-5 i 7-10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>]</w:t>
      </w:r>
    </w:p>
    <w:p w14:paraId="33796CDE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E426EB" w:rsidRPr="00E426EB">
        <w:rPr>
          <w:rFonts w:ascii="Arial" w:hAnsi="Arial" w:cs="Arial"/>
          <w:i/>
          <w:sz w:val="20"/>
          <w:szCs w:val="20"/>
        </w:rPr>
        <w:t>Pzp</w:t>
      </w:r>
      <w:proofErr w:type="spellEnd"/>
      <w:r w:rsidR="00E426EB" w:rsidRPr="00E426EB">
        <w:rPr>
          <w:rFonts w:ascii="Arial" w:hAnsi="Arial" w:cs="Arial"/>
          <w:i/>
          <w:sz w:val="20"/>
          <w:szCs w:val="20"/>
        </w:rPr>
        <w:t>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</w:t>
      </w:r>
      <w:proofErr w:type="gramStart"/>
      <w:r w:rsidRPr="0012157F">
        <w:rPr>
          <w:rFonts w:ascii="Arial" w:hAnsi="Arial" w:cs="Arial"/>
          <w:sz w:val="24"/>
          <w:szCs w:val="24"/>
        </w:rPr>
        <w:t>……</w:t>
      </w:r>
      <w:r w:rsidR="007A2BCB">
        <w:rPr>
          <w:rFonts w:ascii="Arial" w:hAnsi="Arial" w:cs="Arial"/>
          <w:sz w:val="24"/>
          <w:szCs w:val="24"/>
        </w:rPr>
        <w:t>.</w:t>
      </w:r>
      <w:proofErr w:type="gramEnd"/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5452461B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3586241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426C70F7" w14:textId="77777777" w:rsidTr="00CD4DD1">
        <w:tc>
          <w:tcPr>
            <w:tcW w:w="9104" w:type="dxa"/>
            <w:shd w:val="clear" w:color="auto" w:fill="D9D9D9"/>
          </w:tcPr>
          <w:p w14:paraId="20BE5FC3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55368540" w14:textId="3683B61B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</w:t>
      </w:r>
      <w:r w:rsidR="00D670C0">
        <w:rPr>
          <w:rFonts w:ascii="Arial" w:hAnsi="Arial" w:cs="Arial"/>
          <w:sz w:val="24"/>
          <w:szCs w:val="24"/>
        </w:rPr>
        <w:t>.</w:t>
      </w:r>
    </w:p>
    <w:p w14:paraId="56E7AEF4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112FA68E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6C154157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2F57">
        <w:rPr>
          <w:rFonts w:ascii="Arial" w:hAnsi="Arial" w:cs="Arial"/>
          <w:sz w:val="24"/>
          <w:szCs w:val="24"/>
        </w:rPr>
        <w:t>w  następującym</w:t>
      </w:r>
      <w:proofErr w:type="gramEnd"/>
      <w:r w:rsidRPr="00C62F57">
        <w:rPr>
          <w:rFonts w:ascii="Arial" w:hAnsi="Arial" w:cs="Arial"/>
          <w:sz w:val="24"/>
          <w:szCs w:val="24"/>
        </w:rPr>
        <w:t xml:space="preserve"> zakresie:</w:t>
      </w:r>
    </w:p>
    <w:p w14:paraId="0678A9CF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E171FC5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zasoby: </w:t>
      </w:r>
    </w:p>
    <w:p w14:paraId="382AC3E6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lastRenderedPageBreak/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5BAA27A5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29BFBDA8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3BDBB245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7652CB8B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61578277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09EF6870" w14:textId="77777777" w:rsidTr="00CD4DD1">
        <w:tc>
          <w:tcPr>
            <w:tcW w:w="9104" w:type="dxa"/>
            <w:shd w:val="clear" w:color="auto" w:fill="D9D9D9"/>
          </w:tcPr>
          <w:p w14:paraId="7534E984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4086515A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1D51E09C" w14:textId="77777777" w:rsidTr="00847232">
        <w:tc>
          <w:tcPr>
            <w:tcW w:w="9104" w:type="dxa"/>
            <w:shd w:val="clear" w:color="auto" w:fill="D9D9D9"/>
          </w:tcPr>
          <w:p w14:paraId="7BEBBA2A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6922842E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35CBCC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6D8514F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3B43BD0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4675490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B23BC0F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4F23136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56D371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FA3C0A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7DDE28FD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4ED77E8D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3C1EBED0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8764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833D" w14:textId="77777777" w:rsidR="00187642" w:rsidRDefault="00187642" w:rsidP="0038231F">
      <w:pPr>
        <w:spacing w:after="0" w:line="240" w:lineRule="auto"/>
      </w:pPr>
      <w:r>
        <w:separator/>
      </w:r>
    </w:p>
  </w:endnote>
  <w:endnote w:type="continuationSeparator" w:id="0">
    <w:p w14:paraId="731FAD3D" w14:textId="77777777" w:rsidR="00187642" w:rsidRDefault="001876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6371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7AFAB2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9B0EA" w14:textId="77777777" w:rsidR="00187642" w:rsidRDefault="00187642" w:rsidP="0038231F">
      <w:pPr>
        <w:spacing w:after="0" w:line="240" w:lineRule="auto"/>
      </w:pPr>
      <w:r>
        <w:separator/>
      </w:r>
    </w:p>
  </w:footnote>
  <w:footnote w:type="continuationSeparator" w:id="0">
    <w:p w14:paraId="2ACE09F2" w14:textId="77777777" w:rsidR="00187642" w:rsidRDefault="00187642" w:rsidP="0038231F">
      <w:pPr>
        <w:spacing w:after="0" w:line="240" w:lineRule="auto"/>
      </w:pPr>
      <w:r>
        <w:continuationSeparator/>
      </w:r>
    </w:p>
  </w:footnote>
  <w:footnote w:id="1">
    <w:p w14:paraId="159C2B6A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1306C">
        <w:rPr>
          <w:rFonts w:ascii="Arial" w:hAnsi="Arial" w:cs="Arial"/>
          <w:sz w:val="16"/>
          <w:szCs w:val="16"/>
        </w:rPr>
        <w:t>Pzp</w:t>
      </w:r>
      <w:proofErr w:type="spellEnd"/>
      <w:r w:rsidRPr="0011306C">
        <w:rPr>
          <w:rFonts w:ascii="Arial" w:hAnsi="Arial" w:cs="Arial"/>
          <w:sz w:val="16"/>
          <w:szCs w:val="16"/>
        </w:rPr>
        <w:t xml:space="preserve"> wyklucza się:</w:t>
      </w:r>
    </w:p>
    <w:p w14:paraId="233A2CD2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D62752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AF1CA6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87E0" w14:textId="77777777" w:rsidR="005E2A74" w:rsidRPr="00EB7695" w:rsidRDefault="005E2A74" w:rsidP="005E2A74">
    <w:pPr>
      <w:autoSpaceDE w:val="0"/>
      <w:autoSpaceDN w:val="0"/>
      <w:adjustRightInd w:val="0"/>
      <w:spacing w:after="0"/>
      <w:rPr>
        <w:rFonts w:ascii="Times New Roman" w:hAnsi="Times New Roman"/>
        <w:sz w:val="24"/>
        <w:szCs w:val="24"/>
      </w:rPr>
    </w:pPr>
    <w:r w:rsidRPr="00EB7695">
      <w:rPr>
        <w:rFonts w:ascii="Times New Roman" w:hAnsi="Times New Roman"/>
        <w:sz w:val="24"/>
        <w:szCs w:val="24"/>
      </w:rPr>
      <w:t>Oznaczenie sprawy:</w:t>
    </w:r>
    <w:r>
      <w:rPr>
        <w:rFonts w:ascii="Times New Roman" w:hAnsi="Times New Roman"/>
        <w:sz w:val="24"/>
        <w:szCs w:val="24"/>
      </w:rPr>
      <w:t xml:space="preserve"> </w:t>
    </w:r>
    <w:r w:rsidRPr="00EB7695">
      <w:rPr>
        <w:rFonts w:ascii="Times New Roman" w:hAnsi="Times New Roman"/>
        <w:sz w:val="24"/>
        <w:szCs w:val="24"/>
      </w:rPr>
      <w:t>OCZ-ZP</w:t>
    </w:r>
    <w:r>
      <w:rPr>
        <w:rFonts w:ascii="Times New Roman" w:hAnsi="Times New Roman"/>
        <w:sz w:val="24"/>
        <w:szCs w:val="24"/>
      </w:rPr>
      <w:t>-4/2024</w:t>
    </w:r>
  </w:p>
  <w:p w14:paraId="7DF29E39" w14:textId="77777777" w:rsidR="005E2A74" w:rsidRPr="00995344" w:rsidRDefault="005E2A74" w:rsidP="005E2A74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  <w:r>
      <w:rPr>
        <w:rFonts w:ascii="Times New Roman" w:hAnsi="Times New Roman"/>
        <w:szCs w:val="24"/>
      </w:rPr>
      <w:t>Załącznik nr 2</w:t>
    </w:r>
    <w:r w:rsidRPr="007F0206">
      <w:rPr>
        <w:rFonts w:ascii="Times New Roman" w:hAnsi="Times New Roman"/>
        <w:szCs w:val="24"/>
      </w:rPr>
      <w:t xml:space="preserve"> do SWZ</w:t>
    </w:r>
  </w:p>
  <w:p w14:paraId="39B77DC7" w14:textId="77777777" w:rsidR="00DE640E" w:rsidRPr="005E2A74" w:rsidRDefault="00DE640E" w:rsidP="005E2A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828840">
    <w:abstractNumId w:val="11"/>
  </w:num>
  <w:num w:numId="2" w16cid:durableId="1092627260">
    <w:abstractNumId w:val="0"/>
  </w:num>
  <w:num w:numId="3" w16cid:durableId="1744327517">
    <w:abstractNumId w:val="10"/>
  </w:num>
  <w:num w:numId="4" w16cid:durableId="1635330753">
    <w:abstractNumId w:val="13"/>
  </w:num>
  <w:num w:numId="5" w16cid:durableId="1489249706">
    <w:abstractNumId w:val="12"/>
  </w:num>
  <w:num w:numId="6" w16cid:durableId="692387862">
    <w:abstractNumId w:val="9"/>
  </w:num>
  <w:num w:numId="7" w16cid:durableId="1847211773">
    <w:abstractNumId w:val="1"/>
  </w:num>
  <w:num w:numId="8" w16cid:durableId="964773201">
    <w:abstractNumId w:val="6"/>
  </w:num>
  <w:num w:numId="9" w16cid:durableId="1935741265">
    <w:abstractNumId w:val="4"/>
  </w:num>
  <w:num w:numId="10" w16cid:durableId="2143568900">
    <w:abstractNumId w:val="7"/>
  </w:num>
  <w:num w:numId="11" w16cid:durableId="281034555">
    <w:abstractNumId w:val="5"/>
  </w:num>
  <w:num w:numId="12" w16cid:durableId="1777746786">
    <w:abstractNumId w:val="8"/>
  </w:num>
  <w:num w:numId="13" w16cid:durableId="1521698147">
    <w:abstractNumId w:val="3"/>
  </w:num>
  <w:num w:numId="14" w16cid:durableId="998265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18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87642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211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466E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3860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93133"/>
    <w:rsid w:val="005B11F3"/>
    <w:rsid w:val="005C39CA"/>
    <w:rsid w:val="005E176A"/>
    <w:rsid w:val="005E24AA"/>
    <w:rsid w:val="005E2A74"/>
    <w:rsid w:val="005E579C"/>
    <w:rsid w:val="00612283"/>
    <w:rsid w:val="00617DDF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A6A16"/>
    <w:rsid w:val="008C0877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331C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AF475B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CE564A"/>
    <w:rsid w:val="00CE7271"/>
    <w:rsid w:val="00D23F3D"/>
    <w:rsid w:val="00D2702A"/>
    <w:rsid w:val="00D27F63"/>
    <w:rsid w:val="00D34D9A"/>
    <w:rsid w:val="00D409DE"/>
    <w:rsid w:val="00D42C9B"/>
    <w:rsid w:val="00D531D5"/>
    <w:rsid w:val="00D670C0"/>
    <w:rsid w:val="00D7532C"/>
    <w:rsid w:val="00DA6EC7"/>
    <w:rsid w:val="00DD146A"/>
    <w:rsid w:val="00DD3E9D"/>
    <w:rsid w:val="00DE640E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5FB"/>
    <w:rsid w:val="00F66810"/>
    <w:rsid w:val="00F8042D"/>
    <w:rsid w:val="00F8636A"/>
    <w:rsid w:val="00F90CD1"/>
    <w:rsid w:val="00F96C2C"/>
    <w:rsid w:val="00FC0317"/>
    <w:rsid w:val="00FE4E2B"/>
    <w:rsid w:val="00FF0EBB"/>
    <w:rsid w:val="26ED0A69"/>
    <w:rsid w:val="45B5B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B8DE9"/>
  <w15:docId w15:val="{03899C69-F5FE-4FEF-BE37-48030395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2ECB-58DA-4C74-8D47-C0395EEF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636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Karolina Mania-Krawętkowska</cp:lastModifiedBy>
  <cp:revision>11</cp:revision>
  <cp:lastPrinted>2016-07-26T10:32:00Z</cp:lastPrinted>
  <dcterms:created xsi:type="dcterms:W3CDTF">2024-02-06T22:07:00Z</dcterms:created>
  <dcterms:modified xsi:type="dcterms:W3CDTF">2024-02-13T21:22:00Z</dcterms:modified>
</cp:coreProperties>
</file>