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EDB8" w14:textId="65E8AE4A" w:rsidR="0064154C" w:rsidRPr="00411329" w:rsidRDefault="0064154C" w:rsidP="0064154C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41132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E85094">
        <w:rPr>
          <w:rFonts w:eastAsia="Calibri" w:cs="Arial"/>
          <w:b/>
          <w:color w:val="auto"/>
          <w:spacing w:val="0"/>
          <w:szCs w:val="20"/>
        </w:rPr>
        <w:t>7</w:t>
      </w:r>
      <w:r w:rsidRPr="00411329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24FD9EDC" w14:textId="55532376" w:rsidR="0064154C" w:rsidRPr="00411329" w:rsidRDefault="0064154C" w:rsidP="0064154C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411329">
        <w:rPr>
          <w:rFonts w:eastAsia="Calibri" w:cs="Arial"/>
          <w:color w:val="auto"/>
          <w:spacing w:val="0"/>
          <w:szCs w:val="20"/>
        </w:rPr>
        <w:t>Nr sprawy:</w:t>
      </w:r>
      <w:r w:rsidRPr="00411329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0B13D4">
        <w:rPr>
          <w:rFonts w:eastAsia="Calibri" w:cs="Tahoma"/>
          <w:b/>
          <w:color w:val="auto"/>
          <w:spacing w:val="0"/>
          <w:szCs w:val="20"/>
        </w:rPr>
        <w:t>5</w:t>
      </w:r>
      <w:r w:rsidR="00B854A2">
        <w:rPr>
          <w:rFonts w:eastAsia="Calibri" w:cs="Tahoma"/>
          <w:b/>
          <w:color w:val="auto"/>
          <w:spacing w:val="0"/>
          <w:szCs w:val="20"/>
        </w:rPr>
        <w:t>8</w:t>
      </w:r>
      <w:r w:rsidR="003477A4" w:rsidRPr="00411329">
        <w:rPr>
          <w:rFonts w:eastAsia="Calibri" w:cs="Tahoma"/>
          <w:b/>
          <w:color w:val="auto"/>
          <w:spacing w:val="0"/>
          <w:szCs w:val="20"/>
        </w:rPr>
        <w:t>.</w:t>
      </w:r>
      <w:r w:rsidRPr="00411329">
        <w:rPr>
          <w:rFonts w:eastAsia="Calibri" w:cs="Tahoma"/>
          <w:b/>
          <w:color w:val="auto"/>
          <w:spacing w:val="0"/>
          <w:szCs w:val="20"/>
        </w:rPr>
        <w:t>202</w:t>
      </w:r>
      <w:r w:rsidR="005624DB" w:rsidRPr="00411329">
        <w:rPr>
          <w:rFonts w:eastAsia="Calibri" w:cs="Tahoma"/>
          <w:b/>
          <w:color w:val="auto"/>
          <w:spacing w:val="0"/>
          <w:szCs w:val="20"/>
        </w:rPr>
        <w:t>2</w:t>
      </w:r>
    </w:p>
    <w:p w14:paraId="30C430CB" w14:textId="77777777" w:rsidR="0064154C" w:rsidRPr="00411329" w:rsidRDefault="0064154C" w:rsidP="0064154C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411329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56F7D426" w14:textId="7B9C2147" w:rsidR="0064154C" w:rsidRPr="007E397B" w:rsidRDefault="0064154C" w:rsidP="007E397B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1132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7C92878C" w14:textId="77777777" w:rsidR="0064154C" w:rsidRPr="00411329" w:rsidRDefault="0064154C" w:rsidP="0064154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411329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C670C95" w14:textId="77777777" w:rsidR="0064154C" w:rsidRPr="00411329" w:rsidRDefault="0064154C" w:rsidP="0064154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41132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411329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85A7A62" w14:textId="77777777" w:rsidR="0064154C" w:rsidRPr="00411329" w:rsidRDefault="0064154C" w:rsidP="0064154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215DBAB" w14:textId="42037D8B" w:rsidR="0064154C" w:rsidRPr="00411329" w:rsidRDefault="0064154C" w:rsidP="0064154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411329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</w:t>
      </w:r>
      <w:r w:rsidR="007E397B">
        <w:rPr>
          <w:rFonts w:eastAsia="Times New Roman" w:cs="Arial"/>
          <w:color w:val="auto"/>
          <w:spacing w:val="0"/>
          <w:szCs w:val="20"/>
          <w:lang w:eastAsia="pl-PL"/>
        </w:rPr>
        <w:t xml:space="preserve"> roboty budowlane pn.</w:t>
      </w:r>
      <w:r w:rsidRPr="00411329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1B98EF56" w14:textId="28E4E009" w:rsidR="0064154C" w:rsidRPr="007E397B" w:rsidRDefault="0064154C" w:rsidP="007E397B">
      <w:pPr>
        <w:spacing w:after="0" w:line="276" w:lineRule="auto"/>
        <w:rPr>
          <w:rFonts w:ascii="Verdana" w:eastAsia="Verdana" w:hAnsi="Verdana" w:cs="Times New Roman"/>
          <w:i/>
          <w:color w:val="000000"/>
        </w:rPr>
      </w:pPr>
      <w:r w:rsidRPr="007E397B">
        <w:rPr>
          <w:b/>
        </w:rPr>
        <w:t>„</w:t>
      </w:r>
      <w:bookmarkStart w:id="0" w:name="_Hlk117077188"/>
      <w:r w:rsidR="007E397B" w:rsidRPr="007E397B">
        <w:rPr>
          <w:rFonts w:asciiTheme="majorHAnsi" w:eastAsia="Calibri" w:hAnsiTheme="majorHAnsi" w:cs="Roboto Lt"/>
          <w:b/>
          <w:bCs/>
          <w:szCs w:val="20"/>
          <w:lang w:eastAsia="pl-PL"/>
        </w:rPr>
        <w:t xml:space="preserve">Przebudowa i zmiana sposobu użytkowania budynku nr </w:t>
      </w:r>
      <w:r w:rsidR="00B15189">
        <w:rPr>
          <w:rFonts w:asciiTheme="majorHAnsi" w:eastAsia="Calibri" w:hAnsiTheme="majorHAnsi" w:cs="Roboto Lt"/>
          <w:b/>
          <w:bCs/>
          <w:szCs w:val="20"/>
          <w:lang w:eastAsia="pl-PL"/>
        </w:rPr>
        <w:t>2</w:t>
      </w:r>
      <w:r w:rsidR="007E397B" w:rsidRPr="007E397B">
        <w:rPr>
          <w:rFonts w:asciiTheme="majorHAnsi" w:eastAsia="Calibri" w:hAnsiTheme="majorHAnsi" w:cs="Roboto Lt"/>
          <w:b/>
          <w:bCs/>
          <w:szCs w:val="20"/>
          <w:lang w:eastAsia="pl-PL"/>
        </w:rPr>
        <w:t xml:space="preserve"> (dawniej 17)” PO.271.58.2022</w:t>
      </w:r>
      <w:bookmarkEnd w:id="0"/>
    </w:p>
    <w:p w14:paraId="55228345" w14:textId="77777777" w:rsidR="0064154C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812D46C" w14:textId="77777777" w:rsidR="0064154C" w:rsidRPr="00692A9D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756BEB5A" w14:textId="77777777" w:rsidR="0064154C" w:rsidRPr="00692A9D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830DDC5" w14:textId="77777777" w:rsidR="0064154C" w:rsidRPr="00692A9D" w:rsidRDefault="0064154C" w:rsidP="0064154C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15B8B4FF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6A0459B9" w14:textId="77777777" w:rsidR="0064154C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43F30C29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E2667B2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264F999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76C82591" w14:textId="77777777" w:rsidR="0064154C" w:rsidRPr="00692A9D" w:rsidRDefault="0064154C" w:rsidP="0064154C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7756145A" w14:textId="77777777" w:rsidR="0064154C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9D5B43E" w14:textId="77777777" w:rsidR="0064154C" w:rsidRPr="003E14E7" w:rsidRDefault="0064154C" w:rsidP="0064154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D6A77F5" w14:textId="77777777" w:rsidR="0064154C" w:rsidRDefault="0064154C" w:rsidP="0064154C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0888CD1F" w14:textId="77777777" w:rsidR="0064154C" w:rsidRPr="00692A9D" w:rsidRDefault="0064154C" w:rsidP="0064154C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0331CCF2" w14:textId="77777777" w:rsidR="0064154C" w:rsidRPr="00692A9D" w:rsidRDefault="0064154C" w:rsidP="0064154C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890199C" w14:textId="77777777" w:rsidR="0064154C" w:rsidRPr="00692A9D" w:rsidRDefault="0064154C" w:rsidP="0064154C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2446FBE1" w14:textId="77777777" w:rsidR="00EE29DC" w:rsidRPr="00362D43" w:rsidRDefault="00EE29DC" w:rsidP="00EE29DC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3654AD58" w14:textId="684072A7" w:rsidR="00ED7972" w:rsidRPr="00EE29DC" w:rsidRDefault="00EE29DC" w:rsidP="00EE29DC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ED7972" w:rsidRPr="00EE29DC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DF5C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08C0671D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0B554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3B65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4742DEB" wp14:editId="28128E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AFC2C40" wp14:editId="673A89C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26F2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4EEEE6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D3BD675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B9F0A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614767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C2C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6826F2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4EEEE60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D3BD675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B9F0A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614767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374DF1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C5AD2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3BB5E4B4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939267D" wp14:editId="3086763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1719F34" wp14:editId="6EF5607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A221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ACB76C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A9935CB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2B183B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17BF13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19F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70A221C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ACB76CC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A9935CB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2B183BD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17BF13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E700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02B9E48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D21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BC4CBA5" wp14:editId="57C55AC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33304">
    <w:abstractNumId w:val="9"/>
  </w:num>
  <w:num w:numId="2" w16cid:durableId="216823959">
    <w:abstractNumId w:val="8"/>
  </w:num>
  <w:num w:numId="3" w16cid:durableId="1028869315">
    <w:abstractNumId w:val="3"/>
  </w:num>
  <w:num w:numId="4" w16cid:durableId="1512144394">
    <w:abstractNumId w:val="2"/>
  </w:num>
  <w:num w:numId="5" w16cid:durableId="737679138">
    <w:abstractNumId w:val="1"/>
  </w:num>
  <w:num w:numId="6" w16cid:durableId="1262761754">
    <w:abstractNumId w:val="0"/>
  </w:num>
  <w:num w:numId="7" w16cid:durableId="2064983391">
    <w:abstractNumId w:val="7"/>
  </w:num>
  <w:num w:numId="8" w16cid:durableId="42338040">
    <w:abstractNumId w:val="6"/>
  </w:num>
  <w:num w:numId="9" w16cid:durableId="63531037">
    <w:abstractNumId w:val="5"/>
  </w:num>
  <w:num w:numId="10" w16cid:durableId="1701736257">
    <w:abstractNumId w:val="4"/>
  </w:num>
  <w:num w:numId="11" w16cid:durableId="5681507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0BC1"/>
    <w:rsid w:val="00077647"/>
    <w:rsid w:val="0008140F"/>
    <w:rsid w:val="000B13D4"/>
    <w:rsid w:val="00134929"/>
    <w:rsid w:val="001A0BD2"/>
    <w:rsid w:val="00227DD2"/>
    <w:rsid w:val="00231524"/>
    <w:rsid w:val="0024374D"/>
    <w:rsid w:val="002D48BE"/>
    <w:rsid w:val="002F4540"/>
    <w:rsid w:val="003359F4"/>
    <w:rsid w:val="00335F9F"/>
    <w:rsid w:val="00346C00"/>
    <w:rsid w:val="003477A4"/>
    <w:rsid w:val="00354A18"/>
    <w:rsid w:val="00367E97"/>
    <w:rsid w:val="003A2147"/>
    <w:rsid w:val="003E14E7"/>
    <w:rsid w:val="003F4BA3"/>
    <w:rsid w:val="00411329"/>
    <w:rsid w:val="00443E1F"/>
    <w:rsid w:val="004F5805"/>
    <w:rsid w:val="00526CDD"/>
    <w:rsid w:val="00551D4E"/>
    <w:rsid w:val="005624DB"/>
    <w:rsid w:val="005716A8"/>
    <w:rsid w:val="005D102F"/>
    <w:rsid w:val="005D1495"/>
    <w:rsid w:val="0064154C"/>
    <w:rsid w:val="006747BD"/>
    <w:rsid w:val="006919BD"/>
    <w:rsid w:val="006D6DE5"/>
    <w:rsid w:val="006E5990"/>
    <w:rsid w:val="006F645A"/>
    <w:rsid w:val="007D5D9D"/>
    <w:rsid w:val="007E397B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36F46"/>
    <w:rsid w:val="00A4666C"/>
    <w:rsid w:val="00A52C29"/>
    <w:rsid w:val="00A6282F"/>
    <w:rsid w:val="00A815FD"/>
    <w:rsid w:val="00AC5AD2"/>
    <w:rsid w:val="00AC6252"/>
    <w:rsid w:val="00B15189"/>
    <w:rsid w:val="00B61F8A"/>
    <w:rsid w:val="00B80C72"/>
    <w:rsid w:val="00B854A2"/>
    <w:rsid w:val="00B86E08"/>
    <w:rsid w:val="00BB007F"/>
    <w:rsid w:val="00BD2E4D"/>
    <w:rsid w:val="00C736D5"/>
    <w:rsid w:val="00CA3E41"/>
    <w:rsid w:val="00D005B3"/>
    <w:rsid w:val="00D06D36"/>
    <w:rsid w:val="00D17059"/>
    <w:rsid w:val="00D40690"/>
    <w:rsid w:val="00D963AF"/>
    <w:rsid w:val="00DA52A1"/>
    <w:rsid w:val="00DB2E76"/>
    <w:rsid w:val="00E36132"/>
    <w:rsid w:val="00E85094"/>
    <w:rsid w:val="00ED7972"/>
    <w:rsid w:val="00EE29DC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9983152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415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0F88-649B-4085-86A5-41843D1E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Joanna Oczkowicz | Łukasiewicz - PORT</cp:lastModifiedBy>
  <cp:revision>8</cp:revision>
  <cp:lastPrinted>2020-10-21T10:15:00Z</cp:lastPrinted>
  <dcterms:created xsi:type="dcterms:W3CDTF">2022-02-25T12:21:00Z</dcterms:created>
  <dcterms:modified xsi:type="dcterms:W3CDTF">2022-11-17T10:01:00Z</dcterms:modified>
</cp:coreProperties>
</file>