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0C77" w14:textId="778CD6F9"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r w:rsidRPr="00537E64">
        <w:rPr>
          <w:rFonts w:ascii="Times New Roman" w:hAnsi="Times New Roman"/>
          <w:b w:val="0"/>
          <w:bCs/>
          <w:sz w:val="24"/>
        </w:rPr>
        <w:t xml:space="preserve">Załącznik </w:t>
      </w:r>
      <w:r w:rsidR="003B1FD3">
        <w:rPr>
          <w:rFonts w:ascii="Times New Roman" w:hAnsi="Times New Roman"/>
          <w:b w:val="0"/>
          <w:bCs/>
          <w:sz w:val="24"/>
        </w:rPr>
        <w:t xml:space="preserve">nr 4 </w:t>
      </w:r>
      <w:r w:rsidR="00537E64">
        <w:rPr>
          <w:rFonts w:ascii="Times New Roman" w:hAnsi="Times New Roman"/>
          <w:b w:val="0"/>
          <w:bCs/>
          <w:sz w:val="24"/>
          <w:szCs w:val="24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14:paraId="61A3B47B" w14:textId="77777777" w:rsidTr="00624512">
        <w:trPr>
          <w:trHeight w:val="489"/>
        </w:trPr>
        <w:tc>
          <w:tcPr>
            <w:tcW w:w="4253" w:type="dxa"/>
            <w:shd w:val="clear" w:color="auto" w:fill="auto"/>
          </w:tcPr>
          <w:p w14:paraId="74451387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B2698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D45522" w14:textId="77777777"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D2D0DD" w14:textId="77777777"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14:paraId="604FB8CF" w14:textId="77777777" w:rsidR="00E0154D" w:rsidRDefault="00E0154D" w:rsidP="00E0154D">
      <w:pPr>
        <w:rPr>
          <w:sz w:val="24"/>
          <w:szCs w:val="24"/>
        </w:rPr>
      </w:pPr>
    </w:p>
    <w:p w14:paraId="6D71CD24" w14:textId="77777777" w:rsidR="00E0154D" w:rsidRDefault="00E0154D" w:rsidP="00E0154D">
      <w:pPr>
        <w:rPr>
          <w:sz w:val="24"/>
          <w:szCs w:val="24"/>
        </w:rPr>
      </w:pPr>
    </w:p>
    <w:p w14:paraId="396C8CD3" w14:textId="751134FF" w:rsidR="0038137A" w:rsidRPr="0038137A" w:rsidRDefault="0038137A" w:rsidP="0038137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4"/>
          <w:szCs w:val="24"/>
        </w:rPr>
      </w:pPr>
      <w:r w:rsidRPr="0038137A">
        <w:rPr>
          <w:sz w:val="24"/>
          <w:szCs w:val="24"/>
        </w:rPr>
        <w:t>Znak sprawy:</w:t>
      </w:r>
      <w:r w:rsidRPr="0038137A">
        <w:rPr>
          <w:b/>
          <w:sz w:val="24"/>
          <w:szCs w:val="24"/>
        </w:rPr>
        <w:t xml:space="preserve"> </w:t>
      </w:r>
      <w:r w:rsidR="003B1FD3">
        <w:rPr>
          <w:color w:val="000000"/>
          <w:sz w:val="24"/>
          <w:szCs w:val="24"/>
        </w:rPr>
        <w:t>PNO/0</w:t>
      </w:r>
      <w:r w:rsidR="00A70C48">
        <w:rPr>
          <w:color w:val="000000"/>
          <w:sz w:val="24"/>
          <w:szCs w:val="24"/>
        </w:rPr>
        <w:t>9</w:t>
      </w:r>
      <w:bookmarkStart w:id="0" w:name="_GoBack"/>
      <w:bookmarkEnd w:id="0"/>
      <w:r w:rsidR="003B1FD3">
        <w:rPr>
          <w:color w:val="000000"/>
          <w:sz w:val="24"/>
          <w:szCs w:val="24"/>
        </w:rPr>
        <w:t>/2021</w:t>
      </w:r>
    </w:p>
    <w:p w14:paraId="0DD9AB8D" w14:textId="77777777"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14:paraId="7296EA7B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22AE5B9C" w14:textId="77777777" w:rsidR="008C7282" w:rsidRPr="008C7282" w:rsidRDefault="008C7282" w:rsidP="008C7282"/>
    <w:p w14:paraId="15FD2AF1" w14:textId="77777777" w:rsidR="00BB080B" w:rsidRDefault="00BB080B" w:rsidP="00E001EA">
      <w:pPr>
        <w:jc w:val="both"/>
        <w:rPr>
          <w:sz w:val="24"/>
        </w:rPr>
      </w:pPr>
    </w:p>
    <w:p w14:paraId="2C652D07" w14:textId="77777777" w:rsidR="00BB080B" w:rsidRPr="0038137A" w:rsidRDefault="00BB080B" w:rsidP="00C82240">
      <w:pPr>
        <w:spacing w:after="120"/>
        <w:jc w:val="both"/>
        <w:rPr>
          <w:bCs/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B02D12" w:rsidRPr="0038137A">
        <w:rPr>
          <w:bCs/>
          <w:sz w:val="24"/>
        </w:rPr>
        <w:t>podstawowy</w:t>
      </w:r>
      <w:r w:rsidR="00941A3D" w:rsidRPr="0038137A">
        <w:rPr>
          <w:bCs/>
          <w:sz w:val="24"/>
        </w:rPr>
        <w:t>m</w:t>
      </w:r>
      <w:r w:rsidR="00901871" w:rsidRPr="0038137A">
        <w:rPr>
          <w:bCs/>
        </w:rPr>
        <w:t xml:space="preserve"> </w:t>
      </w:r>
      <w:r w:rsidR="00DF4934" w:rsidRPr="0038137A">
        <w:rPr>
          <w:bCs/>
          <w:sz w:val="24"/>
        </w:rPr>
        <w:t>na:</w:t>
      </w:r>
    </w:p>
    <w:p w14:paraId="4CE72B88" w14:textId="77777777" w:rsidR="00C22040" w:rsidRPr="00C22040" w:rsidRDefault="00C22040" w:rsidP="00C22040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bookmarkStart w:id="1" w:name="_Hlk81463888"/>
      <w:r w:rsidRPr="00C22040">
        <w:rPr>
          <w:b/>
          <w:sz w:val="24"/>
          <w:szCs w:val="24"/>
        </w:rPr>
        <w:t>Wymiana wodomierzy lokalowych w lokalach mieszkalnych będących  w zasobie  Miejskiego Zakładu Gospodarki Mieszkaniowej „MZGM”  Sp. z o. o. w Ostrowie Wielkopolskim w podziale na 2 części</w:t>
      </w:r>
      <w:bookmarkEnd w:id="1"/>
      <w:r w:rsidRPr="00C22040">
        <w:rPr>
          <w:b/>
          <w:sz w:val="24"/>
          <w:szCs w:val="24"/>
        </w:rPr>
        <w:t>.</w:t>
      </w:r>
    </w:p>
    <w:p w14:paraId="1EE7306F" w14:textId="77777777" w:rsidR="00E001EA" w:rsidRDefault="00E001EA" w:rsidP="00E001EA">
      <w:pPr>
        <w:jc w:val="both"/>
        <w:rPr>
          <w:sz w:val="24"/>
        </w:rPr>
      </w:pPr>
    </w:p>
    <w:p w14:paraId="11E49575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09466706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4BC9E0F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6CEB0986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0FD94A4D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E041FC0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1F42CFEF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2FCCBA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01CDF1A9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4A2B6F98" w14:textId="77777777" w:rsidTr="00941A3D">
        <w:trPr>
          <w:trHeight w:val="2049"/>
          <w:jc w:val="center"/>
        </w:trPr>
        <w:tc>
          <w:tcPr>
            <w:tcW w:w="1772" w:type="dxa"/>
          </w:tcPr>
          <w:p w14:paraId="63089219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5AD9A21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6A2C6AD4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50B2760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F257FA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260451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880398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7F64F09C" w14:textId="77777777" w:rsidR="00425DD9" w:rsidRPr="00425DD9" w:rsidRDefault="00425DD9" w:rsidP="00425DD9">
      <w:pPr>
        <w:jc w:val="both"/>
        <w:rPr>
          <w:sz w:val="24"/>
        </w:rPr>
      </w:pPr>
    </w:p>
    <w:p w14:paraId="5E6F7B12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75D138AD" w14:textId="77777777" w:rsidR="008C7282" w:rsidRDefault="008C7282" w:rsidP="005A629F">
      <w:pPr>
        <w:rPr>
          <w:sz w:val="24"/>
        </w:rPr>
      </w:pPr>
    </w:p>
    <w:p w14:paraId="219B3A43" w14:textId="435C2AB3" w:rsidR="008C7282" w:rsidRDefault="008C7282" w:rsidP="008C7282">
      <w:pPr>
        <w:rPr>
          <w:sz w:val="24"/>
        </w:rPr>
      </w:pPr>
    </w:p>
    <w:p w14:paraId="44B1D1B7" w14:textId="77777777" w:rsidR="00A724B7" w:rsidRDefault="00A724B7" w:rsidP="003B1FD3">
      <w:pPr>
        <w:tabs>
          <w:tab w:val="center" w:pos="7655"/>
        </w:tabs>
        <w:ind w:left="5245"/>
        <w:jc w:val="center"/>
        <w:rPr>
          <w:sz w:val="24"/>
        </w:rPr>
      </w:pPr>
    </w:p>
    <w:p w14:paraId="7FDB2573" w14:textId="28F7C79E" w:rsidR="003B1FD3" w:rsidRPr="003B1FD3" w:rsidRDefault="003B1FD3" w:rsidP="003B1FD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3B1FD3">
        <w:rPr>
          <w:b/>
          <w:bCs/>
          <w:i/>
          <w:color w:val="FF0000"/>
          <w:sz w:val="18"/>
          <w:szCs w:val="18"/>
        </w:rPr>
        <w:t xml:space="preserve">  </w:t>
      </w:r>
      <w:r w:rsidRPr="003B1FD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Pr="003B1FD3">
        <w:rPr>
          <w:b/>
          <w:bCs/>
          <w:i/>
          <w:iCs/>
          <w:color w:val="FF0000"/>
          <w:sz w:val="18"/>
          <w:szCs w:val="18"/>
        </w:rPr>
        <w:t>.</w:t>
      </w:r>
    </w:p>
    <w:p w14:paraId="1641DA40" w14:textId="77777777" w:rsidR="007F23DA" w:rsidRDefault="007F23DA" w:rsidP="00F00CCB">
      <w:pPr>
        <w:rPr>
          <w:sz w:val="24"/>
          <w:vertAlign w:val="superscript"/>
        </w:rPr>
      </w:pPr>
    </w:p>
    <w:p w14:paraId="775E857D" w14:textId="77777777" w:rsidR="008C7282" w:rsidRDefault="008C7282" w:rsidP="008C7282">
      <w:pPr>
        <w:rPr>
          <w:sz w:val="24"/>
          <w:vertAlign w:val="superscript"/>
        </w:rPr>
      </w:pPr>
    </w:p>
    <w:p w14:paraId="00340E1E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07759" w14:textId="77777777" w:rsidR="00E401AD" w:rsidRDefault="00E401AD">
      <w:r>
        <w:separator/>
      </w:r>
    </w:p>
  </w:endnote>
  <w:endnote w:type="continuationSeparator" w:id="0">
    <w:p w14:paraId="4D65FCE7" w14:textId="77777777" w:rsidR="00E401AD" w:rsidRDefault="00E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BD59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BBD24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E9AD" w14:textId="5005895B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6F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B52207A" w14:textId="77777777" w:rsidR="00EF0FC8" w:rsidRDefault="00EF0FC8">
    <w:pPr>
      <w:pStyle w:val="Stopka"/>
      <w:tabs>
        <w:tab w:val="clear" w:pos="4536"/>
      </w:tabs>
      <w:jc w:val="center"/>
    </w:pPr>
  </w:p>
  <w:p w14:paraId="58B4B4BF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F24C" w14:textId="77777777" w:rsidR="00E401AD" w:rsidRDefault="00E401AD">
      <w:r>
        <w:separator/>
      </w:r>
    </w:p>
  </w:footnote>
  <w:footnote w:type="continuationSeparator" w:id="0">
    <w:p w14:paraId="32FB39BA" w14:textId="77777777" w:rsidR="00E401AD" w:rsidRDefault="00E4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F55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C8"/>
    <w:rsid w:val="00003FF3"/>
    <w:rsid w:val="00013C96"/>
    <w:rsid w:val="00035F1B"/>
    <w:rsid w:val="00065ADD"/>
    <w:rsid w:val="000D6FE5"/>
    <w:rsid w:val="0018797A"/>
    <w:rsid w:val="001F059E"/>
    <w:rsid w:val="00260E96"/>
    <w:rsid w:val="002F5E7A"/>
    <w:rsid w:val="00326737"/>
    <w:rsid w:val="00343281"/>
    <w:rsid w:val="00362665"/>
    <w:rsid w:val="0038137A"/>
    <w:rsid w:val="003B1FD3"/>
    <w:rsid w:val="00425DD9"/>
    <w:rsid w:val="00537E64"/>
    <w:rsid w:val="005674B2"/>
    <w:rsid w:val="005A629F"/>
    <w:rsid w:val="005E43A0"/>
    <w:rsid w:val="0062423B"/>
    <w:rsid w:val="00624512"/>
    <w:rsid w:val="006463C8"/>
    <w:rsid w:val="007137E5"/>
    <w:rsid w:val="00734779"/>
    <w:rsid w:val="00792635"/>
    <w:rsid w:val="00796AEC"/>
    <w:rsid w:val="007B5F89"/>
    <w:rsid w:val="007F23DA"/>
    <w:rsid w:val="00863B5C"/>
    <w:rsid w:val="00881150"/>
    <w:rsid w:val="008C7282"/>
    <w:rsid w:val="008F50C0"/>
    <w:rsid w:val="00901871"/>
    <w:rsid w:val="00941A3D"/>
    <w:rsid w:val="00946738"/>
    <w:rsid w:val="00965AB9"/>
    <w:rsid w:val="009A2D6F"/>
    <w:rsid w:val="00A43C8C"/>
    <w:rsid w:val="00A658AE"/>
    <w:rsid w:val="00A70C48"/>
    <w:rsid w:val="00A724B7"/>
    <w:rsid w:val="00AB17BF"/>
    <w:rsid w:val="00B02D12"/>
    <w:rsid w:val="00B04B08"/>
    <w:rsid w:val="00BB080B"/>
    <w:rsid w:val="00C175BD"/>
    <w:rsid w:val="00C22040"/>
    <w:rsid w:val="00C75AFF"/>
    <w:rsid w:val="00C82240"/>
    <w:rsid w:val="00DD5471"/>
    <w:rsid w:val="00DD74AE"/>
    <w:rsid w:val="00DF4934"/>
    <w:rsid w:val="00E001EA"/>
    <w:rsid w:val="00E0154D"/>
    <w:rsid w:val="00E401A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CC74"/>
  <w15:chartTrackingRefBased/>
  <w15:docId w15:val="{C83CE857-35E9-4557-A0DA-D317BC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1F84-34A3-4D81-AF19-A064FA4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decker</cp:lastModifiedBy>
  <cp:revision>10</cp:revision>
  <cp:lastPrinted>2000-12-14T19:24:00Z</cp:lastPrinted>
  <dcterms:created xsi:type="dcterms:W3CDTF">2021-05-24T13:36:00Z</dcterms:created>
  <dcterms:modified xsi:type="dcterms:W3CDTF">2021-10-14T06:41:00Z</dcterms:modified>
</cp:coreProperties>
</file>