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6179" w14:textId="77777777" w:rsidR="000B2CD7" w:rsidRPr="00014E25" w:rsidRDefault="000B2CD7" w:rsidP="00014E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b/>
          <w:bCs/>
        </w:rPr>
      </w:pPr>
      <w:r w:rsidRPr="00014E25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29BB6082" w14:textId="77777777" w:rsidR="000B2CD7" w:rsidRPr="00014E25" w:rsidRDefault="000B2CD7" w:rsidP="0001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Cs/>
          <w:color w:val="000000"/>
        </w:rPr>
      </w:pPr>
      <w:r w:rsidRPr="00014E25">
        <w:rPr>
          <w:rFonts w:asciiTheme="minorHAnsi" w:eastAsia="Times New Roman" w:hAnsiTheme="minorHAnsi" w:cstheme="minorHAnsi"/>
          <w:b/>
          <w:bCs/>
        </w:rPr>
        <w:t>Zam. 14/2023/TP/IMMUNOVICTU</w:t>
      </w:r>
    </w:p>
    <w:p w14:paraId="14723751" w14:textId="77777777" w:rsidR="000B2CD7" w:rsidRPr="00014E25" w:rsidRDefault="000B2CD7" w:rsidP="0001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CC0DAF7" w14:textId="77777777" w:rsidR="000B2CD7" w:rsidRPr="00014E25" w:rsidRDefault="000B2CD7" w:rsidP="0001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D9D2CF2" w14:textId="77777777" w:rsidR="000B2CD7" w:rsidRPr="00014E25" w:rsidRDefault="000B2CD7" w:rsidP="0001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014E25">
        <w:rPr>
          <w:rFonts w:asciiTheme="minorHAnsi" w:eastAsia="Times New Roman" w:hAnsiTheme="minorHAnsi" w:cstheme="minorHAnsi"/>
          <w:b/>
          <w:bCs/>
          <w:color w:val="000000"/>
        </w:rPr>
        <w:t xml:space="preserve">FORMULARZ OFERTOWY </w:t>
      </w:r>
    </w:p>
    <w:p w14:paraId="61D1F317" w14:textId="77777777" w:rsidR="000B2CD7" w:rsidRPr="00014E25" w:rsidRDefault="000B2CD7" w:rsidP="0001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6DFD2D3" w14:textId="11325A88" w:rsidR="000B2CD7" w:rsidRPr="00014E25" w:rsidRDefault="000B2CD7" w:rsidP="0001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</w:rPr>
      </w:pPr>
      <w:r w:rsidRPr="00014E25">
        <w:rPr>
          <w:rFonts w:asciiTheme="minorHAnsi" w:eastAsia="Times New Roman" w:hAnsiTheme="minorHAnsi" w:cstheme="minorHAnsi"/>
          <w:b/>
          <w:bCs/>
          <w:color w:val="000000"/>
        </w:rPr>
        <w:t xml:space="preserve">Tytuł zamówienia: </w:t>
      </w:r>
      <w:r w:rsidRPr="00014E25">
        <w:rPr>
          <w:rFonts w:asciiTheme="minorHAnsi" w:eastAsia="Times New Roman" w:hAnsiTheme="minorHAnsi" w:cstheme="minorHAnsi"/>
          <w:iCs/>
          <w:color w:val="000000"/>
        </w:rPr>
        <w:t xml:space="preserve">Dostawa przyrządów pomiarowych, filtra zewnętrznego do zbiorników oraz pompy obiegowej do komórki organizacyjnej Instytutu Rybactwa Śródlądowego im. Stanisława Sakowicza Państwowego Instytutu Badawczego celem realizacji zadań badawczych projektu pt. </w:t>
      </w:r>
      <w:r w:rsidRPr="00014E25">
        <w:rPr>
          <w:rFonts w:asciiTheme="minorHAnsi" w:eastAsia="Times New Roman" w:hAnsiTheme="minorHAnsi" w:cstheme="minorHAnsi"/>
          <w:i/>
          <w:color w:val="000000"/>
        </w:rPr>
        <w:t xml:space="preserve">"Innowacyjne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</w:t>
      </w:r>
      <w:proofErr w:type="spellStart"/>
      <w:r w:rsidRPr="00014E25">
        <w:rPr>
          <w:rFonts w:asciiTheme="minorHAnsi" w:eastAsia="Times New Roman" w:hAnsiTheme="minorHAnsi" w:cstheme="minorHAnsi"/>
          <w:i/>
          <w:color w:val="000000"/>
        </w:rPr>
        <w:t>zasobooszczędności</w:t>
      </w:r>
      <w:proofErr w:type="spellEnd"/>
      <w:r w:rsidRPr="00014E25">
        <w:rPr>
          <w:rFonts w:asciiTheme="minorHAnsi" w:eastAsia="Times New Roman" w:hAnsiTheme="minorHAnsi" w:cstheme="minorHAnsi"/>
          <w:i/>
          <w:color w:val="000000"/>
        </w:rPr>
        <w:t xml:space="preserve"> i konkurencyjności - IMMUNOVICTU". Umowa o dofinansowanie nr 00004-6521.1-OR1400002/22/23 zawarta w dniu 03.02.2023 r.</w:t>
      </w:r>
    </w:p>
    <w:p w14:paraId="03A7DBBF" w14:textId="77777777" w:rsidR="000B2CD7" w:rsidRPr="00014E25" w:rsidRDefault="000B2CD7" w:rsidP="0001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9A5E1DC" w14:textId="77777777" w:rsidR="000B2CD7" w:rsidRPr="00014E25" w:rsidRDefault="000B2CD7" w:rsidP="00014E25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014E25">
        <w:rPr>
          <w:rFonts w:asciiTheme="minorHAnsi" w:eastAsia="Times New Roman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0B2CD7" w:rsidRPr="00014E25" w14:paraId="34064CEB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BD6ACF5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05B60C66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285AA6FB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0C19F1F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4F025A9A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481075FE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C4A747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014E25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014E25">
              <w:rPr>
                <w:rFonts w:asciiTheme="minorHAnsi" w:hAnsiTheme="minorHAnsi" w:cstheme="minorHAnsi"/>
                <w:b/>
              </w:rPr>
              <w:br/>
            </w:r>
            <w:r w:rsidRPr="00014E25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B521C31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15B501B5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A8B6438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090951C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190D5F76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C0F2883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eastAsia="Times New Roman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4C92066D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60CC0443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13FFDE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674BC4DB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406C6C5B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DCC5E1A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7442C42A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7FBA50F0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A85A485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b/>
              </w:rPr>
              <w:t>Numer KRS</w:t>
            </w:r>
          </w:p>
          <w:p w14:paraId="14054468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91E0533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2CD7" w:rsidRPr="00014E25" w14:paraId="7A91AC90" w14:textId="77777777" w:rsidTr="00D26E95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9BFF81B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4E25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014E25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014E25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014E25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449DF375" w14:textId="77777777" w:rsidR="000B2CD7" w:rsidRPr="00014E25" w:rsidRDefault="000B2CD7" w:rsidP="00014E25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1960114" w14:textId="77777777" w:rsidR="000B2CD7" w:rsidRPr="00014E25" w:rsidRDefault="000B2CD7" w:rsidP="00014E25">
      <w:pPr>
        <w:widowControl w:val="0"/>
        <w:tabs>
          <w:tab w:val="left" w:pos="285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2B44458" w14:textId="77777777" w:rsidR="000B2CD7" w:rsidRPr="00014E25" w:rsidRDefault="000B2CD7" w:rsidP="00014E25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014E25">
        <w:rPr>
          <w:rFonts w:asciiTheme="minorHAnsi" w:eastAsia="Times New Roman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48AEA2E9" w14:textId="77777777" w:rsidR="000B2CD7" w:rsidRPr="00014E25" w:rsidRDefault="000B2CD7" w:rsidP="00014E25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14:paraId="6EAC8E4C" w14:textId="77777777" w:rsidR="000B2CD7" w:rsidRPr="00014E25" w:rsidRDefault="000B2CD7" w:rsidP="00014E25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014E25">
        <w:rPr>
          <w:rFonts w:asciiTheme="minorHAnsi" w:eastAsia="Times New Roman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6CDBE8A7" w14:textId="77777777" w:rsidR="000B2CD7" w:rsidRPr="00014E25" w:rsidRDefault="000B2CD7" w:rsidP="00014E2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B793000" w14:textId="38B8D9D8" w:rsidR="000B2CD7" w:rsidRPr="00014E25" w:rsidRDefault="000B2CD7" w:rsidP="00014E2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14E25">
        <w:rPr>
          <w:rFonts w:asciiTheme="minorHAnsi" w:eastAsia="Times New Roman" w:hAnsiTheme="minorHAnsi" w:cstheme="minorHAnsi"/>
        </w:rPr>
        <w:t xml:space="preserve">w odpowiedzi na przedmiotowe ogłoszenie o zamówieniu publicznym prowadzonym w </w:t>
      </w:r>
      <w:r w:rsidRPr="00014E25">
        <w:rPr>
          <w:rFonts w:asciiTheme="minorHAnsi" w:eastAsia="Times New Roman" w:hAnsiTheme="minorHAnsi" w:cstheme="minorHAnsi"/>
          <w:u w:val="single"/>
        </w:rPr>
        <w:t>trybie podstawowym wariant I</w:t>
      </w:r>
      <w:r w:rsidRPr="00014E25">
        <w:rPr>
          <w:rFonts w:asciiTheme="minorHAnsi" w:eastAsia="Times New Roman" w:hAnsiTheme="minorHAnsi" w:cstheme="minorHAnsi"/>
          <w:b/>
          <w:i/>
        </w:rPr>
        <w:t xml:space="preserve">, </w:t>
      </w:r>
      <w:r w:rsidRPr="00014E25">
        <w:rPr>
          <w:rFonts w:asciiTheme="minorHAnsi" w:eastAsia="Times New Roman" w:hAnsiTheme="minorHAnsi" w:cstheme="minorHAnsi"/>
        </w:rPr>
        <w:t>w imieniu reprezentowanej przeze mnie firmy oświadczam, że oferuję wykonanie przedmiotu zamówienia, zgodnie z wymaganiami zawartymi w Specyfikacji Warunków Zamówienia i załącznikach za cenę:</w:t>
      </w:r>
    </w:p>
    <w:p w14:paraId="401A1637" w14:textId="7F727DCB" w:rsid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650D013" w14:textId="6A94B2F2" w:rsidR="00ED6CB5" w:rsidRDefault="00ED6CB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5A1DF94" w14:textId="709A11A5" w:rsidR="00ED6CB5" w:rsidRDefault="00ED6CB5" w:rsidP="00ED6CB5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D6CB5">
        <w:rPr>
          <w:rFonts w:asciiTheme="minorHAnsi" w:hAnsiTheme="minorHAnsi" w:cstheme="minorHAnsi"/>
          <w:b/>
          <w:u w:val="single"/>
        </w:rPr>
        <w:lastRenderedPageBreak/>
        <w:t>Część nr 1:</w:t>
      </w:r>
    </w:p>
    <w:p w14:paraId="61A3D9E1" w14:textId="77777777" w:rsidR="00ED6CB5" w:rsidRPr="00ED6CB5" w:rsidRDefault="00ED6CB5" w:rsidP="00ED6CB5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5413"/>
        <w:gridCol w:w="2403"/>
      </w:tblGrid>
      <w:tr w:rsidR="00ED6CB5" w:rsidRPr="00014E25" w14:paraId="6804DDF4" w14:textId="52981DEE" w:rsidTr="00ED6CB5">
        <w:tc>
          <w:tcPr>
            <w:tcW w:w="941" w:type="pct"/>
          </w:tcPr>
          <w:p w14:paraId="2823BF10" w14:textId="77777777" w:rsidR="00ED6CB5" w:rsidRPr="00014E25" w:rsidRDefault="00ED6CB5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60DB0842" w14:textId="7E658DAB" w:rsidR="00ED6CB5" w:rsidRPr="00014E25" w:rsidRDefault="00ED6CB5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811" w:type="pct"/>
          </w:tcPr>
          <w:p w14:paraId="690D3671" w14:textId="548DD96D" w:rsidR="00ED6CB5" w:rsidRPr="00014E25" w:rsidRDefault="00ED6CB5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248" w:type="pct"/>
          </w:tcPr>
          <w:p w14:paraId="3AEE6E29" w14:textId="684E0CD2" w:rsidR="00ED6CB5" w:rsidRPr="00014E25" w:rsidRDefault="00ED6CB5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Oferowany czas reakcji serwisu gwarancyjnego</w:t>
            </w:r>
            <w:r w:rsidRPr="00014E25">
              <w:rPr>
                <w:rFonts w:asciiTheme="minorHAnsi" w:hAnsiTheme="minorHAnsi" w:cstheme="minorHAnsi"/>
              </w:rPr>
              <w:t xml:space="preserve"> </w:t>
            </w: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w dni robocze od poniedziałku do piątku z wyłączeniem dni ustawowo wolnych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od</w:t>
            </w: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pracy ****</w:t>
            </w:r>
          </w:p>
        </w:tc>
      </w:tr>
      <w:tr w:rsidR="00ED6CB5" w:rsidRPr="00014E25" w14:paraId="282F7FA7" w14:textId="7B3BDCB7" w:rsidTr="00ED6CB5">
        <w:trPr>
          <w:trHeight w:val="973"/>
        </w:trPr>
        <w:tc>
          <w:tcPr>
            <w:tcW w:w="941" w:type="pct"/>
          </w:tcPr>
          <w:p w14:paraId="0BA8D13D" w14:textId="77777777" w:rsidR="00ED6CB5" w:rsidRPr="00014E25" w:rsidRDefault="00ED6CB5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811" w:type="pct"/>
          </w:tcPr>
          <w:p w14:paraId="41580002" w14:textId="4DD8A7C3" w:rsidR="00ED6CB5" w:rsidRPr="00014E25" w:rsidRDefault="00ED6CB5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248" w:type="pct"/>
          </w:tcPr>
          <w:p w14:paraId="6805237E" w14:textId="145E7E33" w:rsidR="00ED6CB5" w:rsidRPr="00014E25" w:rsidRDefault="00ED6CB5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4140EC34" w14:textId="7079633C" w:rsid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BE0D72D" w14:textId="5680B80C" w:rsidR="00ED6CB5" w:rsidRPr="00ED6CB5" w:rsidRDefault="00ED6CB5" w:rsidP="00ED6CB5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D6CB5">
        <w:rPr>
          <w:rFonts w:asciiTheme="minorHAnsi" w:hAnsiTheme="minorHAnsi" w:cstheme="minorHAnsi"/>
          <w:b/>
          <w:u w:val="single"/>
        </w:rPr>
        <w:t>Część nr 2:</w:t>
      </w:r>
    </w:p>
    <w:p w14:paraId="232191FB" w14:textId="77777777" w:rsidR="00ED6CB5" w:rsidRDefault="00ED6CB5" w:rsidP="00ED6CB5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2942"/>
        <w:gridCol w:w="3177"/>
        <w:gridCol w:w="1695"/>
      </w:tblGrid>
      <w:tr w:rsidR="00ED6CB5" w:rsidRPr="00014E25" w14:paraId="7A091AF1" w14:textId="77777777" w:rsidTr="00AF52F2">
        <w:tc>
          <w:tcPr>
            <w:tcW w:w="942" w:type="pct"/>
          </w:tcPr>
          <w:p w14:paraId="7BF7A773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66DFDB10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1528" w:type="pct"/>
          </w:tcPr>
          <w:p w14:paraId="34E3F16B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650" w:type="pct"/>
          </w:tcPr>
          <w:p w14:paraId="27B17256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Oferowany czas reakcji serwisu gwarancyjnego</w:t>
            </w:r>
            <w:r w:rsidRPr="00014E25">
              <w:rPr>
                <w:rFonts w:asciiTheme="minorHAnsi" w:hAnsiTheme="minorHAnsi" w:cstheme="minorHAnsi"/>
              </w:rPr>
              <w:t xml:space="preserve"> </w:t>
            </w: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>w dni robocze od poniedziałku do piątku z wyłączeniem dni ustawowo wolnych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od</w:t>
            </w:r>
            <w:r w:rsidRPr="00014E25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pracy ****</w:t>
            </w:r>
          </w:p>
        </w:tc>
        <w:tc>
          <w:tcPr>
            <w:tcW w:w="880" w:type="pct"/>
          </w:tcPr>
          <w:p w14:paraId="5D7C0643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Okres gwarancji</w:t>
            </w:r>
          </w:p>
        </w:tc>
      </w:tr>
      <w:tr w:rsidR="00ED6CB5" w:rsidRPr="00014E25" w14:paraId="246875ED" w14:textId="77777777" w:rsidTr="00AF52F2">
        <w:trPr>
          <w:trHeight w:val="973"/>
        </w:trPr>
        <w:tc>
          <w:tcPr>
            <w:tcW w:w="942" w:type="pct"/>
          </w:tcPr>
          <w:p w14:paraId="4A5B9140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28" w:type="pct"/>
          </w:tcPr>
          <w:p w14:paraId="35E02E46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650" w:type="pct"/>
          </w:tcPr>
          <w:p w14:paraId="745C0E17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80" w:type="pct"/>
            <w:vAlign w:val="center"/>
          </w:tcPr>
          <w:p w14:paraId="0A958052" w14:textId="77777777" w:rsidR="00ED6CB5" w:rsidRPr="00014E25" w:rsidRDefault="00ED6CB5" w:rsidP="00AF52F2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E762D2F" w14:textId="77777777" w:rsidR="00ED6CB5" w:rsidRPr="00014E25" w:rsidRDefault="00ED6CB5" w:rsidP="00ED6CB5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72B26C1E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Ponadto oświadczamy, że:</w:t>
      </w:r>
    </w:p>
    <w:p w14:paraId="41EAA3F3" w14:textId="77777777" w:rsidR="00014E25" w:rsidRPr="00014E25" w:rsidRDefault="00014E25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zawarta w ofercie cena uwzględnia wszystkie koszty realizacji przyszłego świadczenia umownego.</w:t>
      </w:r>
    </w:p>
    <w:p w14:paraId="61A06E3A" w14:textId="77777777" w:rsidR="00014E25" w:rsidRPr="00014E25" w:rsidRDefault="00014E25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powierzone nam zamówienie stanowiące przedmiot zamówienia wykonamy w terminie wymaganym przez Zamawiającego;</w:t>
      </w:r>
    </w:p>
    <w:p w14:paraId="62B195D0" w14:textId="5A1FFA9E" w:rsidR="00014E25" w:rsidRPr="00014E25" w:rsidRDefault="00C841E9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dla części nr 1 </w:t>
      </w:r>
      <w:r w:rsidR="00014E25" w:rsidRPr="00014E25">
        <w:rPr>
          <w:rFonts w:asciiTheme="minorHAnsi" w:hAnsiTheme="minorHAnsi" w:cstheme="minorHAnsi"/>
          <w:bCs/>
        </w:rPr>
        <w:t xml:space="preserve">oferujemy wymagany przez Zamawiającego </w:t>
      </w:r>
      <w:r w:rsidR="00014E25">
        <w:rPr>
          <w:rFonts w:asciiTheme="minorHAnsi" w:hAnsiTheme="minorHAnsi" w:cstheme="minorHAnsi"/>
          <w:bCs/>
        </w:rPr>
        <w:t xml:space="preserve">w opisie przedmiotu zamówienia </w:t>
      </w:r>
      <w:r w:rsidR="00014E25" w:rsidRPr="00014E25">
        <w:rPr>
          <w:rFonts w:asciiTheme="minorHAnsi" w:hAnsiTheme="minorHAnsi" w:cstheme="minorHAnsi"/>
          <w:bCs/>
        </w:rPr>
        <w:t xml:space="preserve">okres gwarancji, </w:t>
      </w:r>
    </w:p>
    <w:p w14:paraId="51CD383C" w14:textId="77777777" w:rsidR="00014E25" w:rsidRPr="00014E25" w:rsidRDefault="00014E25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4413"/>
        <w:gridCol w:w="2184"/>
        <w:gridCol w:w="2184"/>
      </w:tblGrid>
      <w:tr w:rsidR="00D1336C" w:rsidRPr="00014E25" w14:paraId="452C539C" w14:textId="77777777" w:rsidTr="00D1336C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62A660" w14:textId="2AA5066B" w:rsidR="00D1336C" w:rsidRPr="00014E25" w:rsidRDefault="00D1336C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 części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8F3304F" w14:textId="380296DE" w:rsidR="00D1336C" w:rsidRPr="00014E25" w:rsidRDefault="00D1336C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4E25">
              <w:rPr>
                <w:rFonts w:asciiTheme="minorHAnsi" w:hAnsiTheme="minorHAnsi" w:cstheme="minorHAnsi"/>
                <w:b/>
                <w:bCs/>
              </w:rPr>
              <w:t>Miejsce (adres, telefon,) świadczenia serwisu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9130B9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14E2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0703DF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4E25">
              <w:rPr>
                <w:rFonts w:asciiTheme="minorHAnsi" w:hAnsiTheme="minorHAnsi" w:cstheme="minorHAnsi"/>
                <w:b/>
                <w:bCs/>
              </w:rPr>
              <w:t>Numer telefony właściwy do kontaktu z serwisem gwarancyjnym</w:t>
            </w:r>
          </w:p>
        </w:tc>
      </w:tr>
      <w:tr w:rsidR="00D1336C" w:rsidRPr="00014E25" w14:paraId="271C561E" w14:textId="77777777" w:rsidTr="00D1336C">
        <w:trPr>
          <w:trHeight w:val="109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4D97" w14:textId="67366AC7" w:rsidR="00D1336C" w:rsidRPr="00014E25" w:rsidRDefault="00D1336C" w:rsidP="00D1336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05A18" w14:textId="2195A803" w:rsidR="00D1336C" w:rsidRPr="00014E25" w:rsidRDefault="00D1336C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4CDD1D11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E08D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7715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1336C" w:rsidRPr="00014E25" w14:paraId="5DA03C4E" w14:textId="77777777" w:rsidTr="00D1336C">
        <w:trPr>
          <w:trHeight w:val="111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68FAD" w14:textId="2DAB4A75" w:rsidR="00D1336C" w:rsidRPr="00014E25" w:rsidRDefault="00D1336C" w:rsidP="00D1336C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2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2D99C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EF98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5D5B" w14:textId="77777777" w:rsidR="00D1336C" w:rsidRPr="00014E25" w:rsidRDefault="00D1336C" w:rsidP="00014E2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2AC0ED4D" w14:textId="77777777" w:rsidR="00563640" w:rsidRDefault="00563640" w:rsidP="0056364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05208F8C" w14:textId="7A911433" w:rsidR="00014E25" w:rsidRPr="00014E25" w:rsidRDefault="00014E25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przedmiot zamówienia zamierzamy:</w:t>
      </w:r>
    </w:p>
    <w:p w14:paraId="4D2FAEBF" w14:textId="77777777" w:rsidR="00014E25" w:rsidRPr="00014E25" w:rsidRDefault="00014E25" w:rsidP="00014E25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394FBAC4" w14:textId="77777777" w:rsidR="00014E25" w:rsidRPr="00014E25" w:rsidRDefault="00014E25" w:rsidP="00014E25">
      <w:pPr>
        <w:pStyle w:val="Tekstpodstawowy"/>
        <w:spacing w:line="240" w:lineRule="auto"/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014E25">
        <w:rPr>
          <w:rFonts w:asciiTheme="minorHAnsi" w:hAnsiTheme="minorHAnsi" w:cstheme="minorHAnsi"/>
          <w:sz w:val="22"/>
          <w:szCs w:val="22"/>
        </w:rPr>
        <w:t xml:space="preserve">WYKONAĆ SAMODZIELNIE* /ZLECIĆ PODWYKONAWCOM*                           </w:t>
      </w:r>
    </w:p>
    <w:p w14:paraId="42BCC1D3" w14:textId="77777777" w:rsidR="00014E25" w:rsidRPr="00014E25" w:rsidRDefault="00014E25" w:rsidP="00014E25">
      <w:pPr>
        <w:pStyle w:val="Tekstpodstawowy"/>
        <w:spacing w:line="240" w:lineRule="auto"/>
        <w:ind w:left="360"/>
        <w:rPr>
          <w:rFonts w:asciiTheme="minorHAnsi" w:hAnsiTheme="minorHAnsi" w:cstheme="minorHAnsi"/>
          <w:i w:val="0"/>
          <w:sz w:val="22"/>
          <w:szCs w:val="22"/>
        </w:rPr>
      </w:pPr>
      <w:r w:rsidRPr="00014E25">
        <w:rPr>
          <w:rFonts w:asciiTheme="minorHAnsi" w:hAnsiTheme="minorHAnsi" w:cstheme="minorHAnsi"/>
          <w:sz w:val="22"/>
          <w:szCs w:val="22"/>
        </w:rPr>
        <w:t>CZĘŚCI ZAMÓWIENIA, KTÓREJ WYKONANIE ZAMIERZAMY POWIERZYĆ PODWYKONAWCY:</w:t>
      </w:r>
    </w:p>
    <w:p w14:paraId="5E64A693" w14:textId="77777777" w:rsidR="00014E25" w:rsidRPr="00014E25" w:rsidRDefault="00014E25" w:rsidP="00014E25">
      <w:pPr>
        <w:pStyle w:val="Tekstpodstawowy"/>
        <w:spacing w:line="24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14E25">
        <w:rPr>
          <w:rFonts w:asciiTheme="minorHAnsi" w:hAnsiTheme="minorHAnsi" w:cstheme="minorHAnsi"/>
          <w:sz w:val="22"/>
          <w:szCs w:val="22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014E25" w:rsidRPr="00014E25" w14:paraId="4E97DCB2" w14:textId="77777777" w:rsidTr="00515B4E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6F5" w14:textId="77777777" w:rsidR="00014E25" w:rsidRPr="00014E25" w:rsidRDefault="00014E25" w:rsidP="00014E2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E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41DF" w14:textId="77777777" w:rsidR="00014E25" w:rsidRPr="00014E25" w:rsidRDefault="00014E25" w:rsidP="00014E2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E25">
              <w:rPr>
                <w:rFonts w:asciiTheme="minorHAnsi" w:hAnsiTheme="minorHAnsi" w:cstheme="minorHAnsi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054B" w14:textId="77777777" w:rsidR="00014E25" w:rsidRPr="00014E25" w:rsidRDefault="00014E25" w:rsidP="00014E2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E25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ofert.</w:t>
            </w:r>
          </w:p>
        </w:tc>
      </w:tr>
      <w:tr w:rsidR="00014E25" w:rsidRPr="00014E25" w14:paraId="16F9C293" w14:textId="77777777" w:rsidTr="00563640">
        <w:trPr>
          <w:trHeight w:val="452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7953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24C4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5535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E25" w:rsidRPr="00014E25" w14:paraId="69E3D8FD" w14:textId="77777777" w:rsidTr="00563640">
        <w:trPr>
          <w:trHeight w:val="402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3F99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7AEB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54E6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5084F27" w14:textId="71F545C4" w:rsid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9825787" w14:textId="4864C277" w:rsidR="00563640" w:rsidRDefault="00563640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C8522B3" w14:textId="465C77B7" w:rsidR="00563640" w:rsidRDefault="00563640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6A8DDE0" w14:textId="77777777" w:rsidR="00563640" w:rsidRPr="00014E25" w:rsidRDefault="00563640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AD184EE" w14:textId="77777777" w:rsidR="00014E25" w:rsidRPr="00014E25" w:rsidRDefault="00014E25" w:rsidP="00014E2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14E25">
        <w:rPr>
          <w:rFonts w:asciiTheme="minorHAnsi" w:hAnsiTheme="minorHAnsi" w:cstheme="minorHAnsi"/>
          <w:b/>
          <w:bCs/>
        </w:rPr>
        <w:t>Wykonawcy wspólnie ubiegający się o udzielenie zamówienia (konsorcjum):</w:t>
      </w:r>
    </w:p>
    <w:p w14:paraId="22E5584F" w14:textId="77777777" w:rsidR="00014E25" w:rsidRPr="00014E25" w:rsidRDefault="00014E25" w:rsidP="00014E25">
      <w:pPr>
        <w:spacing w:after="0" w:line="240" w:lineRule="auto"/>
        <w:rPr>
          <w:rFonts w:asciiTheme="minorHAnsi" w:hAnsiTheme="minorHAnsi" w:cstheme="minorHAnsi"/>
        </w:rPr>
      </w:pPr>
      <w:r w:rsidRPr="00014E25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014E25" w:rsidRPr="00014E25" w14:paraId="0DD1F687" w14:textId="77777777" w:rsidTr="00515B4E">
        <w:tc>
          <w:tcPr>
            <w:tcW w:w="2377" w:type="pct"/>
            <w:shd w:val="clear" w:color="auto" w:fill="auto"/>
          </w:tcPr>
          <w:p w14:paraId="53798ADE" w14:textId="4CA24E11" w:rsidR="00014E25" w:rsidRPr="00014E25" w:rsidRDefault="00563640" w:rsidP="00014E2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14E25" w:rsidRPr="00014E25">
              <w:rPr>
                <w:rFonts w:asciiTheme="minorHAnsi" w:hAnsiTheme="minorHAnsi" w:cstheme="minorHAnsi"/>
                <w:sz w:val="22"/>
                <w:szCs w:val="22"/>
              </w:rPr>
              <w:t>zęść zamówienia</w:t>
            </w:r>
          </w:p>
        </w:tc>
        <w:tc>
          <w:tcPr>
            <w:tcW w:w="2623" w:type="pct"/>
            <w:shd w:val="clear" w:color="auto" w:fill="auto"/>
          </w:tcPr>
          <w:p w14:paraId="78D13B04" w14:textId="77777777" w:rsidR="00014E25" w:rsidRPr="00014E25" w:rsidRDefault="00014E25" w:rsidP="00014E2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E25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014E25" w:rsidRPr="00014E25" w14:paraId="04A53FB5" w14:textId="77777777" w:rsidTr="00515B4E">
        <w:tc>
          <w:tcPr>
            <w:tcW w:w="2377" w:type="pct"/>
            <w:shd w:val="clear" w:color="auto" w:fill="auto"/>
          </w:tcPr>
          <w:p w14:paraId="4AEB4613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shd w:val="clear" w:color="auto" w:fill="auto"/>
          </w:tcPr>
          <w:p w14:paraId="3EEC271C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E25" w:rsidRPr="00014E25" w14:paraId="7A6EFE2D" w14:textId="77777777" w:rsidTr="00515B4E">
        <w:tc>
          <w:tcPr>
            <w:tcW w:w="2377" w:type="pct"/>
            <w:shd w:val="clear" w:color="auto" w:fill="auto"/>
          </w:tcPr>
          <w:p w14:paraId="5289B0C2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shd w:val="clear" w:color="auto" w:fill="auto"/>
          </w:tcPr>
          <w:p w14:paraId="074EF08D" w14:textId="77777777" w:rsidR="00014E25" w:rsidRPr="00014E25" w:rsidRDefault="00014E25" w:rsidP="00014E2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F1A03F4" w14:textId="77777777" w:rsidR="00014E25" w:rsidRPr="00014E25" w:rsidRDefault="00014E25" w:rsidP="00014E25">
      <w:pPr>
        <w:pStyle w:val="Tekstpodstawowy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4E25">
        <w:rPr>
          <w:rFonts w:asciiTheme="minorHAnsi" w:hAnsiTheme="minorHAnsi" w:cstheme="minorHAnsi"/>
          <w:sz w:val="22"/>
          <w:szCs w:val="22"/>
        </w:rPr>
        <w:tab/>
      </w:r>
      <w:r w:rsidRPr="00014E25">
        <w:rPr>
          <w:rFonts w:asciiTheme="minorHAnsi" w:hAnsiTheme="minorHAnsi" w:cstheme="minorHAnsi"/>
          <w:sz w:val="22"/>
          <w:szCs w:val="22"/>
        </w:rPr>
        <w:tab/>
      </w:r>
    </w:p>
    <w:p w14:paraId="74166800" w14:textId="7146467C" w:rsidR="00014E25" w:rsidRPr="00014E25" w:rsidRDefault="00014E25" w:rsidP="00014E2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14E25">
        <w:rPr>
          <w:rFonts w:asciiTheme="minorHAnsi" w:hAnsiTheme="minorHAnsi" w:cstheme="minorHAnsi"/>
          <w:bCs/>
        </w:rPr>
        <w:t xml:space="preserve">jesteśmy związani niniejszą ofertą na okres </w:t>
      </w:r>
      <w:r w:rsidRPr="00014E25">
        <w:rPr>
          <w:rFonts w:asciiTheme="minorHAnsi" w:hAnsiTheme="minorHAnsi" w:cstheme="minorHAnsi"/>
          <w:b/>
        </w:rPr>
        <w:t>30 dni</w:t>
      </w:r>
      <w:r w:rsidRPr="00014E25">
        <w:rPr>
          <w:rFonts w:asciiTheme="minorHAnsi" w:hAnsiTheme="minorHAnsi" w:cstheme="minorHAnsi"/>
          <w:bCs/>
        </w:rPr>
        <w:t xml:space="preserve"> od upływu terminu składania ofert do dnia </w:t>
      </w:r>
      <w:r w:rsidRPr="00014E25">
        <w:rPr>
          <w:rFonts w:asciiTheme="minorHAnsi" w:hAnsiTheme="minorHAnsi" w:cstheme="minorHAnsi"/>
          <w:b/>
          <w:bCs/>
        </w:rPr>
        <w:t>0</w:t>
      </w:r>
      <w:r w:rsidR="00005A36">
        <w:rPr>
          <w:rFonts w:asciiTheme="minorHAnsi" w:hAnsiTheme="minorHAnsi" w:cstheme="minorHAnsi"/>
          <w:b/>
          <w:bCs/>
        </w:rPr>
        <w:t>8</w:t>
      </w:r>
      <w:r w:rsidRPr="00014E25">
        <w:rPr>
          <w:rFonts w:asciiTheme="minorHAnsi" w:hAnsiTheme="minorHAnsi" w:cstheme="minorHAnsi"/>
          <w:b/>
          <w:bCs/>
        </w:rPr>
        <w:t xml:space="preserve">.04.2023 r.  </w:t>
      </w:r>
    </w:p>
    <w:p w14:paraId="1AA0C954" w14:textId="77777777" w:rsidR="00014E25" w:rsidRPr="00014E25" w:rsidRDefault="00014E25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255862C6" w14:textId="77777777" w:rsidR="00014E25" w:rsidRPr="00014E25" w:rsidRDefault="00014E25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AD215CE" w14:textId="77777777" w:rsidR="00014E25" w:rsidRPr="00014E25" w:rsidRDefault="00014E25" w:rsidP="00014E25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zgodnie z art. 225 ust. 1 ustawy Pzp wybór naszej oferty, będzie prowadził do powstania u Zamawiającego obowiązku podatkowego TAK/NIE *</w:t>
      </w:r>
    </w:p>
    <w:p w14:paraId="789B4B6F" w14:textId="77777777" w:rsidR="00014E25" w:rsidRPr="00014E25" w:rsidRDefault="00014E25" w:rsidP="00014E25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78A9EC17" w14:textId="77777777" w:rsidR="00014E25" w:rsidRPr="00014E25" w:rsidRDefault="00014E25" w:rsidP="00014E25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9D3177B" w14:textId="77777777" w:rsidR="00014E25" w:rsidRPr="00014E25" w:rsidRDefault="00014E25" w:rsidP="00014E25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2389D88" w14:textId="77777777" w:rsidR="00014E25" w:rsidRPr="00014E25" w:rsidRDefault="00014E25" w:rsidP="00014E25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Uwaga! </w:t>
      </w:r>
    </w:p>
    <w:p w14:paraId="710027B2" w14:textId="77777777" w:rsidR="00014E25" w:rsidRPr="00014E25" w:rsidRDefault="00014E25" w:rsidP="00014E25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2DFFC7D5" w14:textId="77777777" w:rsidR="00014E25" w:rsidRPr="00014E25" w:rsidRDefault="00014E25" w:rsidP="00014E25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48A20D12" w14:textId="77777777" w:rsidR="00014E25" w:rsidRPr="00014E25" w:rsidRDefault="00014E25" w:rsidP="00014E25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TAJEMNICA PRZEDSIĘBIORSTWA</w:t>
      </w:r>
    </w:p>
    <w:p w14:paraId="0BDC4B73" w14:textId="77777777" w:rsidR="00014E25" w:rsidRPr="00014E25" w:rsidRDefault="00014E25" w:rsidP="00014E25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014E25">
        <w:rPr>
          <w:rFonts w:asciiTheme="minorHAnsi" w:hAnsiTheme="minorHAnsi" w:cstheme="minorHAnsi"/>
          <w:bCs/>
        </w:rPr>
        <w:t>t.j</w:t>
      </w:r>
      <w:proofErr w:type="spellEnd"/>
      <w:r w:rsidRPr="00014E2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014E25">
        <w:rPr>
          <w:rFonts w:asciiTheme="minorHAnsi" w:hAnsiTheme="minorHAnsi" w:cstheme="minorHAnsi"/>
          <w:bCs/>
        </w:rPr>
        <w:t>t.j</w:t>
      </w:r>
      <w:proofErr w:type="spellEnd"/>
      <w:r w:rsidRPr="00014E2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D474170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51A6242D" w14:textId="77777777" w:rsidR="00014E25" w:rsidRPr="00014E25" w:rsidRDefault="00014E25" w:rsidP="00014E25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DC6BEEB" w14:textId="77777777" w:rsidR="00014E25" w:rsidRPr="00014E25" w:rsidRDefault="00014E25" w:rsidP="00014E25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7C971EC6" w14:textId="77777777" w:rsidR="00014E25" w:rsidRPr="00014E25" w:rsidRDefault="00014E25" w:rsidP="00014E25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C84973A" w14:textId="77777777" w:rsidR="00014E25" w:rsidRPr="00014E25" w:rsidRDefault="00014E25" w:rsidP="00014E25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5AA6B4F" w14:textId="77777777" w:rsidR="00014E25" w:rsidRPr="00014E25" w:rsidRDefault="00014E25" w:rsidP="00014E25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* JEŻELI DOTYCZY</w:t>
      </w:r>
    </w:p>
    <w:p w14:paraId="45E36401" w14:textId="77777777" w:rsidR="00014E25" w:rsidRPr="00014E25" w:rsidRDefault="00014E25" w:rsidP="00014E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4E25">
        <w:rPr>
          <w:rFonts w:asciiTheme="minorHAnsi" w:hAnsiTheme="minorHAnsi" w:cstheme="minorHAnsi"/>
        </w:rPr>
        <w:t>INFORMACJA DOTYCZĄCA DOSTĘPU DO PODMIOTOWYCH ŚRODKÓW DOWODOWYCH:</w:t>
      </w:r>
    </w:p>
    <w:p w14:paraId="3F805DF1" w14:textId="77777777" w:rsidR="00014E25" w:rsidRPr="00014E25" w:rsidRDefault="00014E25" w:rsidP="00014E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4E25">
        <w:rPr>
          <w:rFonts w:asciiTheme="minorHAnsi" w:hAnsiTheme="minorHAnsi" w:cstheme="minorHAnsi"/>
        </w:rPr>
        <w:t xml:space="preserve">Wskazuję następujące podmiotowe środki dowodowe, które można uzyskać za pomocą bezpłatnych i </w:t>
      </w:r>
      <w:r w:rsidRPr="00014E25">
        <w:rPr>
          <w:rFonts w:asciiTheme="minorHAnsi" w:hAnsiTheme="minorHAnsi" w:cstheme="minorHAnsi"/>
        </w:rPr>
        <w:lastRenderedPageBreak/>
        <w:t>ogólnodostępnych baz danych, oraz dane umożliwiające dostęp do tych środków: 1) ......................................................................................................................................................</w:t>
      </w:r>
    </w:p>
    <w:p w14:paraId="3AA0CFC0" w14:textId="77777777" w:rsidR="00014E25" w:rsidRPr="00014E25" w:rsidRDefault="00014E25" w:rsidP="00014E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4E25">
        <w:rPr>
          <w:rFonts w:asciiTheme="minorHAnsi" w:hAnsiTheme="minorHAnsi" w:cstheme="minorHAnsi"/>
        </w:rPr>
        <w:t>(wskazać podmiotowy środek dowodowy, adres internetowy, wydający urząd lub organ, dokładne dane referencyjne dokumentacji)</w:t>
      </w:r>
    </w:p>
    <w:p w14:paraId="464ED37D" w14:textId="77777777" w:rsidR="00014E25" w:rsidRPr="00014E25" w:rsidRDefault="00014E25" w:rsidP="00014E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4E25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59143AF9" w14:textId="77777777" w:rsidR="00014E25" w:rsidRPr="00014E25" w:rsidRDefault="00014E25" w:rsidP="00014E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4E25">
        <w:rPr>
          <w:rFonts w:asciiTheme="minorHAnsi" w:hAnsiTheme="minorHAnsi" w:cstheme="minorHAnsi"/>
        </w:rPr>
        <w:t>(wskazać podmiotowy środek dowodowy, adres internetowy, wydający urząd lub organ, dokładne dane referencyjne dokumentacji)</w:t>
      </w:r>
    </w:p>
    <w:p w14:paraId="7827571E" w14:textId="77777777" w:rsidR="00014E25" w:rsidRPr="00014E25" w:rsidRDefault="00014E25" w:rsidP="00014E25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</w:p>
    <w:p w14:paraId="184612FC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</w:rPr>
      </w:pPr>
      <w:r w:rsidRPr="00014E25">
        <w:rPr>
          <w:rFonts w:asciiTheme="minorHAnsi" w:hAnsiTheme="minorHAnsi" w:cstheme="minorHAnsi"/>
          <w:b/>
        </w:rPr>
        <w:t>Rodzaj Wykonawcy:</w:t>
      </w:r>
    </w:p>
    <w:p w14:paraId="53531567" w14:textId="77777777" w:rsidR="00014E25" w:rsidRPr="00014E25" w:rsidRDefault="00014E25" w:rsidP="00014E25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mikro przedsiębiorca</w:t>
      </w:r>
    </w:p>
    <w:p w14:paraId="3568F1AD" w14:textId="77777777" w:rsidR="00014E25" w:rsidRPr="00014E25" w:rsidRDefault="00014E25" w:rsidP="00014E25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mały przedsiębiorca</w:t>
      </w:r>
    </w:p>
    <w:p w14:paraId="160C4AD9" w14:textId="77777777" w:rsidR="00014E25" w:rsidRPr="00014E25" w:rsidRDefault="00014E25" w:rsidP="00014E25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średni przedsiębiorca</w:t>
      </w:r>
    </w:p>
    <w:p w14:paraId="70A027DE" w14:textId="77777777" w:rsidR="00014E25" w:rsidRPr="00014E25" w:rsidRDefault="00014E25" w:rsidP="00014E25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inny rodzaj**)</w:t>
      </w:r>
    </w:p>
    <w:p w14:paraId="4B2662F6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Załącznikami do niniejszego formularza stanowiącymi integralną część oferty są*:</w:t>
      </w:r>
    </w:p>
    <w:p w14:paraId="1AAF6630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5F00BB7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74FE41DF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931F269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C2D7D49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Ofertę niniejszą wraz z załącznikami i dokumentami składamy na …… kolejno ponumerowanych stronach*.</w:t>
      </w:r>
    </w:p>
    <w:p w14:paraId="282C3CE0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42831D2" w14:textId="6F60CDAD" w:rsid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FBF5B55" w14:textId="1833F670" w:rsidR="00D1336C" w:rsidRDefault="00D1336C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C81EBB3" w14:textId="77777777" w:rsidR="00D1336C" w:rsidRPr="00014E25" w:rsidRDefault="00D1336C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50C13F6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014E25" w:rsidRPr="00014E25" w14:paraId="285E0B75" w14:textId="77777777" w:rsidTr="00515B4E">
        <w:trPr>
          <w:jc w:val="center"/>
        </w:trPr>
        <w:tc>
          <w:tcPr>
            <w:tcW w:w="228" w:type="pct"/>
          </w:tcPr>
          <w:p w14:paraId="4B66B9EE" w14:textId="77777777" w:rsidR="00014E25" w:rsidRPr="00014E25" w:rsidRDefault="00014E25" w:rsidP="00014E2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014E25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3EF7B913" w14:textId="77777777" w:rsidR="00014E25" w:rsidRPr="00014E25" w:rsidRDefault="00014E25" w:rsidP="00014E2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4E25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4083F108" w14:textId="77777777" w:rsidR="00014E25" w:rsidRPr="00014E25" w:rsidRDefault="00014E25" w:rsidP="00014E2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20C2A5A9" w14:textId="77777777" w:rsidR="00014E25" w:rsidRPr="00014E25" w:rsidRDefault="00014E25" w:rsidP="00014E2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4E25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665A117E" w14:textId="77777777" w:rsidR="00014E25" w:rsidRPr="00014E25" w:rsidRDefault="00014E25" w:rsidP="00014E2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14E25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014E25" w:rsidRPr="00014E25" w14:paraId="2C9521D9" w14:textId="77777777" w:rsidTr="00515B4E">
        <w:trPr>
          <w:jc w:val="center"/>
        </w:trPr>
        <w:tc>
          <w:tcPr>
            <w:tcW w:w="228" w:type="pct"/>
          </w:tcPr>
          <w:p w14:paraId="3AEA4492" w14:textId="77777777" w:rsidR="00014E25" w:rsidRPr="00014E25" w:rsidRDefault="00014E25" w:rsidP="00014E2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14E25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4855704D" w14:textId="77777777" w:rsidR="00014E25" w:rsidRPr="00014E25" w:rsidRDefault="00014E25" w:rsidP="00014E2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0C21CF5" w14:textId="77777777" w:rsidR="00014E25" w:rsidRPr="00014E25" w:rsidRDefault="00014E25" w:rsidP="00014E2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1DD9476" w14:textId="77777777" w:rsidR="00014E25" w:rsidRPr="00014E25" w:rsidRDefault="00014E25" w:rsidP="00014E2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70405766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F65E587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                                        </w:t>
      </w:r>
    </w:p>
    <w:p w14:paraId="33236773" w14:textId="77777777" w:rsidR="00014E25" w:rsidRPr="00014E25" w:rsidRDefault="00014E25" w:rsidP="00014E25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>_____________________________________________</w:t>
      </w:r>
    </w:p>
    <w:p w14:paraId="704486E8" w14:textId="035B58AB" w:rsidR="00014E25" w:rsidRPr="00014E25" w:rsidRDefault="00014E25" w:rsidP="00014E25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014E25">
        <w:rPr>
          <w:rFonts w:asciiTheme="minorHAnsi" w:hAnsiTheme="minorHAnsi" w:cstheme="minorHAnsi"/>
          <w:bCs/>
        </w:rPr>
        <w:t xml:space="preserve">                                                        (</w:t>
      </w:r>
      <w:r w:rsidR="00F13DCC">
        <w:rPr>
          <w:rFonts w:asciiTheme="minorHAnsi" w:hAnsiTheme="minorHAnsi" w:cstheme="minorHAnsi"/>
          <w:bCs/>
        </w:rPr>
        <w:t>podpis zgodny z SWZ</w:t>
      </w:r>
      <w:r w:rsidRPr="00014E25">
        <w:rPr>
          <w:rFonts w:asciiTheme="minorHAnsi" w:hAnsiTheme="minorHAnsi" w:cstheme="minorHAnsi"/>
          <w:bCs/>
        </w:rPr>
        <w:t>)</w:t>
      </w:r>
    </w:p>
    <w:p w14:paraId="0FF87436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98EEDE5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14E25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0B493F77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14E25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14146078" w14:textId="77777777" w:rsidR="00014E25" w:rsidRPr="00014E25" w:rsidRDefault="00014E25" w:rsidP="00014E25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014E25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014E25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6CC5A3D2" w14:textId="77777777" w:rsidR="00014E25" w:rsidRPr="00014E25" w:rsidRDefault="00014E25" w:rsidP="00014E25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752AB362" w14:textId="77777777" w:rsidR="00014E25" w:rsidRPr="00014E25" w:rsidRDefault="00014E25" w:rsidP="00014E25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230BFCD" w14:textId="77777777" w:rsidR="00014E25" w:rsidRPr="00014E25" w:rsidRDefault="00014E25" w:rsidP="00014E25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014E25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014E25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233ABF11" w14:textId="77777777" w:rsidR="00014E25" w:rsidRPr="00014E25" w:rsidRDefault="00014E25" w:rsidP="00014E25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1FC0AD5F" w14:textId="77777777" w:rsidR="00014E25" w:rsidRPr="00014E25" w:rsidRDefault="00014E25" w:rsidP="00014E25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DC7D6DA" w14:textId="77777777" w:rsidR="00014E25" w:rsidRPr="00014E25" w:rsidRDefault="00014E25" w:rsidP="00014E25">
      <w:pPr>
        <w:shd w:val="clear" w:color="auto" w:fill="FFFFFF"/>
        <w:spacing w:after="0"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014E25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014E25">
        <w:rPr>
          <w:rFonts w:asciiTheme="minorHAnsi" w:hAnsiTheme="minorHAnsi" w:cstheme="minorHAnsi"/>
          <w:sz w:val="18"/>
          <w:szCs w:val="18"/>
        </w:rPr>
        <w:t>;</w:t>
      </w:r>
    </w:p>
    <w:p w14:paraId="368A2BA8" w14:textId="77777777" w:rsidR="00014E25" w:rsidRPr="00014E25" w:rsidRDefault="00014E25" w:rsidP="00014E25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014E25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014E25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DB9AA4A" w14:textId="77777777" w:rsidR="00014E25" w:rsidRPr="00014E25" w:rsidRDefault="00014E25" w:rsidP="00014E25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06C6C60F" w14:textId="77777777" w:rsidR="00014E25" w:rsidRPr="00014E25" w:rsidRDefault="00014E25" w:rsidP="00014E25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2A8D397" w14:textId="77777777" w:rsidR="00014E25" w:rsidRPr="00014E25" w:rsidRDefault="00014E25" w:rsidP="00014E25">
      <w:pPr>
        <w:shd w:val="clear" w:color="auto" w:fill="FFFFFF"/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014E25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014E25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014E25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71CA0CC9" w14:textId="77777777" w:rsidR="00014E25" w:rsidRPr="00014E25" w:rsidRDefault="00014E25" w:rsidP="00014E2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14E25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3EE39" w14:textId="3AD70DB1" w:rsidR="005C0986" w:rsidRPr="00014E25" w:rsidRDefault="005C0986" w:rsidP="00014E25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5C0986" w:rsidRPr="00014E25" w:rsidSect="00315D77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A656" w14:textId="77777777" w:rsidR="006236CA" w:rsidRDefault="006236CA">
      <w:r>
        <w:separator/>
      </w:r>
    </w:p>
  </w:endnote>
  <w:endnote w:type="continuationSeparator" w:id="0">
    <w:p w14:paraId="234C5379" w14:textId="77777777" w:rsidR="006236CA" w:rsidRDefault="006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EFBC660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5AA5" w14:textId="77777777" w:rsidR="006236CA" w:rsidRDefault="006236CA">
      <w:r>
        <w:separator/>
      </w:r>
    </w:p>
  </w:footnote>
  <w:footnote w:type="continuationSeparator" w:id="0">
    <w:p w14:paraId="7D4D26F7" w14:textId="77777777" w:rsidR="006236CA" w:rsidRDefault="0062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088" w14:textId="1BCA53E4" w:rsidR="00C837D4" w:rsidRDefault="00C837D4" w:rsidP="00C837D4">
    <w:pPr>
      <w:jc w:val="right"/>
      <w:rPr>
        <w:rFonts w:eastAsia="Times New Roman" w:cs="Times New Roman"/>
        <w:b/>
        <w:noProof/>
        <w:sz w:val="20"/>
        <w:szCs w:val="20"/>
      </w:rPr>
    </w:pPr>
    <w:bookmarkStart w:id="2" w:name="_Hlk125975313"/>
    <w:bookmarkStart w:id="3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6B4911BE" wp14:editId="6D3A957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7B83EDC8" wp14:editId="0F461ADA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E3F4" w14:textId="5AFFA0D8" w:rsidR="004221B7" w:rsidRPr="00C837D4" w:rsidRDefault="00C837D4" w:rsidP="00C837D4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0F80E727" wp14:editId="5F30815B">
          <wp:extent cx="611886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808486">
    <w:abstractNumId w:val="1"/>
  </w:num>
  <w:num w:numId="2" w16cid:durableId="565579247">
    <w:abstractNumId w:val="3"/>
  </w:num>
  <w:num w:numId="3" w16cid:durableId="732312698">
    <w:abstractNumId w:val="2"/>
  </w:num>
  <w:num w:numId="4" w16cid:durableId="1810584196">
    <w:abstractNumId w:val="0"/>
  </w:num>
  <w:num w:numId="5" w16cid:durableId="169568628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5A3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4E25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100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3CBE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184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4CC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973C7"/>
    <w:rsid w:val="000A05D6"/>
    <w:rsid w:val="000A0935"/>
    <w:rsid w:val="000A14DB"/>
    <w:rsid w:val="000A152B"/>
    <w:rsid w:val="000A1B09"/>
    <w:rsid w:val="000A1FB6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2CD7"/>
    <w:rsid w:val="000B33C2"/>
    <w:rsid w:val="000B528F"/>
    <w:rsid w:val="000B5960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DAA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37A6C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3C3C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1D99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8C3"/>
    <w:rsid w:val="002269EE"/>
    <w:rsid w:val="002310BF"/>
    <w:rsid w:val="00232377"/>
    <w:rsid w:val="00233DCB"/>
    <w:rsid w:val="00234163"/>
    <w:rsid w:val="0023528D"/>
    <w:rsid w:val="00236325"/>
    <w:rsid w:val="00237B31"/>
    <w:rsid w:val="00240805"/>
    <w:rsid w:val="00240A4C"/>
    <w:rsid w:val="00241257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48A3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6489"/>
    <w:rsid w:val="00297158"/>
    <w:rsid w:val="00297CF1"/>
    <w:rsid w:val="002A00E9"/>
    <w:rsid w:val="002A0E99"/>
    <w:rsid w:val="002A1614"/>
    <w:rsid w:val="002A44A8"/>
    <w:rsid w:val="002A4C56"/>
    <w:rsid w:val="002A5B77"/>
    <w:rsid w:val="002A64A8"/>
    <w:rsid w:val="002A74EA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005D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07C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1E42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2EFE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49"/>
    <w:rsid w:val="003948E0"/>
    <w:rsid w:val="00395CF6"/>
    <w:rsid w:val="003963D2"/>
    <w:rsid w:val="0039648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472"/>
    <w:rsid w:val="004264B4"/>
    <w:rsid w:val="00426BF2"/>
    <w:rsid w:val="004270EE"/>
    <w:rsid w:val="004274EA"/>
    <w:rsid w:val="00427BE1"/>
    <w:rsid w:val="0043127B"/>
    <w:rsid w:val="00431D65"/>
    <w:rsid w:val="00431F5F"/>
    <w:rsid w:val="004335E2"/>
    <w:rsid w:val="00433A60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10E3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59BD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6C2A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471"/>
    <w:rsid w:val="005029E5"/>
    <w:rsid w:val="00502A1F"/>
    <w:rsid w:val="0050525C"/>
    <w:rsid w:val="00505DB5"/>
    <w:rsid w:val="005067EE"/>
    <w:rsid w:val="00506A55"/>
    <w:rsid w:val="00506DB9"/>
    <w:rsid w:val="005077B5"/>
    <w:rsid w:val="0050785C"/>
    <w:rsid w:val="00510103"/>
    <w:rsid w:val="00511296"/>
    <w:rsid w:val="005120E7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AE3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640"/>
    <w:rsid w:val="005639FF"/>
    <w:rsid w:val="00563C8D"/>
    <w:rsid w:val="00563F04"/>
    <w:rsid w:val="00563F9F"/>
    <w:rsid w:val="00564298"/>
    <w:rsid w:val="00565338"/>
    <w:rsid w:val="00566195"/>
    <w:rsid w:val="005663A8"/>
    <w:rsid w:val="005666E0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0C4D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214"/>
    <w:rsid w:val="005B1D56"/>
    <w:rsid w:val="005B26A3"/>
    <w:rsid w:val="005B4C67"/>
    <w:rsid w:val="005B5BE3"/>
    <w:rsid w:val="005B70C3"/>
    <w:rsid w:val="005B7D46"/>
    <w:rsid w:val="005C01FA"/>
    <w:rsid w:val="005C0986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1723E"/>
    <w:rsid w:val="00620617"/>
    <w:rsid w:val="0062334E"/>
    <w:rsid w:val="006236CA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AF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97E78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17AB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483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4B2"/>
    <w:rsid w:val="00794BF0"/>
    <w:rsid w:val="00795270"/>
    <w:rsid w:val="00795556"/>
    <w:rsid w:val="007957DB"/>
    <w:rsid w:val="00795A1D"/>
    <w:rsid w:val="00795C4E"/>
    <w:rsid w:val="00796829"/>
    <w:rsid w:val="0079787B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1FFE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5879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67FC1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A8A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E27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4FCB"/>
    <w:rsid w:val="008F5FE1"/>
    <w:rsid w:val="008F73E6"/>
    <w:rsid w:val="008F78F0"/>
    <w:rsid w:val="0090141D"/>
    <w:rsid w:val="00902645"/>
    <w:rsid w:val="00902976"/>
    <w:rsid w:val="00902A19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843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666A"/>
    <w:rsid w:val="009477EB"/>
    <w:rsid w:val="00947F44"/>
    <w:rsid w:val="00953241"/>
    <w:rsid w:val="009534F7"/>
    <w:rsid w:val="00953D5F"/>
    <w:rsid w:val="00953DCA"/>
    <w:rsid w:val="00955A83"/>
    <w:rsid w:val="00955D46"/>
    <w:rsid w:val="00956CD4"/>
    <w:rsid w:val="00957105"/>
    <w:rsid w:val="00957934"/>
    <w:rsid w:val="00962206"/>
    <w:rsid w:val="009622DB"/>
    <w:rsid w:val="00963369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30AF"/>
    <w:rsid w:val="009B44E7"/>
    <w:rsid w:val="009B5929"/>
    <w:rsid w:val="009B5ABF"/>
    <w:rsid w:val="009B5F3D"/>
    <w:rsid w:val="009B60E2"/>
    <w:rsid w:val="009B6AA1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CD0"/>
    <w:rsid w:val="00A17D8E"/>
    <w:rsid w:val="00A217D4"/>
    <w:rsid w:val="00A221E7"/>
    <w:rsid w:val="00A227BE"/>
    <w:rsid w:val="00A228D8"/>
    <w:rsid w:val="00A237EF"/>
    <w:rsid w:val="00A23FFF"/>
    <w:rsid w:val="00A24626"/>
    <w:rsid w:val="00A25D0D"/>
    <w:rsid w:val="00A266E1"/>
    <w:rsid w:val="00A27131"/>
    <w:rsid w:val="00A271B8"/>
    <w:rsid w:val="00A27A20"/>
    <w:rsid w:val="00A30AC5"/>
    <w:rsid w:val="00A30BF0"/>
    <w:rsid w:val="00A327FC"/>
    <w:rsid w:val="00A32B0A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1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2CE4"/>
    <w:rsid w:val="00A83CB4"/>
    <w:rsid w:val="00A8467D"/>
    <w:rsid w:val="00A846DE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8A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6FC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262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BF0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0F03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BF7C60"/>
    <w:rsid w:val="00C00540"/>
    <w:rsid w:val="00C01043"/>
    <w:rsid w:val="00C015CF"/>
    <w:rsid w:val="00C02A10"/>
    <w:rsid w:val="00C02E40"/>
    <w:rsid w:val="00C03262"/>
    <w:rsid w:val="00C04B0F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3C50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733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37D4"/>
    <w:rsid w:val="00C841E9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1ABF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81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1EC"/>
    <w:rsid w:val="00CC7956"/>
    <w:rsid w:val="00CD0EAE"/>
    <w:rsid w:val="00CD1B80"/>
    <w:rsid w:val="00CD3CF7"/>
    <w:rsid w:val="00CD437D"/>
    <w:rsid w:val="00CD4634"/>
    <w:rsid w:val="00CD4888"/>
    <w:rsid w:val="00CD5B00"/>
    <w:rsid w:val="00CE0E30"/>
    <w:rsid w:val="00CE1BCE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36C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C57"/>
    <w:rsid w:val="00D44D6C"/>
    <w:rsid w:val="00D45678"/>
    <w:rsid w:val="00D45B1E"/>
    <w:rsid w:val="00D47F6F"/>
    <w:rsid w:val="00D508A5"/>
    <w:rsid w:val="00D50EF4"/>
    <w:rsid w:val="00D52134"/>
    <w:rsid w:val="00D526EF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69A4"/>
    <w:rsid w:val="00D66E97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1E06"/>
    <w:rsid w:val="00D82154"/>
    <w:rsid w:val="00D8216C"/>
    <w:rsid w:val="00D82F52"/>
    <w:rsid w:val="00D84773"/>
    <w:rsid w:val="00D84C71"/>
    <w:rsid w:val="00D86D35"/>
    <w:rsid w:val="00D87F12"/>
    <w:rsid w:val="00D9050D"/>
    <w:rsid w:val="00D915E7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15C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06FC"/>
    <w:rsid w:val="00DF2B50"/>
    <w:rsid w:val="00DF3762"/>
    <w:rsid w:val="00DF3B75"/>
    <w:rsid w:val="00DF46BE"/>
    <w:rsid w:val="00DF48AE"/>
    <w:rsid w:val="00DF5044"/>
    <w:rsid w:val="00DF5DEE"/>
    <w:rsid w:val="00DF6244"/>
    <w:rsid w:val="00DF6457"/>
    <w:rsid w:val="00DF6824"/>
    <w:rsid w:val="00DF68C5"/>
    <w:rsid w:val="00DF70F8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D19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55A8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CB5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4A3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DCC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6FD2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9FD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19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04C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502471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20</TotalTime>
  <Pages>1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9375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14</cp:revision>
  <cp:lastPrinted>2023-03-02T07:58:00Z</cp:lastPrinted>
  <dcterms:created xsi:type="dcterms:W3CDTF">2023-02-28T12:20:00Z</dcterms:created>
  <dcterms:modified xsi:type="dcterms:W3CDTF">2023-03-02T11:03:00Z</dcterms:modified>
</cp:coreProperties>
</file>