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F1A8A" w14:textId="6D346738" w:rsidR="00DC1440" w:rsidRPr="0048276C" w:rsidRDefault="00DC1440" w:rsidP="00DC1440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 xml:space="preserve">Znak postępowania: </w:t>
      </w:r>
      <w:r w:rsidR="00DA1EC1">
        <w:rPr>
          <w:rFonts w:asciiTheme="majorHAnsi" w:hAnsiTheme="majorHAnsi" w:cs="Times New Roman"/>
          <w:b/>
        </w:rPr>
        <w:t>12</w:t>
      </w:r>
      <w:r w:rsidR="00B8559A">
        <w:rPr>
          <w:rFonts w:asciiTheme="majorHAnsi" w:hAnsiTheme="majorHAnsi" w:cs="Times New Roman"/>
          <w:b/>
        </w:rPr>
        <w:t>/KUR/BPM</w:t>
      </w:r>
      <w:r w:rsidR="004B3710">
        <w:rPr>
          <w:rFonts w:asciiTheme="majorHAnsi" w:hAnsiTheme="majorHAnsi" w:cs="Times New Roman"/>
          <w:b/>
        </w:rPr>
        <w:t>/RPOWP</w:t>
      </w:r>
      <w:r w:rsidR="00A63467">
        <w:rPr>
          <w:rFonts w:asciiTheme="majorHAnsi" w:hAnsiTheme="majorHAnsi" w:cs="Times New Roman"/>
          <w:b/>
        </w:rPr>
        <w:t>/2023</w:t>
      </w:r>
    </w:p>
    <w:p w14:paraId="4AD9D7CE" w14:textId="77777777" w:rsidR="005C2FE9" w:rsidRPr="0048276C" w:rsidRDefault="00AD2549" w:rsidP="0064316F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Załącznik nr 5</w:t>
      </w:r>
      <w:r w:rsidR="005C2FE9" w:rsidRPr="0048276C">
        <w:rPr>
          <w:rFonts w:asciiTheme="majorHAnsi" w:hAnsiTheme="majorHAnsi" w:cs="Times New Roman"/>
          <w:b/>
        </w:rPr>
        <w:t xml:space="preserve"> do </w:t>
      </w:r>
      <w:r w:rsidR="00EC3038" w:rsidRPr="0048276C">
        <w:rPr>
          <w:rFonts w:asciiTheme="majorHAnsi" w:hAnsiTheme="majorHAnsi" w:cs="Times New Roman"/>
          <w:b/>
        </w:rPr>
        <w:t>S</w:t>
      </w:r>
      <w:r w:rsidR="00F711B4" w:rsidRPr="0048276C">
        <w:rPr>
          <w:rFonts w:asciiTheme="majorHAnsi" w:hAnsiTheme="majorHAnsi" w:cs="Times New Roman"/>
          <w:b/>
        </w:rPr>
        <w:t>WZ</w:t>
      </w:r>
    </w:p>
    <w:p w14:paraId="2238D21B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Wykonawca:</w:t>
      </w:r>
    </w:p>
    <w:p w14:paraId="78E1083B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C05C900" w14:textId="77777777" w:rsidR="005C2FE9" w:rsidRPr="0048276C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(Nazwa i adres Wykonawcy</w:t>
      </w:r>
      <w:r w:rsidR="005C2FE9" w:rsidRPr="0048276C">
        <w:rPr>
          <w:rFonts w:asciiTheme="majorHAnsi" w:hAnsiTheme="majorHAnsi" w:cs="Times New Roman"/>
        </w:rPr>
        <w:t>)</w:t>
      </w:r>
    </w:p>
    <w:p w14:paraId="34FCF1B9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reprezentowany przez:</w:t>
      </w:r>
    </w:p>
    <w:p w14:paraId="66D20F43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23A05B01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(imię, nazwisko, stanowisko/podstawa do  reprezentacji)</w:t>
      </w:r>
    </w:p>
    <w:p w14:paraId="59CFEAC9" w14:textId="77777777" w:rsidR="00B11141" w:rsidRPr="0048276C" w:rsidRDefault="005C2FE9" w:rsidP="00B11141">
      <w:pPr>
        <w:spacing w:after="0" w:line="360" w:lineRule="auto"/>
        <w:jc w:val="center"/>
        <w:rPr>
          <w:rFonts w:asciiTheme="majorHAnsi" w:hAnsiTheme="majorHAnsi" w:cs="Times New Roman"/>
          <w:b/>
          <w:bCs/>
        </w:rPr>
      </w:pPr>
      <w:r w:rsidRPr="0048276C">
        <w:rPr>
          <w:rFonts w:asciiTheme="majorHAnsi" w:hAnsiTheme="majorHAnsi" w:cs="Times New Roman"/>
          <w:b/>
        </w:rPr>
        <w:t>OŚWIADCZENIE</w:t>
      </w:r>
      <w:r w:rsidR="00B11141" w:rsidRPr="0048276C">
        <w:rPr>
          <w:rFonts w:asciiTheme="majorHAnsi" w:hAnsiTheme="majorHAnsi" w:cs="Times New Roman"/>
          <w:b/>
        </w:rPr>
        <w:t xml:space="preserve"> </w:t>
      </w:r>
      <w:r w:rsidRPr="0048276C">
        <w:rPr>
          <w:rFonts w:asciiTheme="majorHAnsi" w:hAnsiTheme="majorHAnsi" w:cs="Times New Roman"/>
          <w:b/>
        </w:rPr>
        <w:t xml:space="preserve">O </w:t>
      </w:r>
      <w:r w:rsidR="00491730" w:rsidRPr="0048276C">
        <w:rPr>
          <w:rFonts w:asciiTheme="majorHAnsi" w:hAnsiTheme="majorHAnsi" w:cs="Times New Roman"/>
          <w:b/>
          <w:bCs/>
        </w:rPr>
        <w:t xml:space="preserve">PRZYNALEŻNOŚCI ALBO BRAKU </w:t>
      </w:r>
    </w:p>
    <w:p w14:paraId="186F0E6B" w14:textId="77777777" w:rsidR="00491730" w:rsidRPr="005B49CF" w:rsidRDefault="00491730" w:rsidP="00B11141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5B49CF">
        <w:rPr>
          <w:rFonts w:asciiTheme="majorHAnsi" w:hAnsiTheme="majorHAnsi" w:cs="Times New Roman"/>
          <w:b/>
          <w:bCs/>
        </w:rPr>
        <w:t>PRZYNALEŻNOŚCI</w:t>
      </w:r>
      <w:r w:rsidR="00B11141" w:rsidRPr="005B49CF">
        <w:rPr>
          <w:rFonts w:asciiTheme="majorHAnsi" w:hAnsiTheme="majorHAnsi" w:cs="Times New Roman"/>
          <w:b/>
        </w:rPr>
        <w:t xml:space="preserve"> </w:t>
      </w:r>
      <w:r w:rsidRPr="005B49CF">
        <w:rPr>
          <w:rFonts w:asciiTheme="majorHAnsi" w:hAnsiTheme="majorHAnsi" w:cs="Times New Roman"/>
          <w:b/>
          <w:bCs/>
        </w:rPr>
        <w:t>DO TEJ SAMEJ GRUPY KAPITAŁOWEJ</w:t>
      </w:r>
    </w:p>
    <w:p w14:paraId="7788D9D6" w14:textId="7A37BCAB" w:rsidR="00676D90" w:rsidRPr="00A63467" w:rsidRDefault="00491730" w:rsidP="00810D7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>W związku z postępowaniem</w:t>
      </w:r>
      <w:r w:rsidR="005C2FE9" w:rsidRPr="005B49CF">
        <w:rPr>
          <w:rFonts w:asciiTheme="majorHAnsi" w:hAnsiTheme="majorHAnsi" w:cs="Times New Roman"/>
        </w:rPr>
        <w:t xml:space="preserve"> o udzielenie </w:t>
      </w:r>
      <w:r w:rsidR="005C2FE9" w:rsidRPr="00A63467">
        <w:rPr>
          <w:rFonts w:asciiTheme="majorHAnsi" w:hAnsiTheme="majorHAnsi" w:cs="Times New Roman"/>
        </w:rPr>
        <w:t>zamówienia publicznego</w:t>
      </w:r>
      <w:r w:rsidR="00AD2549" w:rsidRPr="00A63467">
        <w:rPr>
          <w:rFonts w:asciiTheme="majorHAnsi" w:hAnsiTheme="majorHAnsi" w:cs="Times New Roman"/>
        </w:rPr>
        <w:t xml:space="preserve"> prowadzonym</w:t>
      </w:r>
      <w:r w:rsidR="003C16DD" w:rsidRPr="00A63467">
        <w:rPr>
          <w:rFonts w:asciiTheme="majorHAnsi" w:hAnsiTheme="majorHAnsi" w:cs="Times New Roman"/>
        </w:rPr>
        <w:t xml:space="preserve"> </w:t>
      </w:r>
      <w:r w:rsidR="00AD2549" w:rsidRPr="00A63467">
        <w:rPr>
          <w:rFonts w:asciiTheme="majorHAnsi" w:hAnsiTheme="majorHAnsi" w:cs="Times New Roman"/>
        </w:rPr>
        <w:t xml:space="preserve">przez Zamawiającego – </w:t>
      </w:r>
      <w:r w:rsidR="009070C0" w:rsidRPr="00A63467">
        <w:rPr>
          <w:rFonts w:asciiTheme="majorHAnsi" w:hAnsiTheme="majorHAnsi" w:cs="Times New Roman"/>
        </w:rPr>
        <w:t>Białostocką Fundację Kształcenia Kadr</w:t>
      </w:r>
      <w:r w:rsidR="00AD2549" w:rsidRPr="00A63467">
        <w:rPr>
          <w:rFonts w:asciiTheme="majorHAnsi" w:hAnsiTheme="majorHAnsi" w:cs="Times New Roman"/>
        </w:rPr>
        <w:t xml:space="preserve"> – pod nazwą</w:t>
      </w:r>
      <w:r w:rsidR="00B8559A">
        <w:rPr>
          <w:rFonts w:asciiTheme="majorHAnsi" w:hAnsiTheme="majorHAnsi" w:cs="Times New Roman"/>
        </w:rPr>
        <w:t>:</w:t>
      </w:r>
      <w:r w:rsidR="00B8559A">
        <w:rPr>
          <w:rFonts w:ascii="Cambria" w:hAnsi="Cambria"/>
        </w:rPr>
        <w:t xml:space="preserve"> </w:t>
      </w:r>
      <w:r w:rsidR="00B8559A">
        <w:rPr>
          <w:rFonts w:ascii="Cambria" w:hAnsi="Cambria"/>
          <w:b/>
        </w:rPr>
        <w:t xml:space="preserve">„Usługa </w:t>
      </w:r>
      <w:bookmarkStart w:id="0" w:name="OLE_LINK76"/>
      <w:bookmarkStart w:id="1" w:name="OLE_LINK75"/>
      <w:bookmarkStart w:id="2" w:name="OLE_LINK74"/>
      <w:bookmarkStart w:id="3" w:name="OLE_LINK27"/>
      <w:bookmarkStart w:id="4" w:name="OLE_LINK26"/>
      <w:bookmarkStart w:id="5" w:name="OLE_LINK13"/>
      <w:r w:rsidR="00DA1EC1">
        <w:rPr>
          <w:rFonts w:ascii="Cambria" w:hAnsi="Cambria"/>
          <w:b/>
        </w:rPr>
        <w:t>organizacji i realizacji szkolenia specjalistycznego</w:t>
      </w:r>
      <w:r w:rsidR="00B8559A">
        <w:rPr>
          <w:rFonts w:ascii="Cambria" w:hAnsi="Cambria"/>
          <w:b/>
        </w:rPr>
        <w:t xml:space="preserve"> dla nauczycieli w ramach projektu</w:t>
      </w:r>
      <w:bookmarkEnd w:id="0"/>
      <w:bookmarkEnd w:id="1"/>
      <w:bookmarkEnd w:id="2"/>
      <w:bookmarkEnd w:id="3"/>
      <w:bookmarkEnd w:id="4"/>
      <w:bookmarkEnd w:id="5"/>
      <w:r w:rsidR="00B8559A">
        <w:rPr>
          <w:rFonts w:ascii="Cambria" w:hAnsi="Cambria"/>
          <w:b/>
        </w:rPr>
        <w:t xml:space="preserve"> „Budujemy przysz</w:t>
      </w:r>
      <w:r w:rsidR="00DA1EC1">
        <w:rPr>
          <w:rFonts w:ascii="Cambria" w:hAnsi="Cambria"/>
          <w:b/>
        </w:rPr>
        <w:t>łość ZSOiZ w Mońkach”</w:t>
      </w:r>
      <w:r w:rsidRPr="00A63467">
        <w:rPr>
          <w:rFonts w:asciiTheme="majorHAnsi" w:hAnsiTheme="majorHAnsi" w:cs="Times New Roman"/>
          <w:bCs/>
        </w:rPr>
        <w:t xml:space="preserve">, niniejszym </w:t>
      </w:r>
      <w:r w:rsidR="005C12DB" w:rsidRPr="00A63467">
        <w:rPr>
          <w:rFonts w:asciiTheme="majorHAnsi" w:hAnsiTheme="majorHAnsi" w:cs="Times New Roman"/>
          <w:bCs/>
        </w:rPr>
        <w:t>oświadczam,</w:t>
      </w:r>
      <w:r w:rsidRPr="00A63467">
        <w:rPr>
          <w:rFonts w:asciiTheme="majorHAnsi" w:hAnsiTheme="majorHAnsi" w:cs="Times New Roman"/>
          <w:bCs/>
        </w:rPr>
        <w:t xml:space="preserve"> że</w:t>
      </w:r>
      <w:r w:rsidRPr="00A63467">
        <w:rPr>
          <w:rStyle w:val="Odwoanieprzypisudolnego"/>
          <w:rFonts w:asciiTheme="majorHAnsi" w:hAnsiTheme="majorHAnsi" w:cs="Times New Roman"/>
          <w:bCs/>
        </w:rPr>
        <w:footnoteReference w:id="1"/>
      </w:r>
      <w:r w:rsidRPr="00A63467">
        <w:rPr>
          <w:rFonts w:asciiTheme="majorHAnsi" w:hAnsiTheme="majorHAnsi" w:cs="Times New Roman"/>
          <w:bCs/>
        </w:rPr>
        <w:t>:</w:t>
      </w:r>
    </w:p>
    <w:p w14:paraId="5819E512" w14:textId="77777777" w:rsidR="00810D7C" w:rsidRPr="00A63467" w:rsidRDefault="00810D7C" w:rsidP="00810D7C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7475C6F7" w14:textId="615F1D28" w:rsidR="00491730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5B49CF">
        <w:rPr>
          <w:rFonts w:asciiTheme="majorHAnsi" w:hAnsiTheme="majorHAnsi" w:cs="Times New Roman"/>
        </w:rPr>
        <w:t xml:space="preserve">Oświadczam o braku przynależności do tej samej </w:t>
      </w:r>
      <w:r w:rsidR="00491730" w:rsidRPr="005B49CF">
        <w:rPr>
          <w:rFonts w:asciiTheme="majorHAnsi" w:hAnsiTheme="majorHAnsi" w:cs="Times New Roman"/>
        </w:rPr>
        <w:t>grupy kapitałowej w rozumieniu ustawy z dnia 16 lutego 2007</w:t>
      </w:r>
      <w:r w:rsidR="00B43396" w:rsidRPr="005B49CF">
        <w:rPr>
          <w:rFonts w:asciiTheme="majorHAnsi" w:hAnsiTheme="majorHAnsi" w:cs="Times New Roman"/>
        </w:rPr>
        <w:t> </w:t>
      </w:r>
      <w:r w:rsidR="00491730" w:rsidRPr="005B49CF">
        <w:rPr>
          <w:rFonts w:asciiTheme="majorHAnsi" w:hAnsiTheme="majorHAnsi" w:cs="Times New Roman"/>
        </w:rPr>
        <w:t>r. o ochronie konkurencji i konsumentów (t.j. Dz. U. z 201</w:t>
      </w:r>
      <w:r w:rsidR="00826E87" w:rsidRPr="005B49CF">
        <w:rPr>
          <w:rFonts w:asciiTheme="majorHAnsi" w:hAnsiTheme="majorHAnsi" w:cs="Times New Roman"/>
        </w:rPr>
        <w:t>8</w:t>
      </w:r>
      <w:r w:rsidR="00491730" w:rsidRPr="005B49CF">
        <w:rPr>
          <w:rFonts w:asciiTheme="majorHAnsi" w:hAnsiTheme="majorHAnsi" w:cs="Times New Roman"/>
        </w:rPr>
        <w:t xml:space="preserve"> r., poz. </w:t>
      </w:r>
      <w:r w:rsidR="00826E87" w:rsidRPr="005B49CF">
        <w:rPr>
          <w:rFonts w:asciiTheme="majorHAnsi" w:hAnsiTheme="majorHAnsi" w:cs="Times New Roman"/>
        </w:rPr>
        <w:t>798</w:t>
      </w:r>
      <w:r w:rsidR="00491730" w:rsidRPr="005B49CF">
        <w:rPr>
          <w:rFonts w:asciiTheme="majorHAnsi" w:hAnsiTheme="majorHAnsi" w:cs="Times New Roman"/>
        </w:rPr>
        <w:t xml:space="preserve"> ze zm.) </w:t>
      </w:r>
      <w:r w:rsidRPr="005B49CF">
        <w:rPr>
          <w:rFonts w:asciiTheme="majorHAnsi" w:hAnsiTheme="majorHAnsi" w:cs="Times New Roman"/>
        </w:rPr>
        <w:t>z innym wykonawcą, który złożył odrębną ofertę, ofertę częściową lub wniosek o dopuszczenie do udziału w ww. postępowaniu.</w:t>
      </w:r>
      <w:r w:rsidRPr="0048276C">
        <w:rPr>
          <w:rFonts w:asciiTheme="majorHAnsi" w:hAnsiTheme="majorHAnsi" w:cs="Times New Roman"/>
        </w:rPr>
        <w:t xml:space="preserve"> </w:t>
      </w:r>
    </w:p>
    <w:p w14:paraId="655EF35B" w14:textId="77777777" w:rsidR="00810D7C" w:rsidRPr="0048276C" w:rsidRDefault="00810D7C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</w:p>
    <w:p w14:paraId="06AACD31" w14:textId="18EE7514" w:rsidR="005A14EB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48276C">
        <w:rPr>
          <w:rFonts w:asciiTheme="majorHAnsi" w:hAnsiTheme="majorHAnsi" w:cs="Times New Roman"/>
        </w:rPr>
        <w:t>Oświadczam o przynależności do tej samej grupy kapitałowej w rozumieniu ustawy z dnia 16 lutego 2007 r. o ochronie konkurencji i konsumentów (t.j. Dz. U. z 2018 r., poz. 798 ze zm.) z innym wykonawcą, który złożył odrębną ofertę, ofertę częściową lub wniosek o dopuszczenie do udziału w ww. postępowaniu, jednocześnie przedkładam dokumenty, informacje potwierdzające przygotowanie oferty, oferty częściowej lub wniosku o dopuszczenie do udziału w postepowaniu niezależnie od innego wykonawcy należącego do tej samej grupy kapitałowej:……………………………………………………..…………..</w:t>
      </w:r>
    </w:p>
    <w:p w14:paraId="618E9030" w14:textId="77777777" w:rsidR="00221D29" w:rsidRPr="0048276C" w:rsidRDefault="00221D29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</w:p>
    <w:p w14:paraId="353E74E7" w14:textId="77777777" w:rsidR="00CF1AD8" w:rsidRPr="0048276C" w:rsidRDefault="00810D7C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O</w:t>
      </w:r>
      <w:r w:rsidR="00CF1AD8" w:rsidRPr="0048276C">
        <w:rPr>
          <w:rFonts w:asciiTheme="majorHAnsi" w:hAnsiTheme="majorHAnsi" w:cs="Times New Roman"/>
          <w:b/>
        </w:rPr>
        <w:t xml:space="preserve">ŚWIADCZENIE DOTYCZĄCE PODANYCH INFORMACJI: </w:t>
      </w:r>
    </w:p>
    <w:p w14:paraId="3817983C" w14:textId="06ACD5E1" w:rsidR="00EF43EC" w:rsidRPr="0048276C" w:rsidRDefault="00491730" w:rsidP="00810D7C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Oświadczam, że wszystkie informacje podane w powyższych oświadczeniach są </w:t>
      </w:r>
      <w:r w:rsidR="00CF1AD8" w:rsidRPr="0048276C">
        <w:rPr>
          <w:rFonts w:asciiTheme="majorHAnsi" w:hAnsiTheme="majorHAnsi" w:cs="Times New Roman"/>
        </w:rPr>
        <w:t>aktu</w:t>
      </w:r>
      <w:r w:rsidRPr="0048276C">
        <w:rPr>
          <w:rFonts w:asciiTheme="majorHAnsi" w:hAnsiTheme="majorHAnsi" w:cs="Times New Roman"/>
        </w:rPr>
        <w:t xml:space="preserve">alne i zgodne z prawdą oraz zostały przedstawione z pełną </w:t>
      </w:r>
      <w:r w:rsidR="00CF1AD8" w:rsidRPr="0048276C">
        <w:rPr>
          <w:rFonts w:asciiTheme="majorHAnsi" w:hAnsiTheme="majorHAnsi" w:cs="Times New Roman"/>
        </w:rPr>
        <w:t>świadomoś</w:t>
      </w:r>
      <w:r w:rsidRPr="0048276C">
        <w:rPr>
          <w:rFonts w:asciiTheme="majorHAnsi" w:hAnsiTheme="majorHAnsi" w:cs="Times New Roman"/>
        </w:rPr>
        <w:t xml:space="preserve">cią </w:t>
      </w:r>
      <w:r w:rsidR="00337991" w:rsidRPr="0048276C">
        <w:rPr>
          <w:rFonts w:asciiTheme="majorHAnsi" w:hAnsiTheme="majorHAnsi" w:cs="Times New Roman"/>
        </w:rPr>
        <w:t>konsekwencji wprowadzenia Z</w:t>
      </w:r>
      <w:r w:rsidR="00CF1AD8" w:rsidRPr="0048276C">
        <w:rPr>
          <w:rFonts w:asciiTheme="majorHAnsi" w:hAnsiTheme="majorHAnsi" w:cs="Times New Roman"/>
        </w:rPr>
        <w:t>amawiającego w błąd przy przedstawianiu informacji.</w:t>
      </w:r>
    </w:p>
    <w:p w14:paraId="7C381939" w14:textId="77777777" w:rsidR="00EF43EC" w:rsidRPr="0048276C" w:rsidRDefault="00EF43EC" w:rsidP="00810D7C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48276C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8FF0F" w14:textId="77777777" w:rsidR="0090783E" w:rsidRDefault="0090783E" w:rsidP="002B4656">
      <w:pPr>
        <w:spacing w:after="0" w:line="240" w:lineRule="auto"/>
      </w:pPr>
      <w:r>
        <w:separator/>
      </w:r>
    </w:p>
  </w:endnote>
  <w:endnote w:type="continuationSeparator" w:id="0">
    <w:p w14:paraId="5FECC47B" w14:textId="77777777" w:rsidR="0090783E" w:rsidRDefault="0090783E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258F5B" w14:textId="77777777"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1E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1E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B8F72" w14:textId="77777777" w:rsidR="0090783E" w:rsidRDefault="0090783E" w:rsidP="002B4656">
      <w:pPr>
        <w:spacing w:after="0" w:line="240" w:lineRule="auto"/>
      </w:pPr>
      <w:r>
        <w:separator/>
      </w:r>
    </w:p>
  </w:footnote>
  <w:footnote w:type="continuationSeparator" w:id="0">
    <w:p w14:paraId="5B06735F" w14:textId="77777777" w:rsidR="0090783E" w:rsidRDefault="0090783E" w:rsidP="002B4656">
      <w:pPr>
        <w:spacing w:after="0" w:line="240" w:lineRule="auto"/>
      </w:pPr>
      <w:r>
        <w:continuationSeparator/>
      </w:r>
    </w:p>
  </w:footnote>
  <w:footnote w:id="1">
    <w:p w14:paraId="29554A1C" w14:textId="2F95CD6A" w:rsidR="00491730" w:rsidRPr="005A14EB" w:rsidRDefault="00491730">
      <w:pPr>
        <w:pStyle w:val="Tekstprzypisudolnego"/>
        <w:rPr>
          <w:rFonts w:ascii="Times New Roman" w:hAnsi="Times New Roman" w:cs="Times New Roman"/>
          <w:b/>
        </w:rPr>
      </w:pPr>
      <w:r w:rsidRPr="00C4745D">
        <w:rPr>
          <w:rStyle w:val="Odwoanieprzypisudolnego"/>
          <w:rFonts w:asciiTheme="majorHAnsi" w:hAnsiTheme="majorHAnsi" w:cs="Times New Roman"/>
        </w:rPr>
        <w:footnoteRef/>
      </w:r>
      <w:r w:rsidR="005A14EB" w:rsidRPr="00C4745D">
        <w:rPr>
          <w:rFonts w:asciiTheme="majorHAnsi" w:hAnsiTheme="majorHAnsi" w:cs="Times New Roman"/>
        </w:rPr>
        <w:t xml:space="preserve"> Poprawne </w:t>
      </w:r>
      <w:r w:rsidR="005C12DB" w:rsidRPr="00C4745D">
        <w:rPr>
          <w:rFonts w:asciiTheme="majorHAnsi" w:hAnsiTheme="majorHAnsi" w:cs="Times New Roman"/>
        </w:rPr>
        <w:t>zaznaczyć</w:t>
      </w:r>
      <w:r w:rsidR="005A14EB" w:rsidRPr="00C4745D">
        <w:rPr>
          <w:rFonts w:asciiTheme="majorHAnsi" w:hAnsiTheme="majorHAnsi" w:cs="Times New Roman"/>
        </w:rPr>
        <w:t xml:space="preserve"> lub niewłaściwe skreśli</w:t>
      </w:r>
      <w:bookmarkStart w:id="6" w:name="_GoBack"/>
      <w:bookmarkEnd w:id="6"/>
      <w:r w:rsidR="005A14EB" w:rsidRPr="00C4745D">
        <w:rPr>
          <w:rFonts w:asciiTheme="majorHAnsi" w:hAnsiTheme="majorHAnsi" w:cs="Times New Roman"/>
        </w:rPr>
        <w:t>ć</w:t>
      </w:r>
      <w:r w:rsidRPr="00C4745D">
        <w:rPr>
          <w:rFonts w:asciiTheme="majorHAnsi" w:hAnsiTheme="majorHAnsi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2E0E1" w14:textId="4AC7C181" w:rsidR="0064316F" w:rsidRDefault="00825615" w:rsidP="0064316F">
    <w:pPr>
      <w:pStyle w:val="Stopka"/>
      <w:tabs>
        <w:tab w:val="clear" w:pos="4536"/>
        <w:tab w:val="center" w:pos="4962"/>
      </w:tabs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C5757B0" wp14:editId="6DCBF55E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8FDCA6" w14:textId="77777777" w:rsidR="00D006DA" w:rsidRDefault="00D006DA" w:rsidP="00D006DA">
    <w:pPr>
      <w:pStyle w:val="Stopka"/>
      <w:tabs>
        <w:tab w:val="clear" w:pos="4536"/>
        <w:tab w:val="clear" w:pos="9072"/>
        <w:tab w:val="left" w:pos="3020"/>
      </w:tabs>
    </w:pPr>
  </w:p>
  <w:p w14:paraId="3195BE1A" w14:textId="1DED8B98" w:rsidR="0064316F" w:rsidRPr="0064316F" w:rsidRDefault="00D006DA" w:rsidP="00D006DA">
    <w:pPr>
      <w:pStyle w:val="Stopka"/>
      <w:tabs>
        <w:tab w:val="clear" w:pos="4536"/>
        <w:tab w:val="clear" w:pos="9072"/>
        <w:tab w:val="left" w:pos="3020"/>
      </w:tabs>
    </w:pPr>
    <w:r>
      <w:t xml:space="preserve">                                     </w:t>
    </w:r>
    <w:r w:rsidR="0064316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74C19"/>
    <w:rsid w:val="000A195A"/>
    <w:rsid w:val="000A7E34"/>
    <w:rsid w:val="000C2147"/>
    <w:rsid w:val="000C26C2"/>
    <w:rsid w:val="000D1C9D"/>
    <w:rsid w:val="00117514"/>
    <w:rsid w:val="00141E10"/>
    <w:rsid w:val="00143D13"/>
    <w:rsid w:val="0014655A"/>
    <w:rsid w:val="00152A8E"/>
    <w:rsid w:val="0015791B"/>
    <w:rsid w:val="001609CC"/>
    <w:rsid w:val="00162524"/>
    <w:rsid w:val="00173118"/>
    <w:rsid w:val="00181E28"/>
    <w:rsid w:val="00190129"/>
    <w:rsid w:val="001A5B1C"/>
    <w:rsid w:val="001E3508"/>
    <w:rsid w:val="001F2C90"/>
    <w:rsid w:val="001F325A"/>
    <w:rsid w:val="00221D29"/>
    <w:rsid w:val="00226946"/>
    <w:rsid w:val="00234C0E"/>
    <w:rsid w:val="00236BF5"/>
    <w:rsid w:val="00241695"/>
    <w:rsid w:val="00253326"/>
    <w:rsid w:val="002573B9"/>
    <w:rsid w:val="00261EE4"/>
    <w:rsid w:val="00274521"/>
    <w:rsid w:val="002811EB"/>
    <w:rsid w:val="0028186D"/>
    <w:rsid w:val="00283B99"/>
    <w:rsid w:val="002A0DDF"/>
    <w:rsid w:val="002A3918"/>
    <w:rsid w:val="002A63DE"/>
    <w:rsid w:val="002B4656"/>
    <w:rsid w:val="002D2574"/>
    <w:rsid w:val="002F1C0E"/>
    <w:rsid w:val="002F422A"/>
    <w:rsid w:val="00301B22"/>
    <w:rsid w:val="00313EA3"/>
    <w:rsid w:val="00325D4D"/>
    <w:rsid w:val="00337991"/>
    <w:rsid w:val="00343CBB"/>
    <w:rsid w:val="00351214"/>
    <w:rsid w:val="0035447F"/>
    <w:rsid w:val="003676DD"/>
    <w:rsid w:val="00394DB8"/>
    <w:rsid w:val="003A7CF9"/>
    <w:rsid w:val="003B0DB4"/>
    <w:rsid w:val="003C16DD"/>
    <w:rsid w:val="003D1BD4"/>
    <w:rsid w:val="00405A89"/>
    <w:rsid w:val="0042663A"/>
    <w:rsid w:val="00427020"/>
    <w:rsid w:val="00442934"/>
    <w:rsid w:val="00444F75"/>
    <w:rsid w:val="00456499"/>
    <w:rsid w:val="0047399B"/>
    <w:rsid w:val="0048276C"/>
    <w:rsid w:val="00490932"/>
    <w:rsid w:val="00491730"/>
    <w:rsid w:val="004B3710"/>
    <w:rsid w:val="004C7AE3"/>
    <w:rsid w:val="004E0BBB"/>
    <w:rsid w:val="004F103A"/>
    <w:rsid w:val="005476FE"/>
    <w:rsid w:val="005527F0"/>
    <w:rsid w:val="005562AE"/>
    <w:rsid w:val="00563E71"/>
    <w:rsid w:val="00567356"/>
    <w:rsid w:val="00567368"/>
    <w:rsid w:val="00572E81"/>
    <w:rsid w:val="005736CA"/>
    <w:rsid w:val="00574006"/>
    <w:rsid w:val="005971FB"/>
    <w:rsid w:val="005A03FB"/>
    <w:rsid w:val="005A14EB"/>
    <w:rsid w:val="005B2528"/>
    <w:rsid w:val="005B49CF"/>
    <w:rsid w:val="005C12DB"/>
    <w:rsid w:val="005C2FE9"/>
    <w:rsid w:val="005D5199"/>
    <w:rsid w:val="005F56B3"/>
    <w:rsid w:val="006066B7"/>
    <w:rsid w:val="0064316F"/>
    <w:rsid w:val="00657C87"/>
    <w:rsid w:val="006638FB"/>
    <w:rsid w:val="00676D90"/>
    <w:rsid w:val="0068168F"/>
    <w:rsid w:val="007041E2"/>
    <w:rsid w:val="00712455"/>
    <w:rsid w:val="007134F9"/>
    <w:rsid w:val="00723671"/>
    <w:rsid w:val="007305EF"/>
    <w:rsid w:val="00735C39"/>
    <w:rsid w:val="007444FF"/>
    <w:rsid w:val="00746282"/>
    <w:rsid w:val="007B486E"/>
    <w:rsid w:val="007C06CF"/>
    <w:rsid w:val="007E4018"/>
    <w:rsid w:val="007E7A9B"/>
    <w:rsid w:val="007F569D"/>
    <w:rsid w:val="00802B76"/>
    <w:rsid w:val="008070A7"/>
    <w:rsid w:val="00810D7C"/>
    <w:rsid w:val="00821EFA"/>
    <w:rsid w:val="00825615"/>
    <w:rsid w:val="00826E87"/>
    <w:rsid w:val="00854C80"/>
    <w:rsid w:val="00872F2F"/>
    <w:rsid w:val="00882FE0"/>
    <w:rsid w:val="00891A61"/>
    <w:rsid w:val="00895D12"/>
    <w:rsid w:val="008F3CF1"/>
    <w:rsid w:val="009070C0"/>
    <w:rsid w:val="0090783E"/>
    <w:rsid w:val="009262DE"/>
    <w:rsid w:val="009310A5"/>
    <w:rsid w:val="00950283"/>
    <w:rsid w:val="0095673C"/>
    <w:rsid w:val="009B428A"/>
    <w:rsid w:val="009E1427"/>
    <w:rsid w:val="009E6CB7"/>
    <w:rsid w:val="00A05762"/>
    <w:rsid w:val="00A221EC"/>
    <w:rsid w:val="00A2612F"/>
    <w:rsid w:val="00A63467"/>
    <w:rsid w:val="00A934C7"/>
    <w:rsid w:val="00AA40BA"/>
    <w:rsid w:val="00AA725D"/>
    <w:rsid w:val="00AC74E4"/>
    <w:rsid w:val="00AD2549"/>
    <w:rsid w:val="00AE114B"/>
    <w:rsid w:val="00AF663A"/>
    <w:rsid w:val="00B038C1"/>
    <w:rsid w:val="00B0666C"/>
    <w:rsid w:val="00B06BD9"/>
    <w:rsid w:val="00B11141"/>
    <w:rsid w:val="00B165B6"/>
    <w:rsid w:val="00B35287"/>
    <w:rsid w:val="00B43396"/>
    <w:rsid w:val="00B57D52"/>
    <w:rsid w:val="00B63C5F"/>
    <w:rsid w:val="00B74417"/>
    <w:rsid w:val="00B81D6C"/>
    <w:rsid w:val="00B8559A"/>
    <w:rsid w:val="00B86971"/>
    <w:rsid w:val="00B8725E"/>
    <w:rsid w:val="00B90A54"/>
    <w:rsid w:val="00BE47F6"/>
    <w:rsid w:val="00BE772A"/>
    <w:rsid w:val="00BF011F"/>
    <w:rsid w:val="00C210E2"/>
    <w:rsid w:val="00C4745D"/>
    <w:rsid w:val="00C50C36"/>
    <w:rsid w:val="00C8253F"/>
    <w:rsid w:val="00C9117A"/>
    <w:rsid w:val="00C9713A"/>
    <w:rsid w:val="00CA113C"/>
    <w:rsid w:val="00CE04ED"/>
    <w:rsid w:val="00CF1AD8"/>
    <w:rsid w:val="00CF74AB"/>
    <w:rsid w:val="00D006DA"/>
    <w:rsid w:val="00D02D2C"/>
    <w:rsid w:val="00D429B6"/>
    <w:rsid w:val="00D453FD"/>
    <w:rsid w:val="00D510C2"/>
    <w:rsid w:val="00D60A6D"/>
    <w:rsid w:val="00D6420C"/>
    <w:rsid w:val="00D97B57"/>
    <w:rsid w:val="00DA1EC1"/>
    <w:rsid w:val="00DA4CAD"/>
    <w:rsid w:val="00DA5F04"/>
    <w:rsid w:val="00DC035B"/>
    <w:rsid w:val="00DC1440"/>
    <w:rsid w:val="00DC577A"/>
    <w:rsid w:val="00DD42C6"/>
    <w:rsid w:val="00DD7021"/>
    <w:rsid w:val="00DE4B94"/>
    <w:rsid w:val="00DF1E97"/>
    <w:rsid w:val="00DF7C21"/>
    <w:rsid w:val="00E0691A"/>
    <w:rsid w:val="00E10BBE"/>
    <w:rsid w:val="00E337F1"/>
    <w:rsid w:val="00E40F4C"/>
    <w:rsid w:val="00E83CFE"/>
    <w:rsid w:val="00E86A03"/>
    <w:rsid w:val="00E906D2"/>
    <w:rsid w:val="00E91674"/>
    <w:rsid w:val="00EA4AE0"/>
    <w:rsid w:val="00EA5F58"/>
    <w:rsid w:val="00EB3C7C"/>
    <w:rsid w:val="00EC3038"/>
    <w:rsid w:val="00EC48F3"/>
    <w:rsid w:val="00ED0266"/>
    <w:rsid w:val="00EE077F"/>
    <w:rsid w:val="00EF43EC"/>
    <w:rsid w:val="00F0552A"/>
    <w:rsid w:val="00F11C5D"/>
    <w:rsid w:val="00F162B3"/>
    <w:rsid w:val="00F23AFC"/>
    <w:rsid w:val="00F30FB1"/>
    <w:rsid w:val="00F342DD"/>
    <w:rsid w:val="00F5318D"/>
    <w:rsid w:val="00F711B4"/>
    <w:rsid w:val="00F72D43"/>
    <w:rsid w:val="00F7398F"/>
    <w:rsid w:val="00F77D15"/>
    <w:rsid w:val="00F85DD7"/>
    <w:rsid w:val="00F96B47"/>
    <w:rsid w:val="00FC29C3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8A693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45E24-8CAC-43AF-BC97-5DA64045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343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70</cp:revision>
  <cp:lastPrinted>2022-03-18T09:46:00Z</cp:lastPrinted>
  <dcterms:created xsi:type="dcterms:W3CDTF">2018-03-09T11:03:00Z</dcterms:created>
  <dcterms:modified xsi:type="dcterms:W3CDTF">2023-09-14T14:36:00Z</dcterms:modified>
</cp:coreProperties>
</file>