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5D9142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D5DC1">
        <w:rPr>
          <w:rFonts w:ascii="Verdana" w:eastAsia="Times New Roman" w:hAnsi="Verdana" w:cs="Tahoma"/>
          <w:b/>
          <w:bCs/>
          <w:color w:val="000000"/>
          <w:szCs w:val="20"/>
        </w:rPr>
        <w:t>50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38A377BC" w:rsidR="00755694" w:rsidRDefault="00D307D3" w:rsidP="007729EC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D5DC1" w:rsidRPr="00DD5DC1">
        <w:rPr>
          <w:rFonts w:ascii="Verdana" w:eastAsia="Verdana" w:hAnsi="Verdana" w:cs="Times New Roman"/>
          <w:b/>
          <w:color w:val="000000"/>
        </w:rPr>
        <w:t>Dostawa materiałów zużywalnych do biologii komórki z podziałem na 10 części na podstawie umowy ramowej</w:t>
      </w: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5BFE7760" w14:textId="77777777" w:rsidR="00D307D3" w:rsidRDefault="00D307D3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79A8C9A9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109C0455" w:rsidR="004F5805" w:rsidRPr="00D40690" w:rsidRDefault="00DD5DC1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EC1B0D4" wp14:editId="1CA06B0E">
                  <wp:simplePos x="0" y="0"/>
                  <wp:positionH relativeFrom="column">
                    <wp:posOffset>-1518920</wp:posOffset>
                  </wp:positionH>
                  <wp:positionV relativeFrom="paragraph">
                    <wp:posOffset>191770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3D4163BC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55CC3E89">
              <wp:simplePos x="0" y="0"/>
              <wp:positionH relativeFrom="margin">
                <wp:posOffset>228600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4B149C" w14:textId="0395D727" w:rsidR="00367E97" w:rsidRPr="00A40699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pt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4B149C" w14:textId="0395D727" w:rsidR="00367E97" w:rsidRPr="00A40699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29EC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0699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D5DC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24</cp:revision>
  <cp:lastPrinted>2020-10-21T10:15:00Z</cp:lastPrinted>
  <dcterms:created xsi:type="dcterms:W3CDTF">2022-07-20T10:05:00Z</dcterms:created>
  <dcterms:modified xsi:type="dcterms:W3CDTF">2024-05-09T08:46:00Z</dcterms:modified>
</cp:coreProperties>
</file>