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11" w:rsidRPr="00766962" w:rsidRDefault="008E7511" w:rsidP="00484EA1">
      <w:pPr>
        <w:pStyle w:val="Title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8E7511" w:rsidRPr="00766962" w:rsidRDefault="008E7511" w:rsidP="004D130A">
      <w:pPr>
        <w:pStyle w:val="Title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8E7511" w:rsidRPr="00766962" w:rsidRDefault="008E7511" w:rsidP="003C1AA2">
      <w:pPr>
        <w:pStyle w:val="Title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8E7511" w:rsidRPr="00766962" w:rsidRDefault="008E7511" w:rsidP="003C1AA2">
      <w:pPr>
        <w:pStyle w:val="Title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8E7511" w:rsidRPr="00766962" w:rsidRDefault="008E7511" w:rsidP="000C4B85">
      <w:pPr>
        <w:pStyle w:val="Title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8E7511" w:rsidRDefault="008E751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Oferujemy dostawy </w:t>
      </w:r>
      <w:r w:rsidRPr="00996A6A">
        <w:rPr>
          <w:rFonts w:ascii="Arial" w:hAnsi="Arial" w:cs="Arial"/>
          <w:b/>
          <w:color w:val="000000"/>
          <w:sz w:val="18"/>
          <w:szCs w:val="18"/>
        </w:rPr>
        <w:t xml:space="preserve">wyrobów medycznych do </w:t>
      </w:r>
      <w:r>
        <w:rPr>
          <w:rFonts w:ascii="Arial" w:hAnsi="Arial" w:cs="Arial"/>
          <w:b/>
          <w:color w:val="000000"/>
          <w:sz w:val="18"/>
          <w:szCs w:val="18"/>
        </w:rPr>
        <w:t>hemodynamiki</w:t>
      </w:r>
      <w:r w:rsidRPr="00996A6A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8E7511" w:rsidRPr="00766962" w:rsidRDefault="008E7511" w:rsidP="001B3351">
      <w:pPr>
        <w:spacing w:before="120" w:after="120" w:line="312" w:lineRule="auto"/>
        <w:ind w:left="1985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Zadanie …</w:t>
      </w:r>
    </w:p>
    <w:p w:rsidR="008E7511" w:rsidRPr="00766962" w:rsidRDefault="008E7511" w:rsidP="00E24C1A">
      <w:pPr>
        <w:pStyle w:val="Heading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8E7511" w:rsidRPr="00766962" w:rsidRDefault="008E7511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8E7511" w:rsidRPr="00766962" w:rsidRDefault="008E751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8E7511" w:rsidRPr="00766962" w:rsidRDefault="008E7511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8E7511" w:rsidRPr="00766962" w:rsidRDefault="008E751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8E7511" w:rsidRDefault="008E7511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8E7511" w:rsidRPr="00766962" w:rsidRDefault="008E7511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Itd.</w:t>
      </w:r>
    </w:p>
    <w:p w:rsidR="008E7511" w:rsidRPr="00766962" w:rsidRDefault="008E7511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8E7511" w:rsidRPr="00766962" w:rsidRDefault="008E751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8E7511" w:rsidRPr="00766962" w:rsidRDefault="008E751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dla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Zadania …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poz. …. 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Brak skreślenia oznaczać będzie, że wybór oferty Wykonawcy nie </w:t>
      </w:r>
      <w:r>
        <w:rPr>
          <w:rFonts w:ascii="Arial" w:hAnsi="Arial" w:cs="Arial"/>
          <w:color w:val="000000"/>
          <w:sz w:val="18"/>
          <w:szCs w:val="18"/>
        </w:rPr>
        <w:t>będzie prowadzić do powstania u </w:t>
      </w:r>
      <w:r w:rsidRPr="00766962">
        <w:rPr>
          <w:rFonts w:ascii="Arial" w:hAnsi="Arial" w:cs="Arial"/>
          <w:color w:val="000000"/>
          <w:sz w:val="18"/>
          <w:szCs w:val="18"/>
        </w:rPr>
        <w:t>Zamawiającego obowiązku podatkowego.</w:t>
      </w:r>
    </w:p>
    <w:p w:rsidR="008E7511" w:rsidRPr="00766962" w:rsidRDefault="008E751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66962">
        <w:rPr>
          <w:rFonts w:ascii="Arial" w:hAnsi="Arial" w:cs="Arial"/>
          <w:color w:val="000000"/>
          <w:sz w:val="18"/>
          <w:szCs w:val="18"/>
        </w:rPr>
        <w:t>wyspecy</w:t>
      </w:r>
      <w:r>
        <w:rPr>
          <w:rFonts w:ascii="Arial" w:hAnsi="Arial" w:cs="Arial"/>
          <w:color w:val="000000"/>
          <w:sz w:val="18"/>
          <w:szCs w:val="18"/>
        </w:rPr>
        <w:t>fikowane w „Formularzu cenowym”, „Kartach Parametrów” stanowiących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cześć SIWZ.</w:t>
      </w:r>
    </w:p>
    <w:p w:rsidR="008E7511" w:rsidRPr="003C1423" w:rsidRDefault="008E751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3C1423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8E7511" w:rsidRPr="003C1423" w:rsidRDefault="008E7511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1423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2A5CB3">
        <w:rPr>
          <w:rFonts w:ascii="Arial" w:hAnsi="Arial" w:cs="Arial"/>
          <w:b/>
          <w:sz w:val="18"/>
          <w:szCs w:val="18"/>
        </w:rPr>
        <w:t>60 dni</w:t>
      </w:r>
      <w:r w:rsidRPr="003C1423">
        <w:rPr>
          <w:rFonts w:ascii="Arial" w:hAnsi="Arial" w:cs="Arial"/>
          <w:sz w:val="18"/>
          <w:szCs w:val="18"/>
        </w:rPr>
        <w:t xml:space="preserve">, zgodnie z § </w:t>
      </w:r>
      <w:r>
        <w:rPr>
          <w:rFonts w:ascii="Arial" w:hAnsi="Arial" w:cs="Arial"/>
          <w:sz w:val="18"/>
          <w:szCs w:val="18"/>
        </w:rPr>
        <w:t>„Regulowanie należności” wzorów umów stanowiących</w:t>
      </w:r>
      <w:r w:rsidRPr="003C1423">
        <w:rPr>
          <w:rFonts w:ascii="Arial" w:hAnsi="Arial" w:cs="Arial"/>
          <w:sz w:val="18"/>
          <w:szCs w:val="18"/>
        </w:rPr>
        <w:t xml:space="preserve"> integralną część Specyfikacji Istotnych Warunków Zamówienia. </w:t>
      </w:r>
    </w:p>
    <w:p w:rsidR="008E7511" w:rsidRPr="00766962" w:rsidRDefault="008E7511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 xml:space="preserve">3 dni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robocze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</w:p>
    <w:p w:rsidR="008E7511" w:rsidRPr="00766962" w:rsidRDefault="008E751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8E7511" w:rsidRPr="00766962" w:rsidRDefault="008E7511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zobowiązujemy się podać: numer o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wersji elektronicznej, edytowalnej.</w:t>
      </w:r>
    </w:p>
    <w:p w:rsidR="008E7511" w:rsidRPr="007224A0" w:rsidRDefault="008E7511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8E7511" w:rsidRPr="00766962" w:rsidRDefault="008E7511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8E7511" w:rsidRPr="00766962" w:rsidRDefault="008E7511" w:rsidP="00984230">
      <w:pPr>
        <w:keepLines/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E7511" w:rsidRPr="00766962" w:rsidRDefault="008E7511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8E7511" w:rsidRPr="00766962" w:rsidRDefault="008E7511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8E7511" w:rsidRPr="00766962" w:rsidRDefault="008E7511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8E7511" w:rsidRPr="00766962" w:rsidRDefault="008E751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8E7511" w:rsidRPr="00766962" w:rsidRDefault="008E751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8E7511" w:rsidRPr="00766962" w:rsidRDefault="008E7511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8E7511" w:rsidRPr="00766962" w:rsidRDefault="008E7511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8E7511" w:rsidRPr="00766962" w:rsidRDefault="008E7511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8E7511" w:rsidRPr="00766962" w:rsidRDefault="008E7511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8E7511" w:rsidRPr="00766962" w:rsidRDefault="008E7511" w:rsidP="00E04288">
      <w:p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13.W wypadku wygrania przetargu zobowiązujemy się do zawarcia umowy w ustalonym terminie po otrzymaniu informacji akceptującej *</w:t>
      </w:r>
      <w:r w:rsidRPr="00766962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8E7511" w:rsidRPr="00766962" w:rsidRDefault="008E7511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8E7511" w:rsidRPr="00766962" w:rsidRDefault="008E7511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FootnoteReference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8E7511" w:rsidRPr="00766962" w:rsidRDefault="008E7511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8E7511" w:rsidRPr="00766962" w:rsidRDefault="008E7511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8E7511" w:rsidRDefault="008E7511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8E7511" w:rsidRPr="00E37758" w:rsidRDefault="008E7511" w:rsidP="007224A0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8E7511" w:rsidRDefault="008E7511" w:rsidP="001B3351">
      <w:pPr>
        <w:pStyle w:val="ListParagraph"/>
        <w:numPr>
          <w:ilvl w:val="0"/>
          <w:numId w:val="21"/>
        </w:numPr>
        <w:spacing w:before="120" w:after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224A0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7224A0">
        <w:rPr>
          <w:rStyle w:val="FootnoteReference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7224A0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8E7511" w:rsidRPr="00653DF2" w:rsidRDefault="008E7511" w:rsidP="00653DF2">
      <w:pPr>
        <w:keepLines/>
        <w:numPr>
          <w:ilvl w:val="0"/>
          <w:numId w:val="25"/>
        </w:numPr>
        <w:tabs>
          <w:tab w:val="clear" w:pos="720"/>
          <w:tab w:val="num" w:pos="-2268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653DF2">
        <w:rPr>
          <w:rFonts w:ascii="Arial" w:hAnsi="Arial" w:cs="Arial"/>
          <w:sz w:val="18"/>
          <w:szCs w:val="18"/>
        </w:rPr>
        <w:t xml:space="preserve">Zobowiązujemy się, w przypadku skorzystania przez Zamawiającego z prawa </w:t>
      </w:r>
      <w:r>
        <w:rPr>
          <w:rFonts w:ascii="Arial" w:hAnsi="Arial" w:cs="Arial"/>
          <w:sz w:val="18"/>
          <w:szCs w:val="18"/>
        </w:rPr>
        <w:t>opcji, opisanego w SIWZ i wzorach umów stanowiących</w:t>
      </w:r>
      <w:r w:rsidRPr="00653DF2">
        <w:rPr>
          <w:rFonts w:ascii="Arial" w:hAnsi="Arial" w:cs="Arial"/>
          <w:sz w:val="18"/>
          <w:szCs w:val="18"/>
        </w:rPr>
        <w:t xml:space="preserve"> integralną część Specyfikacji Istotnych Warunków Zamówienia, do jego realizacji. Jednocześnie w przypadku nie wykorzystania całości bądź części zamówienia objętego prawem opcji przez Zamawiającego,</w:t>
      </w:r>
      <w:r>
        <w:rPr>
          <w:rFonts w:ascii="Arial" w:hAnsi="Arial" w:cs="Arial"/>
          <w:sz w:val="18"/>
          <w:szCs w:val="18"/>
        </w:rPr>
        <w:t xml:space="preserve"> oświadczamy, iż nie będziemy z </w:t>
      </w:r>
      <w:r w:rsidRPr="00653DF2">
        <w:rPr>
          <w:rFonts w:ascii="Arial" w:hAnsi="Arial" w:cs="Arial"/>
          <w:sz w:val="18"/>
          <w:szCs w:val="18"/>
        </w:rPr>
        <w:t>tego powodu wnosić żadnych roszczeń.</w:t>
      </w:r>
    </w:p>
    <w:p w:rsidR="008E7511" w:rsidRPr="00D75FDE" w:rsidRDefault="008E7511" w:rsidP="00653DF2">
      <w:pPr>
        <w:pStyle w:val="ListParagraph"/>
        <w:numPr>
          <w:ilvl w:val="0"/>
          <w:numId w:val="25"/>
        </w:numPr>
        <w:tabs>
          <w:tab w:val="clear" w:pos="720"/>
          <w:tab w:val="num" w:pos="-1843"/>
        </w:tabs>
        <w:spacing w:before="120" w:after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75FDE">
        <w:rPr>
          <w:rFonts w:ascii="Arial" w:hAnsi="Arial" w:cs="Arial"/>
          <w:sz w:val="18"/>
          <w:szCs w:val="18"/>
        </w:rPr>
        <w:t>W przypadku zaistnienia podstaw do powierzenia przetwarzania danych osobowych zobowiązuje</w:t>
      </w:r>
      <w:r>
        <w:rPr>
          <w:rFonts w:ascii="Arial" w:hAnsi="Arial" w:cs="Arial"/>
          <w:sz w:val="18"/>
          <w:szCs w:val="18"/>
        </w:rPr>
        <w:t>my</w:t>
      </w:r>
      <w:r w:rsidRPr="00D75FDE">
        <w:rPr>
          <w:rFonts w:ascii="Arial" w:hAnsi="Arial" w:cs="Arial"/>
          <w:sz w:val="18"/>
          <w:szCs w:val="18"/>
        </w:rPr>
        <w:t xml:space="preserve"> się do podpisania umowy powierzenia przetwarzania danych osobowych stanowiącej integralną część SIWZ (zgodnie ze wzorem Zamawiającego) – dotyczy wszystkich Zadań za wyjątkiem Zadania 1, Zadania 12, Zadania 18, Zadania 19. W przypadku Zadania 1, Zadania 12, Zadania 18, Zadania 19 zobowiązuje</w:t>
      </w:r>
      <w:r>
        <w:rPr>
          <w:rFonts w:ascii="Arial" w:hAnsi="Arial" w:cs="Arial"/>
          <w:sz w:val="18"/>
          <w:szCs w:val="18"/>
        </w:rPr>
        <w:t>my</w:t>
      </w:r>
      <w:r w:rsidRPr="00D75FDE">
        <w:rPr>
          <w:rFonts w:ascii="Arial" w:hAnsi="Arial" w:cs="Arial"/>
          <w:sz w:val="18"/>
          <w:szCs w:val="18"/>
        </w:rPr>
        <w:t xml:space="preserve"> się do podpisania umowy powierzenia przetwarzania danych osobowych będącą załącznikiem do umowy (zgodnie ze wzorem Zamawiającego), stanowiącą integralną część SIWZ.</w:t>
      </w:r>
    </w:p>
    <w:p w:rsidR="008E7511" w:rsidRPr="00766962" w:rsidRDefault="008E7511" w:rsidP="00653DF2">
      <w:pPr>
        <w:pStyle w:val="ListParagraph"/>
        <w:numPr>
          <w:ilvl w:val="0"/>
          <w:numId w:val="25"/>
        </w:numPr>
        <w:tabs>
          <w:tab w:val="clear" w:pos="720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E7511" w:rsidRPr="00766962" w:rsidRDefault="008E7511" w:rsidP="00E04288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7511" w:rsidRPr="00766962" w:rsidRDefault="008E7511" w:rsidP="002B3E45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8E7511" w:rsidRPr="00766962" w:rsidRDefault="008E7511" w:rsidP="001B7D4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8E7511" w:rsidRPr="00766962" w:rsidRDefault="008E7511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8E7511" w:rsidRPr="00766962" w:rsidRDefault="008E7511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sectPr w:rsidR="008E7511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11" w:rsidRDefault="008E7511">
      <w:r>
        <w:separator/>
      </w:r>
    </w:p>
  </w:endnote>
  <w:endnote w:type="continuationSeparator" w:id="0">
    <w:p w:rsidR="008E7511" w:rsidRDefault="008E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1" w:rsidRDefault="008E7511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11" w:rsidRDefault="008E7511">
      <w:r>
        <w:separator/>
      </w:r>
    </w:p>
  </w:footnote>
  <w:footnote w:type="continuationSeparator" w:id="0">
    <w:p w:rsidR="008E7511" w:rsidRDefault="008E7511">
      <w:r>
        <w:continuationSeparator/>
      </w:r>
    </w:p>
  </w:footnote>
  <w:footnote w:id="1">
    <w:p w:rsidR="008E7511" w:rsidRDefault="008E7511" w:rsidP="00DB5BB8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8E7511" w:rsidRDefault="008E7511" w:rsidP="00DB5BB8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8E7511" w:rsidRDefault="008E7511" w:rsidP="00DB5BB8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8E7511" w:rsidRDefault="008E7511" w:rsidP="007224A0">
      <w:pPr>
        <w:pStyle w:val="FootnoteText"/>
        <w:ind w:left="426" w:hanging="426"/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1" w:rsidRPr="00766962" w:rsidRDefault="008E7511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766962">
      <w:rPr>
        <w:rFonts w:ascii="Arial" w:hAnsi="Arial" w:cs="Arial"/>
        <w:b/>
        <w:bCs/>
        <w:color w:val="000000"/>
        <w:sz w:val="18"/>
        <w:szCs w:val="18"/>
      </w:rPr>
      <w:t>EZ/</w:t>
    </w:r>
    <w:r>
      <w:rPr>
        <w:rFonts w:ascii="Arial" w:hAnsi="Arial" w:cs="Arial"/>
        <w:b/>
        <w:bCs/>
        <w:color w:val="000000"/>
        <w:sz w:val="18"/>
        <w:szCs w:val="18"/>
      </w:rPr>
      <w:t>163/417/20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6763070E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9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8"/>
  </w:num>
  <w:num w:numId="11">
    <w:abstractNumId w:val="23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C2E"/>
    <w:rsid w:val="00004F96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940A1"/>
    <w:rsid w:val="000950BB"/>
    <w:rsid w:val="000A139C"/>
    <w:rsid w:val="000A41D8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064F4"/>
    <w:rsid w:val="00110797"/>
    <w:rsid w:val="00133322"/>
    <w:rsid w:val="00136D1F"/>
    <w:rsid w:val="00143C2C"/>
    <w:rsid w:val="00151A51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E4160"/>
    <w:rsid w:val="00211CC5"/>
    <w:rsid w:val="00221A10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5CB3"/>
    <w:rsid w:val="002B358E"/>
    <w:rsid w:val="002B3E45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1E95"/>
    <w:rsid w:val="0037316D"/>
    <w:rsid w:val="00380B0A"/>
    <w:rsid w:val="00381B87"/>
    <w:rsid w:val="0038561B"/>
    <w:rsid w:val="003921F5"/>
    <w:rsid w:val="003A2DED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45CB"/>
    <w:rsid w:val="003F5064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23F9"/>
    <w:rsid w:val="004F6323"/>
    <w:rsid w:val="005027D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73320"/>
    <w:rsid w:val="00586046"/>
    <w:rsid w:val="005862DA"/>
    <w:rsid w:val="00594637"/>
    <w:rsid w:val="00597B1D"/>
    <w:rsid w:val="00597FB6"/>
    <w:rsid w:val="005A0335"/>
    <w:rsid w:val="005A0C2F"/>
    <w:rsid w:val="005A64E0"/>
    <w:rsid w:val="005B05B8"/>
    <w:rsid w:val="005B388C"/>
    <w:rsid w:val="005B4F6F"/>
    <w:rsid w:val="005D10ED"/>
    <w:rsid w:val="005E1293"/>
    <w:rsid w:val="005E1EA0"/>
    <w:rsid w:val="006015AE"/>
    <w:rsid w:val="006040C5"/>
    <w:rsid w:val="006134FA"/>
    <w:rsid w:val="00640471"/>
    <w:rsid w:val="006411FA"/>
    <w:rsid w:val="00644D48"/>
    <w:rsid w:val="006521CA"/>
    <w:rsid w:val="00653DF2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411"/>
    <w:rsid w:val="00700DA3"/>
    <w:rsid w:val="007045F5"/>
    <w:rsid w:val="00714FBF"/>
    <w:rsid w:val="007216BC"/>
    <w:rsid w:val="007224A0"/>
    <w:rsid w:val="00724E3D"/>
    <w:rsid w:val="00725602"/>
    <w:rsid w:val="00726497"/>
    <w:rsid w:val="00741B48"/>
    <w:rsid w:val="00743AE6"/>
    <w:rsid w:val="00745DB6"/>
    <w:rsid w:val="00755E37"/>
    <w:rsid w:val="00766962"/>
    <w:rsid w:val="0077436D"/>
    <w:rsid w:val="00774FC3"/>
    <w:rsid w:val="00775C13"/>
    <w:rsid w:val="007865E5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4A31"/>
    <w:rsid w:val="00853278"/>
    <w:rsid w:val="0087194A"/>
    <w:rsid w:val="00874701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90368F"/>
    <w:rsid w:val="00906009"/>
    <w:rsid w:val="00906473"/>
    <w:rsid w:val="0091668B"/>
    <w:rsid w:val="00927BF6"/>
    <w:rsid w:val="00931DEB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E2DBF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8AF"/>
    <w:rsid w:val="00A74A4E"/>
    <w:rsid w:val="00A85894"/>
    <w:rsid w:val="00A90845"/>
    <w:rsid w:val="00AA093B"/>
    <w:rsid w:val="00AA1C23"/>
    <w:rsid w:val="00AA58AA"/>
    <w:rsid w:val="00AB26D9"/>
    <w:rsid w:val="00AB4CC9"/>
    <w:rsid w:val="00AB610F"/>
    <w:rsid w:val="00AC27FB"/>
    <w:rsid w:val="00AC5287"/>
    <w:rsid w:val="00AC5C0F"/>
    <w:rsid w:val="00AD4C7A"/>
    <w:rsid w:val="00AD6832"/>
    <w:rsid w:val="00AF37C0"/>
    <w:rsid w:val="00B04E5D"/>
    <w:rsid w:val="00B2112E"/>
    <w:rsid w:val="00B25A44"/>
    <w:rsid w:val="00B263BF"/>
    <w:rsid w:val="00B33071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FD4"/>
    <w:rsid w:val="00C01A3B"/>
    <w:rsid w:val="00C03546"/>
    <w:rsid w:val="00C12337"/>
    <w:rsid w:val="00C21B2A"/>
    <w:rsid w:val="00C37253"/>
    <w:rsid w:val="00C472CE"/>
    <w:rsid w:val="00C61121"/>
    <w:rsid w:val="00C617B3"/>
    <w:rsid w:val="00C70C76"/>
    <w:rsid w:val="00C73E51"/>
    <w:rsid w:val="00C85616"/>
    <w:rsid w:val="00C86529"/>
    <w:rsid w:val="00C87679"/>
    <w:rsid w:val="00C957BD"/>
    <w:rsid w:val="00CA2E95"/>
    <w:rsid w:val="00CC371E"/>
    <w:rsid w:val="00CE0520"/>
    <w:rsid w:val="00CE3CF2"/>
    <w:rsid w:val="00CE505F"/>
    <w:rsid w:val="00CE6CE6"/>
    <w:rsid w:val="00CF7186"/>
    <w:rsid w:val="00D01007"/>
    <w:rsid w:val="00D03B50"/>
    <w:rsid w:val="00D079C0"/>
    <w:rsid w:val="00D24B88"/>
    <w:rsid w:val="00D31649"/>
    <w:rsid w:val="00D31C69"/>
    <w:rsid w:val="00D33867"/>
    <w:rsid w:val="00D40479"/>
    <w:rsid w:val="00D606FF"/>
    <w:rsid w:val="00D62694"/>
    <w:rsid w:val="00D649B4"/>
    <w:rsid w:val="00D75FDE"/>
    <w:rsid w:val="00D865DA"/>
    <w:rsid w:val="00D87ACB"/>
    <w:rsid w:val="00D91274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E0949"/>
    <w:rsid w:val="00DE0BC6"/>
    <w:rsid w:val="00E0112F"/>
    <w:rsid w:val="00E01A2C"/>
    <w:rsid w:val="00E04288"/>
    <w:rsid w:val="00E1765A"/>
    <w:rsid w:val="00E24C1A"/>
    <w:rsid w:val="00E2505A"/>
    <w:rsid w:val="00E37758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D38C1"/>
    <w:rsid w:val="00EE2118"/>
    <w:rsid w:val="00EE498C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559A1"/>
    <w:rsid w:val="00F74374"/>
    <w:rsid w:val="00F82A9A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1067</Words>
  <Characters>6405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28</cp:revision>
  <cp:lastPrinted>2020-02-02T17:12:00Z</cp:lastPrinted>
  <dcterms:created xsi:type="dcterms:W3CDTF">2018-06-08T09:56:00Z</dcterms:created>
  <dcterms:modified xsi:type="dcterms:W3CDTF">2020-08-16T15:14:00Z</dcterms:modified>
</cp:coreProperties>
</file>