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8E1A" w14:textId="77777777" w:rsidR="005E7C61" w:rsidRDefault="005E7C61">
      <w:pPr>
        <w:pStyle w:val="Textbodyindent"/>
        <w:ind w:left="0"/>
        <w:jc w:val="right"/>
        <w:rPr>
          <w:rFonts w:ascii="Calibri" w:hAnsi="Calibri" w:cs="Arial"/>
          <w:b/>
          <w:sz w:val="22"/>
          <w:szCs w:val="22"/>
          <w:u w:val="single"/>
        </w:rPr>
      </w:pPr>
    </w:p>
    <w:p w14:paraId="2F8044E0" w14:textId="77777777" w:rsidR="005E7C61" w:rsidRDefault="00741914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Wykonawcy</w:t>
      </w:r>
    </w:p>
    <w:p w14:paraId="66DF1F83" w14:textId="77777777" w:rsidR="005E7C61" w:rsidRDefault="00741914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 przynależności lub braku przynależności do tej samej grupy kapitałowej</w:t>
      </w:r>
    </w:p>
    <w:p w14:paraId="18C8D223" w14:textId="77777777" w:rsidR="005E7C61" w:rsidRDefault="005E7C61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6B32519E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0472107D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26EF4914" w14:textId="77777777" w:rsidR="005E7C61" w:rsidRDefault="00741914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44D34A8C" w14:textId="77777777" w:rsidR="005E7C61" w:rsidRDefault="00741914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………………………………………………………………………………………………………………….............</w:t>
      </w:r>
    </w:p>
    <w:p w14:paraId="78DFC53B" w14:textId="77777777" w:rsidR="005E7C61" w:rsidRDefault="00741914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3B9E699C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47466535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4F3DB16B" w14:textId="6AB7BAAE" w:rsidR="005E7C61" w:rsidRDefault="00741914">
      <w:pPr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Dotyczy:</w:t>
      </w:r>
      <w:r>
        <w:rPr>
          <w:rFonts w:ascii="Calibri" w:hAnsi="Calibri" w:cs="Arial"/>
          <w:sz w:val="22"/>
          <w:szCs w:val="22"/>
        </w:rPr>
        <w:t xml:space="preserve"> postępowanie o </w:t>
      </w:r>
      <w:r>
        <w:rPr>
          <w:rFonts w:ascii="Calibri" w:hAnsi="Calibri" w:cs="Arial"/>
          <w:sz w:val="22"/>
          <w:szCs w:val="22"/>
        </w:rPr>
        <w:t xml:space="preserve">udzielenie zamówienia publicznego w trybie podstawowym, w oparciu o art. 275 pkt 2)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dla zadania </w:t>
      </w:r>
      <w:proofErr w:type="spellStart"/>
      <w:r>
        <w:rPr>
          <w:rFonts w:ascii="Calibri" w:hAnsi="Calibri" w:cs="Arial"/>
          <w:sz w:val="22"/>
          <w:szCs w:val="22"/>
        </w:rPr>
        <w:t>pn</w:t>
      </w:r>
      <w:proofErr w:type="spellEnd"/>
      <w:r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kern w:val="0"/>
          <w:sz w:val="22"/>
          <w:szCs w:val="22"/>
        </w:rPr>
        <w:t>„</w:t>
      </w:r>
      <w:r>
        <w:rPr>
          <w:rFonts w:ascii="Calibri" w:hAnsi="Calibri" w:cs="Calibri"/>
          <w:kern w:val="0"/>
          <w:sz w:val="22"/>
          <w:szCs w:val="22"/>
        </w:rPr>
        <w:t>Modernizacja Szkoły Podstawowej im. Księstwa Cieszyńskiego w Pogwizdowie poprzez termomodernizację, przebudowę kotłowni c.o. oraz zmianę poszycia dachowego”</w:t>
      </w:r>
    </w:p>
    <w:p w14:paraId="25818BA4" w14:textId="75D6D1AA" w:rsidR="00741914" w:rsidRDefault="00741914">
      <w:pPr>
        <w:jc w:val="both"/>
        <w:rPr>
          <w:rFonts w:ascii="Calibri" w:hAnsi="Calibri" w:cs="Calibri"/>
          <w:kern w:val="0"/>
          <w:sz w:val="22"/>
          <w:szCs w:val="22"/>
        </w:rPr>
      </w:pPr>
    </w:p>
    <w:p w14:paraId="4D3664B6" w14:textId="77777777" w:rsidR="00741914" w:rsidRDefault="00741914">
      <w:pPr>
        <w:jc w:val="both"/>
        <w:rPr>
          <w:rFonts w:hint="eastAsia"/>
        </w:rPr>
      </w:pPr>
    </w:p>
    <w:p w14:paraId="0CCC40A6" w14:textId="77777777" w:rsidR="005E7C61" w:rsidRDefault="00741914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Składając ofertę w niniejszym postępowaniu o </w:t>
      </w:r>
      <w:r>
        <w:rPr>
          <w:rFonts w:ascii="Calibri" w:hAnsi="Calibri" w:cs="Arial"/>
          <w:sz w:val="22"/>
          <w:szCs w:val="22"/>
        </w:rPr>
        <w:t xml:space="preserve">udzielenie zamówienia publicznego oświadczam/y, że należę/ należymy do grupy kapitałowej w rozumieniu ustawy z dnia 16 lutego 2007r. o ochronie konkurencji i konsumentów (Dz. U. z 2021 r poz. 275 z </w:t>
      </w:r>
      <w:proofErr w:type="spellStart"/>
      <w:r>
        <w:rPr>
          <w:rFonts w:ascii="Calibri" w:hAnsi="Calibri" w:cs="Arial"/>
          <w:sz w:val="22"/>
          <w:szCs w:val="22"/>
        </w:rPr>
        <w:t>późn</w:t>
      </w:r>
      <w:proofErr w:type="spellEnd"/>
      <w:r>
        <w:rPr>
          <w:rFonts w:ascii="Calibri" w:hAnsi="Calibri" w:cs="Arial"/>
          <w:sz w:val="22"/>
          <w:szCs w:val="22"/>
        </w:rPr>
        <w:t>. zm.) i przedkładam/y poniższą listę podmiotów należą</w:t>
      </w:r>
      <w:r>
        <w:rPr>
          <w:rFonts w:ascii="Calibri" w:hAnsi="Calibri" w:cs="Arial"/>
          <w:sz w:val="22"/>
          <w:szCs w:val="22"/>
        </w:rPr>
        <w:t>cych do tej samej grupy kapitałowej:**</w:t>
      </w:r>
    </w:p>
    <w:p w14:paraId="12D8CD91" w14:textId="77777777" w:rsidR="005E7C61" w:rsidRDefault="005E7C61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</w:p>
    <w:tbl>
      <w:tblPr>
        <w:tblW w:w="906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505"/>
      </w:tblGrid>
      <w:tr w:rsidR="005E7C61" w14:paraId="75F79DAC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52DC10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D127FA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2E3FE9F5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68D95A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6733ED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771131DF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FF3431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8233FD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01376DC7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B3245B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86AA14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</w:tbl>
    <w:p w14:paraId="467B1AB9" w14:textId="77777777" w:rsidR="005E7C61" w:rsidRDefault="005E7C61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</w:p>
    <w:p w14:paraId="7BBD0438" w14:textId="77777777" w:rsidR="005E7C61" w:rsidRDefault="00741914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lub</w:t>
      </w:r>
    </w:p>
    <w:p w14:paraId="1D57DBEC" w14:textId="77777777" w:rsidR="005E7C61" w:rsidRDefault="00741914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oświadczam/y, że nie należę/nie należymy do grupy kapitałowej w rozumieniu ustawy z dnia 16.02.2007r. o ochronie konkurencji i konsumentów (Dz. U. z 2021 r  poz. 275 z </w:t>
      </w:r>
      <w:proofErr w:type="spellStart"/>
      <w:r>
        <w:rPr>
          <w:rFonts w:ascii="Calibri" w:hAnsi="Calibri" w:cs="Arial"/>
          <w:sz w:val="22"/>
          <w:szCs w:val="22"/>
        </w:rPr>
        <w:t>późn</w:t>
      </w:r>
      <w:proofErr w:type="spellEnd"/>
      <w:r>
        <w:rPr>
          <w:rFonts w:ascii="Calibri" w:hAnsi="Calibri" w:cs="Arial"/>
          <w:sz w:val="22"/>
          <w:szCs w:val="22"/>
        </w:rPr>
        <w:t>. zm.)**</w:t>
      </w:r>
    </w:p>
    <w:p w14:paraId="4E9C9EB6" w14:textId="77777777" w:rsidR="005E7C61" w:rsidRDefault="005E7C61">
      <w:pPr>
        <w:pStyle w:val="Standard"/>
        <w:rPr>
          <w:rFonts w:ascii="Calibri" w:hAnsi="Calibri" w:cs="Arial"/>
          <w:sz w:val="22"/>
          <w:szCs w:val="22"/>
        </w:rPr>
      </w:pPr>
    </w:p>
    <w:p w14:paraId="69818BE0" w14:textId="77777777" w:rsidR="005E7C61" w:rsidRDefault="00741914">
      <w:pPr>
        <w:pStyle w:val="Standard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** </w:t>
      </w:r>
      <w:r>
        <w:rPr>
          <w:rFonts w:ascii="Calibri" w:hAnsi="Calibri" w:cs="Arial"/>
          <w:sz w:val="22"/>
          <w:szCs w:val="22"/>
        </w:rPr>
        <w:t>niepotrzebne usunąć</w:t>
      </w:r>
    </w:p>
    <w:p w14:paraId="29DFEF76" w14:textId="77777777" w:rsidR="005E7C61" w:rsidRDefault="005E7C61">
      <w:pPr>
        <w:pStyle w:val="Standard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sectPr w:rsidR="005E7C61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6391E" w14:textId="77777777" w:rsidR="00000000" w:rsidRDefault="00741914">
      <w:pPr>
        <w:rPr>
          <w:rFonts w:hint="eastAsia"/>
        </w:rPr>
      </w:pPr>
      <w:r>
        <w:separator/>
      </w:r>
    </w:p>
  </w:endnote>
  <w:endnote w:type="continuationSeparator" w:id="0">
    <w:p w14:paraId="59F745F0" w14:textId="77777777" w:rsidR="00000000" w:rsidRDefault="0074191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282B" w14:textId="77777777" w:rsidR="004E1EEE" w:rsidRDefault="00741914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2489A" w14:textId="77777777" w:rsidR="00000000" w:rsidRDefault="0074191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CBAB4DF" w14:textId="77777777" w:rsidR="00000000" w:rsidRDefault="0074191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C89F" w14:textId="7413DD09" w:rsidR="004E1EEE" w:rsidRDefault="00741914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GK.271.3</w:t>
    </w:r>
    <w:r>
      <w:rPr>
        <w:rFonts w:ascii="Calibri" w:eastAsia="Calibri" w:hAnsi="Calibri" w:cs="Times New Roman"/>
        <w:bCs/>
        <w:i/>
        <w:sz w:val="20"/>
        <w:szCs w:val="20"/>
      </w:rPr>
      <w:t>.2023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98B"/>
    <w:multiLevelType w:val="multilevel"/>
    <w:tmpl w:val="05F8472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0F031374"/>
    <w:multiLevelType w:val="multilevel"/>
    <w:tmpl w:val="0A62C414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732513">
    <w:abstractNumId w:val="0"/>
  </w:num>
  <w:num w:numId="2" w16cid:durableId="1717974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E7C61"/>
    <w:rsid w:val="005E7C61"/>
    <w:rsid w:val="0074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8584"/>
  <w15:docId w15:val="{E380494D-6844-4870-9851-B35CED46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Framecontents">
    <w:name w:val="Frame contents"/>
    <w:basedOn w:val="Standard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Sikora</dc:creator>
  <cp:lastModifiedBy>Karina Sikora</cp:lastModifiedBy>
  <cp:revision>2</cp:revision>
  <cp:lastPrinted>2022-11-08T13:23:00Z</cp:lastPrinted>
  <dcterms:created xsi:type="dcterms:W3CDTF">2023-01-31T13:29:00Z</dcterms:created>
  <dcterms:modified xsi:type="dcterms:W3CDTF">2023-01-31T13:29:00Z</dcterms:modified>
</cp:coreProperties>
</file>