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33E4C" w14:textId="77777777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51011">
        <w:rPr>
          <w:rFonts w:eastAsia="Calibri" w:cs="Arial"/>
          <w:b/>
          <w:color w:val="auto"/>
          <w:spacing w:val="0"/>
          <w:szCs w:val="20"/>
        </w:rPr>
        <w:t>7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4D09A82D" w14:textId="78A89652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="00F64660">
        <w:rPr>
          <w:rFonts w:eastAsia="Calibri" w:cs="Tahoma"/>
          <w:b/>
          <w:color w:val="auto"/>
          <w:spacing w:val="0"/>
          <w:szCs w:val="20"/>
        </w:rPr>
        <w:t xml:space="preserve"> ……………..</w:t>
      </w:r>
    </w:p>
    <w:p w14:paraId="06859387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4D7958F7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4356DB0A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761DEA44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74B13886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w zakresie art. 108 ust. 1 pkt 5 ustawy Pzp</w:t>
      </w:r>
    </w:p>
    <w:p w14:paraId="4DD25667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94992A6" w14:textId="7777777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368BACFE" w14:textId="0E323556" w:rsidR="003E14E7" w:rsidRPr="00692A9D" w:rsidRDefault="003E14E7" w:rsidP="001B4150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692A9D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BA528D" w:rsidRPr="00BA528D">
        <w:rPr>
          <w:rFonts w:eastAsia="Times New Roman" w:cs="Tahoma"/>
          <w:b/>
          <w:color w:val="auto"/>
          <w:spacing w:val="0"/>
          <w:szCs w:val="20"/>
          <w:lang w:eastAsia="x-none"/>
        </w:rPr>
        <w:t xml:space="preserve">Świadczenie usług </w:t>
      </w:r>
      <w:r w:rsidR="00F64660">
        <w:rPr>
          <w:rFonts w:eastAsia="Times New Roman" w:cs="Tahoma"/>
          <w:b/>
          <w:color w:val="auto"/>
          <w:spacing w:val="0"/>
          <w:szCs w:val="20"/>
          <w:lang w:eastAsia="x-none"/>
        </w:rPr>
        <w:t>z zakresu medycyny pracy</w:t>
      </w:r>
      <w:r w:rsidRPr="00692A9D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27785914" w14:textId="77777777" w:rsidR="003E14E7" w:rsidRPr="003E14E7" w:rsidRDefault="003E14E7" w:rsidP="003E14E7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EFE0EB6" w14:textId="77777777" w:rsidR="003E14E7" w:rsidRDefault="003E14E7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038729AC" w14:textId="64A7386D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2E63FC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73565EE2" w14:textId="53B53435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</w:t>
      </w:r>
      <w:r w:rsidR="002E63FC">
        <w:rPr>
          <w:rFonts w:eastAsia="Times New Roman" w:cs="Arial"/>
          <w:color w:val="auto"/>
          <w:spacing w:val="0"/>
          <w:szCs w:val="20"/>
          <w:lang w:eastAsia="pl-PL"/>
        </w:rPr>
        <w:t xml:space="preserve"> tej samej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grupy kapitałowej w rozumieniu ustawy z dnia 16 lutego 2007 r. o ochronie konkurencji i konsumentów (Dz. U. z 2020 r. poz. 1076 i 1086), w zakresie wynikającym z art. 108 ust. 1 pkt 5 ustawy Pzp* </w:t>
      </w:r>
    </w:p>
    <w:p w14:paraId="5382F52B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(Dz. U. z 2020 r. poz. 1076 i 1086), w zakresie wynikającym z art. 108 ust. 1 pkt 5 ustawy Pzp z następującymi Wykonawcami*: </w:t>
      </w:r>
    </w:p>
    <w:p w14:paraId="62045034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A85D612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5B72620E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E28940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05C4457D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5AA7791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07B9E77F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01F2A33F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46D4C87" w14:textId="77777777" w:rsidR="00692A9D" w:rsidRPr="003E14E7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001DAA12" w14:textId="77777777" w:rsidR="003E14E7" w:rsidRPr="003E14E7" w:rsidRDefault="003E14E7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0D12228C" w14:textId="77777777" w:rsidR="00227DD2" w:rsidRDefault="003E14E7" w:rsidP="00227DD2">
      <w:pPr>
        <w:spacing w:after="0" w:line="240" w:lineRule="auto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i/>
          <w:color w:val="auto"/>
          <w:spacing w:val="0"/>
          <w:sz w:val="18"/>
          <w:szCs w:val="18"/>
        </w:rPr>
        <w:t xml:space="preserve"> (miejscowość)</w:t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</w:p>
    <w:p w14:paraId="0BC41C92" w14:textId="77777777" w:rsidR="00AC5AD2" w:rsidRPr="00AC5AD2" w:rsidRDefault="003E14E7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="00AC5AD2"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…………………………………………</w:t>
      </w:r>
    </w:p>
    <w:p w14:paraId="7D88C85F" w14:textId="77777777" w:rsidR="00ED7972" w:rsidRDefault="00AC5AD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(podpis)</w:t>
      </w:r>
    </w:p>
    <w:p w14:paraId="037BD011" w14:textId="77777777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3FE9C9CF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06EFD56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39DB9E86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395D520C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E7DF2" w14:textId="77777777" w:rsidR="00170B6D" w:rsidRDefault="00170B6D" w:rsidP="006747BD">
      <w:pPr>
        <w:spacing w:after="0" w:line="240" w:lineRule="auto"/>
      </w:pPr>
      <w:r>
        <w:separator/>
      </w:r>
    </w:p>
  </w:endnote>
  <w:endnote w:type="continuationSeparator" w:id="0">
    <w:p w14:paraId="2FCDB54D" w14:textId="77777777" w:rsidR="00170B6D" w:rsidRDefault="00170B6D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14D8622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97FCF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1F928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D7BBF05" wp14:editId="4F5BE61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39751A2" wp14:editId="2F2373B1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16B659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F5E42B5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6E31F3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0D552027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5BF3370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9751A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116B659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F5E42B5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6E31F3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0D552027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5BF3370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9E3906B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797FC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797FCF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7A281748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250391D9" wp14:editId="14FF05E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692411E" wp14:editId="03D8D958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DCA70E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90192EA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3C6DD1C8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5C15B707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81B6B6C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92411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21DCA70E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90192EA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3C6DD1C8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5C15B707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81B6B6C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1D6BA" w14:textId="77777777" w:rsidR="00170B6D" w:rsidRDefault="00170B6D" w:rsidP="006747BD">
      <w:pPr>
        <w:spacing w:after="0" w:line="240" w:lineRule="auto"/>
      </w:pPr>
      <w:r>
        <w:separator/>
      </w:r>
    </w:p>
  </w:footnote>
  <w:footnote w:type="continuationSeparator" w:id="0">
    <w:p w14:paraId="7401ECF8" w14:textId="77777777" w:rsidR="00170B6D" w:rsidRDefault="00170B6D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D383F" w14:textId="77777777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7E1A1DD8" wp14:editId="4AF7F1C9">
          <wp:simplePos x="0" y="0"/>
          <wp:positionH relativeFrom="column">
            <wp:posOffset>-1080770</wp:posOffset>
          </wp:positionH>
          <wp:positionV relativeFrom="paragraph">
            <wp:posOffset>-298362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51011"/>
    <w:rsid w:val="00070438"/>
    <w:rsid w:val="00077647"/>
    <w:rsid w:val="00134929"/>
    <w:rsid w:val="00170B6D"/>
    <w:rsid w:val="001A0BD2"/>
    <w:rsid w:val="001B09C4"/>
    <w:rsid w:val="001B4150"/>
    <w:rsid w:val="00227DD2"/>
    <w:rsid w:val="00231524"/>
    <w:rsid w:val="0024374D"/>
    <w:rsid w:val="002D48BE"/>
    <w:rsid w:val="002E63FC"/>
    <w:rsid w:val="002F4540"/>
    <w:rsid w:val="00335F9F"/>
    <w:rsid w:val="00346C00"/>
    <w:rsid w:val="00354A18"/>
    <w:rsid w:val="00367E97"/>
    <w:rsid w:val="003E14E7"/>
    <w:rsid w:val="003E484C"/>
    <w:rsid w:val="003F4BA3"/>
    <w:rsid w:val="00443E1F"/>
    <w:rsid w:val="004F5805"/>
    <w:rsid w:val="00526CDD"/>
    <w:rsid w:val="00551D4E"/>
    <w:rsid w:val="005D102F"/>
    <w:rsid w:val="005D1495"/>
    <w:rsid w:val="006747BD"/>
    <w:rsid w:val="006919BD"/>
    <w:rsid w:val="00692A9D"/>
    <w:rsid w:val="006D6DE5"/>
    <w:rsid w:val="006E5990"/>
    <w:rsid w:val="006F645A"/>
    <w:rsid w:val="00797FCF"/>
    <w:rsid w:val="007D1A07"/>
    <w:rsid w:val="007D5D9D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D4C4D"/>
    <w:rsid w:val="00A36F46"/>
    <w:rsid w:val="00A4666C"/>
    <w:rsid w:val="00A52C29"/>
    <w:rsid w:val="00AC5AD2"/>
    <w:rsid w:val="00AC6252"/>
    <w:rsid w:val="00B61F8A"/>
    <w:rsid w:val="00B80C72"/>
    <w:rsid w:val="00B86E08"/>
    <w:rsid w:val="00B96F2F"/>
    <w:rsid w:val="00BA528D"/>
    <w:rsid w:val="00BB007F"/>
    <w:rsid w:val="00BD2E4D"/>
    <w:rsid w:val="00C736D5"/>
    <w:rsid w:val="00D005B3"/>
    <w:rsid w:val="00D06D36"/>
    <w:rsid w:val="00D17059"/>
    <w:rsid w:val="00D40690"/>
    <w:rsid w:val="00D963AF"/>
    <w:rsid w:val="00DA52A1"/>
    <w:rsid w:val="00E36132"/>
    <w:rsid w:val="00ED7972"/>
    <w:rsid w:val="00EE493C"/>
    <w:rsid w:val="00F64660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4DF94E"/>
  <w15:docId w15:val="{384E5184-9BAE-4B86-898A-B3C36D3C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D15CF-BB67-4609-839F-C06C6E69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53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Aleksandra Orzechowska | Łukasiewicz - PORT Polski Ośrodek Rozwoju Technologii</cp:lastModifiedBy>
  <cp:revision>27</cp:revision>
  <cp:lastPrinted>2021-03-23T06:26:00Z</cp:lastPrinted>
  <dcterms:created xsi:type="dcterms:W3CDTF">2020-03-02T13:55:00Z</dcterms:created>
  <dcterms:modified xsi:type="dcterms:W3CDTF">2021-08-06T11:47:00Z</dcterms:modified>
</cp:coreProperties>
</file>