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41C184FB" w:rsidR="00FA7A76" w:rsidRPr="00FA7A76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B1464">
        <w:rPr>
          <w:rFonts w:eastAsia="Calibri" w:cs="Arial"/>
          <w:b/>
          <w:color w:val="auto"/>
          <w:spacing w:val="0"/>
          <w:szCs w:val="20"/>
        </w:rPr>
        <w:t>9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508C6214" w:rsidR="00FA7A76" w:rsidRPr="00FA7A76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7661D4">
        <w:rPr>
          <w:rFonts w:eastAsia="Calibri" w:cs="Tahoma"/>
          <w:b/>
          <w:color w:val="auto"/>
          <w:spacing w:val="0"/>
          <w:szCs w:val="20"/>
        </w:rPr>
        <w:t>5</w:t>
      </w:r>
      <w:r w:rsidR="00B40CE4">
        <w:rPr>
          <w:rFonts w:eastAsia="Calibri" w:cs="Tahoma"/>
          <w:b/>
          <w:color w:val="auto"/>
          <w:spacing w:val="0"/>
          <w:szCs w:val="20"/>
        </w:rPr>
        <w:t>8</w:t>
      </w:r>
      <w:r w:rsidRPr="00FA7A76">
        <w:rPr>
          <w:rFonts w:eastAsia="Calibri" w:cs="Tahoma"/>
          <w:b/>
          <w:color w:val="auto"/>
          <w:spacing w:val="0"/>
          <w:szCs w:val="20"/>
        </w:rPr>
        <w:t>.202</w:t>
      </w:r>
      <w:r w:rsidR="005B1464">
        <w:rPr>
          <w:rFonts w:eastAsia="Calibri" w:cs="Tahoma"/>
          <w:b/>
          <w:color w:val="auto"/>
          <w:spacing w:val="0"/>
          <w:szCs w:val="20"/>
        </w:rPr>
        <w:t>2</w:t>
      </w:r>
    </w:p>
    <w:p w14:paraId="7617CE67" w14:textId="77777777" w:rsidR="00FA7A76" w:rsidRPr="00FA7A76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FA7A76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FA7A76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9F1DCF1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6EB5D82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14:paraId="5132186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9DEDECB" w14:textId="1B5556EA" w:rsidR="00FA7A76" w:rsidRDefault="00FA7A76" w:rsidP="00FA7A76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3F403D5" w14:textId="77777777" w:rsidR="000345FD" w:rsidRPr="00FA7A76" w:rsidRDefault="000345FD" w:rsidP="00FA7A76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D91FDFD" w14:textId="4041D003" w:rsidR="00FA7A76" w:rsidRDefault="000345FD" w:rsidP="000345FD">
      <w:pPr>
        <w:spacing w:after="0" w:line="240" w:lineRule="auto"/>
        <w:jc w:val="center"/>
        <w:rPr>
          <w:b/>
        </w:rPr>
      </w:pPr>
      <w:r w:rsidRPr="003A6C9A">
        <w:rPr>
          <w:b/>
        </w:rPr>
        <w:t>„</w:t>
      </w:r>
      <w:bookmarkStart w:id="0" w:name="_Hlk117077188"/>
      <w:bookmarkStart w:id="1" w:name="_Hlk66873401"/>
      <w:bookmarkStart w:id="2" w:name="_Hlk69284039"/>
      <w:bookmarkStart w:id="3" w:name="_Hlk75862263"/>
      <w:r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Przebudowa i zmiana sposobu użytkowania budynku nr </w:t>
      </w:r>
      <w:r w:rsidR="005877BA">
        <w:rPr>
          <w:rFonts w:asciiTheme="majorHAnsi" w:eastAsia="Calibri" w:hAnsiTheme="majorHAnsi" w:cs="Roboto Lt"/>
          <w:b/>
          <w:szCs w:val="20"/>
          <w:lang w:eastAsia="pl-PL"/>
        </w:rPr>
        <w:t>2</w:t>
      </w:r>
      <w:r w:rsidRPr="003A6C9A">
        <w:rPr>
          <w:rFonts w:asciiTheme="majorHAnsi" w:eastAsia="Calibri" w:hAnsiTheme="majorHAnsi" w:cs="Roboto Lt"/>
          <w:b/>
          <w:szCs w:val="20"/>
          <w:lang w:eastAsia="pl-PL"/>
        </w:rPr>
        <w:t xml:space="preserve"> (dawniej 17)”</w:t>
      </w:r>
      <w:bookmarkEnd w:id="0"/>
      <w:bookmarkEnd w:id="1"/>
      <w:bookmarkEnd w:id="2"/>
      <w:bookmarkEnd w:id="3"/>
      <w:r w:rsidRPr="003A6C9A">
        <w:rPr>
          <w:b/>
        </w:rPr>
        <w:t xml:space="preserve"> Nr Spra</w:t>
      </w:r>
      <w:r w:rsidRPr="003D262E">
        <w:rPr>
          <w:b/>
        </w:rPr>
        <w:t>wy: PO.271.</w:t>
      </w:r>
      <w:r>
        <w:rPr>
          <w:b/>
        </w:rPr>
        <w:t>58</w:t>
      </w:r>
      <w:r w:rsidRPr="003D262E">
        <w:rPr>
          <w:b/>
        </w:rPr>
        <w:t>.2022</w:t>
      </w:r>
    </w:p>
    <w:p w14:paraId="0DF8C2C9" w14:textId="77777777" w:rsidR="000345FD" w:rsidRPr="00FA7A76" w:rsidRDefault="000345FD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4C9B49D" w14:textId="77777777" w:rsidR="00FA7A76" w:rsidRPr="00FA7A76" w:rsidRDefault="00FA7A76" w:rsidP="00FA7A76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że: </w:t>
      </w:r>
    </w:p>
    <w:p w14:paraId="7922E5D7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4AD85E38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69A36096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BBD36F4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4F20E06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3510DEC9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33FA05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1AF7AD03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B4F96C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D179F3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E4057B0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570D0E1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40A2EB2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3053059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83C520D" w14:textId="77777777" w:rsidR="005B1464" w:rsidRPr="00362D43" w:rsidRDefault="005B1464" w:rsidP="005B1464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0D246304" w14:textId="77777777" w:rsidR="005B1464" w:rsidRPr="00C73C33" w:rsidRDefault="005B1464" w:rsidP="005B1464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0184D6FD" w14:textId="286CD41A" w:rsidR="00ED7972" w:rsidRPr="00FA7A76" w:rsidRDefault="00ED7972" w:rsidP="00FA7A76"/>
    <w:sectPr w:rsidR="00ED7972" w:rsidRPr="00FA7A76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1068041529">
    <w:abstractNumId w:val="9"/>
  </w:num>
  <w:num w:numId="2" w16cid:durableId="1687249700">
    <w:abstractNumId w:val="8"/>
  </w:num>
  <w:num w:numId="3" w16cid:durableId="200631728">
    <w:abstractNumId w:val="3"/>
  </w:num>
  <w:num w:numId="4" w16cid:durableId="722406749">
    <w:abstractNumId w:val="2"/>
  </w:num>
  <w:num w:numId="5" w16cid:durableId="1672642251">
    <w:abstractNumId w:val="1"/>
  </w:num>
  <w:num w:numId="6" w16cid:durableId="2008627097">
    <w:abstractNumId w:val="0"/>
  </w:num>
  <w:num w:numId="7" w16cid:durableId="1922330533">
    <w:abstractNumId w:val="7"/>
  </w:num>
  <w:num w:numId="8" w16cid:durableId="77406792">
    <w:abstractNumId w:val="6"/>
  </w:num>
  <w:num w:numId="9" w16cid:durableId="1382093393">
    <w:abstractNumId w:val="5"/>
  </w:num>
  <w:num w:numId="10" w16cid:durableId="383991292">
    <w:abstractNumId w:val="4"/>
  </w:num>
  <w:num w:numId="11" w16cid:durableId="1306542679">
    <w:abstractNumId w:val="10"/>
  </w:num>
  <w:num w:numId="12" w16cid:durableId="1319650663">
    <w:abstractNumId w:val="12"/>
  </w:num>
  <w:num w:numId="13" w16cid:durableId="523131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4EB3"/>
    <w:rsid w:val="000345FD"/>
    <w:rsid w:val="00070438"/>
    <w:rsid w:val="00073320"/>
    <w:rsid w:val="00077647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978DA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877BA"/>
    <w:rsid w:val="005A3D56"/>
    <w:rsid w:val="005B1464"/>
    <w:rsid w:val="005D102F"/>
    <w:rsid w:val="005D1495"/>
    <w:rsid w:val="006747BD"/>
    <w:rsid w:val="006919BD"/>
    <w:rsid w:val="006D6DE5"/>
    <w:rsid w:val="006E5990"/>
    <w:rsid w:val="006F645A"/>
    <w:rsid w:val="0075340A"/>
    <w:rsid w:val="007661D4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40CE4"/>
    <w:rsid w:val="00B61F8A"/>
    <w:rsid w:val="00C13238"/>
    <w:rsid w:val="00C15995"/>
    <w:rsid w:val="00C37E47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7</cp:revision>
  <cp:lastPrinted>2021-03-23T06:26:00Z</cp:lastPrinted>
  <dcterms:created xsi:type="dcterms:W3CDTF">2022-02-25T12:22:00Z</dcterms:created>
  <dcterms:modified xsi:type="dcterms:W3CDTF">2022-11-17T10:01:00Z</dcterms:modified>
</cp:coreProperties>
</file>