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02D3" w14:textId="77777777" w:rsidR="00E852C0" w:rsidRPr="00F964C2" w:rsidRDefault="00E852C0" w:rsidP="00E852C0">
      <w:pPr>
        <w:suppressAutoHyphens/>
        <w:spacing w:after="60" w:line="288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F964C2">
        <w:rPr>
          <w:rFonts w:ascii="Arial" w:hAnsi="Arial" w:cs="Arial"/>
          <w:b/>
          <w:bCs/>
          <w:i/>
          <w:sz w:val="22"/>
          <w:szCs w:val="22"/>
        </w:rPr>
        <w:t>Załącznik nr 3a do SWZ</w:t>
      </w:r>
    </w:p>
    <w:p w14:paraId="28182F6C" w14:textId="77777777" w:rsidR="00E852C0" w:rsidRPr="00F964C2" w:rsidRDefault="00E852C0" w:rsidP="00E852C0">
      <w:pPr>
        <w:shd w:val="clear" w:color="auto" w:fill="FFFFFF"/>
        <w:suppressAutoHyphens/>
        <w:spacing w:after="60" w:line="288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0" w:name="_Toc72403941"/>
      <w:bookmarkStart w:id="1" w:name="_Toc76646110"/>
    </w:p>
    <w:bookmarkEnd w:id="0"/>
    <w:bookmarkEnd w:id="1"/>
    <w:p w14:paraId="42E002BF" w14:textId="77777777" w:rsidR="00E852C0" w:rsidRPr="00F964C2" w:rsidRDefault="00E852C0" w:rsidP="00E852C0">
      <w:pPr>
        <w:suppressAutoHyphens/>
        <w:spacing w:after="60" w:line="288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F964C2">
        <w:rPr>
          <w:rFonts w:ascii="Arial" w:hAnsi="Arial" w:cs="Arial"/>
          <w:b/>
          <w:sz w:val="22"/>
          <w:szCs w:val="22"/>
        </w:rPr>
        <w:t>Zamawiający:</w:t>
      </w:r>
    </w:p>
    <w:p w14:paraId="26D6424A" w14:textId="77777777" w:rsidR="00E852C0" w:rsidRPr="00F964C2" w:rsidRDefault="00E852C0" w:rsidP="00E852C0">
      <w:pPr>
        <w:suppressAutoHyphens/>
        <w:spacing w:after="60" w:line="288" w:lineRule="auto"/>
        <w:ind w:left="5954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>……………………………………</w:t>
      </w:r>
    </w:p>
    <w:p w14:paraId="04B9CFC0" w14:textId="77777777" w:rsidR="00E852C0" w:rsidRPr="00F964C2" w:rsidRDefault="00E852C0" w:rsidP="00E852C0">
      <w:pPr>
        <w:suppressAutoHyphens/>
        <w:spacing w:after="60" w:line="288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F964C2">
        <w:rPr>
          <w:rFonts w:ascii="Arial" w:hAnsi="Arial" w:cs="Arial"/>
          <w:i/>
          <w:sz w:val="22"/>
          <w:szCs w:val="22"/>
        </w:rPr>
        <w:t>(pełna nazwa/firma, adres)</w:t>
      </w:r>
    </w:p>
    <w:p w14:paraId="6763BB6F" w14:textId="77777777" w:rsidR="00E852C0" w:rsidRPr="00F964C2" w:rsidRDefault="00E852C0" w:rsidP="00E852C0">
      <w:pPr>
        <w:suppressAutoHyphens/>
        <w:spacing w:after="60" w:line="288" w:lineRule="auto"/>
        <w:rPr>
          <w:rFonts w:ascii="Arial" w:hAnsi="Arial" w:cs="Arial"/>
          <w:b/>
          <w:sz w:val="22"/>
          <w:szCs w:val="22"/>
        </w:rPr>
      </w:pPr>
      <w:r w:rsidRPr="00F964C2">
        <w:rPr>
          <w:rFonts w:ascii="Arial" w:hAnsi="Arial" w:cs="Arial"/>
          <w:b/>
          <w:sz w:val="22"/>
          <w:szCs w:val="22"/>
        </w:rPr>
        <w:t>Podmiot:</w:t>
      </w:r>
    </w:p>
    <w:p w14:paraId="781A847C" w14:textId="77777777" w:rsidR="00E852C0" w:rsidRPr="00F964C2" w:rsidRDefault="00E852C0" w:rsidP="00E852C0">
      <w:pPr>
        <w:suppressAutoHyphens/>
        <w:spacing w:after="60" w:line="288" w:lineRule="auto"/>
        <w:ind w:right="5954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>……………………………………</w:t>
      </w:r>
    </w:p>
    <w:p w14:paraId="2C599038" w14:textId="77777777" w:rsidR="00E852C0" w:rsidRPr="00F964C2" w:rsidRDefault="00E852C0" w:rsidP="00E852C0">
      <w:pPr>
        <w:suppressAutoHyphens/>
        <w:spacing w:after="60" w:line="288" w:lineRule="auto"/>
        <w:ind w:right="5953"/>
        <w:rPr>
          <w:rFonts w:ascii="Arial" w:hAnsi="Arial" w:cs="Arial"/>
          <w:i/>
          <w:sz w:val="22"/>
          <w:szCs w:val="22"/>
        </w:rPr>
      </w:pPr>
      <w:r w:rsidRPr="00F964C2">
        <w:rPr>
          <w:rFonts w:ascii="Arial" w:hAnsi="Arial" w:cs="Arial"/>
          <w:i/>
          <w:sz w:val="22"/>
          <w:szCs w:val="22"/>
        </w:rPr>
        <w:t>(pełna nazwa/firma, adres, w</w:t>
      </w:r>
      <w:r>
        <w:rPr>
          <w:rFonts w:ascii="Arial" w:hAnsi="Arial" w:cs="Arial"/>
          <w:i/>
          <w:sz w:val="22"/>
          <w:szCs w:val="22"/>
        </w:rPr>
        <w:t> </w:t>
      </w:r>
      <w:r w:rsidRPr="00F964C2">
        <w:rPr>
          <w:rFonts w:ascii="Arial" w:hAnsi="Arial" w:cs="Arial"/>
          <w:i/>
          <w:sz w:val="22"/>
          <w:szCs w:val="22"/>
        </w:rPr>
        <w:t>zależności od podmiotu: NIP/PESEL, KRS/</w:t>
      </w:r>
      <w:proofErr w:type="spellStart"/>
      <w:r w:rsidRPr="00F964C2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F964C2">
        <w:rPr>
          <w:rFonts w:ascii="Arial" w:hAnsi="Arial" w:cs="Arial"/>
          <w:i/>
          <w:sz w:val="22"/>
          <w:szCs w:val="22"/>
        </w:rPr>
        <w:t>)</w:t>
      </w:r>
    </w:p>
    <w:p w14:paraId="02FE81E6" w14:textId="77777777" w:rsidR="00E852C0" w:rsidRPr="00F964C2" w:rsidRDefault="00E852C0" w:rsidP="00E852C0">
      <w:pPr>
        <w:suppressAutoHyphens/>
        <w:spacing w:after="60" w:line="288" w:lineRule="auto"/>
        <w:rPr>
          <w:rFonts w:ascii="Arial" w:hAnsi="Arial" w:cs="Arial"/>
          <w:sz w:val="22"/>
          <w:szCs w:val="22"/>
          <w:u w:val="single"/>
        </w:rPr>
      </w:pPr>
      <w:r w:rsidRPr="00F964C2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78CA07F4" w14:textId="77777777" w:rsidR="00E852C0" w:rsidRPr="00F964C2" w:rsidRDefault="00E852C0" w:rsidP="00E852C0">
      <w:pPr>
        <w:suppressAutoHyphens/>
        <w:spacing w:after="60" w:line="288" w:lineRule="auto"/>
        <w:ind w:right="5954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>……………………………………</w:t>
      </w:r>
    </w:p>
    <w:p w14:paraId="79A00CB5" w14:textId="77777777" w:rsidR="00E852C0" w:rsidRPr="00F964C2" w:rsidRDefault="00E852C0" w:rsidP="00E852C0">
      <w:pPr>
        <w:suppressAutoHyphens/>
        <w:spacing w:after="60" w:line="288" w:lineRule="auto"/>
        <w:ind w:right="5953"/>
        <w:rPr>
          <w:rFonts w:ascii="Arial" w:hAnsi="Arial" w:cs="Arial"/>
          <w:i/>
          <w:sz w:val="22"/>
          <w:szCs w:val="22"/>
        </w:rPr>
      </w:pPr>
      <w:r w:rsidRPr="00F964C2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0C147045" w14:textId="77777777" w:rsidR="00E852C0" w:rsidRPr="00F964C2" w:rsidRDefault="00E852C0" w:rsidP="00E852C0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</w:p>
    <w:p w14:paraId="0723CBEE" w14:textId="77777777" w:rsidR="00E852C0" w:rsidRPr="00F964C2" w:rsidRDefault="00E852C0" w:rsidP="00E852C0">
      <w:pPr>
        <w:suppressAutoHyphens/>
        <w:spacing w:after="60"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64C2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14:paraId="03531A2B" w14:textId="77777777" w:rsidR="00E852C0" w:rsidRPr="00F964C2" w:rsidRDefault="00E852C0" w:rsidP="00E852C0">
      <w:pPr>
        <w:suppressAutoHyphens/>
        <w:spacing w:after="60" w:line="288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F964C2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F964C2">
        <w:rPr>
          <w:rFonts w:ascii="Arial" w:hAnsi="Arial" w:cs="Arial"/>
          <w:b/>
          <w:caps/>
          <w:sz w:val="22"/>
          <w:szCs w:val="22"/>
          <w:u w:val="single"/>
        </w:rPr>
        <w:t>o szczególnych rozwiązaniach w zakresie przeciwdziałania wspieraniu agresji na Ukrainę oraz służących ochronie bezpieczeństwa narodowego</w:t>
      </w:r>
    </w:p>
    <w:p w14:paraId="261F99A5" w14:textId="77777777" w:rsidR="00E852C0" w:rsidRPr="00F964C2" w:rsidRDefault="00E852C0" w:rsidP="00E852C0">
      <w:pPr>
        <w:suppressAutoHyphens/>
        <w:spacing w:after="6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F964C2">
        <w:rPr>
          <w:rFonts w:ascii="Arial" w:hAnsi="Arial" w:cs="Arial"/>
          <w:b/>
          <w:sz w:val="22"/>
          <w:szCs w:val="22"/>
        </w:rPr>
        <w:t>składane na podstawie art. 125 ust. 5 ustawy Pzp</w:t>
      </w:r>
    </w:p>
    <w:p w14:paraId="2556275C" w14:textId="77777777" w:rsidR="00E852C0" w:rsidRPr="00F964C2" w:rsidRDefault="00E852C0" w:rsidP="00E852C0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</w:p>
    <w:p w14:paraId="7530CBC9" w14:textId="77777777" w:rsidR="00E852C0" w:rsidRPr="00F964C2" w:rsidRDefault="00E852C0" w:rsidP="00E852C0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 xml:space="preserve">Na potrzeby postępowania o udzielenie zamówienia publicznego pn. Usługi </w:t>
      </w:r>
      <w:proofErr w:type="spellStart"/>
      <w:r w:rsidRPr="00F964C2">
        <w:rPr>
          <w:rFonts w:ascii="Arial" w:hAnsi="Arial" w:cs="Arial"/>
          <w:sz w:val="22"/>
          <w:szCs w:val="22"/>
        </w:rPr>
        <w:t>kafeteryjne</w:t>
      </w:r>
      <w:proofErr w:type="spellEnd"/>
      <w:r w:rsidRPr="00F964C2">
        <w:rPr>
          <w:rFonts w:ascii="Arial" w:hAnsi="Arial" w:cs="Arial"/>
          <w:sz w:val="22"/>
          <w:szCs w:val="22"/>
        </w:rPr>
        <w:t xml:space="preserve"> dla pracowników poprzez dostęp do cyfrowej platformy świadczeń pozapłacowych </w:t>
      </w:r>
      <w:r w:rsidRPr="00F964C2">
        <w:rPr>
          <w:rFonts w:ascii="Arial" w:hAnsi="Arial" w:cs="Arial"/>
          <w:i/>
          <w:sz w:val="22"/>
          <w:szCs w:val="22"/>
        </w:rPr>
        <w:t>(nazwa postępowania)</w:t>
      </w:r>
      <w:r w:rsidRPr="00F964C2">
        <w:rPr>
          <w:rFonts w:ascii="Arial" w:hAnsi="Arial" w:cs="Arial"/>
          <w:sz w:val="22"/>
          <w:szCs w:val="22"/>
        </w:rPr>
        <w:t>, prowadzonego przez NARODOWE CENTRUM BADAŃ I ROZWOJU</w:t>
      </w:r>
      <w:r w:rsidRPr="00F964C2">
        <w:rPr>
          <w:rFonts w:ascii="Arial" w:hAnsi="Arial" w:cs="Arial"/>
          <w:i/>
          <w:sz w:val="22"/>
          <w:szCs w:val="22"/>
        </w:rPr>
        <w:t xml:space="preserve">, </w:t>
      </w:r>
      <w:r w:rsidRPr="00F964C2">
        <w:rPr>
          <w:rFonts w:ascii="Arial" w:hAnsi="Arial" w:cs="Arial"/>
          <w:sz w:val="22"/>
          <w:szCs w:val="22"/>
        </w:rPr>
        <w:t>oświadczam, co następuje:</w:t>
      </w:r>
    </w:p>
    <w:p w14:paraId="6C06D647" w14:textId="77777777" w:rsidR="00E852C0" w:rsidRPr="00F964C2" w:rsidRDefault="00E852C0" w:rsidP="00E852C0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</w:p>
    <w:p w14:paraId="5D575029" w14:textId="77777777" w:rsidR="00E852C0" w:rsidRPr="00F964C2" w:rsidRDefault="00E852C0" w:rsidP="00E852C0">
      <w:pPr>
        <w:shd w:val="clear" w:color="auto" w:fill="BFBFBF" w:themeFill="background1" w:themeFillShade="BF"/>
        <w:suppressAutoHyphens/>
        <w:spacing w:after="60" w:line="288" w:lineRule="auto"/>
        <w:rPr>
          <w:rFonts w:ascii="Arial" w:hAnsi="Arial" w:cs="Arial"/>
          <w:b/>
          <w:sz w:val="22"/>
          <w:szCs w:val="22"/>
        </w:rPr>
      </w:pPr>
      <w:r w:rsidRPr="00F964C2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79AB2429" w14:textId="77777777" w:rsidR="00E852C0" w:rsidRPr="00F964C2" w:rsidRDefault="00E852C0" w:rsidP="00E852C0">
      <w:pPr>
        <w:pStyle w:val="Akapitzlist"/>
        <w:numPr>
          <w:ilvl w:val="0"/>
          <w:numId w:val="9"/>
        </w:numPr>
        <w:suppressAutoHyphens/>
        <w:spacing w:after="60" w:line="288" w:lineRule="auto"/>
        <w:ind w:left="426" w:hanging="284"/>
        <w:contextualSpacing w:val="0"/>
        <w:rPr>
          <w:rFonts w:ascii="Arial" w:hAnsi="Arial" w:cs="Arial"/>
          <w:b/>
          <w:bCs/>
          <w:szCs w:val="22"/>
        </w:rPr>
      </w:pPr>
      <w:r w:rsidRPr="00F964C2">
        <w:rPr>
          <w:rFonts w:ascii="Arial" w:hAnsi="Arial" w:cs="Arial"/>
          <w:szCs w:val="22"/>
        </w:rPr>
        <w:t>Oświadczam, że nie zachodzą w stosunku do mnie przesłanki wykluczenia z postępowania na podstawie art. 108 ust 1 ustawy Pzp.</w:t>
      </w:r>
    </w:p>
    <w:p w14:paraId="35972EFC" w14:textId="77777777" w:rsidR="00E852C0" w:rsidRPr="0057550A" w:rsidRDefault="00E852C0" w:rsidP="00E852C0">
      <w:pPr>
        <w:pStyle w:val="NormalnyWeb"/>
        <w:numPr>
          <w:ilvl w:val="0"/>
          <w:numId w:val="9"/>
        </w:numPr>
        <w:suppressAutoHyphens/>
        <w:spacing w:before="0" w:beforeAutospacing="0" w:after="60" w:afterAutospacing="0" w:line="288" w:lineRule="auto"/>
        <w:ind w:left="426" w:hanging="284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 xml:space="preserve">Oświadczam, </w:t>
      </w:r>
      <w:r w:rsidRPr="00F964C2">
        <w:rPr>
          <w:rFonts w:ascii="Arial" w:hAnsi="Arial" w:cs="Arial"/>
          <w:color w:val="000000" w:themeColor="text1"/>
          <w:sz w:val="22"/>
          <w:szCs w:val="22"/>
        </w:rPr>
        <w:t>że nie zachodzą w stosunku do mnie przesłanki wykluczenia z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F964C2">
        <w:rPr>
          <w:rFonts w:ascii="Arial" w:hAnsi="Arial" w:cs="Arial"/>
          <w:color w:val="000000" w:themeColor="text1"/>
          <w:sz w:val="22"/>
          <w:szCs w:val="22"/>
        </w:rPr>
        <w:t>postępowania na podstawie art. 7 ust. 1 ustawy z dnia 13 kwietnia 2022 r.</w:t>
      </w:r>
      <w:r w:rsidRPr="00F964C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F964C2">
        <w:rPr>
          <w:rFonts w:ascii="Arial" w:hAnsi="Arial" w:cs="Arial"/>
          <w:iCs/>
          <w:color w:val="000000" w:themeColor="text1"/>
          <w:sz w:val="22"/>
          <w:szCs w:val="22"/>
        </w:rPr>
        <w:t>o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F964C2">
        <w:rPr>
          <w:rFonts w:ascii="Arial" w:hAnsi="Arial" w:cs="Arial"/>
          <w:iCs/>
          <w:color w:val="000000" w:themeColor="text1"/>
          <w:sz w:val="22"/>
          <w:szCs w:val="22"/>
        </w:rPr>
        <w:t xml:space="preserve">szczególnych rozwiązaniach w zakresie </w:t>
      </w:r>
      <w:r w:rsidRPr="0057550A">
        <w:rPr>
          <w:rFonts w:ascii="Arial" w:hAnsi="Arial" w:cs="Arial"/>
          <w:iCs/>
          <w:sz w:val="22"/>
          <w:szCs w:val="22"/>
        </w:rPr>
        <w:t>przeciwdziałania wspieraniu agresji na Ukrainę oraz służących ochronie bezpieczeństwa narodowego (t.</w:t>
      </w:r>
      <w:r w:rsidRPr="0057550A">
        <w:rPr>
          <w:rFonts w:ascii="Arial" w:hAnsi="Arial" w:cs="Arial"/>
          <w:sz w:val="22"/>
          <w:szCs w:val="22"/>
        </w:rPr>
        <w:t xml:space="preserve"> j.: Dz. U. z 2023 poz. 129, 185</w:t>
      </w:r>
      <w:r w:rsidRPr="0057550A">
        <w:rPr>
          <w:rFonts w:ascii="Arial" w:hAnsi="Arial" w:cs="Arial"/>
          <w:i/>
          <w:iCs/>
          <w:sz w:val="22"/>
          <w:szCs w:val="22"/>
        </w:rPr>
        <w:t>)</w:t>
      </w:r>
      <w:r w:rsidRPr="0057550A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1"/>
      </w:r>
      <w:r w:rsidRPr="0057550A">
        <w:rPr>
          <w:rFonts w:ascii="Arial" w:hAnsi="Arial" w:cs="Arial"/>
          <w:i/>
          <w:iCs/>
          <w:sz w:val="22"/>
          <w:szCs w:val="22"/>
        </w:rPr>
        <w:t>.</w:t>
      </w:r>
      <w:r w:rsidRPr="0057550A">
        <w:rPr>
          <w:rFonts w:ascii="Arial" w:hAnsi="Arial" w:cs="Arial"/>
          <w:sz w:val="22"/>
          <w:szCs w:val="22"/>
        </w:rPr>
        <w:t xml:space="preserve"> </w:t>
      </w:r>
    </w:p>
    <w:p w14:paraId="03F23738" w14:textId="77777777" w:rsidR="00E852C0" w:rsidRPr="00F964C2" w:rsidRDefault="00E852C0" w:rsidP="00E852C0">
      <w:pPr>
        <w:shd w:val="clear" w:color="auto" w:fill="BFBFBF" w:themeFill="background1" w:themeFillShade="BF"/>
        <w:suppressAutoHyphens/>
        <w:spacing w:after="60" w:line="288" w:lineRule="auto"/>
        <w:rPr>
          <w:rFonts w:ascii="Arial" w:hAnsi="Arial" w:cs="Arial"/>
          <w:b/>
          <w:sz w:val="22"/>
          <w:szCs w:val="22"/>
        </w:rPr>
      </w:pPr>
      <w:r w:rsidRPr="00F964C2">
        <w:rPr>
          <w:rFonts w:ascii="Arial" w:hAnsi="Arial" w:cs="Arial"/>
          <w:b/>
          <w:sz w:val="22"/>
          <w:szCs w:val="22"/>
        </w:rPr>
        <w:lastRenderedPageBreak/>
        <w:t>OŚWIADCZENIE DOTYCZĄCE WARUNKÓW UDZIAŁU W POSTĘPOWANIU:</w:t>
      </w:r>
    </w:p>
    <w:p w14:paraId="7E3CFF42" w14:textId="77777777" w:rsidR="00E852C0" w:rsidRPr="00F964C2" w:rsidRDefault="00E852C0" w:rsidP="00E852C0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F964C2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F964C2">
        <w:rPr>
          <w:rFonts w:ascii="Arial" w:hAnsi="Arial" w:cs="Arial"/>
          <w:sz w:val="22"/>
          <w:szCs w:val="22"/>
        </w:rPr>
        <w:t xml:space="preserve"> w następującym zakresie: ………………………………………………………………………………… </w:t>
      </w:r>
    </w:p>
    <w:p w14:paraId="051995B8" w14:textId="77777777" w:rsidR="00E852C0" w:rsidRPr="00F964C2" w:rsidRDefault="00E852C0" w:rsidP="00E852C0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>……..…………………………………………………..………………………………………….................</w:t>
      </w:r>
    </w:p>
    <w:p w14:paraId="4191685E" w14:textId="77777777" w:rsidR="00E852C0" w:rsidRPr="00F964C2" w:rsidRDefault="00E852C0" w:rsidP="00E852C0">
      <w:pPr>
        <w:suppressAutoHyphens/>
        <w:spacing w:after="60" w:line="288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025DC4A8" w14:textId="77777777" w:rsidR="00E852C0" w:rsidRPr="00F964C2" w:rsidRDefault="00E852C0" w:rsidP="00E852C0">
      <w:pPr>
        <w:shd w:val="clear" w:color="auto" w:fill="BFBFBF" w:themeFill="background1" w:themeFillShade="BF"/>
        <w:suppressAutoHyphens/>
        <w:spacing w:after="60" w:line="288" w:lineRule="auto"/>
        <w:rPr>
          <w:rFonts w:ascii="Arial" w:hAnsi="Arial" w:cs="Arial"/>
          <w:b/>
          <w:sz w:val="22"/>
          <w:szCs w:val="22"/>
        </w:rPr>
      </w:pPr>
      <w:r w:rsidRPr="00F964C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24E00B9" w14:textId="77777777" w:rsidR="00E852C0" w:rsidRPr="00F964C2" w:rsidRDefault="00E852C0" w:rsidP="00E852C0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57EB30A" w14:textId="77777777" w:rsidR="00E852C0" w:rsidRPr="00F964C2" w:rsidRDefault="00E852C0" w:rsidP="00E852C0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</w:p>
    <w:p w14:paraId="48A784D0" w14:textId="77777777" w:rsidR="00E852C0" w:rsidRPr="00F964C2" w:rsidRDefault="00E852C0" w:rsidP="00E852C0">
      <w:pPr>
        <w:shd w:val="clear" w:color="auto" w:fill="BFBFBF" w:themeFill="background1" w:themeFillShade="BF"/>
        <w:suppressAutoHyphens/>
        <w:spacing w:after="60" w:line="288" w:lineRule="auto"/>
        <w:rPr>
          <w:rFonts w:ascii="Arial" w:hAnsi="Arial" w:cs="Arial"/>
          <w:b/>
          <w:sz w:val="22"/>
          <w:szCs w:val="22"/>
        </w:rPr>
      </w:pPr>
      <w:r w:rsidRPr="00F964C2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5D9EF4E8" w14:textId="77777777" w:rsidR="00E852C0" w:rsidRPr="00F964C2" w:rsidRDefault="00E852C0" w:rsidP="00E852C0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36263DDA" w14:textId="77777777" w:rsidR="00E852C0" w:rsidRPr="00F964C2" w:rsidRDefault="00E852C0" w:rsidP="00E852C0">
      <w:pPr>
        <w:pStyle w:val="Akapitzlist"/>
        <w:numPr>
          <w:ilvl w:val="0"/>
          <w:numId w:val="10"/>
        </w:numPr>
        <w:suppressAutoHyphens/>
        <w:spacing w:after="60" w:line="288" w:lineRule="auto"/>
        <w:ind w:left="709" w:hanging="425"/>
        <w:contextualSpacing w:val="0"/>
        <w:outlineLvl w:val="3"/>
        <w:rPr>
          <w:rFonts w:ascii="Arial" w:hAnsi="Arial" w:cs="Arial"/>
          <w:b/>
          <w:bCs/>
          <w:szCs w:val="22"/>
        </w:rPr>
      </w:pPr>
      <w:r w:rsidRPr="00F964C2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</w:t>
      </w:r>
    </w:p>
    <w:p w14:paraId="741F984D" w14:textId="77777777" w:rsidR="00E852C0" w:rsidRPr="00F964C2" w:rsidRDefault="00E852C0" w:rsidP="00E852C0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7B22C671" w14:textId="77777777" w:rsidR="00E852C0" w:rsidRPr="00F964C2" w:rsidRDefault="00E852C0" w:rsidP="00E852C0">
      <w:pPr>
        <w:pStyle w:val="Akapitzlist"/>
        <w:numPr>
          <w:ilvl w:val="0"/>
          <w:numId w:val="10"/>
        </w:numPr>
        <w:suppressAutoHyphens/>
        <w:spacing w:after="60" w:line="288" w:lineRule="auto"/>
        <w:ind w:left="709" w:hanging="425"/>
        <w:contextualSpacing w:val="0"/>
        <w:outlineLvl w:val="3"/>
        <w:rPr>
          <w:rFonts w:ascii="Arial" w:hAnsi="Arial" w:cs="Arial"/>
          <w:b/>
          <w:bCs/>
          <w:szCs w:val="22"/>
        </w:rPr>
      </w:pPr>
      <w:r w:rsidRPr="00F964C2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</w:t>
      </w:r>
    </w:p>
    <w:p w14:paraId="0023E2A7" w14:textId="77777777" w:rsidR="00E852C0" w:rsidRPr="00F964C2" w:rsidRDefault="00E852C0" w:rsidP="00E852C0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7BBACF0C" w14:textId="77777777" w:rsidR="00E852C0" w:rsidRPr="00F964C2" w:rsidRDefault="00E852C0" w:rsidP="00E852C0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</w:p>
    <w:p w14:paraId="48A5E9E9" w14:textId="77777777" w:rsidR="00E852C0" w:rsidRPr="00F964C2" w:rsidRDefault="00E852C0" w:rsidP="00E852C0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ab/>
      </w:r>
      <w:r w:rsidRPr="00F964C2">
        <w:rPr>
          <w:rFonts w:ascii="Arial" w:hAnsi="Arial" w:cs="Arial"/>
          <w:sz w:val="22"/>
          <w:szCs w:val="22"/>
        </w:rPr>
        <w:tab/>
      </w:r>
      <w:r w:rsidRPr="00F964C2">
        <w:rPr>
          <w:rFonts w:ascii="Arial" w:hAnsi="Arial" w:cs="Arial"/>
          <w:sz w:val="22"/>
          <w:szCs w:val="22"/>
        </w:rPr>
        <w:tab/>
      </w:r>
      <w:r w:rsidRPr="00F964C2">
        <w:rPr>
          <w:rFonts w:ascii="Arial" w:hAnsi="Arial" w:cs="Arial"/>
          <w:sz w:val="22"/>
          <w:szCs w:val="22"/>
        </w:rPr>
        <w:tab/>
      </w:r>
      <w:r w:rsidRPr="00F964C2">
        <w:rPr>
          <w:rFonts w:ascii="Arial" w:hAnsi="Arial" w:cs="Arial"/>
          <w:sz w:val="22"/>
          <w:szCs w:val="22"/>
        </w:rPr>
        <w:tab/>
      </w:r>
      <w:r w:rsidRPr="00F964C2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200B5CBF" w14:textId="77777777" w:rsidR="00E852C0" w:rsidRPr="00F964C2" w:rsidRDefault="00E852C0" w:rsidP="00E852C0">
      <w:pPr>
        <w:suppressAutoHyphens/>
        <w:spacing w:after="60" w:line="288" w:lineRule="auto"/>
        <w:ind w:left="4253"/>
        <w:rPr>
          <w:rFonts w:ascii="Arial" w:hAnsi="Arial" w:cs="Arial"/>
          <w:i/>
          <w:sz w:val="22"/>
          <w:szCs w:val="22"/>
        </w:rPr>
      </w:pPr>
      <w:r w:rsidRPr="00F964C2">
        <w:rPr>
          <w:rFonts w:ascii="Arial" w:hAnsi="Arial" w:cs="Arial"/>
          <w:i/>
          <w:sz w:val="22"/>
          <w:szCs w:val="22"/>
        </w:rPr>
        <w:t xml:space="preserve">Data; kwalifikowany podpis elektroniczny lub podpis zaufany lub podpis osobisty </w:t>
      </w:r>
    </w:p>
    <w:p w14:paraId="418D6097" w14:textId="6F72D192" w:rsidR="008838E3" w:rsidRPr="00E852C0" w:rsidRDefault="008838E3" w:rsidP="00E852C0"/>
    <w:sectPr w:rsidR="008838E3" w:rsidRPr="00E852C0" w:rsidSect="00BF12CB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8A3E" w14:textId="77777777" w:rsidR="00E852C0" w:rsidRDefault="00E852C0" w:rsidP="00C7677C">
      <w:r>
        <w:separator/>
      </w:r>
    </w:p>
  </w:endnote>
  <w:endnote w:type="continuationSeparator" w:id="0">
    <w:p w14:paraId="23D9CF12" w14:textId="77777777" w:rsidR="00E852C0" w:rsidRDefault="00E852C0" w:rsidP="00C7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FBD7" w14:textId="77777777" w:rsidR="00442BB6" w:rsidRDefault="009E101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D5744A4" wp14:editId="47F144E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D53217" w14:textId="77777777" w:rsidR="009E1014" w:rsidRPr="009E1014" w:rsidRDefault="009E1014" w:rsidP="009E101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E10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5744A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1D53217" w14:textId="77777777" w:rsidR="009E1014" w:rsidRPr="009E1014" w:rsidRDefault="009E1014" w:rsidP="009E101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E101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4853" w14:textId="77777777" w:rsidR="00442BB6" w:rsidRDefault="009E101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DEE5A52" wp14:editId="0C0BB8EF">
              <wp:simplePos x="723900" y="9563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7" name="Pole tekstowe 7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2DDE3" w14:textId="77777777" w:rsidR="009E1014" w:rsidRPr="009E1014" w:rsidRDefault="009E1014" w:rsidP="009E101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E10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EE5A5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alt="K1-Informacja Opublikowana (Public)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8A2DDE3" w14:textId="77777777" w:rsidR="009E1014" w:rsidRPr="009E1014" w:rsidRDefault="009E1014" w:rsidP="009E101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E101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5378" w14:textId="77777777" w:rsidR="00442BB6" w:rsidRDefault="009E101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C264B1" wp14:editId="149DB92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542570" w14:textId="77777777" w:rsidR="009E1014" w:rsidRPr="009E1014" w:rsidRDefault="009E1014" w:rsidP="009E101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E10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264B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E542570" w14:textId="77777777" w:rsidR="009E1014" w:rsidRPr="009E1014" w:rsidRDefault="009E1014" w:rsidP="009E101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E101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56A5" w14:textId="77777777" w:rsidR="00E852C0" w:rsidRDefault="00E852C0" w:rsidP="00C7677C">
      <w:r>
        <w:separator/>
      </w:r>
    </w:p>
  </w:footnote>
  <w:footnote w:type="continuationSeparator" w:id="0">
    <w:p w14:paraId="72FBD688" w14:textId="77777777" w:rsidR="00E852C0" w:rsidRDefault="00E852C0" w:rsidP="00C7677C">
      <w:r>
        <w:continuationSeparator/>
      </w:r>
    </w:p>
  </w:footnote>
  <w:footnote w:id="1">
    <w:p w14:paraId="6EF1E1B4" w14:textId="77777777" w:rsidR="00E852C0" w:rsidRPr="00D80614" w:rsidRDefault="00E852C0" w:rsidP="00E852C0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506C99D2" w14:textId="77777777" w:rsidR="00E852C0" w:rsidRPr="00D80614" w:rsidRDefault="00E852C0" w:rsidP="00E852C0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55E8A0" w14:textId="77777777" w:rsidR="00E852C0" w:rsidRPr="00F94F04" w:rsidRDefault="00E852C0" w:rsidP="00E852C0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CA2C14" w14:textId="77777777" w:rsidR="00E852C0" w:rsidRPr="00896587" w:rsidRDefault="00E852C0" w:rsidP="00E852C0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3F87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B41F27" wp14:editId="691BDF6D">
          <wp:simplePos x="0" y="0"/>
          <wp:positionH relativeFrom="column">
            <wp:posOffset>-723900</wp:posOffset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6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8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9181781">
    <w:abstractNumId w:val="4"/>
  </w:num>
  <w:num w:numId="2" w16cid:durableId="1366254364">
    <w:abstractNumId w:val="2"/>
  </w:num>
  <w:num w:numId="3" w16cid:durableId="2111274434">
    <w:abstractNumId w:val="4"/>
  </w:num>
  <w:num w:numId="4" w16cid:durableId="1023942881">
    <w:abstractNumId w:val="3"/>
  </w:num>
  <w:num w:numId="5" w16cid:durableId="2094356230">
    <w:abstractNumId w:val="0"/>
  </w:num>
  <w:num w:numId="6" w16cid:durableId="787040803">
    <w:abstractNumId w:val="6"/>
  </w:num>
  <w:num w:numId="7" w16cid:durableId="1012996953">
    <w:abstractNumId w:val="5"/>
  </w:num>
  <w:num w:numId="8" w16cid:durableId="1663925647">
    <w:abstractNumId w:val="7"/>
  </w:num>
  <w:num w:numId="9" w16cid:durableId="353852082">
    <w:abstractNumId w:val="1"/>
  </w:num>
  <w:num w:numId="10" w16cid:durableId="484514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C0"/>
    <w:rsid w:val="00016600"/>
    <w:rsid w:val="00031875"/>
    <w:rsid w:val="00055F1B"/>
    <w:rsid w:val="000F7DC5"/>
    <w:rsid w:val="001B1951"/>
    <w:rsid w:val="001E08D8"/>
    <w:rsid w:val="001F4D0D"/>
    <w:rsid w:val="00222F21"/>
    <w:rsid w:val="00235D5D"/>
    <w:rsid w:val="002424D4"/>
    <w:rsid w:val="002F0D94"/>
    <w:rsid w:val="002F690B"/>
    <w:rsid w:val="00300C46"/>
    <w:rsid w:val="00313FF3"/>
    <w:rsid w:val="00371339"/>
    <w:rsid w:val="00395291"/>
    <w:rsid w:val="00410A7A"/>
    <w:rsid w:val="00414C3D"/>
    <w:rsid w:val="00442BB6"/>
    <w:rsid w:val="00464B82"/>
    <w:rsid w:val="00465F29"/>
    <w:rsid w:val="004839E6"/>
    <w:rsid w:val="004B5C61"/>
    <w:rsid w:val="004D4928"/>
    <w:rsid w:val="004E1709"/>
    <w:rsid w:val="004F7362"/>
    <w:rsid w:val="00505E0A"/>
    <w:rsid w:val="00515413"/>
    <w:rsid w:val="00560185"/>
    <w:rsid w:val="005A1E67"/>
    <w:rsid w:val="005C73CC"/>
    <w:rsid w:val="00630437"/>
    <w:rsid w:val="00631967"/>
    <w:rsid w:val="0067102F"/>
    <w:rsid w:val="006761B2"/>
    <w:rsid w:val="006976F6"/>
    <w:rsid w:val="006C2482"/>
    <w:rsid w:val="006F0FF4"/>
    <w:rsid w:val="00731A80"/>
    <w:rsid w:val="00735601"/>
    <w:rsid w:val="007416C9"/>
    <w:rsid w:val="00752AB0"/>
    <w:rsid w:val="00762004"/>
    <w:rsid w:val="0077184F"/>
    <w:rsid w:val="0077452C"/>
    <w:rsid w:val="007B10C6"/>
    <w:rsid w:val="007C7A84"/>
    <w:rsid w:val="007E4383"/>
    <w:rsid w:val="0081049C"/>
    <w:rsid w:val="00837FFB"/>
    <w:rsid w:val="0084049E"/>
    <w:rsid w:val="008838E3"/>
    <w:rsid w:val="008974E0"/>
    <w:rsid w:val="008B37B8"/>
    <w:rsid w:val="008C1BB6"/>
    <w:rsid w:val="00925658"/>
    <w:rsid w:val="009E0727"/>
    <w:rsid w:val="009E1014"/>
    <w:rsid w:val="009F440A"/>
    <w:rsid w:val="00A05166"/>
    <w:rsid w:val="00A41F00"/>
    <w:rsid w:val="00A43DE4"/>
    <w:rsid w:val="00A862B7"/>
    <w:rsid w:val="00A92A52"/>
    <w:rsid w:val="00A97FF6"/>
    <w:rsid w:val="00AB5C84"/>
    <w:rsid w:val="00AD16E7"/>
    <w:rsid w:val="00AE7C3C"/>
    <w:rsid w:val="00B818DD"/>
    <w:rsid w:val="00BF12CB"/>
    <w:rsid w:val="00C048C6"/>
    <w:rsid w:val="00C1034E"/>
    <w:rsid w:val="00C33086"/>
    <w:rsid w:val="00C37C33"/>
    <w:rsid w:val="00C673CE"/>
    <w:rsid w:val="00C7677C"/>
    <w:rsid w:val="00CC2B3A"/>
    <w:rsid w:val="00CE0432"/>
    <w:rsid w:val="00D21D46"/>
    <w:rsid w:val="00D334F1"/>
    <w:rsid w:val="00E0329B"/>
    <w:rsid w:val="00E31705"/>
    <w:rsid w:val="00E35C3B"/>
    <w:rsid w:val="00E6129C"/>
    <w:rsid w:val="00E750A6"/>
    <w:rsid w:val="00E852C0"/>
    <w:rsid w:val="00EB5BA2"/>
    <w:rsid w:val="00ED7FAA"/>
    <w:rsid w:val="00EE23F3"/>
    <w:rsid w:val="00EE6F38"/>
    <w:rsid w:val="00EF7C40"/>
    <w:rsid w:val="00F064B0"/>
    <w:rsid w:val="00F14B99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A41C0"/>
  <w15:chartTrackingRefBased/>
  <w15:docId w15:val="{E57F31C0-BDFD-4B23-B6EE-0E4A3605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asciiTheme="minorHAnsi" w:eastAsiaTheme="minorEastAsia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table" w:customStyle="1" w:styleId="Tabela-Siatka12">
    <w:name w:val="Tabela - Siatka12"/>
    <w:basedOn w:val="Standardowy"/>
    <w:next w:val="Tabela-Siatka"/>
    <w:uiPriority w:val="59"/>
    <w:rsid w:val="0044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E852C0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852C0"/>
    <w:rPr>
      <w:rFonts w:ascii="Century Gothic" w:hAnsi="Century Gothic"/>
      <w:color w:val="000000" w:themeColor="text1"/>
      <w:sz w:val="20"/>
    </w:rPr>
  </w:style>
  <w:style w:type="paragraph" w:styleId="NormalnyWeb">
    <w:name w:val="Normal (Web)"/>
    <w:basedOn w:val="Normalny"/>
    <w:uiPriority w:val="99"/>
    <w:unhideWhenUsed/>
    <w:rsid w:val="00E852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zadania\Zamowienia\@POST&#280;POWANIA%202023\53_23_TPBN_P48%20Benefity\3.%20SWZ,%20Og&#322;oszenie%20o%20zam&#243;wieniu\53_23_TPBN%20Za&#322;acznik%20nr%205%20do%20SWZ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09fdcfae-1895-4dab-a163-bc0e0150abee" xsi:nil="true"/>
    <DueDate xmlns="09fdcfae-1895-4dab-a163-bc0e0150abee" xsi:nil="true"/>
    <lcf76f155ced4ddcb4097134ff3c332f xmlns="09fdcfae-1895-4dab-a163-bc0e0150abee">
      <Terms xmlns="http://schemas.microsoft.com/office/infopath/2007/PartnerControls"/>
    </lcf76f155ced4ddcb4097134ff3c332f>
    <TaxCatchAll xmlns="7e553364-7ee1-4e38-bcdd-71dcea5f0d3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8C7DD8B60D04DAEEF034F2F4B4077" ma:contentTypeVersion="18" ma:contentTypeDescription="Utwórz nowy dokument." ma:contentTypeScope="" ma:versionID="e1c158d95f5bc56a760a0922c6be3feb">
  <xsd:schema xmlns:xsd="http://www.w3.org/2001/XMLSchema" xmlns:xs="http://www.w3.org/2001/XMLSchema" xmlns:p="http://schemas.microsoft.com/office/2006/metadata/properties" xmlns:ns2="09fdcfae-1895-4dab-a163-bc0e0150abee" xmlns:ns3="7e553364-7ee1-4e38-bcdd-71dcea5f0d37" targetNamespace="http://schemas.microsoft.com/office/2006/metadata/properties" ma:root="true" ma:fieldsID="164149f6f86307248afedab9f7ec3790" ns2:_="" ns3:_="">
    <xsd:import namespace="09fdcfae-1895-4dab-a163-bc0e0150abee"/>
    <xsd:import namespace="7e553364-7ee1-4e38-bcdd-71dcea5f0d37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DueDat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dcfae-1895-4dab-a163-bc0e0150abee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Opis" ma:format="Dropdown" ma:internalName="Description">
      <xsd:simpleType>
        <xsd:restriction base="dms:Note">
          <xsd:maxLength value="255"/>
        </xsd:restriction>
      </xsd:simpleType>
    </xsd:element>
    <xsd:element name="DueDate" ma:index="9" nillable="true" ma:displayName="Data ukończenia" ma:format="DateOnly" ma:internalName="Due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53364-7ee1-4e38-bcdd-71dcea5f0d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65f498b-1762-489b-b505-d6f4a64f7cb7}" ma:internalName="TaxCatchAll" ma:showField="CatchAllData" ma:web="7e553364-7ee1-4e38-bcdd-71dcea5f0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986B52-D933-4F62-8526-1A78CD2A4800}">
  <ds:schemaRefs>
    <ds:schemaRef ds:uri="http://schemas.microsoft.com/office/2006/metadata/properties"/>
    <ds:schemaRef ds:uri="http://schemas.microsoft.com/office/infopath/2007/PartnerControls"/>
    <ds:schemaRef ds:uri="09fdcfae-1895-4dab-a163-bc0e0150abee"/>
    <ds:schemaRef ds:uri="7e553364-7ee1-4e38-bcdd-71dcea5f0d37"/>
  </ds:schemaRefs>
</ds:datastoreItem>
</file>

<file path=customXml/itemProps2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42C1F6-2A46-4EC4-A25F-DE973226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dcfae-1895-4dab-a163-bc0e0150abee"/>
    <ds:schemaRef ds:uri="7e553364-7ee1-4e38-bcdd-71dcea5f0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768AE8-A3F9-41CD-9BF6-BB329CA08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53_23_TPBN Załacznik nr 5 do SWZ</Template>
  <TotalTime>1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cp:lastPrinted>2022-01-12T14:51:00Z</cp:lastPrinted>
  <dcterms:created xsi:type="dcterms:W3CDTF">2024-01-16T07:32:00Z</dcterms:created>
  <dcterms:modified xsi:type="dcterms:W3CDTF">2024-01-16T07:33:00Z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0x010100DAC8C7DD8B60D04DAEEF034F2F4B4077</vt:lpwstr>
  </property>
  <property fmtid="{D5CDD505-2E9C-101B-9397-08002B2CF9AE}" pid="3" name="ClassificationContentMarkingFooterShapeIds">
    <vt:lpwstr>5,6,7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K1-Informacja Opublikowana (Public)</vt:lpwstr>
  </property>
  <property fmtid="{D5CDD505-2E9C-101B-9397-08002B2CF9AE}" pid="6" name="MSIP_Label_46723740-be9a-4fd0-bd11-8f09a2f8d61a_Enabled">
    <vt:lpwstr>true</vt:lpwstr>
  </property>
  <property fmtid="{D5CDD505-2E9C-101B-9397-08002B2CF9AE}" pid="7" name="MSIP_Label_46723740-be9a-4fd0-bd11-8f09a2f8d61a_SetDate">
    <vt:lpwstr>2024-01-16T07:29:04Z</vt:lpwstr>
  </property>
  <property fmtid="{D5CDD505-2E9C-101B-9397-08002B2CF9AE}" pid="8" name="MSIP_Label_46723740-be9a-4fd0-bd11-8f09a2f8d61a_Method">
    <vt:lpwstr>Privileged</vt:lpwstr>
  </property>
  <property fmtid="{D5CDD505-2E9C-101B-9397-08002B2CF9AE}" pid="9" name="MSIP_Label_46723740-be9a-4fd0-bd11-8f09a2f8d61a_Name">
    <vt:lpwstr>K1-Informacja Opublikowana</vt:lpwstr>
  </property>
  <property fmtid="{D5CDD505-2E9C-101B-9397-08002B2CF9AE}" pid="10" name="MSIP_Label_46723740-be9a-4fd0-bd11-8f09a2f8d61a_SiteId">
    <vt:lpwstr>114511be-be5b-44a7-b2ab-a51e832dea9d</vt:lpwstr>
  </property>
  <property fmtid="{D5CDD505-2E9C-101B-9397-08002B2CF9AE}" pid="11" name="MSIP_Label_46723740-be9a-4fd0-bd11-8f09a2f8d61a_ActionId">
    <vt:lpwstr>804bca31-0e6c-42d0-90fc-efa8708b79f1</vt:lpwstr>
  </property>
  <property fmtid="{D5CDD505-2E9C-101B-9397-08002B2CF9AE}" pid="12" name="MSIP_Label_46723740-be9a-4fd0-bd11-8f09a2f8d61a_ContentBits">
    <vt:lpwstr>2</vt:lpwstr>
  </property>
</Properties>
</file>