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62" w:rsidRPr="00F64962" w:rsidRDefault="00F64962" w:rsidP="00F64962">
      <w:pPr>
        <w:keepNext/>
        <w:tabs>
          <w:tab w:val="left" w:pos="708"/>
        </w:tabs>
        <w:spacing w:before="240" w:after="60" w:line="240" w:lineRule="auto"/>
        <w:jc w:val="left"/>
        <w:outlineLvl w:val="0"/>
        <w:rPr>
          <w:rFonts w:ascii="Arial Narrow" w:eastAsia="Times New Roman" w:hAnsi="Arial Narrow" w:cs="Times New Roman"/>
          <w:b/>
          <w:bCs/>
          <w:kern w:val="32"/>
          <w:sz w:val="20"/>
          <w:szCs w:val="20"/>
          <w:u w:val="single"/>
          <w:lang w:val="pl-PL"/>
        </w:rPr>
      </w:pPr>
      <w:r w:rsidRPr="00F64962">
        <w:rPr>
          <w:rFonts w:ascii="Arial Narrow" w:eastAsia="Times New Roman" w:hAnsi="Arial Narrow" w:cs="Times New Roman"/>
          <w:b/>
          <w:bCs/>
          <w:kern w:val="32"/>
          <w:sz w:val="20"/>
          <w:szCs w:val="20"/>
          <w:u w:val="single"/>
          <w:lang w:val="pl-PL"/>
        </w:rPr>
        <w:t>Wykonawca</w:t>
      </w:r>
      <w:bookmarkStart w:id="0" w:name="_GoBack"/>
      <w:bookmarkEnd w:id="0"/>
      <w:r w:rsidRPr="00F64962">
        <w:rPr>
          <w:rFonts w:ascii="Arial Narrow" w:eastAsia="Times New Roman" w:hAnsi="Arial Narrow" w:cs="Times New Roman"/>
          <w:b/>
          <w:bCs/>
          <w:kern w:val="32"/>
          <w:sz w:val="20"/>
          <w:szCs w:val="20"/>
          <w:u w:val="single"/>
          <w:lang w:val="pl-PL"/>
        </w:rPr>
        <w:t>:</w:t>
      </w:r>
    </w:p>
    <w:p w:rsidR="00F64962" w:rsidRPr="00F64962" w:rsidRDefault="00F64962" w:rsidP="00F64962">
      <w:pPr>
        <w:keepNext/>
        <w:tabs>
          <w:tab w:val="left" w:pos="708"/>
        </w:tabs>
        <w:spacing w:after="60" w:line="240" w:lineRule="auto"/>
        <w:outlineLvl w:val="0"/>
        <w:rPr>
          <w:rFonts w:ascii="Arial Narrow" w:eastAsia="Times New Roman" w:hAnsi="Arial Narrow" w:cs="Times New Roman"/>
          <w:bCs/>
          <w:kern w:val="32"/>
          <w:sz w:val="20"/>
          <w:szCs w:val="20"/>
          <w:lang w:val="pl-PL"/>
        </w:rPr>
      </w:pPr>
      <w:r w:rsidRPr="00F64962">
        <w:rPr>
          <w:rFonts w:ascii="Arial Narrow" w:eastAsia="Times New Roman" w:hAnsi="Arial Narrow" w:cs="Times New Roman"/>
          <w:bCs/>
          <w:kern w:val="32"/>
          <w:sz w:val="20"/>
          <w:szCs w:val="20"/>
          <w:lang w:val="pl-PL"/>
        </w:rPr>
        <w:t>……………………………………………..</w:t>
      </w:r>
    </w:p>
    <w:p w:rsidR="00F64962" w:rsidRPr="00F64962" w:rsidRDefault="00F64962" w:rsidP="00F64962">
      <w:pPr>
        <w:keepNext/>
        <w:tabs>
          <w:tab w:val="left" w:pos="708"/>
        </w:tabs>
        <w:spacing w:after="0" w:line="240" w:lineRule="auto"/>
        <w:outlineLvl w:val="0"/>
        <w:rPr>
          <w:rFonts w:ascii="Arial Narrow" w:eastAsia="Times New Roman" w:hAnsi="Arial Narrow" w:cs="Times New Roman"/>
          <w:bCs/>
          <w:kern w:val="32"/>
          <w:sz w:val="20"/>
          <w:szCs w:val="20"/>
          <w:lang w:val="pl-PL"/>
        </w:rPr>
      </w:pPr>
      <w:r w:rsidRPr="00F64962">
        <w:rPr>
          <w:rFonts w:ascii="Arial Narrow" w:eastAsia="Times New Roman" w:hAnsi="Arial Narrow" w:cs="Times New Roman"/>
          <w:bCs/>
          <w:i/>
          <w:kern w:val="32"/>
          <w:sz w:val="20"/>
          <w:szCs w:val="20"/>
          <w:lang w:val="pl-PL"/>
        </w:rPr>
        <w:t>(pełna nazwa/firma)</w:t>
      </w:r>
    </w:p>
    <w:p w:rsidR="00077CE5" w:rsidRDefault="008F79B5" w:rsidP="00913375">
      <w:pPr>
        <w:pStyle w:val="Bodytext60"/>
        <w:shd w:val="clear" w:color="auto" w:fill="auto"/>
        <w:spacing w:before="0" w:after="0" w:line="360" w:lineRule="auto"/>
        <w:jc w:val="center"/>
        <w:rPr>
          <w:rFonts w:ascii="Arial Narrow" w:hAnsi="Arial Narrow"/>
          <w:sz w:val="22"/>
          <w:szCs w:val="22"/>
        </w:rPr>
      </w:pPr>
      <w:r w:rsidRPr="001C5B38">
        <w:rPr>
          <w:rFonts w:ascii="Arial Narrow" w:hAnsi="Arial Narrow"/>
          <w:sz w:val="22"/>
          <w:szCs w:val="22"/>
        </w:rPr>
        <w:t xml:space="preserve">WYKAZ STOSOWANYCH </w:t>
      </w:r>
      <w:r w:rsidRPr="001C5B38">
        <w:rPr>
          <w:rFonts w:ascii="Arial Narrow" w:hAnsi="Arial Narrow"/>
          <w:sz w:val="22"/>
          <w:szCs w:val="22"/>
          <w:lang w:val="pl-PL"/>
        </w:rPr>
        <w:t xml:space="preserve">DO </w:t>
      </w:r>
      <w:r w:rsidRPr="001C5B38">
        <w:rPr>
          <w:rFonts w:ascii="Arial Narrow" w:hAnsi="Arial Narrow"/>
          <w:sz w:val="22"/>
          <w:szCs w:val="22"/>
        </w:rPr>
        <w:t xml:space="preserve">MYCIA </w:t>
      </w:r>
      <w:r w:rsidR="00506392">
        <w:rPr>
          <w:rFonts w:ascii="Arial Narrow" w:hAnsi="Arial Narrow"/>
          <w:sz w:val="22"/>
          <w:szCs w:val="22"/>
          <w:lang w:val="pl-PL"/>
        </w:rPr>
        <w:t xml:space="preserve">I </w:t>
      </w:r>
      <w:r w:rsidR="00913375">
        <w:rPr>
          <w:rFonts w:ascii="Arial Narrow" w:hAnsi="Arial Narrow"/>
          <w:sz w:val="22"/>
          <w:szCs w:val="22"/>
        </w:rPr>
        <w:t xml:space="preserve">DEZYNFEKCJI POMIESZCZEŃ </w:t>
      </w:r>
      <w:r w:rsidR="00764554">
        <w:rPr>
          <w:rFonts w:ascii="Arial Narrow" w:hAnsi="Arial Narrow"/>
          <w:sz w:val="22"/>
          <w:szCs w:val="22"/>
        </w:rPr>
        <w:t>P</w:t>
      </w:r>
      <w:r w:rsidRPr="001C5B38">
        <w:rPr>
          <w:rFonts w:ascii="Arial Narrow" w:hAnsi="Arial Narrow"/>
          <w:sz w:val="22"/>
          <w:szCs w:val="22"/>
        </w:rPr>
        <w:t xml:space="preserve">RZYCHODNI UCMMiT </w:t>
      </w:r>
    </w:p>
    <w:p w:rsidR="00077CE5" w:rsidRPr="001C5B38" w:rsidRDefault="008070FE" w:rsidP="003A020A">
      <w:pPr>
        <w:pStyle w:val="Bodytext60"/>
        <w:shd w:val="clear" w:color="auto" w:fill="auto"/>
        <w:spacing w:before="0" w:after="0"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I. </w:t>
      </w:r>
      <w:r w:rsidR="008F79B5" w:rsidRPr="001C5B38">
        <w:rPr>
          <w:rFonts w:ascii="Arial Narrow" w:hAnsi="Arial Narrow"/>
          <w:sz w:val="22"/>
          <w:szCs w:val="22"/>
        </w:rPr>
        <w:t>ŚRODKÓW MYJĄCY</w:t>
      </w:r>
      <w:r w:rsidR="00271194" w:rsidRPr="001C5B38">
        <w:rPr>
          <w:rFonts w:ascii="Arial Narrow" w:hAnsi="Arial Narrow"/>
          <w:sz w:val="22"/>
          <w:szCs w:val="22"/>
        </w:rPr>
        <w:t>CH I DEZYNFEKCYJNYCH</w:t>
      </w:r>
      <w:r w:rsidR="00CF6EA2">
        <w:rPr>
          <w:rFonts w:ascii="Arial Narrow" w:hAnsi="Arial Narrow"/>
          <w:sz w:val="22"/>
          <w:szCs w:val="22"/>
        </w:rPr>
        <w:t xml:space="preserve"> (Zgodnie z wymaganiami stref higieny oraz warunkami utrzymania  czystości w UCMMiT)</w:t>
      </w:r>
    </w:p>
    <w:tbl>
      <w:tblPr>
        <w:tblStyle w:val="Tabela-Siatka"/>
        <w:tblW w:w="5085" w:type="pct"/>
        <w:tblLook w:val="04A0" w:firstRow="1" w:lastRow="0" w:firstColumn="1" w:lastColumn="0" w:noHBand="0" w:noVBand="1"/>
      </w:tblPr>
      <w:tblGrid>
        <w:gridCol w:w="715"/>
        <w:gridCol w:w="2301"/>
        <w:gridCol w:w="1325"/>
        <w:gridCol w:w="1685"/>
        <w:gridCol w:w="1625"/>
        <w:gridCol w:w="2170"/>
        <w:gridCol w:w="1847"/>
        <w:gridCol w:w="2516"/>
      </w:tblGrid>
      <w:tr w:rsidR="000049BC" w:rsidTr="00A47937">
        <w:tc>
          <w:tcPr>
            <w:tcW w:w="252" w:type="pct"/>
          </w:tcPr>
          <w:p w:rsidR="000049BC" w:rsidRPr="005A7488" w:rsidRDefault="000049BC" w:rsidP="00311934">
            <w:pPr>
              <w:pStyle w:val="Bodytext6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A7488">
              <w:rPr>
                <w:rFonts w:ascii="Arial Narrow" w:hAnsi="Arial Narrow"/>
                <w:b w:val="0"/>
                <w:sz w:val="18"/>
                <w:szCs w:val="18"/>
              </w:rPr>
              <w:t>L.p.</w:t>
            </w:r>
          </w:p>
        </w:tc>
        <w:tc>
          <w:tcPr>
            <w:tcW w:w="811" w:type="pct"/>
          </w:tcPr>
          <w:p w:rsidR="000049BC" w:rsidRPr="005A7488" w:rsidRDefault="000049BC" w:rsidP="00311934">
            <w:pPr>
              <w:pStyle w:val="Bodytext6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A7488">
              <w:rPr>
                <w:rFonts w:ascii="Arial Narrow" w:hAnsi="Arial Narrow"/>
                <w:b w:val="0"/>
                <w:sz w:val="18"/>
                <w:szCs w:val="18"/>
              </w:rPr>
              <w:t xml:space="preserve">Nazwa handlowa stosowanego środka </w:t>
            </w:r>
          </w:p>
        </w:tc>
        <w:tc>
          <w:tcPr>
            <w:tcW w:w="467" w:type="pct"/>
          </w:tcPr>
          <w:p w:rsidR="000049BC" w:rsidRPr="005A7488" w:rsidRDefault="000049BC" w:rsidP="00E1132B">
            <w:pPr>
              <w:pStyle w:val="Bodytext6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A7488">
              <w:rPr>
                <w:rFonts w:ascii="Arial Narrow" w:hAnsi="Arial Narrow"/>
                <w:b w:val="0"/>
                <w:sz w:val="18"/>
                <w:szCs w:val="18"/>
              </w:rPr>
              <w:t>Przeznaczenie i m-ce zastosowania</w:t>
            </w:r>
            <w:r w:rsidR="006E021A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="006E021A" w:rsidRPr="006E021A">
              <w:rPr>
                <w:rFonts w:ascii="Arial Narrow" w:hAnsi="Arial Narrow"/>
                <w:b w:val="0"/>
                <w:i/>
                <w:sz w:val="16"/>
                <w:szCs w:val="16"/>
              </w:rPr>
              <w:t xml:space="preserve">(zgodnie z nazwami Załącznika nr </w:t>
            </w:r>
            <w:r w:rsidR="00E1132B">
              <w:rPr>
                <w:rFonts w:ascii="Arial Narrow" w:hAnsi="Arial Narrow"/>
                <w:b w:val="0"/>
                <w:i/>
                <w:sz w:val="16"/>
                <w:szCs w:val="16"/>
              </w:rPr>
              <w:t>5</w:t>
            </w:r>
            <w:r w:rsidR="006E021A" w:rsidRPr="006E021A">
              <w:rPr>
                <w:rFonts w:ascii="Arial Narrow" w:hAnsi="Arial Narrow"/>
                <w:b w:val="0"/>
                <w:i/>
                <w:sz w:val="16"/>
                <w:szCs w:val="16"/>
              </w:rPr>
              <w:t xml:space="preserve"> do ZO)</w:t>
            </w:r>
          </w:p>
        </w:tc>
        <w:tc>
          <w:tcPr>
            <w:tcW w:w="594" w:type="pct"/>
          </w:tcPr>
          <w:p w:rsidR="000049BC" w:rsidRPr="00FF165E" w:rsidRDefault="000049BC" w:rsidP="00311934">
            <w:pPr>
              <w:pStyle w:val="Bodytext6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:rsidR="000049BC" w:rsidRPr="00FF165E" w:rsidRDefault="000049BC" w:rsidP="005A7488">
            <w:pPr>
              <w:rPr>
                <w:rFonts w:ascii="Arial Narrow" w:hAnsi="Arial Narrow"/>
                <w:sz w:val="18"/>
                <w:szCs w:val="18"/>
              </w:rPr>
            </w:pPr>
            <w:r w:rsidRPr="00FF165E">
              <w:rPr>
                <w:rFonts w:ascii="Arial Narrow" w:hAnsi="Arial Narrow"/>
                <w:sz w:val="18"/>
                <w:szCs w:val="18"/>
              </w:rPr>
              <w:t>Kategoria: myjący/dezynfekcyjny:</w:t>
            </w:r>
          </w:p>
        </w:tc>
        <w:tc>
          <w:tcPr>
            <w:tcW w:w="573" w:type="pct"/>
          </w:tcPr>
          <w:p w:rsidR="000049BC" w:rsidRPr="005A7488" w:rsidRDefault="000049BC" w:rsidP="00311934">
            <w:pPr>
              <w:pStyle w:val="Bodytext6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A7488">
              <w:rPr>
                <w:rFonts w:ascii="Arial Narrow" w:hAnsi="Arial Narrow"/>
                <w:b w:val="0"/>
                <w:sz w:val="18"/>
                <w:szCs w:val="18"/>
              </w:rPr>
              <w:t>Spektrum działania</w:t>
            </w:r>
          </w:p>
        </w:tc>
        <w:tc>
          <w:tcPr>
            <w:tcW w:w="765" w:type="pct"/>
          </w:tcPr>
          <w:p w:rsidR="000049BC" w:rsidRPr="005A7488" w:rsidRDefault="000049BC" w:rsidP="00311934">
            <w:pPr>
              <w:pStyle w:val="Bodytext6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A7488">
              <w:rPr>
                <w:rFonts w:ascii="Arial Narrow" w:hAnsi="Arial Narrow"/>
                <w:b w:val="0"/>
                <w:sz w:val="18"/>
                <w:szCs w:val="18"/>
              </w:rPr>
              <w:t>Środek stosowany w stężeniu (%- podać)</w:t>
            </w:r>
          </w:p>
        </w:tc>
        <w:tc>
          <w:tcPr>
            <w:tcW w:w="651" w:type="pct"/>
          </w:tcPr>
          <w:p w:rsidR="000049BC" w:rsidRPr="005A7488" w:rsidRDefault="000049BC" w:rsidP="00311934">
            <w:pPr>
              <w:pStyle w:val="Bodytext6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A7488">
              <w:rPr>
                <w:rFonts w:ascii="Arial Narrow" w:hAnsi="Arial Narrow"/>
                <w:b w:val="0"/>
                <w:sz w:val="18"/>
                <w:szCs w:val="18"/>
              </w:rPr>
              <w:t>Nazwa firmy producenta środka</w:t>
            </w:r>
          </w:p>
        </w:tc>
        <w:tc>
          <w:tcPr>
            <w:tcW w:w="887" w:type="pct"/>
          </w:tcPr>
          <w:p w:rsidR="000049BC" w:rsidRPr="005A7488" w:rsidRDefault="000049BC" w:rsidP="00311934">
            <w:pPr>
              <w:pStyle w:val="Bodytext6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A7488">
              <w:rPr>
                <w:rFonts w:ascii="Arial Narrow" w:hAnsi="Arial Narrow"/>
                <w:b w:val="0"/>
                <w:sz w:val="18"/>
                <w:szCs w:val="18"/>
              </w:rPr>
              <w:t xml:space="preserve">Numer zaświadczenia o dopuszczeniu oferowanego środka 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do stosowania </w:t>
            </w:r>
            <w:r w:rsidRPr="005A7488">
              <w:rPr>
                <w:rFonts w:ascii="Arial Narrow" w:hAnsi="Arial Narrow"/>
                <w:b w:val="0"/>
                <w:sz w:val="18"/>
                <w:szCs w:val="18"/>
              </w:rPr>
              <w:t xml:space="preserve">w podmiotach leczniczych (załączona aktualna, karta charakterystyki)  </w:t>
            </w:r>
          </w:p>
        </w:tc>
      </w:tr>
      <w:tr w:rsidR="000049BC" w:rsidTr="00A47937">
        <w:tc>
          <w:tcPr>
            <w:tcW w:w="252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1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4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5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1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7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49BC" w:rsidTr="00A47937">
        <w:tc>
          <w:tcPr>
            <w:tcW w:w="252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1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4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5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1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7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49BC" w:rsidTr="00A47937">
        <w:tc>
          <w:tcPr>
            <w:tcW w:w="252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1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4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5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1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7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49BC" w:rsidTr="00A47937">
        <w:tc>
          <w:tcPr>
            <w:tcW w:w="252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1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4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5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1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7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49BC" w:rsidTr="00A47937">
        <w:tc>
          <w:tcPr>
            <w:tcW w:w="252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1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4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5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1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7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49BC" w:rsidTr="00A47937">
        <w:tc>
          <w:tcPr>
            <w:tcW w:w="252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1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4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5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1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7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49BC" w:rsidTr="00A47937">
        <w:tc>
          <w:tcPr>
            <w:tcW w:w="252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1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4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5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1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7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49BC" w:rsidTr="00A47937">
        <w:tc>
          <w:tcPr>
            <w:tcW w:w="252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1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4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5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1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7" w:type="pct"/>
          </w:tcPr>
          <w:p w:rsidR="000049BC" w:rsidRDefault="000049BC" w:rsidP="00311934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70FE" w:rsidRDefault="008070FE" w:rsidP="008070FE">
      <w:pPr>
        <w:pStyle w:val="Bodytext60"/>
        <w:shd w:val="clear" w:color="auto" w:fill="auto"/>
        <w:spacing w:before="0" w:after="0" w:line="360" w:lineRule="auto"/>
        <w:rPr>
          <w:rFonts w:ascii="Arial Narrow" w:hAnsi="Arial Narrow"/>
          <w:b w:val="0"/>
          <w:sz w:val="22"/>
          <w:szCs w:val="22"/>
        </w:rPr>
      </w:pPr>
    </w:p>
    <w:p w:rsidR="008070FE" w:rsidRPr="00CB7426" w:rsidRDefault="008070FE" w:rsidP="008070FE">
      <w:pPr>
        <w:pStyle w:val="Bodytext60"/>
        <w:shd w:val="clear" w:color="auto" w:fill="auto"/>
        <w:spacing w:before="0" w:after="0" w:line="360" w:lineRule="auto"/>
        <w:rPr>
          <w:rFonts w:ascii="Arial Narrow" w:hAnsi="Arial Narrow"/>
          <w:sz w:val="22"/>
          <w:szCs w:val="22"/>
        </w:rPr>
      </w:pPr>
      <w:r w:rsidRPr="00CB7426">
        <w:rPr>
          <w:rFonts w:ascii="Arial Narrow" w:hAnsi="Arial Narrow"/>
          <w:sz w:val="22"/>
          <w:szCs w:val="22"/>
        </w:rPr>
        <w:t>II.</w:t>
      </w:r>
      <w:r w:rsidR="00CB7426" w:rsidRPr="00CB7426">
        <w:rPr>
          <w:rFonts w:ascii="Arial Narrow" w:hAnsi="Arial Narrow"/>
          <w:sz w:val="22"/>
          <w:szCs w:val="22"/>
        </w:rPr>
        <w:t>WYKAZ  WYKORZYSTYWANEGO SPRZĘTU MECHANICZNEGO</w:t>
      </w:r>
      <w:r w:rsidR="00AB151F">
        <w:rPr>
          <w:rFonts w:ascii="Arial Narrow" w:hAnsi="Arial Narrow"/>
          <w:sz w:val="22"/>
          <w:szCs w:val="22"/>
        </w:rPr>
        <w:t xml:space="preserve"> (min. 1 raz na tydzień) </w:t>
      </w:r>
    </w:p>
    <w:tbl>
      <w:tblPr>
        <w:tblStyle w:val="Tabela-Siatka"/>
        <w:tblW w:w="3911" w:type="pct"/>
        <w:tblLook w:val="04A0" w:firstRow="1" w:lastRow="0" w:firstColumn="1" w:lastColumn="0" w:noHBand="0" w:noVBand="1"/>
      </w:tblPr>
      <w:tblGrid>
        <w:gridCol w:w="713"/>
        <w:gridCol w:w="5945"/>
        <w:gridCol w:w="1702"/>
        <w:gridCol w:w="993"/>
        <w:gridCol w:w="1556"/>
      </w:tblGrid>
      <w:tr w:rsidR="00AF6E31" w:rsidRPr="005A7488" w:rsidTr="00AF6E31">
        <w:tc>
          <w:tcPr>
            <w:tcW w:w="327" w:type="pct"/>
          </w:tcPr>
          <w:p w:rsidR="00AF6E31" w:rsidRPr="005A7488" w:rsidRDefault="00AF6E31" w:rsidP="00E5024B">
            <w:pPr>
              <w:pStyle w:val="Bodytext6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A7488">
              <w:rPr>
                <w:rFonts w:ascii="Arial Narrow" w:hAnsi="Arial Narrow"/>
                <w:b w:val="0"/>
                <w:sz w:val="18"/>
                <w:szCs w:val="18"/>
              </w:rPr>
              <w:t>L.p.</w:t>
            </w:r>
          </w:p>
        </w:tc>
        <w:tc>
          <w:tcPr>
            <w:tcW w:w="2725" w:type="pct"/>
          </w:tcPr>
          <w:p w:rsidR="00AF6E31" w:rsidRPr="005A7488" w:rsidRDefault="00AF6E31" w:rsidP="008070FE">
            <w:pPr>
              <w:pStyle w:val="Bodytext6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A7488">
              <w:rPr>
                <w:rFonts w:ascii="Arial Narrow" w:hAnsi="Arial Narrow"/>
                <w:b w:val="0"/>
                <w:sz w:val="18"/>
                <w:szCs w:val="18"/>
              </w:rPr>
              <w:t xml:space="preserve">Nazwa 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sprzętu  mechanicznego  wykorzystywanego do czyszczenia posadzek i</w:t>
            </w:r>
            <w:r w:rsidR="00411164">
              <w:rPr>
                <w:rFonts w:ascii="Arial Narrow" w:hAnsi="Arial Narrow"/>
                <w:b w:val="0"/>
                <w:sz w:val="18"/>
                <w:szCs w:val="18"/>
              </w:rPr>
              <w:t xml:space="preserve">  wykła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dzin  w Przychodni UCMMiT </w:t>
            </w:r>
          </w:p>
        </w:tc>
        <w:tc>
          <w:tcPr>
            <w:tcW w:w="780" w:type="pct"/>
          </w:tcPr>
          <w:p w:rsidR="00AF6E31" w:rsidRPr="005A7488" w:rsidRDefault="00AF6E31" w:rsidP="00E5024B">
            <w:pPr>
              <w:pStyle w:val="Bodytext6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Ilość sztuk</w:t>
            </w:r>
          </w:p>
        </w:tc>
        <w:tc>
          <w:tcPr>
            <w:tcW w:w="455" w:type="pct"/>
          </w:tcPr>
          <w:p w:rsidR="00AF6E31" w:rsidRPr="00FF165E" w:rsidRDefault="00AF6E31" w:rsidP="00E5024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Numer seryjny:</w:t>
            </w:r>
          </w:p>
        </w:tc>
        <w:tc>
          <w:tcPr>
            <w:tcW w:w="713" w:type="pct"/>
          </w:tcPr>
          <w:p w:rsidR="00AF6E31" w:rsidRPr="005A7488" w:rsidRDefault="00AF6E31" w:rsidP="00E5024B">
            <w:pPr>
              <w:pStyle w:val="Bodytext6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Ilość  i typ nakładek (czyszczących i polerujących) </w:t>
            </w:r>
          </w:p>
        </w:tc>
      </w:tr>
      <w:tr w:rsidR="00AF6E31" w:rsidTr="00AF6E31">
        <w:tc>
          <w:tcPr>
            <w:tcW w:w="327" w:type="pct"/>
          </w:tcPr>
          <w:p w:rsidR="00AF6E31" w:rsidRDefault="00AF6E31" w:rsidP="00E5024B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5" w:type="pct"/>
          </w:tcPr>
          <w:p w:rsidR="00A47937" w:rsidRDefault="00A47937" w:rsidP="00E5024B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pct"/>
          </w:tcPr>
          <w:p w:rsidR="00AF6E31" w:rsidRDefault="00AF6E31" w:rsidP="00E5024B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5" w:type="pct"/>
          </w:tcPr>
          <w:p w:rsidR="00AF6E31" w:rsidRDefault="00AF6E31" w:rsidP="00E5024B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pct"/>
          </w:tcPr>
          <w:p w:rsidR="00AF6E31" w:rsidRDefault="00AF6E31" w:rsidP="00E5024B">
            <w:pPr>
              <w:pStyle w:val="Bodytext60"/>
              <w:shd w:val="clear" w:color="auto" w:fill="auto"/>
              <w:spacing w:before="0"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D2956" w:rsidRDefault="007D2956" w:rsidP="007D2956">
      <w:pPr>
        <w:pStyle w:val="Bodytext60"/>
        <w:shd w:val="clear" w:color="auto" w:fill="auto"/>
        <w:spacing w:before="0" w:after="0" w:line="360" w:lineRule="auto"/>
        <w:rPr>
          <w:rFonts w:ascii="Arial Narrow" w:hAnsi="Arial Narrow"/>
          <w:b w:val="0"/>
          <w:sz w:val="22"/>
          <w:szCs w:val="22"/>
        </w:rPr>
      </w:pPr>
    </w:p>
    <w:p w:rsidR="00A40578" w:rsidRDefault="008070FE" w:rsidP="007D2956">
      <w:pPr>
        <w:pStyle w:val="Bodytext60"/>
        <w:shd w:val="clear" w:color="auto" w:fill="auto"/>
        <w:spacing w:before="0" w:after="0" w:line="360" w:lineRule="auto"/>
        <w:rPr>
          <w:rFonts w:ascii="Arial Narrow" w:hAnsi="Arial Narrow"/>
          <w:b w:val="0"/>
          <w:sz w:val="22"/>
          <w:szCs w:val="22"/>
        </w:rPr>
      </w:pPr>
      <w:r w:rsidRPr="00BD4C56">
        <w:rPr>
          <w:rFonts w:ascii="Arial Narrow" w:hAnsi="Arial Narrow"/>
          <w:b w:val="0"/>
          <w:sz w:val="22"/>
          <w:szCs w:val="22"/>
        </w:rPr>
        <w:t>Załączam do wykazu</w:t>
      </w:r>
      <w:r w:rsidR="007D2956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 xml:space="preserve">aktualne </w:t>
      </w:r>
      <w:r w:rsidRPr="00BD4C56">
        <w:rPr>
          <w:rFonts w:ascii="Arial Narrow" w:hAnsi="Arial Narrow"/>
          <w:b w:val="0"/>
          <w:sz w:val="22"/>
          <w:szCs w:val="22"/>
        </w:rPr>
        <w:t>karty charakterystyki oraz dokumenty</w:t>
      </w:r>
      <w:r w:rsidRPr="007C17C4">
        <w:rPr>
          <w:rFonts w:ascii="Arial Narrow" w:hAnsi="Arial Narrow"/>
          <w:b w:val="0"/>
          <w:sz w:val="22"/>
          <w:szCs w:val="22"/>
        </w:rPr>
        <w:t xml:space="preserve"> </w:t>
      </w:r>
      <w:r w:rsidRPr="00BD4C56">
        <w:rPr>
          <w:rFonts w:ascii="Arial Narrow" w:hAnsi="Arial Narrow"/>
          <w:b w:val="0"/>
          <w:sz w:val="22"/>
          <w:szCs w:val="22"/>
        </w:rPr>
        <w:t xml:space="preserve">ww. </w:t>
      </w:r>
      <w:r>
        <w:rPr>
          <w:rFonts w:ascii="Arial Narrow" w:hAnsi="Arial Narrow"/>
          <w:b w:val="0"/>
          <w:sz w:val="22"/>
          <w:szCs w:val="22"/>
        </w:rPr>
        <w:t>ś</w:t>
      </w:r>
      <w:r w:rsidRPr="00BD4C56">
        <w:rPr>
          <w:rFonts w:ascii="Arial Narrow" w:hAnsi="Arial Narrow"/>
          <w:b w:val="0"/>
          <w:sz w:val="22"/>
          <w:szCs w:val="22"/>
        </w:rPr>
        <w:t>rodków</w:t>
      </w:r>
      <w:r>
        <w:rPr>
          <w:rFonts w:ascii="Arial Narrow" w:hAnsi="Arial Narrow"/>
          <w:b w:val="0"/>
          <w:sz w:val="22"/>
          <w:szCs w:val="22"/>
        </w:rPr>
        <w:t>, potwierdzające dopuszczenie ich do stosowania na tere</w:t>
      </w:r>
      <w:r w:rsidR="00A40578">
        <w:rPr>
          <w:rFonts w:ascii="Arial Narrow" w:hAnsi="Arial Narrow"/>
          <w:b w:val="0"/>
          <w:sz w:val="22"/>
          <w:szCs w:val="22"/>
        </w:rPr>
        <w:t>nie RP w podmiotach leczniczych.</w:t>
      </w:r>
    </w:p>
    <w:p w:rsidR="007D2956" w:rsidRDefault="007D2956" w:rsidP="008070FE">
      <w:pPr>
        <w:pStyle w:val="Bodytext60"/>
        <w:shd w:val="clear" w:color="auto" w:fill="auto"/>
        <w:spacing w:before="0" w:after="0" w:line="360" w:lineRule="auto"/>
        <w:jc w:val="right"/>
        <w:rPr>
          <w:rFonts w:ascii="Arial Narrow" w:hAnsi="Arial Narrow"/>
          <w:b w:val="0"/>
          <w:sz w:val="22"/>
          <w:szCs w:val="22"/>
        </w:rPr>
      </w:pPr>
    </w:p>
    <w:p w:rsidR="00E05A91" w:rsidRDefault="00E05A91" w:rsidP="007D2956">
      <w:pPr>
        <w:pStyle w:val="Bodytext60"/>
        <w:shd w:val="clear" w:color="auto" w:fill="auto"/>
        <w:spacing w:before="0" w:after="0" w:line="240" w:lineRule="auto"/>
        <w:jc w:val="righ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............................................................</w:t>
      </w:r>
    </w:p>
    <w:p w:rsidR="007D2956" w:rsidRPr="007D2956" w:rsidRDefault="007D2956" w:rsidP="007D2956">
      <w:pPr>
        <w:pStyle w:val="Bodytext60"/>
        <w:shd w:val="clear" w:color="auto" w:fill="auto"/>
        <w:spacing w:before="0" w:after="0" w:line="240" w:lineRule="auto"/>
        <w:jc w:val="center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2956">
        <w:rPr>
          <w:rFonts w:ascii="Arial Narrow" w:hAnsi="Arial Narrow"/>
          <w:b w:val="0"/>
          <w:sz w:val="18"/>
          <w:szCs w:val="18"/>
        </w:rPr>
        <w:t>Data i podpis Wykonawcy</w:t>
      </w:r>
      <w:r w:rsidR="001118E3">
        <w:rPr>
          <w:rFonts w:ascii="Arial Narrow" w:hAnsi="Arial Narrow"/>
          <w:b w:val="0"/>
          <w:sz w:val="18"/>
          <w:szCs w:val="18"/>
        </w:rPr>
        <w:t>/Pełnomocnika</w:t>
      </w:r>
    </w:p>
    <w:p w:rsidR="007D2956" w:rsidRPr="00BD4C56" w:rsidRDefault="007D2956" w:rsidP="008070FE">
      <w:pPr>
        <w:pStyle w:val="Bodytext60"/>
        <w:shd w:val="clear" w:color="auto" w:fill="auto"/>
        <w:spacing w:before="0" w:after="0" w:line="360" w:lineRule="auto"/>
        <w:jc w:val="right"/>
        <w:rPr>
          <w:rFonts w:ascii="Arial Narrow" w:hAnsi="Arial Narrow"/>
          <w:b w:val="0"/>
          <w:sz w:val="22"/>
          <w:szCs w:val="22"/>
        </w:rPr>
      </w:pPr>
    </w:p>
    <w:sectPr w:rsidR="007D2956" w:rsidRPr="00BD4C56" w:rsidSect="00F64962">
      <w:headerReference w:type="default" r:id="rId8"/>
      <w:footerReference w:type="default" r:id="rId9"/>
      <w:type w:val="continuous"/>
      <w:pgSz w:w="16837" w:h="11905" w:orient="landscape"/>
      <w:pgMar w:top="709" w:right="1440" w:bottom="108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E0" w:rsidRDefault="004074E0">
      <w:r>
        <w:separator/>
      </w:r>
    </w:p>
  </w:endnote>
  <w:endnote w:type="continuationSeparator" w:id="0">
    <w:p w:rsidR="004074E0" w:rsidRDefault="0040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10" w:rsidRPr="00F04EAD" w:rsidRDefault="0070171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F04EAD">
      <w:rPr>
        <w:color w:val="8496B0" w:themeColor="text2" w:themeTint="99"/>
        <w:spacing w:val="60"/>
        <w:sz w:val="18"/>
        <w:szCs w:val="18"/>
        <w:lang w:val="pl-PL"/>
      </w:rPr>
      <w:t>Strona</w:t>
    </w:r>
    <w:r w:rsidRPr="00F04EAD">
      <w:rPr>
        <w:color w:val="8496B0" w:themeColor="text2" w:themeTint="99"/>
        <w:sz w:val="18"/>
        <w:szCs w:val="18"/>
        <w:lang w:val="pl-PL"/>
      </w:rPr>
      <w:t xml:space="preserve"> </w:t>
    </w:r>
    <w:r w:rsidRPr="00F04EAD">
      <w:rPr>
        <w:color w:val="323E4F" w:themeColor="text2" w:themeShade="BF"/>
        <w:sz w:val="18"/>
        <w:szCs w:val="18"/>
      </w:rPr>
      <w:fldChar w:fldCharType="begin"/>
    </w:r>
    <w:r w:rsidRPr="00F04EAD">
      <w:rPr>
        <w:color w:val="323E4F" w:themeColor="text2" w:themeShade="BF"/>
        <w:sz w:val="18"/>
        <w:szCs w:val="18"/>
      </w:rPr>
      <w:instrText>PAGE   \* MERGEFORMAT</w:instrText>
    </w:r>
    <w:r w:rsidRPr="00F04EAD">
      <w:rPr>
        <w:color w:val="323E4F" w:themeColor="text2" w:themeShade="BF"/>
        <w:sz w:val="18"/>
        <w:szCs w:val="18"/>
      </w:rPr>
      <w:fldChar w:fldCharType="separate"/>
    </w:r>
    <w:r w:rsidR="00F36765" w:rsidRPr="00F36765">
      <w:rPr>
        <w:noProof/>
        <w:color w:val="323E4F" w:themeColor="text2" w:themeShade="BF"/>
        <w:sz w:val="18"/>
        <w:szCs w:val="18"/>
        <w:lang w:val="pl-PL"/>
      </w:rPr>
      <w:t>1</w:t>
    </w:r>
    <w:r w:rsidRPr="00F04EAD">
      <w:rPr>
        <w:color w:val="323E4F" w:themeColor="text2" w:themeShade="BF"/>
        <w:sz w:val="18"/>
        <w:szCs w:val="18"/>
      </w:rPr>
      <w:fldChar w:fldCharType="end"/>
    </w:r>
    <w:r w:rsidRPr="00F04EAD">
      <w:rPr>
        <w:color w:val="323E4F" w:themeColor="text2" w:themeShade="BF"/>
        <w:sz w:val="18"/>
        <w:szCs w:val="18"/>
        <w:lang w:val="pl-PL"/>
      </w:rPr>
      <w:t xml:space="preserve"> | </w:t>
    </w:r>
    <w:r w:rsidRPr="00F04EAD">
      <w:rPr>
        <w:color w:val="323E4F" w:themeColor="text2" w:themeShade="BF"/>
        <w:sz w:val="18"/>
        <w:szCs w:val="18"/>
      </w:rPr>
      <w:fldChar w:fldCharType="begin"/>
    </w:r>
    <w:r w:rsidRPr="00F04EAD">
      <w:rPr>
        <w:color w:val="323E4F" w:themeColor="text2" w:themeShade="BF"/>
        <w:sz w:val="18"/>
        <w:szCs w:val="18"/>
      </w:rPr>
      <w:instrText>NUMPAGES  \* Arabic  \* MERGEFORMAT</w:instrText>
    </w:r>
    <w:r w:rsidRPr="00F04EAD">
      <w:rPr>
        <w:color w:val="323E4F" w:themeColor="text2" w:themeShade="BF"/>
        <w:sz w:val="18"/>
        <w:szCs w:val="18"/>
      </w:rPr>
      <w:fldChar w:fldCharType="separate"/>
    </w:r>
    <w:r w:rsidR="00F36765" w:rsidRPr="00F36765">
      <w:rPr>
        <w:noProof/>
        <w:color w:val="323E4F" w:themeColor="text2" w:themeShade="BF"/>
        <w:sz w:val="18"/>
        <w:szCs w:val="18"/>
        <w:lang w:val="pl-PL"/>
      </w:rPr>
      <w:t>1</w:t>
    </w:r>
    <w:r w:rsidRPr="00F04EAD">
      <w:rPr>
        <w:color w:val="323E4F" w:themeColor="text2" w:themeShade="BF"/>
        <w:sz w:val="18"/>
        <w:szCs w:val="18"/>
      </w:rPr>
      <w:fldChar w:fldCharType="end"/>
    </w:r>
  </w:p>
  <w:p w:rsidR="00701710" w:rsidRDefault="007017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E0" w:rsidRDefault="004074E0"/>
  </w:footnote>
  <w:footnote w:type="continuationSeparator" w:id="0">
    <w:p w:rsidR="004074E0" w:rsidRDefault="004074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7B" w:rsidRDefault="005D607B" w:rsidP="005D607B">
    <w:pPr>
      <w:pStyle w:val="Nagwek"/>
      <w:jc w:val="right"/>
      <w:rPr>
        <w:i/>
        <w:lang w:val="pl-PL"/>
      </w:rPr>
    </w:pPr>
  </w:p>
  <w:p w:rsidR="00701710" w:rsidRPr="005D607B" w:rsidRDefault="009F6F8E" w:rsidP="00510EAB">
    <w:pPr>
      <w:pStyle w:val="Nagwek"/>
      <w:jc w:val="center"/>
      <w:rPr>
        <w:i/>
        <w:lang w:val="pl-PL"/>
      </w:rPr>
    </w:pPr>
    <w:r>
      <w:rPr>
        <w:i/>
        <w:lang w:val="pl-PL"/>
      </w:rPr>
      <w:t xml:space="preserve">Postępowanie nr: </w:t>
    </w:r>
    <w:r w:rsidR="002D0625">
      <w:rPr>
        <w:i/>
        <w:lang w:val="pl-PL"/>
      </w:rPr>
      <w:t>01</w:t>
    </w:r>
    <w:r w:rsidR="00510EAB">
      <w:rPr>
        <w:i/>
        <w:lang w:val="pl-PL"/>
      </w:rPr>
      <w:t>/</w:t>
    </w:r>
    <w:proofErr w:type="spellStart"/>
    <w:r w:rsidR="00510EAB">
      <w:rPr>
        <w:i/>
        <w:lang w:val="pl-PL"/>
      </w:rPr>
      <w:t>U</w:t>
    </w:r>
    <w:r w:rsidR="00E1132B">
      <w:rPr>
        <w:i/>
        <w:lang w:val="pl-PL"/>
      </w:rPr>
      <w:t>C</w:t>
    </w:r>
    <w:r w:rsidR="00510EAB">
      <w:rPr>
        <w:i/>
        <w:lang w:val="pl-PL"/>
      </w:rPr>
      <w:t>MMiT</w:t>
    </w:r>
    <w:proofErr w:type="spellEnd"/>
    <w:r w:rsidR="00CA30D3">
      <w:rPr>
        <w:i/>
        <w:lang w:val="pl-PL"/>
      </w:rPr>
      <w:t>/NP/</w:t>
    </w:r>
    <w:r w:rsidR="002D0625">
      <w:rPr>
        <w:i/>
        <w:lang w:val="pl-PL"/>
      </w:rPr>
      <w:t>202</w:t>
    </w:r>
    <w:r w:rsidR="001118E3">
      <w:rPr>
        <w:i/>
        <w:lang w:val="pl-PL"/>
      </w:rPr>
      <w:t>3</w:t>
    </w:r>
    <w:r w:rsidR="002D0625">
      <w:rPr>
        <w:i/>
        <w:lang w:val="pl-PL"/>
      </w:rPr>
      <w:tab/>
    </w:r>
    <w:r w:rsidR="002D0625">
      <w:rPr>
        <w:i/>
        <w:lang w:val="pl-PL"/>
      </w:rPr>
      <w:tab/>
    </w:r>
    <w:r w:rsidR="002D0625">
      <w:rPr>
        <w:i/>
        <w:lang w:val="pl-PL"/>
      </w:rPr>
      <w:tab/>
    </w:r>
    <w:r w:rsidR="002D0625">
      <w:rPr>
        <w:i/>
        <w:lang w:val="pl-PL"/>
      </w:rPr>
      <w:tab/>
    </w:r>
    <w:r w:rsidR="005D607B" w:rsidRPr="005D607B">
      <w:rPr>
        <w:i/>
        <w:lang w:val="pl-PL"/>
      </w:rPr>
      <w:t xml:space="preserve">Załącznik nr 2 do </w:t>
    </w:r>
    <w:r w:rsidR="002D0625">
      <w:rPr>
        <w:i/>
        <w:lang w:val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F652F"/>
    <w:multiLevelType w:val="hybridMultilevel"/>
    <w:tmpl w:val="EBF24E3A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63"/>
    <w:rsid w:val="000049BC"/>
    <w:rsid w:val="00077CE5"/>
    <w:rsid w:val="000E0001"/>
    <w:rsid w:val="001118E3"/>
    <w:rsid w:val="00165555"/>
    <w:rsid w:val="001C5B38"/>
    <w:rsid w:val="00213B41"/>
    <w:rsid w:val="00271194"/>
    <w:rsid w:val="00285530"/>
    <w:rsid w:val="002A2E8B"/>
    <w:rsid w:val="002D0625"/>
    <w:rsid w:val="002D2FE8"/>
    <w:rsid w:val="002E0514"/>
    <w:rsid w:val="00311934"/>
    <w:rsid w:val="003A020A"/>
    <w:rsid w:val="00406DE4"/>
    <w:rsid w:val="004074E0"/>
    <w:rsid w:val="00411164"/>
    <w:rsid w:val="004F04A3"/>
    <w:rsid w:val="00506392"/>
    <w:rsid w:val="00510EAB"/>
    <w:rsid w:val="00564CE9"/>
    <w:rsid w:val="005A7488"/>
    <w:rsid w:val="005D607B"/>
    <w:rsid w:val="0064577C"/>
    <w:rsid w:val="006C5BF7"/>
    <w:rsid w:val="006E021A"/>
    <w:rsid w:val="006F0EFB"/>
    <w:rsid w:val="00701710"/>
    <w:rsid w:val="00764554"/>
    <w:rsid w:val="00764A39"/>
    <w:rsid w:val="007C17C4"/>
    <w:rsid w:val="007D2956"/>
    <w:rsid w:val="008070FE"/>
    <w:rsid w:val="0081733A"/>
    <w:rsid w:val="00827406"/>
    <w:rsid w:val="00842C3B"/>
    <w:rsid w:val="00865C87"/>
    <w:rsid w:val="0087629A"/>
    <w:rsid w:val="00896DCB"/>
    <w:rsid w:val="008D636A"/>
    <w:rsid w:val="008F79B5"/>
    <w:rsid w:val="00913375"/>
    <w:rsid w:val="00921A02"/>
    <w:rsid w:val="00943424"/>
    <w:rsid w:val="00947997"/>
    <w:rsid w:val="009F6F8E"/>
    <w:rsid w:val="00A25CFE"/>
    <w:rsid w:val="00A40578"/>
    <w:rsid w:val="00A47937"/>
    <w:rsid w:val="00AB151F"/>
    <w:rsid w:val="00AF6E31"/>
    <w:rsid w:val="00B00238"/>
    <w:rsid w:val="00B20FE2"/>
    <w:rsid w:val="00B55463"/>
    <w:rsid w:val="00BD4C56"/>
    <w:rsid w:val="00C76744"/>
    <w:rsid w:val="00CA30D3"/>
    <w:rsid w:val="00CB2FF8"/>
    <w:rsid w:val="00CB7426"/>
    <w:rsid w:val="00CF6EA2"/>
    <w:rsid w:val="00E05A91"/>
    <w:rsid w:val="00E1132B"/>
    <w:rsid w:val="00EF3D3E"/>
    <w:rsid w:val="00F04EAD"/>
    <w:rsid w:val="00F362AC"/>
    <w:rsid w:val="00F36765"/>
    <w:rsid w:val="00F64962"/>
    <w:rsid w:val="00F70C93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0FB4C-DF1F-40B0-9209-CCFF9275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B38"/>
  </w:style>
  <w:style w:type="paragraph" w:styleId="Nagwek1">
    <w:name w:val="heading 1"/>
    <w:basedOn w:val="Normalny"/>
    <w:next w:val="Normalny"/>
    <w:link w:val="Nagwek1Znak"/>
    <w:uiPriority w:val="9"/>
    <w:qFormat/>
    <w:rsid w:val="001C5B3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5B3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5B3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5B3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B3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5B3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5B38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5B38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5B38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">
    <w:name w:val="Body text_"/>
    <w:basedOn w:val="Domylnaczcionkaakapitu"/>
    <w:link w:val="Tekst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Heading1">
    <w:name w:val="Heading #1_"/>
    <w:basedOn w:val="Domylnaczcionkaakapitu"/>
    <w:link w:val="Heading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48"/>
      <w:szCs w:val="48"/>
      <w:lang w:val="en-US"/>
    </w:rPr>
  </w:style>
  <w:style w:type="character" w:customStyle="1" w:styleId="Bodytext5">
    <w:name w:val="Body text (5)_"/>
    <w:basedOn w:val="Domylnaczcionkaakapitu"/>
    <w:link w:val="Body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Bodytext6">
    <w:name w:val="Body text (6)_"/>
    <w:basedOn w:val="Domylnaczcionkaakapitu"/>
    <w:link w:val="Body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Domylnaczcionkaakapitu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">
    <w:name w:val="Heading #3_"/>
    <w:basedOn w:val="Domylnaczcionkaakapitu"/>
    <w:link w:val="Heading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47"/>
      <w:szCs w:val="47"/>
      <w:lang w:val="en-US"/>
    </w:rPr>
  </w:style>
  <w:style w:type="character" w:customStyle="1" w:styleId="Tablecaption">
    <w:name w:val="Table caption_"/>
    <w:basedOn w:val="Domylnaczcionkaakapitu"/>
    <w:link w:val="Tablecaption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3"/>
      <w:szCs w:val="13"/>
      <w:lang w:val="en-US"/>
    </w:rPr>
  </w:style>
  <w:style w:type="character" w:customStyle="1" w:styleId="Bodytext7">
    <w:name w:val="Body text (7)_"/>
    <w:basedOn w:val="Domylnaczcionkaakapitu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2">
    <w:name w:val="Table caption (2)_"/>
    <w:basedOn w:val="Domylnaczcionkaakapitu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Heading2">
    <w:name w:val="Heading #2_"/>
    <w:basedOn w:val="Domylnaczcionkaakapitu"/>
    <w:link w:val="Heading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47"/>
      <w:szCs w:val="47"/>
      <w:lang w:val="en-US"/>
    </w:rPr>
  </w:style>
  <w:style w:type="character" w:customStyle="1" w:styleId="Bodytext8">
    <w:name w:val="Body text (8)_"/>
    <w:basedOn w:val="Domylnaczcionkaakapitu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</w:rPr>
  </w:style>
  <w:style w:type="character" w:customStyle="1" w:styleId="BodytextMicrosoftSansSerif65ptItalicSpacing1pt">
    <w:name w:val="Body text + Microsoft Sans Serif;6;5 pt;Italic;Spacing 1 pt"/>
    <w:basedOn w:val="Bodytex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3"/>
      <w:szCs w:val="13"/>
      <w:lang w:val="en-US"/>
    </w:rPr>
  </w:style>
  <w:style w:type="character" w:customStyle="1" w:styleId="Tekstpodstawowy2">
    <w:name w:val="Tekst podstawowy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paragraph" w:customStyle="1" w:styleId="Tekstpodstawowy3">
    <w:name w:val="Tekst podstawowy3"/>
    <w:basedOn w:val="Normalny"/>
    <w:link w:val="Bodytext"/>
    <w:pPr>
      <w:shd w:val="clear" w:color="auto" w:fill="FFFFFF"/>
      <w:spacing w:line="0" w:lineRule="atLeast"/>
      <w:ind w:hanging="1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120" w:line="0" w:lineRule="atLeast"/>
      <w:outlineLvl w:val="0"/>
    </w:pPr>
    <w:rPr>
      <w:rFonts w:ascii="Segoe UI" w:eastAsia="Segoe UI" w:hAnsi="Segoe UI" w:cs="Segoe UI"/>
      <w:b/>
      <w:bCs/>
      <w:i/>
      <w:iCs/>
      <w:spacing w:val="-10"/>
      <w:sz w:val="48"/>
      <w:szCs w:val="48"/>
      <w:lang w:val="en-US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120" w:after="780" w:line="0" w:lineRule="atLeast"/>
    </w:pPr>
    <w:rPr>
      <w:rFonts w:ascii="Microsoft Sans Serif" w:eastAsia="Microsoft Sans Serif" w:hAnsi="Microsoft Sans Serif" w:cs="Microsoft Sans Serif"/>
      <w:i/>
      <w:iCs/>
      <w:spacing w:val="20"/>
      <w:sz w:val="13"/>
      <w:szCs w:val="13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780" w:after="960" w:line="293" w:lineRule="exact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74" w:lineRule="exact"/>
      <w:ind w:hanging="26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before="120" w:line="0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after="120" w:line="0" w:lineRule="atLeast"/>
      <w:outlineLvl w:val="2"/>
    </w:pPr>
    <w:rPr>
      <w:rFonts w:ascii="Segoe UI" w:eastAsia="Segoe UI" w:hAnsi="Segoe UI" w:cs="Segoe UI"/>
      <w:b/>
      <w:bCs/>
      <w:i/>
      <w:iCs/>
      <w:spacing w:val="-10"/>
      <w:sz w:val="47"/>
      <w:szCs w:val="47"/>
      <w:lang w:val="en-US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pacing w:val="20"/>
      <w:sz w:val="13"/>
      <w:szCs w:val="13"/>
      <w:lang w:val="en-US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20">
    <w:name w:val="Table caption (2)"/>
    <w:basedOn w:val="Normalny"/>
    <w:link w:val="Tablecaption2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after="120" w:line="0" w:lineRule="atLeast"/>
      <w:outlineLvl w:val="1"/>
    </w:pPr>
    <w:rPr>
      <w:rFonts w:ascii="Segoe UI" w:eastAsia="Segoe UI" w:hAnsi="Segoe UI" w:cs="Segoe UI"/>
      <w:b/>
      <w:bCs/>
      <w:i/>
      <w:iCs/>
      <w:spacing w:val="-10"/>
      <w:sz w:val="47"/>
      <w:szCs w:val="47"/>
      <w:lang w:val="en-US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7"/>
      <w:szCs w:val="67"/>
    </w:rPr>
  </w:style>
  <w:style w:type="table" w:styleId="Tabela-Siatka">
    <w:name w:val="Table Grid"/>
    <w:basedOn w:val="Standardowy"/>
    <w:uiPriority w:val="39"/>
    <w:rsid w:val="001C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C5B3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5B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5B3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5B3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B3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5B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5B38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5B38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5B3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5B3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5B3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C5B3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5B3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5B3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C5B38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1C5B38"/>
    <w:rPr>
      <w:i/>
      <w:iCs/>
      <w:color w:val="auto"/>
    </w:rPr>
  </w:style>
  <w:style w:type="paragraph" w:styleId="Bezodstpw">
    <w:name w:val="No Spacing"/>
    <w:uiPriority w:val="1"/>
    <w:qFormat/>
    <w:rsid w:val="001C5B3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C5B3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C5B3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5B3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5B38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1C5B38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1C5B3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1C5B38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C5B38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1C5B3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5B3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70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710"/>
  </w:style>
  <w:style w:type="paragraph" w:styleId="Stopka">
    <w:name w:val="footer"/>
    <w:basedOn w:val="Normalny"/>
    <w:link w:val="StopkaZnak"/>
    <w:uiPriority w:val="99"/>
    <w:unhideWhenUsed/>
    <w:rsid w:val="0070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710"/>
  </w:style>
  <w:style w:type="paragraph" w:styleId="Tekstdymka">
    <w:name w:val="Balloon Text"/>
    <w:basedOn w:val="Normalny"/>
    <w:link w:val="TekstdymkaZnak"/>
    <w:uiPriority w:val="99"/>
    <w:semiHidden/>
    <w:unhideWhenUsed/>
    <w:rsid w:val="00F6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AA010-0C94-4E7E-8328-31D03ED3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5E6CF51.dotm</Template>
  <TotalTime>9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Wiczlińska</dc:creator>
  <cp:lastModifiedBy>Dorota Tuźnik</cp:lastModifiedBy>
  <cp:revision>26</cp:revision>
  <cp:lastPrinted>2023-01-11T09:34:00Z</cp:lastPrinted>
  <dcterms:created xsi:type="dcterms:W3CDTF">2018-11-05T13:39:00Z</dcterms:created>
  <dcterms:modified xsi:type="dcterms:W3CDTF">2023-01-11T09:37:00Z</dcterms:modified>
</cp:coreProperties>
</file>