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7231E" w:rsidRPr="009C0C7D" w:rsidTr="0042761C">
        <w:trPr>
          <w:trHeight w:val="614"/>
        </w:trPr>
        <w:tc>
          <w:tcPr>
            <w:tcW w:w="4050" w:type="dxa"/>
          </w:tcPr>
          <w:p w:rsidR="0057231E" w:rsidRPr="009C0C7D" w:rsidRDefault="0057231E" w:rsidP="0042761C">
            <w:pPr>
              <w:rPr>
                <w:rFonts w:cs="Verdana"/>
                <w:color w:val="auto"/>
                <w:spacing w:val="0"/>
                <w:szCs w:val="20"/>
              </w:rPr>
            </w:pPr>
          </w:p>
        </w:tc>
        <w:tc>
          <w:tcPr>
            <w:tcW w:w="4051" w:type="dxa"/>
          </w:tcPr>
          <w:p w:rsidR="0057231E" w:rsidRPr="009C0C7D" w:rsidRDefault="0057231E" w:rsidP="0042761C">
            <w:pPr>
              <w:jc w:val="right"/>
              <w:rPr>
                <w:rFonts w:cs="Verdana"/>
                <w:color w:val="auto"/>
                <w:spacing w:val="0"/>
                <w:szCs w:val="20"/>
              </w:rPr>
            </w:pPr>
            <w:r>
              <w:rPr>
                <w:rFonts w:cs="Verdana"/>
                <w:color w:val="auto"/>
                <w:spacing w:val="0"/>
                <w:szCs w:val="20"/>
              </w:rPr>
              <w:t>Kraków, dn. 09.09.2022  r.</w:t>
            </w:r>
          </w:p>
        </w:tc>
      </w:tr>
    </w:tbl>
    <w:p w:rsidR="0057231E" w:rsidRDefault="0057231E" w:rsidP="00FB7773">
      <w:pPr>
        <w:pStyle w:val="Default"/>
        <w:rPr>
          <w:rFonts w:ascii="Times New Roman" w:hAnsi="Times New Roman" w:cs="Times New Roman"/>
          <w:color w:val="auto"/>
          <w:sz w:val="22"/>
          <w:szCs w:val="22"/>
          <w:lang w:eastAsia="en-US"/>
        </w:rPr>
      </w:pPr>
    </w:p>
    <w:p w:rsidR="0057231E" w:rsidRPr="00E43A45" w:rsidRDefault="0057231E"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ZP/11</w:t>
      </w:r>
      <w:r w:rsidRPr="00E43A45">
        <w:rPr>
          <w:rFonts w:ascii="Verdana" w:hAnsi="Verdana"/>
          <w:sz w:val="20"/>
          <w:szCs w:val="20"/>
        </w:rPr>
        <w:t>/22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57231E" w:rsidRPr="002F5842" w:rsidRDefault="0057231E" w:rsidP="00FB7773">
      <w:pPr>
        <w:pStyle w:val="Default"/>
        <w:jc w:val="both"/>
        <w:rPr>
          <w:rFonts w:ascii="Verdana" w:hAnsi="Verdana"/>
          <w:szCs w:val="22"/>
        </w:rPr>
      </w:pPr>
    </w:p>
    <w:p w:rsidR="0057231E" w:rsidRDefault="0057231E" w:rsidP="00DF74FC">
      <w:pPr>
        <w:autoSpaceDE w:val="0"/>
        <w:autoSpaceDN w:val="0"/>
        <w:adjustRightInd w:val="0"/>
        <w:spacing w:after="0" w:line="240" w:lineRule="auto"/>
        <w:ind w:left="284" w:hanging="284"/>
        <w:rPr>
          <w:rFonts w:cs="Calibri"/>
          <w:szCs w:val="20"/>
          <w:lang w:eastAsia="pl-PL"/>
        </w:rPr>
      </w:pPr>
      <w:r>
        <w:rPr>
          <w:rFonts w:cs="Calibri"/>
          <w:szCs w:val="20"/>
          <w:lang w:eastAsia="pl-PL"/>
        </w:rPr>
        <w:t>Poniżej pytania Wykonawców oraz odpowiedzi Zamawiającego:</w:t>
      </w:r>
    </w:p>
    <w:p w:rsidR="0057231E" w:rsidRPr="00DF74FC" w:rsidRDefault="0057231E" w:rsidP="00DF74FC">
      <w:pPr>
        <w:autoSpaceDE w:val="0"/>
        <w:autoSpaceDN w:val="0"/>
        <w:adjustRightInd w:val="0"/>
        <w:spacing w:after="0" w:line="240" w:lineRule="auto"/>
        <w:ind w:left="284" w:hanging="284"/>
        <w:rPr>
          <w:rFonts w:cs="Calibri"/>
          <w:szCs w:val="20"/>
          <w:lang w:eastAsia="pl-PL"/>
        </w:rPr>
      </w:pPr>
    </w:p>
    <w:p w:rsidR="0057231E" w:rsidRPr="00E332B2" w:rsidRDefault="0057231E" w:rsidP="00E10263">
      <w:pPr>
        <w:rPr>
          <w:rFonts w:cs="Calibri"/>
        </w:rPr>
      </w:pPr>
      <w:r w:rsidRPr="00E332B2">
        <w:rPr>
          <w:rFonts w:cs="Calibri"/>
        </w:rPr>
        <w:t>1. Proszę o podanie wymaganych krotności powietrza wentylacyjnego z pomieszczeniach pod kątem planowanych procesów technologicznych.</w:t>
      </w:r>
    </w:p>
    <w:p w:rsidR="0057231E" w:rsidRPr="00E332B2" w:rsidRDefault="0057231E" w:rsidP="00E10263">
      <w:pPr>
        <w:spacing w:after="0"/>
        <w:rPr>
          <w:rFonts w:cs="Calibri"/>
        </w:rPr>
      </w:pPr>
      <w:r w:rsidRPr="00E332B2">
        <w:rPr>
          <w:rFonts w:cs="Calibri"/>
        </w:rPr>
        <w:t>Ad. 1</w:t>
      </w:r>
    </w:p>
    <w:p w:rsidR="0057231E" w:rsidRPr="00ED2EE2" w:rsidRDefault="0057231E" w:rsidP="00E10263">
      <w:pPr>
        <w:spacing w:after="0"/>
        <w:rPr>
          <w:rFonts w:cs="Calibri"/>
          <w:i/>
          <w:lang w:eastAsia="pl-PL"/>
        </w:rPr>
      </w:pPr>
      <w:r w:rsidRPr="00E332B2">
        <w:rPr>
          <w:rFonts w:cs="Calibri"/>
          <w:bCs/>
          <w:i/>
          <w:lang w:eastAsia="pl-PL"/>
        </w:rPr>
        <w:t>Przyjęto 10 wymian powietrza w pomieszczeniach P2, P3 i P4 oraz 15 wymian powietrza w pomieszczeniu P5</w:t>
      </w:r>
      <w:r>
        <w:rPr>
          <w:rFonts w:cs="Calibri"/>
          <w:bCs/>
          <w:i/>
          <w:lang w:eastAsia="pl-PL"/>
        </w:rPr>
        <w:t xml:space="preserve"> </w:t>
      </w:r>
      <w:r w:rsidRPr="00E332B2">
        <w:rPr>
          <w:rFonts w:cs="Calibri"/>
          <w:bCs/>
          <w:i/>
          <w:lang w:eastAsia="pl-PL"/>
        </w:rPr>
        <w:t>(z uwagi na przewidywane dygestorium). W pozostałych pomieszczeniach przyjęto 2 wymiany powietrza na godzinę.</w:t>
      </w:r>
    </w:p>
    <w:p w:rsidR="0057231E" w:rsidRDefault="0057231E" w:rsidP="00E10263">
      <w:r>
        <w:br/>
        <w:t>2. Proszę o podanie parametrów powietrza nawiewanego do pomieszczeń dla okresu zimowego oraz letniego pod kątem planowanych procesów technologicznych (klasa czystości, temperatura, wilgotność) oraz czy jest konieczność regulacji parametru wilgotności powietrza latem i zimą?</w:t>
      </w:r>
    </w:p>
    <w:p w:rsidR="0057231E" w:rsidRDefault="0057231E" w:rsidP="00E10263">
      <w:pPr>
        <w:spacing w:after="0"/>
      </w:pPr>
      <w:r>
        <w:t>Ad. 2</w:t>
      </w:r>
    </w:p>
    <w:p w:rsidR="0057231E" w:rsidRPr="00ED2EE2" w:rsidRDefault="0057231E" w:rsidP="00E10263">
      <w:pPr>
        <w:spacing w:after="0"/>
        <w:rPr>
          <w:rFonts w:cs="Calibri"/>
          <w:i/>
          <w:lang w:eastAsia="pl-PL"/>
        </w:rPr>
      </w:pPr>
      <w:r w:rsidRPr="00E332B2">
        <w:rPr>
          <w:i/>
        </w:rPr>
        <w:t>Przyjęto parametry powietrza nawiewanego:</w:t>
      </w:r>
    </w:p>
    <w:p w:rsidR="0057231E" w:rsidRPr="00ED2EE2" w:rsidRDefault="0057231E" w:rsidP="00E10263">
      <w:pPr>
        <w:spacing w:after="0" w:line="240" w:lineRule="auto"/>
        <w:rPr>
          <w:rFonts w:cs="Calibri"/>
          <w:i/>
          <w:lang w:eastAsia="pl-PL"/>
        </w:rPr>
      </w:pPr>
      <w:r w:rsidRPr="00E10263">
        <w:rPr>
          <w:rFonts w:cs="Calibri"/>
          <w:bCs/>
          <w:i/>
          <w:lang w:val="en-US" w:eastAsia="pl-PL"/>
        </w:rPr>
        <w:t xml:space="preserve">Lato: t= </w:t>
      </w:r>
      <w:smartTag w:uri="urn:schemas-microsoft-com:office:smarttags" w:element="metricconverter">
        <w:smartTagPr>
          <w:attr w:name="ProductID" w:val="32 st"/>
        </w:smartTagPr>
        <w:r w:rsidRPr="00E10263">
          <w:rPr>
            <w:rFonts w:cs="Calibri"/>
            <w:bCs/>
            <w:i/>
            <w:lang w:val="en-US" w:eastAsia="pl-PL"/>
          </w:rPr>
          <w:t>32 st</w:t>
        </w:r>
      </w:smartTag>
      <w:r w:rsidRPr="00E10263">
        <w:rPr>
          <w:rFonts w:cs="Calibri"/>
          <w:bCs/>
          <w:i/>
          <w:lang w:val="en-US" w:eastAsia="pl-PL"/>
        </w:rPr>
        <w:t xml:space="preserve">. C, wilgotność. </w:t>
      </w:r>
      <w:r w:rsidRPr="00E332B2">
        <w:rPr>
          <w:rFonts w:cs="Calibri"/>
          <w:bCs/>
          <w:i/>
          <w:lang w:eastAsia="pl-PL"/>
        </w:rPr>
        <w:t>45 %</w:t>
      </w:r>
    </w:p>
    <w:p w:rsidR="0057231E" w:rsidRDefault="0057231E" w:rsidP="00E10263">
      <w:pPr>
        <w:spacing w:after="0" w:line="240" w:lineRule="auto"/>
        <w:rPr>
          <w:rFonts w:cs="Calibri"/>
          <w:bCs/>
          <w:i/>
          <w:lang w:eastAsia="pl-PL"/>
        </w:rPr>
      </w:pPr>
      <w:r w:rsidRPr="00E332B2">
        <w:rPr>
          <w:rFonts w:cs="Calibri"/>
          <w:bCs/>
          <w:i/>
          <w:lang w:eastAsia="pl-PL"/>
        </w:rPr>
        <w:t>Zima: t=-</w:t>
      </w:r>
      <w:smartTag w:uri="urn:schemas-microsoft-com:office:smarttags" w:element="metricconverter">
        <w:smartTagPr>
          <w:attr w:name="ProductID" w:val="20 st"/>
        </w:smartTagPr>
        <w:r w:rsidRPr="00E332B2">
          <w:rPr>
            <w:rFonts w:cs="Calibri"/>
            <w:bCs/>
            <w:i/>
            <w:lang w:eastAsia="pl-PL"/>
          </w:rPr>
          <w:t>20 st</w:t>
        </w:r>
      </w:smartTag>
      <w:r w:rsidRPr="00E332B2">
        <w:rPr>
          <w:rFonts w:cs="Calibri"/>
          <w:bCs/>
          <w:i/>
          <w:lang w:eastAsia="pl-PL"/>
        </w:rPr>
        <w:t>. C, wilgotność 100 %</w:t>
      </w:r>
    </w:p>
    <w:p w:rsidR="0057231E" w:rsidRDefault="0057231E" w:rsidP="00E10263">
      <w:pPr>
        <w:spacing w:after="0" w:line="240" w:lineRule="auto"/>
        <w:rPr>
          <w:rFonts w:cs="Calibri"/>
          <w:bCs/>
          <w:i/>
          <w:lang w:eastAsia="pl-PL"/>
        </w:rPr>
      </w:pPr>
    </w:p>
    <w:p w:rsidR="0057231E" w:rsidRPr="00ED2EE2" w:rsidRDefault="0057231E" w:rsidP="00E10263">
      <w:pPr>
        <w:spacing w:after="0" w:line="240" w:lineRule="auto"/>
        <w:rPr>
          <w:rFonts w:cs="Calibri"/>
          <w:i/>
          <w:lang w:eastAsia="pl-PL"/>
        </w:rPr>
      </w:pPr>
      <w:r w:rsidRPr="00E332B2">
        <w:rPr>
          <w:rFonts w:cs="Calibri"/>
          <w:bCs/>
          <w:i/>
          <w:lang w:eastAsia="pl-PL"/>
        </w:rPr>
        <w:t>Strefa II</w:t>
      </w:r>
    </w:p>
    <w:p w:rsidR="0057231E" w:rsidRPr="00ED2EE2" w:rsidRDefault="0057231E" w:rsidP="00E10263">
      <w:pPr>
        <w:spacing w:after="0" w:line="240" w:lineRule="auto"/>
        <w:rPr>
          <w:rFonts w:cs="Calibri"/>
          <w:i/>
          <w:lang w:eastAsia="pl-PL"/>
        </w:rPr>
      </w:pPr>
      <w:r w:rsidRPr="00E332B2">
        <w:rPr>
          <w:rFonts w:cs="Calibri"/>
          <w:bCs/>
          <w:i/>
          <w:lang w:eastAsia="pl-PL"/>
        </w:rPr>
        <w:t>Przyjęto ogólną temperaturę nawiewu za centralną wentylacyjną na poziomie 17-</w:t>
      </w:r>
      <w:smartTag w:uri="urn:schemas-microsoft-com:office:smarttags" w:element="metricconverter">
        <w:smartTagPr>
          <w:attr w:name="ProductID" w:val="18 st"/>
        </w:smartTagPr>
        <w:r w:rsidRPr="00E332B2">
          <w:rPr>
            <w:rFonts w:cs="Calibri"/>
            <w:bCs/>
            <w:i/>
            <w:lang w:eastAsia="pl-PL"/>
          </w:rPr>
          <w:t>18 st</w:t>
        </w:r>
      </w:smartTag>
      <w:r w:rsidRPr="00E332B2">
        <w:rPr>
          <w:rFonts w:cs="Calibri"/>
          <w:bCs/>
          <w:i/>
          <w:lang w:eastAsia="pl-PL"/>
        </w:rPr>
        <w:t>. C z możliwością indywidualnej regulacji temperatury w każdym z pomieszczeń (za pomocą nagrzewnic strefowych).</w:t>
      </w:r>
    </w:p>
    <w:p w:rsidR="0057231E" w:rsidRPr="00ED2EE2" w:rsidRDefault="0057231E" w:rsidP="00E10263">
      <w:pPr>
        <w:spacing w:after="0" w:line="240" w:lineRule="auto"/>
        <w:rPr>
          <w:rFonts w:cs="Calibri"/>
          <w:i/>
          <w:lang w:eastAsia="pl-PL"/>
        </w:rPr>
      </w:pPr>
      <w:r w:rsidRPr="00E332B2">
        <w:rPr>
          <w:rFonts w:cs="Calibri"/>
          <w:bCs/>
          <w:i/>
          <w:lang w:eastAsia="pl-PL"/>
        </w:rPr>
        <w:t>Kontrola wilgotności powietrza nawiewanego jedynie w lecie (osuszanie do 70%).</w:t>
      </w:r>
    </w:p>
    <w:p w:rsidR="0057231E" w:rsidRPr="00ED2EE2" w:rsidRDefault="0057231E" w:rsidP="00E10263">
      <w:pPr>
        <w:spacing w:after="0" w:line="240" w:lineRule="auto"/>
        <w:rPr>
          <w:rFonts w:cs="Calibri"/>
          <w:i/>
          <w:lang w:eastAsia="pl-PL"/>
        </w:rPr>
      </w:pPr>
      <w:r w:rsidRPr="00ED2EE2">
        <w:rPr>
          <w:rFonts w:cs="Calibri"/>
          <w:i/>
          <w:lang w:eastAsia="pl-PL"/>
        </w:rPr>
        <w:t> </w:t>
      </w:r>
    </w:p>
    <w:p w:rsidR="0057231E" w:rsidRPr="00ED2EE2" w:rsidRDefault="0057231E" w:rsidP="00E10263">
      <w:pPr>
        <w:spacing w:after="0" w:line="240" w:lineRule="auto"/>
        <w:rPr>
          <w:rFonts w:cs="Calibri"/>
          <w:i/>
          <w:lang w:eastAsia="pl-PL"/>
        </w:rPr>
      </w:pPr>
      <w:r w:rsidRPr="00E332B2">
        <w:rPr>
          <w:rFonts w:cs="Calibri"/>
          <w:bCs/>
          <w:i/>
          <w:lang w:eastAsia="pl-PL"/>
        </w:rPr>
        <w:t>Strefa I oraz III</w:t>
      </w:r>
    </w:p>
    <w:p w:rsidR="0057231E" w:rsidRPr="00ED2EE2" w:rsidRDefault="0057231E" w:rsidP="00E10263">
      <w:pPr>
        <w:spacing w:after="0" w:line="240" w:lineRule="auto"/>
        <w:rPr>
          <w:rFonts w:cs="Calibri"/>
          <w:i/>
          <w:lang w:eastAsia="pl-PL"/>
        </w:rPr>
      </w:pPr>
      <w:r w:rsidRPr="00E332B2">
        <w:rPr>
          <w:rFonts w:cs="Calibri"/>
          <w:bCs/>
          <w:i/>
          <w:lang w:eastAsia="pl-PL"/>
        </w:rPr>
        <w:t xml:space="preserve">Brak kontroli wilgotności. Temperatura nawiewu w zimie: </w:t>
      </w:r>
      <w:smartTag w:uri="urn:schemas-microsoft-com:office:smarttags" w:element="metricconverter">
        <w:smartTagPr>
          <w:attr w:name="ProductID" w:val="20 st"/>
        </w:smartTagPr>
        <w:r w:rsidRPr="00E332B2">
          <w:rPr>
            <w:rFonts w:cs="Calibri"/>
            <w:bCs/>
            <w:i/>
            <w:lang w:eastAsia="pl-PL"/>
          </w:rPr>
          <w:t>20 st</w:t>
        </w:r>
      </w:smartTag>
      <w:r w:rsidRPr="00E332B2">
        <w:rPr>
          <w:rFonts w:cs="Calibri"/>
          <w:bCs/>
          <w:i/>
          <w:lang w:eastAsia="pl-PL"/>
        </w:rPr>
        <w:t>. C. Temperatura nawiewu latem - wynikowa.</w:t>
      </w:r>
    </w:p>
    <w:p w:rsidR="0057231E" w:rsidRPr="00ED2EE2" w:rsidRDefault="0057231E" w:rsidP="00E10263">
      <w:pPr>
        <w:spacing w:after="0" w:line="240" w:lineRule="auto"/>
        <w:rPr>
          <w:rFonts w:cs="Calibri"/>
          <w:i/>
          <w:lang w:eastAsia="pl-PL"/>
        </w:rPr>
      </w:pPr>
    </w:p>
    <w:p w:rsidR="0057231E" w:rsidRDefault="0057231E" w:rsidP="00E10263">
      <w:r>
        <w:t>3. Proszę o podanie oczekiwanej klasy czystości powietrza dla poszczególnych pomieszczeń pod kątem na planowanych procesów technologicznych, w celu doboru odpowiednich filtrów powietrza.</w:t>
      </w:r>
    </w:p>
    <w:p w:rsidR="0057231E" w:rsidRDefault="0057231E" w:rsidP="00E10263">
      <w:pPr>
        <w:spacing w:after="0"/>
      </w:pPr>
      <w:r>
        <w:t>Ad.3</w:t>
      </w:r>
    </w:p>
    <w:p w:rsidR="0057231E" w:rsidRPr="00ED2EE2" w:rsidRDefault="0057231E" w:rsidP="00E10263">
      <w:pPr>
        <w:spacing w:after="0" w:line="240" w:lineRule="auto"/>
        <w:rPr>
          <w:rFonts w:cs="Calibri"/>
          <w:i/>
          <w:lang w:eastAsia="pl-PL"/>
        </w:rPr>
      </w:pPr>
      <w:r w:rsidRPr="00E332B2">
        <w:rPr>
          <w:rFonts w:cs="Calibri"/>
          <w:bCs/>
          <w:i/>
          <w:lang w:eastAsia="pl-PL"/>
        </w:rPr>
        <w:t>Strefa II</w:t>
      </w:r>
    </w:p>
    <w:p w:rsidR="0057231E" w:rsidRPr="00ED2EE2" w:rsidRDefault="0057231E" w:rsidP="00E10263">
      <w:pPr>
        <w:spacing w:after="0" w:line="240" w:lineRule="auto"/>
        <w:rPr>
          <w:rFonts w:cs="Calibri"/>
          <w:i/>
          <w:lang w:eastAsia="pl-PL"/>
        </w:rPr>
      </w:pPr>
      <w:r w:rsidRPr="00E332B2">
        <w:rPr>
          <w:rFonts w:cs="Calibri"/>
          <w:bCs/>
          <w:i/>
          <w:lang w:eastAsia="pl-PL"/>
        </w:rPr>
        <w:t>Przyjęto dwustopniową filtrację powietrza nawiewanego w centrali wentylacyjnej (klasy M5 i F9). Brak filtrów absolutnych w pomieszczeniach.</w:t>
      </w:r>
    </w:p>
    <w:p w:rsidR="0057231E" w:rsidRPr="00ED2EE2" w:rsidRDefault="0057231E" w:rsidP="00E10263">
      <w:pPr>
        <w:spacing w:after="0" w:line="240" w:lineRule="auto"/>
        <w:rPr>
          <w:rFonts w:cs="Calibri"/>
          <w:i/>
          <w:lang w:eastAsia="pl-PL"/>
        </w:rPr>
      </w:pPr>
      <w:r w:rsidRPr="00ED2EE2">
        <w:rPr>
          <w:rFonts w:cs="Calibri"/>
          <w:i/>
          <w:lang w:eastAsia="pl-PL"/>
        </w:rPr>
        <w:t> </w:t>
      </w:r>
    </w:p>
    <w:p w:rsidR="0057231E" w:rsidRPr="00ED2EE2" w:rsidRDefault="0057231E" w:rsidP="00E10263">
      <w:pPr>
        <w:spacing w:after="0" w:line="240" w:lineRule="auto"/>
        <w:rPr>
          <w:rFonts w:cs="Calibri"/>
          <w:i/>
          <w:lang w:eastAsia="pl-PL"/>
        </w:rPr>
      </w:pPr>
      <w:r w:rsidRPr="00E332B2">
        <w:rPr>
          <w:rFonts w:cs="Calibri"/>
          <w:bCs/>
          <w:i/>
          <w:lang w:eastAsia="pl-PL"/>
        </w:rPr>
        <w:t>Strefa I i III</w:t>
      </w:r>
    </w:p>
    <w:p w:rsidR="0057231E" w:rsidRPr="00ED2EE2" w:rsidRDefault="0057231E" w:rsidP="00E10263">
      <w:pPr>
        <w:spacing w:after="0" w:line="240" w:lineRule="auto"/>
        <w:rPr>
          <w:rFonts w:cs="Calibri"/>
          <w:i/>
          <w:lang w:eastAsia="pl-PL"/>
        </w:rPr>
      </w:pPr>
      <w:r w:rsidRPr="00E332B2">
        <w:rPr>
          <w:rFonts w:cs="Calibri"/>
          <w:bCs/>
          <w:i/>
          <w:lang w:eastAsia="pl-PL"/>
        </w:rPr>
        <w:t>Przyjęto dwustopniową filtrację powietrza nawiewanego w centrali wentylacyjnej (klasy G4 i F7).</w:t>
      </w:r>
    </w:p>
    <w:p w:rsidR="0057231E" w:rsidRDefault="0057231E" w:rsidP="00E10263">
      <w:r>
        <w:br/>
        <w:t>4. Proszę o określenie oczekiwanej kaskady ciśnień dla poszczególnych pomieszczeń, w których będzie realizowana wentylacja mechaniczna.</w:t>
      </w:r>
    </w:p>
    <w:p w:rsidR="0057231E" w:rsidRDefault="0057231E" w:rsidP="00E10263">
      <w:pPr>
        <w:spacing w:after="0"/>
      </w:pPr>
      <w:r>
        <w:t>Ad.4</w:t>
      </w:r>
    </w:p>
    <w:p w:rsidR="0057231E" w:rsidRPr="00ED2EE2" w:rsidRDefault="0057231E" w:rsidP="00E10263">
      <w:pPr>
        <w:spacing w:after="0" w:line="240" w:lineRule="auto"/>
        <w:rPr>
          <w:rFonts w:cs="Calibri"/>
          <w:i/>
          <w:lang w:eastAsia="pl-PL"/>
        </w:rPr>
      </w:pPr>
      <w:r w:rsidRPr="00A64DFC">
        <w:rPr>
          <w:rFonts w:cs="Calibri"/>
          <w:bCs/>
          <w:i/>
          <w:lang w:eastAsia="pl-PL"/>
        </w:rPr>
        <w:t>Strefa II</w:t>
      </w:r>
    </w:p>
    <w:p w:rsidR="0057231E" w:rsidRPr="00ED2EE2" w:rsidRDefault="0057231E" w:rsidP="00E10263">
      <w:pPr>
        <w:spacing w:after="0" w:line="240" w:lineRule="auto"/>
        <w:rPr>
          <w:rFonts w:cs="Calibri"/>
          <w:i/>
          <w:lang w:eastAsia="pl-PL"/>
        </w:rPr>
      </w:pPr>
      <w:r w:rsidRPr="00A64DFC">
        <w:rPr>
          <w:rFonts w:cs="Calibri"/>
          <w:bCs/>
          <w:i/>
          <w:lang w:eastAsia="pl-PL"/>
        </w:rPr>
        <w:t>Nie przewiduje się regulacji przy pomocy regulatorów zmiennego przepływu sterowanych od różnicy ciśnień. Przewiduje się regulację przy pomocy regulatorów stałego wydatku - brak ustalonej wartości różnicy ciśnień.</w:t>
      </w:r>
    </w:p>
    <w:p w:rsidR="0057231E" w:rsidRPr="00ED2EE2" w:rsidRDefault="0057231E" w:rsidP="00E10263">
      <w:pPr>
        <w:spacing w:after="0" w:line="240" w:lineRule="auto"/>
        <w:rPr>
          <w:rFonts w:cs="Calibri"/>
          <w:i/>
          <w:lang w:eastAsia="pl-PL"/>
        </w:rPr>
      </w:pPr>
      <w:r w:rsidRPr="00ED2EE2">
        <w:rPr>
          <w:rFonts w:cs="Calibri"/>
          <w:i/>
          <w:lang w:eastAsia="pl-PL"/>
        </w:rPr>
        <w:t> </w:t>
      </w:r>
    </w:p>
    <w:p w:rsidR="0057231E" w:rsidRPr="00ED2EE2" w:rsidRDefault="0057231E" w:rsidP="00E10263">
      <w:pPr>
        <w:spacing w:after="0" w:line="240" w:lineRule="auto"/>
        <w:rPr>
          <w:rFonts w:cs="Calibri"/>
          <w:i/>
          <w:lang w:eastAsia="pl-PL"/>
        </w:rPr>
      </w:pPr>
      <w:r w:rsidRPr="00A64DFC">
        <w:rPr>
          <w:rFonts w:cs="Calibri"/>
          <w:bCs/>
          <w:i/>
          <w:lang w:eastAsia="pl-PL"/>
        </w:rPr>
        <w:t>Strefa I i III</w:t>
      </w:r>
    </w:p>
    <w:p w:rsidR="0057231E" w:rsidRPr="00ED2EE2" w:rsidRDefault="0057231E" w:rsidP="00E10263">
      <w:pPr>
        <w:spacing w:after="0" w:line="240" w:lineRule="auto"/>
        <w:rPr>
          <w:rFonts w:cs="Calibri"/>
          <w:i/>
          <w:lang w:eastAsia="pl-PL"/>
        </w:rPr>
      </w:pPr>
      <w:r w:rsidRPr="00A64DFC">
        <w:rPr>
          <w:rFonts w:cs="Calibri"/>
          <w:bCs/>
          <w:i/>
          <w:lang w:eastAsia="pl-PL"/>
        </w:rPr>
        <w:t>Brak wymagań.</w:t>
      </w:r>
    </w:p>
    <w:p w:rsidR="0057231E" w:rsidRDefault="0057231E" w:rsidP="00E10263">
      <w:r>
        <w:br/>
        <w:t>5. Proszę o sprecyzowanie w którym pomieszczeniu w obszarze sekcji II, zainstalowane będzie dygestorium? Proszę o podanie parametrów instalacji odciągowej dla tego dygestorium (ilość powietrza wyciąganego z dygestorium, sposób sterowania mocą wyciągu).</w:t>
      </w:r>
    </w:p>
    <w:p w:rsidR="0057231E" w:rsidRDefault="0057231E" w:rsidP="00E10263">
      <w:pPr>
        <w:spacing w:after="0"/>
      </w:pPr>
      <w:r>
        <w:t>Ad. 5</w:t>
      </w:r>
    </w:p>
    <w:p w:rsidR="0057231E" w:rsidRPr="00E507FD" w:rsidRDefault="0057231E" w:rsidP="00E10263">
      <w:pPr>
        <w:spacing w:after="0" w:line="240" w:lineRule="auto"/>
        <w:rPr>
          <w:rFonts w:cs="Calibri"/>
          <w:bCs/>
          <w:i/>
          <w:lang w:eastAsia="pl-PL"/>
        </w:rPr>
      </w:pPr>
      <w:r w:rsidRPr="00E507FD">
        <w:rPr>
          <w:rFonts w:cs="Calibri"/>
          <w:bCs/>
          <w:i/>
          <w:lang w:eastAsia="pl-PL"/>
        </w:rPr>
        <w:t>Planowana lokalizacja Dygestorium wskazana została w załączniku nr 3.</w:t>
      </w:r>
    </w:p>
    <w:p w:rsidR="0057231E" w:rsidRPr="00E507FD" w:rsidRDefault="0057231E" w:rsidP="00E10263">
      <w:pPr>
        <w:spacing w:after="0" w:line="240" w:lineRule="auto"/>
        <w:rPr>
          <w:rFonts w:cs="Calibri"/>
          <w:i/>
          <w:lang w:eastAsia="pl-PL"/>
        </w:rPr>
      </w:pPr>
      <w:r w:rsidRPr="00E507FD">
        <w:rPr>
          <w:rFonts w:cs="Calibri"/>
          <w:bCs/>
          <w:i/>
          <w:lang w:eastAsia="pl-PL"/>
        </w:rPr>
        <w:t>Zakłada się wydajność dygestorium na poziomie 650 m3/h. Sterowanie wydajnością wyciągu sygnałem 0-10 V z dygestorium.</w:t>
      </w:r>
    </w:p>
    <w:p w:rsidR="0057231E" w:rsidRDefault="0057231E" w:rsidP="00E10263">
      <w:r>
        <w:br/>
        <w:t>6. Proszę o określenie czy w pomieszczeniach, w których planowana jest instalacja wentylacji będą wymagane jakieś inne odciągi indywidualne np.. Od szaf na odczynniki, z nad stołów roboczych itp., a jeżeli tak to jakie i w których oraz parametry tych instalacji odciągowych?</w:t>
      </w:r>
    </w:p>
    <w:p w:rsidR="0057231E" w:rsidRDefault="0057231E" w:rsidP="00E10263">
      <w:pPr>
        <w:spacing w:after="0"/>
      </w:pPr>
      <w:r>
        <w:t xml:space="preserve">Ad. 6 </w:t>
      </w:r>
    </w:p>
    <w:p w:rsidR="0057231E" w:rsidRPr="00C017BB" w:rsidRDefault="0057231E" w:rsidP="00E10263">
      <w:pPr>
        <w:spacing w:after="0" w:line="240" w:lineRule="auto"/>
        <w:rPr>
          <w:rFonts w:cs="Calibri"/>
          <w:i/>
          <w:lang w:eastAsia="pl-PL"/>
        </w:rPr>
      </w:pPr>
      <w:r w:rsidRPr="00C017BB">
        <w:rPr>
          <w:rFonts w:cs="Calibri"/>
          <w:bCs/>
          <w:i/>
          <w:lang w:eastAsia="pl-PL"/>
        </w:rPr>
        <w:t>Nie przewiduje się innych odciągów indywidualnych.</w:t>
      </w:r>
    </w:p>
    <w:p w:rsidR="0057231E" w:rsidRDefault="0057231E" w:rsidP="00E10263"/>
    <w:p w:rsidR="0057231E" w:rsidRDefault="0057231E" w:rsidP="00E10263">
      <w:r>
        <w:t>7. Proszę o informację czy istnieją wymagania dotyczące konieczności wykonania instalacji wentylacji ze stali nierdzewnej - jak dla odciągu z dygestorium, czy też będzie ona realizowana ze stali ocynkowanej?</w:t>
      </w:r>
    </w:p>
    <w:p w:rsidR="0057231E" w:rsidRDefault="0057231E" w:rsidP="00E10263">
      <w:pPr>
        <w:spacing w:after="0"/>
      </w:pPr>
      <w:r>
        <w:t>Ad. 7</w:t>
      </w:r>
    </w:p>
    <w:p w:rsidR="0057231E" w:rsidRPr="00C017BB" w:rsidRDefault="0057231E" w:rsidP="00E10263">
      <w:pPr>
        <w:spacing w:after="0" w:line="240" w:lineRule="auto"/>
        <w:rPr>
          <w:rFonts w:cs="Calibri"/>
          <w:i/>
          <w:lang w:eastAsia="pl-PL"/>
        </w:rPr>
      </w:pPr>
      <w:r w:rsidRPr="00C017BB">
        <w:rPr>
          <w:rFonts w:cs="Calibri"/>
          <w:bCs/>
          <w:i/>
          <w:lang w:eastAsia="pl-PL"/>
        </w:rPr>
        <w:t>Instalacja ze stali nierdzewnej jest wymagana jedynie na wyciągu z dygestorium.</w:t>
      </w:r>
    </w:p>
    <w:p w:rsidR="0057231E" w:rsidRDefault="0057231E" w:rsidP="00E10263">
      <w:r>
        <w:br/>
        <w:t>8. Proszę o informację, czy ze względu na przeznaczenie pomieszczeń (pom. Laboratoryjne) oraz charakter wykonywanych w nich procesów dopuszczalne jest zastosowanie klimatyzatorów w parownikiem umieszczonym bezpośrednio w tych pomieszczeniach?</w:t>
      </w:r>
    </w:p>
    <w:p w:rsidR="0057231E" w:rsidRDefault="0057231E" w:rsidP="00E10263">
      <w:pPr>
        <w:spacing w:after="0"/>
      </w:pPr>
      <w:r>
        <w:t>Ad. 8</w:t>
      </w:r>
    </w:p>
    <w:p w:rsidR="0057231E" w:rsidRPr="007F5C45" w:rsidRDefault="0057231E" w:rsidP="00E10263">
      <w:pPr>
        <w:spacing w:after="0" w:line="240" w:lineRule="auto"/>
        <w:rPr>
          <w:rFonts w:cs="Calibri"/>
          <w:bCs/>
          <w:i/>
          <w:lang w:eastAsia="pl-PL"/>
        </w:rPr>
      </w:pPr>
      <w:r w:rsidRPr="007F5C45">
        <w:rPr>
          <w:rFonts w:cs="Calibri"/>
          <w:bCs/>
          <w:i/>
          <w:lang w:eastAsia="pl-PL"/>
        </w:rPr>
        <w:t xml:space="preserve">Ze względu na bezklasowość pomieszczeń przewiduje się zastosowanie klimatyzatorów z </w:t>
      </w:r>
      <w:r w:rsidRPr="007F5C45">
        <w:rPr>
          <w:rFonts w:cs="Calibri"/>
          <w:i/>
          <w:lang w:eastAsia="pl-PL"/>
        </w:rPr>
        <w:t>parownikiem umieszczonym bezpośrednio w pomieszczeniach.</w:t>
      </w:r>
      <w:r w:rsidRPr="007F5C45">
        <w:rPr>
          <w:rFonts w:cs="Calibri"/>
          <w:bCs/>
          <w:i/>
          <w:lang w:eastAsia="pl-PL"/>
        </w:rPr>
        <w:t xml:space="preserve"> </w:t>
      </w:r>
    </w:p>
    <w:p w:rsidR="0057231E" w:rsidRDefault="0057231E" w:rsidP="00E10263">
      <w:pPr>
        <w:spacing w:after="0" w:line="240" w:lineRule="auto"/>
        <w:rPr>
          <w:rFonts w:cs="Calibri"/>
          <w:b/>
          <w:bCs/>
          <w:sz w:val="24"/>
          <w:szCs w:val="24"/>
          <w:lang w:eastAsia="pl-PL"/>
        </w:rPr>
      </w:pPr>
    </w:p>
    <w:p w:rsidR="0057231E" w:rsidRDefault="0057231E" w:rsidP="00E10263">
      <w:r>
        <w:t xml:space="preserve">9. Proszę o podanie rodzaju (woda/glikol) i dostępnych parametrów czynnika grzewczego CT (zasilanie i powrót) do celów doboru nagrzewnicy w centralach wentylacyjnych. </w:t>
      </w:r>
    </w:p>
    <w:p w:rsidR="0057231E" w:rsidRDefault="0057231E" w:rsidP="00E10263">
      <w:pPr>
        <w:spacing w:after="0"/>
      </w:pPr>
      <w:r>
        <w:t xml:space="preserve">Ad. 9 </w:t>
      </w:r>
    </w:p>
    <w:p w:rsidR="0057231E" w:rsidRPr="007F5C45" w:rsidRDefault="0057231E" w:rsidP="00E10263">
      <w:pPr>
        <w:rPr>
          <w:i/>
        </w:rPr>
      </w:pPr>
      <w:r w:rsidRPr="007F5C45">
        <w:rPr>
          <w:i/>
        </w:rPr>
        <w:t>Nagrzewnicę należy dobrać dla sta</w:t>
      </w:r>
      <w:r>
        <w:rPr>
          <w:i/>
        </w:rPr>
        <w:t xml:space="preserve">łego parametru grzewczego </w:t>
      </w:r>
      <w:smartTag w:uri="urn:schemas-microsoft-com:office:smarttags" w:element="metricconverter">
        <w:smartTagPr>
          <w:attr w:name="ProductID" w:val="65°C"/>
        </w:smartTagPr>
        <w:r>
          <w:rPr>
            <w:i/>
          </w:rPr>
          <w:t>65°C</w:t>
        </w:r>
      </w:smartTag>
      <w:r>
        <w:rPr>
          <w:i/>
        </w:rPr>
        <w:t>, czynnikiem grzewczym powinna być woda.</w:t>
      </w:r>
    </w:p>
    <w:p w:rsidR="0057231E" w:rsidRDefault="0057231E" w:rsidP="00E10263">
      <w:r>
        <w:t>10. Proszę o informację na temat odporności ogniowej ścian i stropów w obszarze realizowanych prac w celu opracowania wymaganych zabezpieczeń na układach wentylacyjnych.</w:t>
      </w:r>
    </w:p>
    <w:p w:rsidR="0057231E" w:rsidRDefault="0057231E" w:rsidP="00E10263">
      <w:pPr>
        <w:spacing w:after="0"/>
      </w:pPr>
      <w:r>
        <w:t>Ad.10</w:t>
      </w:r>
    </w:p>
    <w:p w:rsidR="0057231E" w:rsidRPr="007F5C45" w:rsidRDefault="0057231E" w:rsidP="00E10263">
      <w:pPr>
        <w:rPr>
          <w:i/>
        </w:rPr>
      </w:pPr>
      <w:r w:rsidRPr="007F5C45">
        <w:rPr>
          <w:i/>
        </w:rPr>
        <w:t xml:space="preserve">Budynek wybudowany w układzie szkieletowym (ryglowo-słupowym), stropy żelbetowe, ściany cegła pełna. Do projektanta należy określenie </w:t>
      </w:r>
      <w:r>
        <w:rPr>
          <w:i/>
        </w:rPr>
        <w:t xml:space="preserve">klasy </w:t>
      </w:r>
      <w:r w:rsidRPr="007F5C45">
        <w:rPr>
          <w:i/>
        </w:rPr>
        <w:t xml:space="preserve">odporności ogniowej </w:t>
      </w:r>
      <w:r>
        <w:rPr>
          <w:i/>
        </w:rPr>
        <w:t xml:space="preserve">dla </w:t>
      </w:r>
      <w:r w:rsidRPr="007F5C45">
        <w:rPr>
          <w:i/>
        </w:rPr>
        <w:t>ścian i stropów w obszarze realizowanych prac.</w:t>
      </w:r>
    </w:p>
    <w:p w:rsidR="0057231E" w:rsidRDefault="0057231E" w:rsidP="00E10263">
      <w:r>
        <w:t>11. Proszę o informacje czy w modernizowanym budynku są wykonane jakieś aktywne systemy zabezpieczeń pożarowych (SAP) i czy ewentualne nowe klapy będą do niego podłączone, pod kątem doboru właściwego sterowania dla nowych klap pożarowych? Czy istniejący system ma możliwości techniczne do podłączenia nowych komponentów?</w:t>
      </w:r>
    </w:p>
    <w:p w:rsidR="0057231E" w:rsidRDefault="0057231E" w:rsidP="00E10263">
      <w:pPr>
        <w:spacing w:after="0"/>
      </w:pPr>
      <w:r>
        <w:t>Ad. 11</w:t>
      </w:r>
    </w:p>
    <w:p w:rsidR="0057231E" w:rsidRPr="00E507FD" w:rsidRDefault="0057231E" w:rsidP="00E10263">
      <w:pPr>
        <w:rPr>
          <w:i/>
        </w:rPr>
      </w:pPr>
      <w:r w:rsidRPr="00E507FD">
        <w:rPr>
          <w:i/>
        </w:rPr>
        <w:t>W modernizowanym budynku nie ma żadnych aktywnych systemów zabezpieczeń pożarowych (SAP).</w:t>
      </w:r>
    </w:p>
    <w:p w:rsidR="0057231E" w:rsidRDefault="0057231E" w:rsidP="00E10263">
      <w:r>
        <w:t>12. Proszę o informację czy Zamawiający oczekuje wykonania kwalifikacji projektu i walidacji instalacji wentylacyjnej?</w:t>
      </w:r>
    </w:p>
    <w:p w:rsidR="0057231E" w:rsidRDefault="0057231E" w:rsidP="00E10263">
      <w:pPr>
        <w:spacing w:after="0"/>
      </w:pPr>
      <w:r>
        <w:t>Ad. 12</w:t>
      </w:r>
    </w:p>
    <w:p w:rsidR="0057231E" w:rsidRPr="00E507FD" w:rsidRDefault="0057231E" w:rsidP="00E10263">
      <w:pPr>
        <w:rPr>
          <w:i/>
        </w:rPr>
      </w:pPr>
      <w:r w:rsidRPr="00E507FD">
        <w:rPr>
          <w:i/>
        </w:rPr>
        <w:t>Zamawiający nie oczekuje wykonania kwalifikacji projektu i walidacji instalacji wentylacyjnej.</w:t>
      </w:r>
    </w:p>
    <w:p w:rsidR="0057231E" w:rsidRDefault="0057231E" w:rsidP="00E10263"/>
    <w:p w:rsidR="0057231E" w:rsidRDefault="0057231E" w:rsidP="00E10263"/>
    <w:p w:rsidR="0057231E" w:rsidRDefault="0057231E" w:rsidP="00E10263"/>
    <w:p w:rsidR="0057231E" w:rsidRPr="00CC0EB1" w:rsidRDefault="0057231E" w:rsidP="00DF74FC">
      <w:pPr>
        <w:ind w:left="360"/>
        <w:rPr>
          <w:sz w:val="18"/>
          <w:szCs w:val="18"/>
        </w:rPr>
      </w:pPr>
    </w:p>
    <w:sectPr w:rsidR="0057231E" w:rsidRPr="00CC0EB1"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1E" w:rsidRDefault="0057231E" w:rsidP="006747BD">
      <w:pPr>
        <w:spacing w:after="0" w:line="240" w:lineRule="auto"/>
      </w:pPr>
      <w:r>
        <w:separator/>
      </w:r>
    </w:p>
  </w:endnote>
  <w:endnote w:type="continuationSeparator" w:id="0">
    <w:p w:rsidR="0057231E" w:rsidRDefault="0057231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1E" w:rsidRPr="00116150" w:rsidRDefault="0057231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57231E" w:rsidRDefault="0057231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57231E" w:rsidRPr="004228BE" w:rsidRDefault="0057231E" w:rsidP="004228BE">
                <w:pPr>
                  <w:pStyle w:val="LukStopka-adres"/>
                </w:pPr>
                <w:r w:rsidRPr="004228BE">
                  <w:t xml:space="preserve">Sieć Badawcza Łukasiewicz </w:t>
                </w:r>
                <w:r w:rsidRPr="004228BE">
                  <w:sym w:font="Symbol" w:char="F02D"/>
                </w:r>
                <w:r w:rsidRPr="004228BE">
                  <w:t xml:space="preserve"> Krakowski Instytut Technologiczny</w:t>
                </w:r>
              </w:p>
              <w:p w:rsidR="0057231E" w:rsidRPr="004228BE" w:rsidRDefault="0057231E" w:rsidP="004228BE">
                <w:pPr>
                  <w:pStyle w:val="LukStopka-adres"/>
                </w:pPr>
                <w:r w:rsidRPr="004228BE">
                  <w:t>30-418 Kraków, ul. Zakopiańska 73, Tel.: +48 12 26 18 324,</w:t>
                </w:r>
              </w:p>
              <w:p w:rsidR="0057231E" w:rsidRPr="004228BE" w:rsidRDefault="0057231E"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57231E" w:rsidRPr="004228BE" w:rsidRDefault="0057231E" w:rsidP="004228BE">
                <w:pPr>
                  <w:pStyle w:val="LukStopka-adres"/>
                </w:pPr>
                <w:r w:rsidRPr="004228BE">
                  <w:t>Sąd Rejonowy w Krakowie, XI Wydz. Gospodarczy KRS nr 0000861401</w:t>
                </w:r>
              </w:p>
              <w:p w:rsidR="0057231E" w:rsidRDefault="0057231E" w:rsidP="00DA52A1">
                <w:pPr>
                  <w:pStyle w:val="LukStopka-adres"/>
                </w:pPr>
              </w:p>
              <w:p w:rsidR="0057231E" w:rsidRPr="004F5805" w:rsidRDefault="0057231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57231E" w:rsidRPr="00DA52A1" w:rsidRDefault="0057231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1E" w:rsidRPr="00116150" w:rsidRDefault="0057231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57231E" w:rsidRPr="00D06D36" w:rsidRDefault="0057231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7231E" w:rsidRPr="00DA52A1" w:rsidRDefault="0057231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7231E" w:rsidRDefault="0057231E" w:rsidP="00302E45">
                <w:pPr>
                  <w:pStyle w:val="LukStopka-adres"/>
                  <w:jc w:val="both"/>
                </w:pPr>
                <w:r>
                  <w:t xml:space="preserve">Sieć Badawcza Łukasiewicz </w:t>
                </w:r>
                <w:r>
                  <w:sym w:font="Symbol" w:char="F02D"/>
                </w:r>
                <w:r>
                  <w:t xml:space="preserve"> Krakowski Instytut Technologiczny</w:t>
                </w:r>
              </w:p>
              <w:p w:rsidR="0057231E" w:rsidRDefault="0057231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7231E" w:rsidRPr="006F6504" w:rsidRDefault="0057231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57231E" w:rsidRDefault="0057231E" w:rsidP="00302E45">
                <w:pPr>
                  <w:pStyle w:val="LukStopka-adres"/>
                  <w:jc w:val="both"/>
                </w:pPr>
                <w:r>
                  <w:t xml:space="preserve">Sąd Rejonowy w Krakowie, XI Wydz. Gospodarczy KRS nr </w:t>
                </w:r>
                <w:r w:rsidRPr="0056264F">
                  <w:t>0000861401</w:t>
                </w:r>
              </w:p>
              <w:p w:rsidR="0057231E" w:rsidRPr="004F5805" w:rsidRDefault="0057231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1E" w:rsidRDefault="0057231E" w:rsidP="006747BD">
      <w:pPr>
        <w:spacing w:after="0" w:line="240" w:lineRule="auto"/>
      </w:pPr>
      <w:r>
        <w:separator/>
      </w:r>
    </w:p>
  </w:footnote>
  <w:footnote w:type="continuationSeparator" w:id="0">
    <w:p w:rsidR="0057231E" w:rsidRDefault="0057231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1E" w:rsidRPr="00DA52A1" w:rsidRDefault="0057231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1"/>
  </w:num>
  <w:num w:numId="46">
    <w:abstractNumId w:val="1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D4B95"/>
    <w:rsid w:val="000D76A9"/>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D290E"/>
    <w:rsid w:val="002D2CB2"/>
    <w:rsid w:val="002D36D4"/>
    <w:rsid w:val="002D48BE"/>
    <w:rsid w:val="002F03E3"/>
    <w:rsid w:val="002F3EFE"/>
    <w:rsid w:val="002F4540"/>
    <w:rsid w:val="002F5842"/>
    <w:rsid w:val="00300F08"/>
    <w:rsid w:val="00302E45"/>
    <w:rsid w:val="0030730B"/>
    <w:rsid w:val="00331259"/>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F2E56"/>
    <w:rsid w:val="004F5805"/>
    <w:rsid w:val="00500D4E"/>
    <w:rsid w:val="0050770A"/>
    <w:rsid w:val="00526CDD"/>
    <w:rsid w:val="00554674"/>
    <w:rsid w:val="0056264F"/>
    <w:rsid w:val="0057231E"/>
    <w:rsid w:val="00581293"/>
    <w:rsid w:val="005A4ADA"/>
    <w:rsid w:val="005C16E4"/>
    <w:rsid w:val="005C51FF"/>
    <w:rsid w:val="005D1495"/>
    <w:rsid w:val="005E7191"/>
    <w:rsid w:val="005F2A5E"/>
    <w:rsid w:val="0060638F"/>
    <w:rsid w:val="00615756"/>
    <w:rsid w:val="0061678C"/>
    <w:rsid w:val="006345AA"/>
    <w:rsid w:val="00647D17"/>
    <w:rsid w:val="006565F7"/>
    <w:rsid w:val="006747BD"/>
    <w:rsid w:val="00675DBF"/>
    <w:rsid w:val="00681FC7"/>
    <w:rsid w:val="00694332"/>
    <w:rsid w:val="006A3813"/>
    <w:rsid w:val="006B28B0"/>
    <w:rsid w:val="006C7BB8"/>
    <w:rsid w:val="006D6DE5"/>
    <w:rsid w:val="006E0D96"/>
    <w:rsid w:val="006E5990"/>
    <w:rsid w:val="006F6504"/>
    <w:rsid w:val="00723C0C"/>
    <w:rsid w:val="00727272"/>
    <w:rsid w:val="00743EAB"/>
    <w:rsid w:val="00781FB9"/>
    <w:rsid w:val="00790000"/>
    <w:rsid w:val="007A0BDB"/>
    <w:rsid w:val="007A7095"/>
    <w:rsid w:val="007B7BFC"/>
    <w:rsid w:val="007E6C72"/>
    <w:rsid w:val="007F5C45"/>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E4B35"/>
    <w:rsid w:val="008E6355"/>
    <w:rsid w:val="008F209D"/>
    <w:rsid w:val="009228D7"/>
    <w:rsid w:val="00933FDD"/>
    <w:rsid w:val="0095468E"/>
    <w:rsid w:val="009571E2"/>
    <w:rsid w:val="009743FE"/>
    <w:rsid w:val="009A01E2"/>
    <w:rsid w:val="009A159F"/>
    <w:rsid w:val="009B2BE3"/>
    <w:rsid w:val="009C0C7D"/>
    <w:rsid w:val="009D4C4D"/>
    <w:rsid w:val="009E02ED"/>
    <w:rsid w:val="009E1CF7"/>
    <w:rsid w:val="00A01A55"/>
    <w:rsid w:val="00A24163"/>
    <w:rsid w:val="00A36F46"/>
    <w:rsid w:val="00A4368B"/>
    <w:rsid w:val="00A4396C"/>
    <w:rsid w:val="00A43BE9"/>
    <w:rsid w:val="00A52C29"/>
    <w:rsid w:val="00A64DFC"/>
    <w:rsid w:val="00A772EC"/>
    <w:rsid w:val="00A90291"/>
    <w:rsid w:val="00AB2D84"/>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BC736A"/>
    <w:rsid w:val="00C017BB"/>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A52A1"/>
    <w:rsid w:val="00DD576B"/>
    <w:rsid w:val="00DF2480"/>
    <w:rsid w:val="00DF74FC"/>
    <w:rsid w:val="00E10263"/>
    <w:rsid w:val="00E14103"/>
    <w:rsid w:val="00E2237D"/>
    <w:rsid w:val="00E332B2"/>
    <w:rsid w:val="00E37C7D"/>
    <w:rsid w:val="00E43A45"/>
    <w:rsid w:val="00E507FD"/>
    <w:rsid w:val="00E50A03"/>
    <w:rsid w:val="00E6130A"/>
    <w:rsid w:val="00E719F1"/>
    <w:rsid w:val="00E72002"/>
    <w:rsid w:val="00E73CCA"/>
    <w:rsid w:val="00E7660E"/>
    <w:rsid w:val="00E813E0"/>
    <w:rsid w:val="00EA3AE2"/>
    <w:rsid w:val="00EA4D34"/>
    <w:rsid w:val="00ED1485"/>
    <w:rsid w:val="00ED2EE2"/>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82049033">
      <w:marLeft w:val="0"/>
      <w:marRight w:val="0"/>
      <w:marTop w:val="0"/>
      <w:marBottom w:val="0"/>
      <w:divBdr>
        <w:top w:val="none" w:sz="0" w:space="0" w:color="auto"/>
        <w:left w:val="none" w:sz="0" w:space="0" w:color="auto"/>
        <w:bottom w:val="none" w:sz="0" w:space="0" w:color="auto"/>
        <w:right w:val="none" w:sz="0" w:space="0" w:color="auto"/>
      </w:divBdr>
    </w:div>
    <w:div w:id="1682049034">
      <w:marLeft w:val="0"/>
      <w:marRight w:val="0"/>
      <w:marTop w:val="0"/>
      <w:marBottom w:val="0"/>
      <w:divBdr>
        <w:top w:val="none" w:sz="0" w:space="0" w:color="auto"/>
        <w:left w:val="none" w:sz="0" w:space="0" w:color="auto"/>
        <w:bottom w:val="none" w:sz="0" w:space="0" w:color="auto"/>
        <w:right w:val="none" w:sz="0" w:space="0" w:color="auto"/>
      </w:divBdr>
    </w:div>
    <w:div w:id="1682049035">
      <w:marLeft w:val="0"/>
      <w:marRight w:val="0"/>
      <w:marTop w:val="0"/>
      <w:marBottom w:val="0"/>
      <w:divBdr>
        <w:top w:val="none" w:sz="0" w:space="0" w:color="auto"/>
        <w:left w:val="none" w:sz="0" w:space="0" w:color="auto"/>
        <w:bottom w:val="none" w:sz="0" w:space="0" w:color="auto"/>
        <w:right w:val="none" w:sz="0" w:space="0" w:color="auto"/>
      </w:divBdr>
    </w:div>
    <w:div w:id="1682049036">
      <w:marLeft w:val="0"/>
      <w:marRight w:val="0"/>
      <w:marTop w:val="0"/>
      <w:marBottom w:val="0"/>
      <w:divBdr>
        <w:top w:val="none" w:sz="0" w:space="0" w:color="auto"/>
        <w:left w:val="none" w:sz="0" w:space="0" w:color="auto"/>
        <w:bottom w:val="none" w:sz="0" w:space="0" w:color="auto"/>
        <w:right w:val="none" w:sz="0" w:space="0" w:color="auto"/>
      </w:divBdr>
    </w:div>
    <w:div w:id="1682049037">
      <w:marLeft w:val="0"/>
      <w:marRight w:val="0"/>
      <w:marTop w:val="0"/>
      <w:marBottom w:val="0"/>
      <w:divBdr>
        <w:top w:val="none" w:sz="0" w:space="0" w:color="auto"/>
        <w:left w:val="none" w:sz="0" w:space="0" w:color="auto"/>
        <w:bottom w:val="none" w:sz="0" w:space="0" w:color="auto"/>
        <w:right w:val="none" w:sz="0" w:space="0" w:color="auto"/>
      </w:divBdr>
    </w:div>
    <w:div w:id="1682049038">
      <w:marLeft w:val="0"/>
      <w:marRight w:val="0"/>
      <w:marTop w:val="0"/>
      <w:marBottom w:val="0"/>
      <w:divBdr>
        <w:top w:val="none" w:sz="0" w:space="0" w:color="auto"/>
        <w:left w:val="none" w:sz="0" w:space="0" w:color="auto"/>
        <w:bottom w:val="none" w:sz="0" w:space="0" w:color="auto"/>
        <w:right w:val="none" w:sz="0" w:space="0" w:color="auto"/>
      </w:divBdr>
    </w:div>
    <w:div w:id="1682049041">
      <w:marLeft w:val="0"/>
      <w:marRight w:val="0"/>
      <w:marTop w:val="0"/>
      <w:marBottom w:val="0"/>
      <w:divBdr>
        <w:top w:val="none" w:sz="0" w:space="0" w:color="auto"/>
        <w:left w:val="none" w:sz="0" w:space="0" w:color="auto"/>
        <w:bottom w:val="none" w:sz="0" w:space="0" w:color="auto"/>
        <w:right w:val="none" w:sz="0" w:space="0" w:color="auto"/>
      </w:divBdr>
      <w:divsChild>
        <w:div w:id="1682049043">
          <w:marLeft w:val="0"/>
          <w:marRight w:val="0"/>
          <w:marTop w:val="0"/>
          <w:marBottom w:val="0"/>
          <w:divBdr>
            <w:top w:val="none" w:sz="0" w:space="0" w:color="auto"/>
            <w:left w:val="none" w:sz="0" w:space="0" w:color="auto"/>
            <w:bottom w:val="none" w:sz="0" w:space="0" w:color="auto"/>
            <w:right w:val="none" w:sz="0" w:space="0" w:color="auto"/>
          </w:divBdr>
        </w:div>
      </w:divsChild>
    </w:div>
    <w:div w:id="1682049042">
      <w:marLeft w:val="0"/>
      <w:marRight w:val="0"/>
      <w:marTop w:val="0"/>
      <w:marBottom w:val="0"/>
      <w:divBdr>
        <w:top w:val="none" w:sz="0" w:space="0" w:color="auto"/>
        <w:left w:val="none" w:sz="0" w:space="0" w:color="auto"/>
        <w:bottom w:val="none" w:sz="0" w:space="0" w:color="auto"/>
        <w:right w:val="none" w:sz="0" w:space="0" w:color="auto"/>
      </w:divBdr>
      <w:divsChild>
        <w:div w:id="1682049040">
          <w:marLeft w:val="0"/>
          <w:marRight w:val="0"/>
          <w:marTop w:val="0"/>
          <w:marBottom w:val="0"/>
          <w:divBdr>
            <w:top w:val="none" w:sz="0" w:space="0" w:color="auto"/>
            <w:left w:val="none" w:sz="0" w:space="0" w:color="auto"/>
            <w:bottom w:val="none" w:sz="0" w:space="0" w:color="auto"/>
            <w:right w:val="none" w:sz="0" w:space="0" w:color="auto"/>
          </w:divBdr>
        </w:div>
      </w:divsChild>
    </w:div>
    <w:div w:id="1682049045">
      <w:marLeft w:val="0"/>
      <w:marRight w:val="0"/>
      <w:marTop w:val="0"/>
      <w:marBottom w:val="0"/>
      <w:divBdr>
        <w:top w:val="none" w:sz="0" w:space="0" w:color="auto"/>
        <w:left w:val="none" w:sz="0" w:space="0" w:color="auto"/>
        <w:bottom w:val="none" w:sz="0" w:space="0" w:color="auto"/>
        <w:right w:val="none" w:sz="0" w:space="0" w:color="auto"/>
      </w:divBdr>
      <w:divsChild>
        <w:div w:id="1682049039">
          <w:marLeft w:val="0"/>
          <w:marRight w:val="0"/>
          <w:marTop w:val="0"/>
          <w:marBottom w:val="0"/>
          <w:divBdr>
            <w:top w:val="none" w:sz="0" w:space="0" w:color="auto"/>
            <w:left w:val="none" w:sz="0" w:space="0" w:color="auto"/>
            <w:bottom w:val="none" w:sz="0" w:space="0" w:color="auto"/>
            <w:right w:val="none" w:sz="0" w:space="0" w:color="auto"/>
          </w:divBdr>
        </w:div>
      </w:divsChild>
    </w:div>
    <w:div w:id="1682049046">
      <w:marLeft w:val="0"/>
      <w:marRight w:val="0"/>
      <w:marTop w:val="0"/>
      <w:marBottom w:val="0"/>
      <w:divBdr>
        <w:top w:val="none" w:sz="0" w:space="0" w:color="auto"/>
        <w:left w:val="none" w:sz="0" w:space="0" w:color="auto"/>
        <w:bottom w:val="none" w:sz="0" w:space="0" w:color="auto"/>
        <w:right w:val="none" w:sz="0" w:space="0" w:color="auto"/>
      </w:divBdr>
      <w:divsChild>
        <w:div w:id="1682049044">
          <w:marLeft w:val="0"/>
          <w:marRight w:val="0"/>
          <w:marTop w:val="0"/>
          <w:marBottom w:val="0"/>
          <w:divBdr>
            <w:top w:val="none" w:sz="0" w:space="0" w:color="auto"/>
            <w:left w:val="none" w:sz="0" w:space="0" w:color="auto"/>
            <w:bottom w:val="none" w:sz="0" w:space="0" w:color="auto"/>
            <w:right w:val="none" w:sz="0" w:space="0" w:color="auto"/>
          </w:divBdr>
        </w:div>
      </w:divsChild>
    </w:div>
    <w:div w:id="1682049047">
      <w:marLeft w:val="0"/>
      <w:marRight w:val="0"/>
      <w:marTop w:val="0"/>
      <w:marBottom w:val="0"/>
      <w:divBdr>
        <w:top w:val="none" w:sz="0" w:space="0" w:color="auto"/>
        <w:left w:val="none" w:sz="0" w:space="0" w:color="auto"/>
        <w:bottom w:val="none" w:sz="0" w:space="0" w:color="auto"/>
        <w:right w:val="none" w:sz="0" w:space="0" w:color="auto"/>
      </w:divBdr>
    </w:div>
    <w:div w:id="1682049048">
      <w:marLeft w:val="0"/>
      <w:marRight w:val="0"/>
      <w:marTop w:val="0"/>
      <w:marBottom w:val="0"/>
      <w:divBdr>
        <w:top w:val="none" w:sz="0" w:space="0" w:color="auto"/>
        <w:left w:val="none" w:sz="0" w:space="0" w:color="auto"/>
        <w:bottom w:val="none" w:sz="0" w:space="0" w:color="auto"/>
        <w:right w:val="none" w:sz="0" w:space="0" w:color="auto"/>
      </w:divBdr>
    </w:div>
    <w:div w:id="1682049049">
      <w:marLeft w:val="0"/>
      <w:marRight w:val="0"/>
      <w:marTop w:val="0"/>
      <w:marBottom w:val="0"/>
      <w:divBdr>
        <w:top w:val="none" w:sz="0" w:space="0" w:color="auto"/>
        <w:left w:val="none" w:sz="0" w:space="0" w:color="auto"/>
        <w:bottom w:val="none" w:sz="0" w:space="0" w:color="auto"/>
        <w:right w:val="none" w:sz="0" w:space="0" w:color="auto"/>
      </w:divBdr>
    </w:div>
    <w:div w:id="168204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4</Pages>
  <Words>736</Words>
  <Characters>4416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2022-09-08T11:31:00Z</cp:lastPrinted>
  <dcterms:created xsi:type="dcterms:W3CDTF">2022-09-28T09:18:00Z</dcterms:created>
  <dcterms:modified xsi:type="dcterms:W3CDTF">2022-09-28T09:18:00Z</dcterms:modified>
</cp:coreProperties>
</file>