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690E17F7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="00306D7D">
        <w:rPr>
          <w:rFonts w:asciiTheme="majorHAnsi" w:hAnsiTheme="majorHAnsi" w:cs="Times New Roman"/>
          <w:b/>
        </w:rPr>
        <w:t>:</w:t>
      </w:r>
      <w:r w:rsidR="00436ED6">
        <w:rPr>
          <w:rFonts w:asciiTheme="majorHAnsi" w:hAnsiTheme="majorHAnsi" w:cs="Times New Roman"/>
          <w:b/>
        </w:rPr>
        <w:t xml:space="preserve"> 11/STAŻ/ECK</w:t>
      </w:r>
      <w:r w:rsidR="00F363AD">
        <w:rPr>
          <w:rFonts w:asciiTheme="majorHAnsi" w:hAnsiTheme="majorHAnsi" w:cs="Times New Roman"/>
          <w:b/>
        </w:rPr>
        <w:t>/RPOWP</w:t>
      </w:r>
      <w:r w:rsidR="00CC0082">
        <w:rPr>
          <w:rFonts w:asciiTheme="majorHAnsi" w:hAnsiTheme="majorHAnsi" w:cs="Times New Roman"/>
          <w:b/>
        </w:rPr>
        <w:t>/2022</w:t>
      </w:r>
    </w:p>
    <w:p w14:paraId="57573209" w14:textId="77777777" w:rsidR="005C2FE9" w:rsidRPr="000D0925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Załącznik nr 4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47276CFE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4E8D316D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19AE04AE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43F65822" w14:textId="4B868683" w:rsidR="005C2FE9" w:rsidRPr="000D0925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  <w:r w:rsidR="00877A51">
        <w:rPr>
          <w:rFonts w:asciiTheme="majorHAnsi" w:hAnsiTheme="majorHAnsi" w:cs="Times New Roman"/>
          <w:b/>
        </w:rPr>
        <w:tab/>
      </w:r>
    </w:p>
    <w:p w14:paraId="5C9FF0C8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EE52017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(imię, nazwisko, stanowisko/podstawa do  reprezentacji)</w:t>
      </w:r>
    </w:p>
    <w:p w14:paraId="370D00BA" w14:textId="0ACDD2B2" w:rsidR="005C2FE9" w:rsidRPr="000D0925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</w:t>
      </w:r>
      <w:r w:rsidR="002F4042" w:rsidRPr="000D0925">
        <w:rPr>
          <w:rFonts w:asciiTheme="majorHAnsi" w:hAnsiTheme="majorHAnsi" w:cs="Times New Roman"/>
          <w:b/>
        </w:rPr>
        <w:t xml:space="preserve"> </w:t>
      </w:r>
      <w:r w:rsidRPr="000D0925">
        <w:rPr>
          <w:rFonts w:asciiTheme="majorHAnsi" w:hAnsiTheme="majorHAnsi" w:cs="Times New Roman"/>
          <w:b/>
        </w:rPr>
        <w:t xml:space="preserve">O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08E1A87B" w14:textId="03477245" w:rsidR="005C2FE9" w:rsidRPr="00CC0082" w:rsidRDefault="002E7AFF" w:rsidP="00CC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182438">
        <w:rPr>
          <w:rFonts w:asciiTheme="majorHAnsi" w:hAnsiTheme="majorHAnsi" w:cs="Times New Roman"/>
        </w:rPr>
        <w:t xml:space="preserve"> </w:t>
      </w:r>
      <w:r w:rsidR="00A963E0">
        <w:rPr>
          <w:rFonts w:ascii="Cambria" w:hAnsi="Cambria"/>
          <w:b/>
          <w:bCs/>
          <w:color w:val="000000"/>
        </w:rPr>
        <w:t>„Usługa organizacji staży/praktyk zawodowych dla uczniów i nauczycieli w przedsiębiorstwach z terenu województwa podlaskiego w ramach projektu „</w:t>
      </w:r>
      <w:proofErr w:type="spellStart"/>
      <w:r w:rsidR="00A963E0">
        <w:rPr>
          <w:rFonts w:ascii="Cambria" w:hAnsi="Cambria"/>
          <w:b/>
          <w:bCs/>
          <w:color w:val="000000"/>
        </w:rPr>
        <w:t>EcoCentrum</w:t>
      </w:r>
      <w:proofErr w:type="spellEnd"/>
      <w:r w:rsidR="00A963E0">
        <w:rPr>
          <w:rFonts w:ascii="Cambria" w:hAnsi="Cambria"/>
          <w:b/>
          <w:bCs/>
          <w:color w:val="000000"/>
        </w:rPr>
        <w:t xml:space="preserve"> Kompetencji BOF. Utworzenie branżowego centrum kompetencji w obszarze efektywności gospodarowania energią i zasobami.”</w:t>
      </w:r>
      <w:r w:rsidR="00A963E0">
        <w:rPr>
          <w:rFonts w:ascii="Cambria" w:hAnsi="Cambria"/>
          <w:b/>
          <w:color w:val="000000" w:themeColor="text1"/>
        </w:rPr>
        <w:t xml:space="preserve"> cz. I-II</w:t>
      </w:r>
      <w:r w:rsidR="00436ED6">
        <w:rPr>
          <w:rFonts w:asciiTheme="majorHAnsi" w:eastAsiaTheme="majorEastAsia" w:hAnsiTheme="majorHAnsi" w:cstheme="majorBidi"/>
          <w:b/>
        </w:rPr>
        <w:t>”</w:t>
      </w:r>
      <w:r w:rsidR="00CC0082">
        <w:rPr>
          <w:rFonts w:ascii="Cambria" w:hAnsi="Cambria"/>
        </w:rPr>
        <w:t xml:space="preserve"> </w:t>
      </w:r>
      <w:r w:rsidR="00CC0082">
        <w:rPr>
          <w:rFonts w:ascii="Cambria" w:eastAsiaTheme="majorEastAsia" w:hAnsi="Cambria" w:cstheme="majorBidi"/>
          <w:b/>
        </w:rPr>
        <w:t xml:space="preserve">- </w:t>
      </w:r>
      <w:r w:rsidR="00CC0082">
        <w:rPr>
          <w:rFonts w:ascii="Cambria" w:hAnsi="Cambria"/>
          <w:b/>
        </w:rPr>
        <w:t>część ……</w:t>
      </w:r>
      <w:r w:rsidR="00CC0082">
        <w:rPr>
          <w:rStyle w:val="Odwoanieprzypisudolnego"/>
          <w:rFonts w:ascii="Cambria" w:hAnsi="Cambria"/>
          <w:b/>
        </w:rPr>
        <w:footnoteReference w:id="1"/>
      </w:r>
      <w:r w:rsidR="00CC0082">
        <w:rPr>
          <w:rFonts w:ascii="Cambria" w:hAnsi="Cambria"/>
          <w:b/>
        </w:rPr>
        <w:t xml:space="preserve">  zamówienia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2"/>
      </w:r>
    </w:p>
    <w:p w14:paraId="5409200B" w14:textId="77777777" w:rsidR="005C2FE9" w:rsidRPr="000D0925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</w:t>
      </w:r>
      <w:r w:rsidR="005C2FE9" w:rsidRPr="000D0925">
        <w:rPr>
          <w:rFonts w:asciiTheme="majorHAnsi" w:hAnsiTheme="majorHAnsi" w:cs="Times New Roman"/>
          <w:b/>
        </w:rPr>
        <w:t xml:space="preserve"> WYKONAWCY:</w:t>
      </w:r>
    </w:p>
    <w:p w14:paraId="7D1F2A06" w14:textId="77777777" w:rsidR="005C2FE9" w:rsidRPr="000D0925" w:rsidRDefault="00944FF4" w:rsidP="00E80674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 xml:space="preserve">Oświadczam, że nie zachodzą w stosunku do </w:t>
      </w:r>
      <w:r w:rsidR="00B610DC" w:rsidRPr="000D0925">
        <w:rPr>
          <w:rFonts w:asciiTheme="majorHAnsi" w:hAnsiTheme="majorHAnsi" w:cs="Times New Roman"/>
        </w:rPr>
        <w:t>Wykonawcy</w:t>
      </w:r>
      <w:r w:rsidR="0000024D" w:rsidRPr="000D0925">
        <w:rPr>
          <w:rFonts w:asciiTheme="majorHAnsi" w:hAnsiTheme="majorHAnsi" w:cs="Times New Roman"/>
        </w:rPr>
        <w:t xml:space="preserve"> podstawy wykluczenia </w:t>
      </w:r>
      <w:r w:rsidR="00E6083F" w:rsidRPr="000D0925">
        <w:rPr>
          <w:rFonts w:asciiTheme="majorHAnsi" w:hAnsiTheme="majorHAnsi" w:cs="Times New Roman"/>
        </w:rPr>
        <w:t xml:space="preserve">z postępowania o udzielenie zamówienia publicznego </w:t>
      </w:r>
      <w:r w:rsidR="0000024D" w:rsidRPr="000D0925">
        <w:rPr>
          <w:rFonts w:asciiTheme="majorHAnsi" w:hAnsiTheme="majorHAnsi" w:cs="Times New Roman"/>
        </w:rPr>
        <w:t>określone w</w:t>
      </w:r>
      <w:r w:rsidR="00E6083F" w:rsidRPr="000D0925">
        <w:rPr>
          <w:rFonts w:asciiTheme="majorHAnsi" w:hAnsiTheme="majorHAnsi" w:cs="Times New Roman"/>
        </w:rPr>
        <w:t xml:space="preserve"> art. </w:t>
      </w:r>
      <w:r w:rsidRPr="000D0925">
        <w:rPr>
          <w:rFonts w:asciiTheme="majorHAnsi" w:hAnsiTheme="majorHAnsi" w:cs="Times New Roman"/>
        </w:rPr>
        <w:t xml:space="preserve">108 ust. 1 ustawy </w:t>
      </w:r>
      <w:r w:rsidR="00E6083F" w:rsidRPr="000D0925">
        <w:rPr>
          <w:rFonts w:asciiTheme="majorHAnsi" w:hAnsiTheme="majorHAnsi" w:cs="Times New Roman"/>
        </w:rPr>
        <w:t>Pzp.</w:t>
      </w:r>
    </w:p>
    <w:p w14:paraId="7C1FB5F6" w14:textId="77777777" w:rsidR="009D5FAA" w:rsidRDefault="00944FF4" w:rsidP="009D5FAA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zachodzą w stosunku do Wykonawcy podstawy wykluczenia z postępowania o udzielenie zamówienia publicznego określone w art. ..........</w:t>
      </w:r>
      <w:r w:rsidRPr="000D0925">
        <w:rPr>
          <w:rStyle w:val="Odwoanieprzypisudolnego"/>
          <w:rFonts w:asciiTheme="majorHAnsi" w:hAnsiTheme="majorHAnsi" w:cs="Times New Roman"/>
        </w:rPr>
        <w:footnoteReference w:id="3"/>
      </w:r>
      <w:r w:rsidRPr="000D0925">
        <w:rPr>
          <w:rFonts w:asciiTheme="majorHAnsi" w:hAnsiTheme="majorHAnsi" w:cs="Times New Roman"/>
        </w:rPr>
        <w:t xml:space="preserve"> </w:t>
      </w:r>
      <w:r w:rsidR="00AC121C" w:rsidRPr="000D0925">
        <w:rPr>
          <w:rFonts w:asciiTheme="majorHAnsi" w:hAnsiTheme="majorHAnsi" w:cs="Times New Roman"/>
        </w:rPr>
        <w:t>Pzp</w:t>
      </w:r>
      <w:r w:rsidR="00AC121C">
        <w:rPr>
          <w:rFonts w:asciiTheme="majorHAnsi" w:hAnsiTheme="majorHAnsi" w:cs="Times New Roman"/>
        </w:rPr>
        <w:t>.</w:t>
      </w:r>
      <w:r w:rsidR="00AC121C" w:rsidRPr="000D0925">
        <w:rPr>
          <w:rFonts w:asciiTheme="majorHAnsi" w:hAnsiTheme="majorHAnsi" w:cs="Times New Roman"/>
        </w:rPr>
        <w:t xml:space="preserve"> Jednocześnie</w:t>
      </w:r>
      <w:r w:rsidRPr="000D0925">
        <w:rPr>
          <w:rFonts w:asciiTheme="majorHAnsi" w:hAnsiTheme="majorHAnsi" w:cs="Times New Roman"/>
        </w:rPr>
        <w:t xml:space="preserve"> oświadczam, że w związku z ww. okolicznością, na podstawie art.110 ust. 2 ustawy Pzp zostały podjęte następujące środki naprawcze:……………………</w:t>
      </w:r>
    </w:p>
    <w:p w14:paraId="375DFD9D" w14:textId="5353A8E9" w:rsidR="009D5FAA" w:rsidRPr="009D5FAA" w:rsidRDefault="009D5FAA" w:rsidP="009D5FAA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9D5FAA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9D5FAA">
        <w:rPr>
          <w:rFonts w:asciiTheme="majorHAnsi" w:hAnsiTheme="majorHAnsi"/>
          <w:color w:val="000000"/>
        </w:rPr>
        <w:t>OŚWIADCZAM, że nie jestem umieszczony na listach i nie  podlegam  wykluczeniu  z niniejszego  postępowania o udzielenie zamówienia, na podstawie obowiązujących przepisów określonych w a</w:t>
      </w:r>
      <w:bookmarkStart w:id="0" w:name="_GoBack"/>
      <w:bookmarkEnd w:id="0"/>
      <w:r w:rsidRPr="009D5FAA">
        <w:rPr>
          <w:rFonts w:asciiTheme="majorHAnsi" w:hAnsiTheme="majorHAnsi"/>
          <w:color w:val="000000"/>
        </w:rPr>
        <w:t>rt. 7 ust. 1 Ustawy z dnia 13 kwietnia 2022 r. o szczególnych rozwiązaniach w zakresie przeciwdziałania wspieraniu agresji na Ukrainę oraz służących ochronie bezpieczeństwa narodowego (Dz.U. z 2022 r. poz. 835)</w:t>
      </w:r>
    </w:p>
    <w:p w14:paraId="1E9A661A" w14:textId="00AAAB5A" w:rsidR="00944FF4" w:rsidRPr="000D0925" w:rsidRDefault="00944FF4" w:rsidP="00E80674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 w:rsidR="00AC121C"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>Oświadczam, że w stosunku do Wykonawcy nie zachodzą pozostałe podstawy wykluczenia.</w:t>
      </w:r>
      <w:r w:rsidRPr="000D092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244BA460" w14:textId="77777777" w:rsidR="00944FF4" w:rsidRPr="000D0925" w:rsidRDefault="00944FF4" w:rsidP="005B2528">
      <w:pPr>
        <w:spacing w:after="0" w:line="360" w:lineRule="auto"/>
        <w:rPr>
          <w:rFonts w:asciiTheme="majorHAnsi" w:hAnsiTheme="majorHAnsi" w:cs="Times New Roman"/>
        </w:rPr>
      </w:pPr>
    </w:p>
    <w:p w14:paraId="04EDC1CF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</w:p>
    <w:p w14:paraId="3030C7E4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A713750" w14:textId="3919D3A5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 aktualne i  zgodne z prawdą oraz zostały przedstawione 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4463EED3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8CDEAAB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1EB0900B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EE4A" w14:textId="77777777" w:rsidR="00F677CA" w:rsidRDefault="00F677CA" w:rsidP="002B4656">
      <w:pPr>
        <w:spacing w:after="0" w:line="240" w:lineRule="auto"/>
      </w:pPr>
      <w:r>
        <w:separator/>
      </w:r>
    </w:p>
  </w:endnote>
  <w:endnote w:type="continuationSeparator" w:id="0">
    <w:p w14:paraId="77BE4E28" w14:textId="77777777" w:rsidR="00F677CA" w:rsidRDefault="00F677C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44E6" w14:textId="77777777" w:rsidR="004A13A2" w:rsidRDefault="004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5A68" w14:textId="77777777" w:rsidR="00F677CA" w:rsidRDefault="00F677CA" w:rsidP="002B4656">
      <w:pPr>
        <w:spacing w:after="0" w:line="240" w:lineRule="auto"/>
      </w:pPr>
      <w:r>
        <w:separator/>
      </w:r>
    </w:p>
  </w:footnote>
  <w:footnote w:type="continuationSeparator" w:id="0">
    <w:p w14:paraId="099DBF68" w14:textId="77777777" w:rsidR="00F677CA" w:rsidRDefault="00F677CA" w:rsidP="002B4656">
      <w:pPr>
        <w:spacing w:after="0" w:line="240" w:lineRule="auto"/>
      </w:pPr>
      <w:r>
        <w:continuationSeparator/>
      </w:r>
    </w:p>
  </w:footnote>
  <w:footnote w:id="1">
    <w:p w14:paraId="0C4BABDA" w14:textId="405F3887" w:rsidR="00CC0082" w:rsidRDefault="00CC0082" w:rsidP="00CC0082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zamówien</w:t>
      </w:r>
      <w:r w:rsidR="00436ED6">
        <w:rPr>
          <w:rFonts w:ascii="Cambria" w:hAnsi="Cambria"/>
        </w:rPr>
        <w:t>ia, której dotyczy oferta (I-II</w:t>
      </w:r>
      <w:r>
        <w:rPr>
          <w:rFonts w:ascii="Cambria" w:hAnsi="Cambria"/>
        </w:rPr>
        <w:t>)</w:t>
      </w:r>
    </w:p>
  </w:footnote>
  <w:footnote w:id="2">
    <w:p w14:paraId="179366F5" w14:textId="77777777" w:rsidR="00A63022" w:rsidRPr="007B1703" w:rsidRDefault="00A63022">
      <w:pPr>
        <w:pStyle w:val="Tekstprzypisudolnego"/>
        <w:rPr>
          <w:rFonts w:asciiTheme="majorHAnsi" w:hAnsiTheme="majorHAnsi"/>
        </w:rPr>
      </w:pPr>
      <w:r w:rsidRPr="007B1703">
        <w:rPr>
          <w:rStyle w:val="Odwoanieprzypisudolnego"/>
        </w:rPr>
        <w:footnoteRef/>
      </w:r>
      <w:r w:rsidRPr="007B1703">
        <w:t xml:space="preserve"> </w:t>
      </w:r>
      <w:r w:rsidR="00A16C16" w:rsidRPr="007B1703">
        <w:rPr>
          <w:rFonts w:asciiTheme="majorHAnsi" w:hAnsiTheme="majorHAnsi"/>
        </w:rPr>
        <w:t>Poprawne</w:t>
      </w:r>
      <w:r w:rsidRPr="007B1703">
        <w:rPr>
          <w:rFonts w:asciiTheme="majorHAnsi" w:hAnsiTheme="majorHAnsi"/>
        </w:rPr>
        <w:t xml:space="preserve"> zaznaczyć lub nie</w:t>
      </w:r>
      <w:r w:rsidR="00A16C16" w:rsidRPr="007B1703">
        <w:rPr>
          <w:rFonts w:asciiTheme="majorHAnsi" w:hAnsiTheme="majorHAnsi"/>
        </w:rPr>
        <w:t>właściwe</w:t>
      </w:r>
      <w:r w:rsidRPr="007B1703">
        <w:rPr>
          <w:rFonts w:asciiTheme="majorHAnsi" w:hAnsiTheme="majorHAnsi"/>
        </w:rPr>
        <w:t xml:space="preserve"> skreślić</w:t>
      </w:r>
      <w:r w:rsidR="00A16C16" w:rsidRPr="007B1703">
        <w:rPr>
          <w:rFonts w:asciiTheme="majorHAnsi" w:hAnsiTheme="majorHAnsi"/>
        </w:rPr>
        <w:t>.</w:t>
      </w:r>
    </w:p>
  </w:footnote>
  <w:footnote w:id="3">
    <w:p w14:paraId="0CE195A1" w14:textId="77777777" w:rsidR="00944FF4" w:rsidRPr="00944FF4" w:rsidRDefault="00944FF4" w:rsidP="00E80674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6FB" w14:textId="77777777" w:rsidR="004A13A2" w:rsidRDefault="004A13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0850D402" w:rsidR="003044E0" w:rsidRPr="002B4B91" w:rsidRDefault="00877A51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 </w:t>
    </w:r>
    <w:r w:rsidR="003044E0">
      <w:tab/>
    </w:r>
    <w:r w:rsidR="004A13A2">
      <w:rPr>
        <w:noProof/>
        <w:lang w:eastAsia="pl-PL"/>
      </w:rPr>
      <w:drawing>
        <wp:inline distT="0" distB="0" distL="0" distR="0" wp14:anchorId="1FE20D6C" wp14:editId="3E29A0A8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613DA"/>
    <w:rsid w:val="00084AFF"/>
    <w:rsid w:val="00092CBE"/>
    <w:rsid w:val="000A3647"/>
    <w:rsid w:val="000A7E34"/>
    <w:rsid w:val="000D0925"/>
    <w:rsid w:val="000F002E"/>
    <w:rsid w:val="00117514"/>
    <w:rsid w:val="00156943"/>
    <w:rsid w:val="00177AEB"/>
    <w:rsid w:val="00182438"/>
    <w:rsid w:val="001A0BD2"/>
    <w:rsid w:val="001A5B1C"/>
    <w:rsid w:val="001A728A"/>
    <w:rsid w:val="001E5A2A"/>
    <w:rsid w:val="001F2C90"/>
    <w:rsid w:val="002111B2"/>
    <w:rsid w:val="00236BF5"/>
    <w:rsid w:val="00240F25"/>
    <w:rsid w:val="00242D7F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3E53DE"/>
    <w:rsid w:val="003F3DAC"/>
    <w:rsid w:val="00405A89"/>
    <w:rsid w:val="00427020"/>
    <w:rsid w:val="00436ED6"/>
    <w:rsid w:val="00444F75"/>
    <w:rsid w:val="0047399B"/>
    <w:rsid w:val="00473DB2"/>
    <w:rsid w:val="004A13A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57C87"/>
    <w:rsid w:val="006638FB"/>
    <w:rsid w:val="006712DA"/>
    <w:rsid w:val="00676D90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631B7"/>
    <w:rsid w:val="007B1703"/>
    <w:rsid w:val="007C06CF"/>
    <w:rsid w:val="007D4D4C"/>
    <w:rsid w:val="007D6840"/>
    <w:rsid w:val="007E0306"/>
    <w:rsid w:val="008051A9"/>
    <w:rsid w:val="00820C92"/>
    <w:rsid w:val="00821EFA"/>
    <w:rsid w:val="0082475C"/>
    <w:rsid w:val="0082498E"/>
    <w:rsid w:val="008331F0"/>
    <w:rsid w:val="008351A6"/>
    <w:rsid w:val="00844A72"/>
    <w:rsid w:val="008515B1"/>
    <w:rsid w:val="00851B75"/>
    <w:rsid w:val="00854C80"/>
    <w:rsid w:val="00877A51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FF4"/>
    <w:rsid w:val="00947FAB"/>
    <w:rsid w:val="00950283"/>
    <w:rsid w:val="009517D1"/>
    <w:rsid w:val="0095673C"/>
    <w:rsid w:val="009679AF"/>
    <w:rsid w:val="00981CB0"/>
    <w:rsid w:val="00992EC5"/>
    <w:rsid w:val="009D5FAA"/>
    <w:rsid w:val="009E5C8F"/>
    <w:rsid w:val="009F4238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963E0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951FA"/>
    <w:rsid w:val="00BA7E3E"/>
    <w:rsid w:val="00BB7889"/>
    <w:rsid w:val="00BC29BA"/>
    <w:rsid w:val="00BD0078"/>
    <w:rsid w:val="00BF658F"/>
    <w:rsid w:val="00C04E39"/>
    <w:rsid w:val="00C3258A"/>
    <w:rsid w:val="00C54F57"/>
    <w:rsid w:val="00C9263F"/>
    <w:rsid w:val="00C95339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E628E"/>
    <w:rsid w:val="00EF1547"/>
    <w:rsid w:val="00EF43EC"/>
    <w:rsid w:val="00F0552A"/>
    <w:rsid w:val="00F24F80"/>
    <w:rsid w:val="00F316BE"/>
    <w:rsid w:val="00F363AD"/>
    <w:rsid w:val="00F40C97"/>
    <w:rsid w:val="00F5318D"/>
    <w:rsid w:val="00F64F61"/>
    <w:rsid w:val="00F677CA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75A7-C83F-417F-B2F1-8D6980C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60</cp:revision>
  <cp:lastPrinted>2018-05-07T12:49:00Z</cp:lastPrinted>
  <dcterms:created xsi:type="dcterms:W3CDTF">2018-03-09T11:00:00Z</dcterms:created>
  <dcterms:modified xsi:type="dcterms:W3CDTF">2022-05-26T09:35:00Z</dcterms:modified>
</cp:coreProperties>
</file>