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6159B30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EE266F">
        <w:rPr>
          <w:rFonts w:ascii="Adagio_Slab" w:hAnsi="Adagio_Slab"/>
          <w:sz w:val="20"/>
          <w:szCs w:val="20"/>
        </w:rPr>
        <w:t>15</w:t>
      </w:r>
      <w:r w:rsidR="00B25C5A">
        <w:rPr>
          <w:rFonts w:ascii="Adagio_Slab" w:hAnsi="Adagio_Slab"/>
          <w:sz w:val="20"/>
          <w:szCs w:val="20"/>
        </w:rPr>
        <w:t>.0</w:t>
      </w:r>
      <w:r w:rsidR="00EE266F">
        <w:rPr>
          <w:rFonts w:ascii="Adagio_Slab" w:hAnsi="Adagio_Slab"/>
          <w:sz w:val="20"/>
          <w:szCs w:val="20"/>
        </w:rPr>
        <w:t>5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C7D4636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</w:t>
      </w:r>
      <w:r w:rsidR="00EE266F" w:rsidRPr="00EE26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MELBDZ.261.32.2023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45261CD" w14:textId="2A5309BF" w:rsidR="0093288F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EE266F" w:rsidRPr="00EE266F">
        <w:rPr>
          <w:rFonts w:cstheme="minorHAnsi"/>
          <w:b/>
          <w:color w:val="0000FF"/>
          <w:sz w:val="20"/>
          <w:szCs w:val="20"/>
        </w:rPr>
        <w:t xml:space="preserve">Transport słuchaczy Studium Podyplomowego Energetyki Jądrowej na Politechnice Warszawskiej w dniach pomiędzy 07.07.2023 a 09.07.2023 na trasie Warszawa - Bratysława-Zwentendorf - Bratysława – Warszawa”   dla Instytutu Techniki Cieplnej Wydziału Mechanicznego Energetyki i Lotnictwa Politechniki Warszawskiej.                                                                                                </w:t>
      </w:r>
    </w:p>
    <w:p w14:paraId="6C1DF0E5" w14:textId="77777777" w:rsidR="00A555B6" w:rsidRDefault="00A555B6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1B317B4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18F7F3F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EE26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30.894,31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sectPr w:rsidR="00777277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0B0E" w14:textId="77777777" w:rsidR="00392465" w:rsidRDefault="00392465" w:rsidP="00300F57">
      <w:pPr>
        <w:spacing w:after="0" w:line="240" w:lineRule="auto"/>
      </w:pPr>
      <w:r>
        <w:separator/>
      </w:r>
    </w:p>
  </w:endnote>
  <w:endnote w:type="continuationSeparator" w:id="0">
    <w:p w14:paraId="26B44475" w14:textId="77777777" w:rsidR="00392465" w:rsidRDefault="0039246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3B69" w14:textId="77777777" w:rsidR="00392465" w:rsidRDefault="00392465" w:rsidP="00300F57">
      <w:pPr>
        <w:spacing w:after="0" w:line="240" w:lineRule="auto"/>
      </w:pPr>
      <w:r>
        <w:separator/>
      </w:r>
    </w:p>
  </w:footnote>
  <w:footnote w:type="continuationSeparator" w:id="0">
    <w:p w14:paraId="705D9868" w14:textId="77777777" w:rsidR="00392465" w:rsidRDefault="0039246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2465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87852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555B6"/>
    <w:rsid w:val="00A71B4A"/>
    <w:rsid w:val="00AA1FF8"/>
    <w:rsid w:val="00AC72EE"/>
    <w:rsid w:val="00AC7302"/>
    <w:rsid w:val="00AD1397"/>
    <w:rsid w:val="00AD21EC"/>
    <w:rsid w:val="00B06194"/>
    <w:rsid w:val="00B25C5A"/>
    <w:rsid w:val="00B30180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582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21822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E266F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6</cp:revision>
  <cp:lastPrinted>2023-03-17T08:10:00Z</cp:lastPrinted>
  <dcterms:created xsi:type="dcterms:W3CDTF">2023-03-17T08:10:00Z</dcterms:created>
  <dcterms:modified xsi:type="dcterms:W3CDTF">2023-05-15T11:02:00Z</dcterms:modified>
</cp:coreProperties>
</file>