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3EBD" w14:textId="41E62B22" w:rsidR="00362A01" w:rsidRPr="00FA1FC6" w:rsidRDefault="00362A01" w:rsidP="00FA1FC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A1FC6">
        <w:rPr>
          <w:rFonts w:asciiTheme="minorHAnsi" w:hAnsiTheme="minorHAnsi" w:cstheme="minorHAnsi"/>
          <w:sz w:val="22"/>
          <w:szCs w:val="22"/>
        </w:rPr>
        <w:t xml:space="preserve">Gdańsk, dnia </w:t>
      </w:r>
      <w:r w:rsidR="007B303C">
        <w:rPr>
          <w:rFonts w:asciiTheme="minorHAnsi" w:hAnsiTheme="minorHAnsi" w:cstheme="minorHAnsi"/>
          <w:sz w:val="22"/>
          <w:szCs w:val="22"/>
        </w:rPr>
        <w:t>04</w:t>
      </w:r>
      <w:r w:rsidR="00935064" w:rsidRPr="00FA1FC6">
        <w:rPr>
          <w:rFonts w:asciiTheme="minorHAnsi" w:hAnsiTheme="minorHAnsi" w:cstheme="minorHAnsi"/>
          <w:sz w:val="22"/>
          <w:szCs w:val="22"/>
        </w:rPr>
        <w:t>.</w:t>
      </w:r>
      <w:r w:rsidR="00CB0E1E" w:rsidRPr="00FA1FC6">
        <w:rPr>
          <w:rFonts w:asciiTheme="minorHAnsi" w:hAnsiTheme="minorHAnsi" w:cstheme="minorHAnsi"/>
          <w:sz w:val="22"/>
          <w:szCs w:val="22"/>
        </w:rPr>
        <w:t>1</w:t>
      </w:r>
      <w:r w:rsidR="007B303C">
        <w:rPr>
          <w:rFonts w:asciiTheme="minorHAnsi" w:hAnsiTheme="minorHAnsi" w:cstheme="minorHAnsi"/>
          <w:sz w:val="22"/>
          <w:szCs w:val="22"/>
        </w:rPr>
        <w:t>2</w:t>
      </w:r>
      <w:r w:rsidR="00346826" w:rsidRPr="00FA1FC6">
        <w:rPr>
          <w:rFonts w:asciiTheme="minorHAnsi" w:hAnsiTheme="minorHAnsi" w:cstheme="minorHAnsi"/>
          <w:sz w:val="22"/>
          <w:szCs w:val="22"/>
        </w:rPr>
        <w:t>.2020</w:t>
      </w:r>
      <w:r w:rsidR="00816C48" w:rsidRPr="00FA1FC6">
        <w:rPr>
          <w:rFonts w:asciiTheme="minorHAnsi" w:hAnsiTheme="minorHAnsi" w:cstheme="minorHAnsi"/>
          <w:sz w:val="22"/>
          <w:szCs w:val="22"/>
        </w:rPr>
        <w:t xml:space="preserve"> </w:t>
      </w:r>
      <w:r w:rsidRPr="00FA1FC6">
        <w:rPr>
          <w:rFonts w:asciiTheme="minorHAnsi" w:hAnsiTheme="minorHAnsi" w:cstheme="minorHAnsi"/>
          <w:sz w:val="22"/>
          <w:szCs w:val="22"/>
        </w:rPr>
        <w:t>r.</w:t>
      </w:r>
    </w:p>
    <w:p w14:paraId="1DBC9415" w14:textId="2851F687" w:rsidR="00C450DC" w:rsidRPr="00FA1FC6" w:rsidRDefault="00935064" w:rsidP="00FA1FC6">
      <w:pPr>
        <w:pStyle w:val="Default"/>
        <w:spacing w:after="240" w:line="276" w:lineRule="auto"/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A1FC6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DAZ-Z.272.</w:t>
      </w:r>
      <w:r w:rsidR="00346826" w:rsidRPr="00FA1FC6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62.2020</w:t>
      </w:r>
    </w:p>
    <w:p w14:paraId="489943C4" w14:textId="694C64D9" w:rsidR="002C2FE1" w:rsidRPr="00FA1FC6" w:rsidRDefault="00364A55" w:rsidP="00FA1FC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1FC6">
        <w:rPr>
          <w:rFonts w:asciiTheme="minorHAnsi" w:hAnsiTheme="minorHAnsi" w:cstheme="minorHAnsi"/>
          <w:b/>
          <w:bCs/>
          <w:sz w:val="22"/>
          <w:szCs w:val="22"/>
        </w:rPr>
        <w:t>PYTANIA I ODPOWIEDZI</w:t>
      </w:r>
      <w:r w:rsidR="007B303C">
        <w:rPr>
          <w:rFonts w:asciiTheme="minorHAnsi" w:hAnsiTheme="minorHAnsi" w:cstheme="minorHAnsi"/>
          <w:b/>
          <w:bCs/>
          <w:sz w:val="22"/>
          <w:szCs w:val="22"/>
        </w:rPr>
        <w:t xml:space="preserve"> – Cz. 2</w:t>
      </w:r>
    </w:p>
    <w:p w14:paraId="3AC985C7" w14:textId="77777777" w:rsidR="002C2FE1" w:rsidRPr="00FA1FC6" w:rsidRDefault="002C2FE1" w:rsidP="00FA1FC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1DF962" w14:textId="35BAF01E" w:rsidR="00575771" w:rsidRPr="00FA1FC6" w:rsidRDefault="00C96CA6" w:rsidP="00FA1FC6">
      <w:pPr>
        <w:pStyle w:val="Akapitzlist"/>
        <w:suppressAutoHyphens/>
        <w:spacing w:after="240" w:line="276" w:lineRule="auto"/>
        <w:ind w:left="0" w:right="-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1FC6">
        <w:rPr>
          <w:rFonts w:asciiTheme="minorHAnsi" w:hAnsiTheme="minorHAnsi" w:cstheme="minorHAnsi"/>
          <w:sz w:val="22"/>
          <w:szCs w:val="22"/>
        </w:rPr>
        <w:t>D</w:t>
      </w:r>
      <w:r w:rsidR="002C2FE1" w:rsidRPr="00FA1FC6">
        <w:rPr>
          <w:rFonts w:asciiTheme="minorHAnsi" w:hAnsiTheme="minorHAnsi" w:cstheme="minorHAnsi"/>
          <w:sz w:val="22"/>
          <w:szCs w:val="22"/>
        </w:rPr>
        <w:t>otyczy:</w:t>
      </w:r>
      <w:r w:rsidR="002C2FE1" w:rsidRPr="00FA1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5064" w:rsidRPr="00FA1FC6">
        <w:rPr>
          <w:rFonts w:asciiTheme="minorHAnsi" w:hAnsiTheme="minorHAnsi" w:cstheme="minorHAnsi"/>
          <w:sz w:val="22"/>
          <w:szCs w:val="22"/>
        </w:rPr>
        <w:t>zamówienia publicznego, prowadzonego w trybie przetargu nieograniczonego na zasadach określonych w ustawie Prawo zamówień publicznych z dnia 29 stycznia 2004 r. (</w:t>
      </w:r>
      <w:proofErr w:type="spellStart"/>
      <w:r w:rsidR="00935064" w:rsidRPr="00FA1FC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35064" w:rsidRPr="00FA1FC6">
        <w:rPr>
          <w:rFonts w:asciiTheme="minorHAnsi" w:hAnsiTheme="minorHAnsi" w:cstheme="minorHAnsi"/>
          <w:sz w:val="22"/>
          <w:szCs w:val="22"/>
        </w:rPr>
        <w:t>. Dz. U. z 2019 r. poz. 1843</w:t>
      </w:r>
      <w:r w:rsidR="00346826" w:rsidRPr="00FA1FC6">
        <w:rPr>
          <w:rFonts w:asciiTheme="minorHAnsi" w:hAnsiTheme="minorHAnsi" w:cstheme="minorHAnsi"/>
          <w:sz w:val="22"/>
          <w:szCs w:val="22"/>
        </w:rPr>
        <w:t xml:space="preserve"> ze zm.</w:t>
      </w:r>
      <w:r w:rsidR="00935064" w:rsidRPr="00FA1FC6">
        <w:rPr>
          <w:rFonts w:asciiTheme="minorHAnsi" w:hAnsiTheme="minorHAnsi" w:cstheme="minorHAnsi"/>
          <w:sz w:val="22"/>
          <w:szCs w:val="22"/>
        </w:rPr>
        <w:t xml:space="preserve">), zwanej dalej ustawą </w:t>
      </w:r>
      <w:proofErr w:type="spellStart"/>
      <w:r w:rsidR="00935064" w:rsidRPr="00FA1FC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35064" w:rsidRPr="00FA1FC6">
        <w:rPr>
          <w:rFonts w:asciiTheme="minorHAnsi" w:hAnsiTheme="minorHAnsi" w:cstheme="minorHAnsi"/>
          <w:sz w:val="22"/>
          <w:szCs w:val="22"/>
        </w:rPr>
        <w:t xml:space="preserve">, o wartości szacunkowej niższej niż wyrażona w złotych równowartość kwoty, określonej w przepisach wydanych na podstawie art. 11 ust. 8 ustawy </w:t>
      </w:r>
      <w:proofErr w:type="spellStart"/>
      <w:r w:rsidR="00935064" w:rsidRPr="00FA1FC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35064" w:rsidRPr="00FA1FC6">
        <w:rPr>
          <w:rFonts w:asciiTheme="minorHAnsi" w:hAnsiTheme="minorHAnsi" w:cstheme="minorHAnsi"/>
          <w:sz w:val="22"/>
          <w:szCs w:val="22"/>
        </w:rPr>
        <w:t xml:space="preserve"> na: </w:t>
      </w:r>
      <w:r w:rsidR="00935064" w:rsidRPr="00FA1FC6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Kompleksowe ubezpieczenie mienia, ubezpieczenie od odpowiedzialności cywilnej oraz ubezpieczenie komunikacyjne</w:t>
      </w:r>
      <w:r w:rsidRPr="00FA1FC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6DDFB809" w14:textId="522E9B41" w:rsidR="00D36C40" w:rsidRPr="00FA1FC6" w:rsidRDefault="00D36C40" w:rsidP="007B303C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1FC6">
        <w:rPr>
          <w:rFonts w:asciiTheme="minorHAnsi" w:hAnsiTheme="minorHAnsi" w:cstheme="minorHAnsi"/>
          <w:sz w:val="22"/>
          <w:szCs w:val="22"/>
        </w:rPr>
        <w:t xml:space="preserve">      </w:t>
      </w:r>
      <w:r w:rsidRPr="00FA1FC6">
        <w:rPr>
          <w:rFonts w:asciiTheme="minorHAnsi" w:hAnsiTheme="minorHAnsi" w:cstheme="minorHAnsi"/>
          <w:sz w:val="22"/>
          <w:szCs w:val="22"/>
        </w:rPr>
        <w:tab/>
        <w:t xml:space="preserve">Na podstawie art. 38 ust. 1 i 2 ustawy </w:t>
      </w:r>
      <w:proofErr w:type="spellStart"/>
      <w:r w:rsidRPr="00FA1FC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A1FC6">
        <w:rPr>
          <w:rFonts w:asciiTheme="minorHAnsi" w:hAnsiTheme="minorHAnsi" w:cstheme="minorHAnsi"/>
          <w:sz w:val="22"/>
          <w:szCs w:val="22"/>
        </w:rPr>
        <w:t xml:space="preserve"> oraz na podstawie rozdz. VII</w:t>
      </w:r>
      <w:r w:rsidR="00324FB7" w:rsidRPr="00FA1FC6">
        <w:rPr>
          <w:rFonts w:asciiTheme="minorHAnsi" w:hAnsiTheme="minorHAnsi" w:cstheme="minorHAnsi"/>
          <w:sz w:val="22"/>
          <w:szCs w:val="22"/>
        </w:rPr>
        <w:t>.</w:t>
      </w:r>
      <w:r w:rsidR="00FA1FC6">
        <w:rPr>
          <w:rFonts w:asciiTheme="minorHAnsi" w:hAnsiTheme="minorHAnsi" w:cstheme="minorHAnsi"/>
          <w:sz w:val="22"/>
          <w:szCs w:val="22"/>
        </w:rPr>
        <w:t xml:space="preserve"> ust. 3 i 4</w:t>
      </w:r>
      <w:r w:rsidRPr="00FA1FC6">
        <w:rPr>
          <w:rFonts w:asciiTheme="minorHAnsi" w:hAnsiTheme="minorHAnsi" w:cstheme="minorHAnsi"/>
          <w:sz w:val="22"/>
          <w:szCs w:val="22"/>
        </w:rPr>
        <w:t xml:space="preserve"> SIWZ Zamawiający udziela odpowiedzi na pytania </w:t>
      </w:r>
      <w:r w:rsidR="001F19F4" w:rsidRPr="00FA1FC6">
        <w:rPr>
          <w:rFonts w:asciiTheme="minorHAnsi" w:hAnsiTheme="minorHAnsi" w:cstheme="minorHAnsi"/>
          <w:sz w:val="22"/>
          <w:szCs w:val="22"/>
        </w:rPr>
        <w:t>Wykonawcó</w:t>
      </w:r>
      <w:r w:rsidR="001F19F4" w:rsidRPr="00FA1FC6">
        <w:rPr>
          <w:rFonts w:asciiTheme="minorHAnsi" w:hAnsiTheme="minorHAnsi" w:cstheme="minorHAnsi"/>
          <w:sz w:val="22"/>
          <w:szCs w:val="22"/>
        </w:rPr>
        <w:fldChar w:fldCharType="begin"/>
      </w:r>
      <w:r w:rsidR="001F19F4" w:rsidRPr="00FA1FC6">
        <w:rPr>
          <w:rFonts w:asciiTheme="minorHAnsi" w:hAnsiTheme="minorHAnsi" w:cstheme="minorHAnsi"/>
          <w:sz w:val="22"/>
          <w:szCs w:val="22"/>
        </w:rPr>
        <w:instrText xml:space="preserve"> LISTNUM </w:instrText>
      </w:r>
      <w:r w:rsidR="001F19F4" w:rsidRPr="00FA1FC6">
        <w:rPr>
          <w:rFonts w:asciiTheme="minorHAnsi" w:hAnsiTheme="minorHAnsi" w:cstheme="minorHAnsi"/>
          <w:sz w:val="22"/>
          <w:szCs w:val="22"/>
        </w:rPr>
        <w:fldChar w:fldCharType="end">
          <w:numberingChange w:id="1" w:author="Krzywicka Danuta" w:date="2019-12-03T12:32:00Z" w:original=""/>
        </w:fldChar>
      </w:r>
      <w:r w:rsidR="001F19F4" w:rsidRPr="00FA1FC6">
        <w:rPr>
          <w:rFonts w:asciiTheme="minorHAnsi" w:hAnsiTheme="minorHAnsi" w:cstheme="minorHAnsi"/>
          <w:sz w:val="22"/>
          <w:szCs w:val="22"/>
        </w:rPr>
        <w:t>w</w:t>
      </w:r>
      <w:r w:rsidR="00C96CA6" w:rsidRPr="00FA1FC6">
        <w:rPr>
          <w:rFonts w:asciiTheme="minorHAnsi" w:hAnsiTheme="minorHAnsi" w:cstheme="minorHAnsi"/>
          <w:sz w:val="22"/>
          <w:szCs w:val="22"/>
        </w:rPr>
        <w:t xml:space="preserve">. </w:t>
      </w:r>
      <w:r w:rsidRPr="00FA1FC6">
        <w:rPr>
          <w:rFonts w:asciiTheme="minorHAnsi" w:hAnsiTheme="minorHAnsi" w:cstheme="minorHAnsi"/>
          <w:b/>
          <w:sz w:val="22"/>
          <w:szCs w:val="22"/>
        </w:rPr>
        <w:t>Niniejsze odpowiedz</w:t>
      </w:r>
      <w:r w:rsidR="008C2CFB" w:rsidRPr="00FA1FC6">
        <w:rPr>
          <w:rFonts w:asciiTheme="minorHAnsi" w:hAnsiTheme="minorHAnsi" w:cstheme="minorHAnsi"/>
          <w:b/>
          <w:sz w:val="22"/>
          <w:szCs w:val="22"/>
        </w:rPr>
        <w:t>i na pytania stanowią integralną</w:t>
      </w:r>
      <w:r w:rsidRPr="00FA1FC6">
        <w:rPr>
          <w:rFonts w:asciiTheme="minorHAnsi" w:hAnsiTheme="minorHAnsi" w:cstheme="minorHAnsi"/>
          <w:b/>
          <w:sz w:val="22"/>
          <w:szCs w:val="22"/>
        </w:rPr>
        <w:t xml:space="preserve"> część SIWZ i stają się wiążące dla Wyk</w:t>
      </w:r>
      <w:r w:rsidR="00324FB7" w:rsidRPr="00FA1FC6">
        <w:rPr>
          <w:rFonts w:asciiTheme="minorHAnsi" w:hAnsiTheme="minorHAnsi" w:cstheme="minorHAnsi"/>
          <w:b/>
          <w:sz w:val="22"/>
          <w:szCs w:val="22"/>
        </w:rPr>
        <w:t>onawców przy opracowaniu ofert.</w:t>
      </w:r>
    </w:p>
    <w:p w14:paraId="5502099E" w14:textId="2A12DE3B" w:rsidR="007B303C" w:rsidRDefault="007B303C" w:rsidP="007B303C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303C">
        <w:rPr>
          <w:rFonts w:asciiTheme="minorHAnsi" w:hAnsiTheme="minorHAnsi" w:cstheme="minorHAnsi"/>
          <w:b/>
          <w:sz w:val="22"/>
          <w:szCs w:val="22"/>
        </w:rPr>
        <w:t>PYTANIA DOT. CZĘŚCI ZAMÓWIENIA NR I ORAZ CZĘŚCI ZA</w:t>
      </w:r>
      <w:r>
        <w:rPr>
          <w:rFonts w:asciiTheme="minorHAnsi" w:hAnsiTheme="minorHAnsi" w:cstheme="minorHAnsi"/>
          <w:b/>
          <w:sz w:val="22"/>
          <w:szCs w:val="22"/>
        </w:rPr>
        <w:t xml:space="preserve">MÓWIENIA NR II (ZADANIE I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II) 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W ZAKRESIE </w:t>
      </w:r>
      <w:r>
        <w:rPr>
          <w:rFonts w:asciiTheme="minorHAnsi" w:hAnsiTheme="minorHAnsi" w:cstheme="minorHAnsi"/>
          <w:b/>
          <w:bCs/>
          <w:sz w:val="22"/>
          <w:szCs w:val="22"/>
        </w:rPr>
        <w:t>UBEZPIECZENIA</w:t>
      </w:r>
      <w:r w:rsidRPr="007B303C">
        <w:rPr>
          <w:rFonts w:asciiTheme="minorHAnsi" w:hAnsiTheme="minorHAnsi" w:cstheme="minorHAnsi"/>
          <w:b/>
          <w:bCs/>
          <w:sz w:val="22"/>
          <w:szCs w:val="22"/>
        </w:rPr>
        <w:t xml:space="preserve"> ODPOWIEDZ</w:t>
      </w:r>
      <w:r w:rsidR="00866365">
        <w:rPr>
          <w:rFonts w:asciiTheme="minorHAnsi" w:hAnsiTheme="minorHAnsi" w:cstheme="minorHAnsi"/>
          <w:b/>
          <w:bCs/>
          <w:sz w:val="22"/>
          <w:szCs w:val="22"/>
        </w:rPr>
        <w:t>IALNOŚCI CYWILNEJ DZIAŁALNOŚCI:</w:t>
      </w:r>
    </w:p>
    <w:p w14:paraId="52B0E385" w14:textId="59DB8173" w:rsidR="00A12B87" w:rsidRPr="00A12B87" w:rsidRDefault="00AF59B2" w:rsidP="007B303C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FC6">
        <w:rPr>
          <w:rFonts w:asciiTheme="minorHAnsi" w:hAnsiTheme="minorHAnsi" w:cstheme="minorHAnsi"/>
          <w:sz w:val="22"/>
          <w:szCs w:val="22"/>
          <w:u w:val="single"/>
        </w:rPr>
        <w:t>Pytanie nr 1</w:t>
      </w:r>
      <w:r w:rsidR="00A12B8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1A0E85CF" w14:textId="2F00FDA6" w:rsidR="007B303C" w:rsidRPr="007B303C" w:rsidRDefault="007B303C" w:rsidP="007B303C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B303C">
        <w:rPr>
          <w:rFonts w:asciiTheme="minorHAnsi" w:hAnsiTheme="minorHAnsi" w:cstheme="minorHAnsi"/>
          <w:sz w:val="22"/>
          <w:szCs w:val="22"/>
        </w:rPr>
        <w:t xml:space="preserve">Prosimy o wykreślenie </w:t>
      </w:r>
      <w:proofErr w:type="spellStart"/>
      <w:r w:rsidRPr="007B303C">
        <w:rPr>
          <w:rFonts w:asciiTheme="minorHAnsi" w:hAnsiTheme="minorHAnsi" w:cstheme="minorHAnsi"/>
          <w:sz w:val="22"/>
          <w:szCs w:val="22"/>
        </w:rPr>
        <w:t>podlimitu</w:t>
      </w:r>
      <w:proofErr w:type="spellEnd"/>
      <w:r w:rsidRPr="007B303C">
        <w:rPr>
          <w:rFonts w:asciiTheme="minorHAnsi" w:hAnsiTheme="minorHAnsi" w:cstheme="minorHAnsi"/>
          <w:sz w:val="22"/>
          <w:szCs w:val="22"/>
        </w:rPr>
        <w:t xml:space="preserve"> w wysokości 100.000,00 zł na jeden i na wszystkie wypadki w okresie ubezpieczenia dla szkód wynikaj</w:t>
      </w:r>
      <w:r w:rsidR="00866365">
        <w:rPr>
          <w:rFonts w:asciiTheme="minorHAnsi" w:hAnsiTheme="minorHAnsi" w:cstheme="minorHAnsi"/>
          <w:sz w:val="22"/>
          <w:szCs w:val="22"/>
        </w:rPr>
        <w:t>ących z chorób zakaźnych COVID.</w:t>
      </w:r>
    </w:p>
    <w:p w14:paraId="17B603CE" w14:textId="77777777" w:rsidR="00A12B87" w:rsidRPr="00A12B87" w:rsidRDefault="00A12B87" w:rsidP="00A12B87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7DF5BB2" w14:textId="56774B0C" w:rsidR="00C5391B" w:rsidRDefault="00AF59B2" w:rsidP="00A12B87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FC6">
        <w:rPr>
          <w:rFonts w:asciiTheme="minorHAnsi" w:hAnsiTheme="minorHAnsi" w:cstheme="minorHAnsi"/>
          <w:sz w:val="22"/>
          <w:szCs w:val="22"/>
          <w:u w:val="single"/>
        </w:rPr>
        <w:t>ODPOWIEDŹ na pytanie nr 1</w:t>
      </w:r>
      <w:r w:rsidR="00C5391B" w:rsidRPr="00FA1FC6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14:paraId="0E7BAB8E" w14:textId="77777777" w:rsidR="007B303C" w:rsidRPr="007B303C" w:rsidRDefault="007B303C" w:rsidP="007B303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03C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7B303C">
        <w:rPr>
          <w:rFonts w:asciiTheme="minorHAnsi" w:hAnsiTheme="minorHAnsi" w:cstheme="minorHAnsi"/>
          <w:b/>
          <w:sz w:val="22"/>
          <w:szCs w:val="22"/>
        </w:rPr>
        <w:t>nie wyraża zgody</w:t>
      </w:r>
      <w:r w:rsidRPr="007B303C">
        <w:rPr>
          <w:rFonts w:asciiTheme="minorHAnsi" w:hAnsiTheme="minorHAnsi" w:cstheme="minorHAnsi"/>
          <w:sz w:val="22"/>
          <w:szCs w:val="22"/>
        </w:rPr>
        <w:t>.</w:t>
      </w:r>
    </w:p>
    <w:p w14:paraId="1F6B7581" w14:textId="5272C548" w:rsidR="00C5391B" w:rsidRPr="00FA1FC6" w:rsidRDefault="00C5391B" w:rsidP="00A12B8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FC6">
        <w:rPr>
          <w:rFonts w:asciiTheme="minorHAnsi" w:hAnsiTheme="minorHAnsi" w:cstheme="minorHAnsi"/>
          <w:sz w:val="22"/>
          <w:szCs w:val="22"/>
          <w:u w:val="single"/>
        </w:rPr>
        <w:t xml:space="preserve">Pytanie nr </w:t>
      </w:r>
      <w:r w:rsidR="00AF59B2" w:rsidRPr="00FA1FC6"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FA1FC6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14:paraId="04CF7C25" w14:textId="1E976F37" w:rsidR="00A12B87" w:rsidRDefault="007B303C" w:rsidP="007B303C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7B303C">
        <w:rPr>
          <w:rFonts w:asciiTheme="minorHAnsi" w:hAnsiTheme="minorHAnsi" w:cstheme="minorHAnsi"/>
          <w:sz w:val="22"/>
          <w:szCs w:val="22"/>
        </w:rPr>
        <w:t>zy ubezpieczony w czasie pandemii Covid-19 zmienił dotychczasowy charakter swoich placówek na szpital zakaźny, jednoimienny szpital zakaźny, izolatorium, obiekt przeznaczony do kwarantanny osób podejrzanych o możliwości zarażenia SARS-CoV-2 lub cho</w:t>
      </w:r>
      <w:r>
        <w:rPr>
          <w:rFonts w:asciiTheme="minorHAnsi" w:hAnsiTheme="minorHAnsi" w:cstheme="minorHAnsi"/>
          <w:sz w:val="22"/>
          <w:szCs w:val="22"/>
        </w:rPr>
        <w:t>rych na Covid-19, inne – jakie?</w:t>
      </w:r>
    </w:p>
    <w:p w14:paraId="3292426F" w14:textId="77777777" w:rsidR="007B303C" w:rsidRPr="00A12B87" w:rsidRDefault="007B303C" w:rsidP="007B303C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E4F9DF5" w14:textId="17F4C14B" w:rsidR="00C5391B" w:rsidRDefault="00C5391B" w:rsidP="00A12B87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FC6">
        <w:rPr>
          <w:rFonts w:asciiTheme="minorHAnsi" w:hAnsiTheme="minorHAnsi" w:cstheme="minorHAnsi"/>
          <w:sz w:val="22"/>
          <w:szCs w:val="22"/>
          <w:u w:val="single"/>
        </w:rPr>
        <w:t xml:space="preserve">ODPOWIEDŹ na pytanie nr </w:t>
      </w:r>
      <w:r w:rsidR="00AF59B2" w:rsidRPr="00FA1FC6"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FA1FC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70706157" w14:textId="73F08CEE" w:rsidR="00A12B87" w:rsidRDefault="007B303C" w:rsidP="00A12B87">
      <w:pPr>
        <w:spacing w:after="24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Zamawiający informuje, iż </w:t>
      </w:r>
      <w:r w:rsidRPr="007B303C">
        <w:rPr>
          <w:rFonts w:asciiTheme="minorHAnsi" w:eastAsia="Calibri" w:hAnsiTheme="minorHAnsi" w:cstheme="minorHAnsi"/>
          <w:sz w:val="22"/>
          <w:szCs w:val="22"/>
        </w:rPr>
        <w:t xml:space="preserve">w czasie pandemii Covid-19 </w:t>
      </w:r>
      <w:r w:rsidRPr="007B303C">
        <w:rPr>
          <w:rFonts w:asciiTheme="minorHAnsi" w:eastAsia="Calibri" w:hAnsiTheme="minorHAnsi" w:cstheme="minorHAnsi"/>
          <w:b/>
          <w:sz w:val="22"/>
          <w:szCs w:val="22"/>
        </w:rPr>
        <w:t>nie zmienił</w:t>
      </w:r>
      <w:r>
        <w:rPr>
          <w:rFonts w:asciiTheme="minorHAnsi" w:eastAsia="Calibri" w:hAnsiTheme="minorHAnsi" w:cstheme="minorHAnsi"/>
          <w:sz w:val="22"/>
          <w:szCs w:val="22"/>
        </w:rPr>
        <w:t xml:space="preserve"> dotychczasowego</w:t>
      </w:r>
      <w:r w:rsidRPr="007B303C">
        <w:rPr>
          <w:rFonts w:asciiTheme="minorHAnsi" w:eastAsia="Calibri" w:hAnsiTheme="minorHAnsi" w:cstheme="minorHAnsi"/>
          <w:sz w:val="22"/>
          <w:szCs w:val="22"/>
        </w:rPr>
        <w:t xml:space="preserve"> charakter</w:t>
      </w:r>
      <w:r>
        <w:rPr>
          <w:rFonts w:asciiTheme="minorHAnsi" w:eastAsia="Calibri" w:hAnsiTheme="minorHAnsi" w:cstheme="minorHAnsi"/>
          <w:sz w:val="22"/>
          <w:szCs w:val="22"/>
        </w:rPr>
        <w:t>u</w:t>
      </w:r>
      <w:r w:rsidRPr="007B303C">
        <w:rPr>
          <w:rFonts w:asciiTheme="minorHAnsi" w:eastAsia="Calibri" w:hAnsiTheme="minorHAnsi" w:cstheme="minorHAnsi"/>
          <w:sz w:val="22"/>
          <w:szCs w:val="22"/>
        </w:rPr>
        <w:t xml:space="preserve"> swoich placówek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E5B6F22" w14:textId="77777777" w:rsidR="007B303C" w:rsidRPr="007B303C" w:rsidRDefault="007B303C" w:rsidP="00A12B87">
      <w:pPr>
        <w:spacing w:after="24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9FE6B87" w14:textId="46AFDF19" w:rsidR="007B303C" w:rsidRPr="007B303C" w:rsidRDefault="007B303C" w:rsidP="007B303C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B303C">
        <w:rPr>
          <w:rFonts w:asciiTheme="minorHAnsi" w:hAnsiTheme="minorHAnsi" w:cstheme="minorHAnsi"/>
          <w:sz w:val="22"/>
          <w:szCs w:val="22"/>
          <w:u w:val="single"/>
        </w:rPr>
        <w:t xml:space="preserve">Pytanie nr </w:t>
      </w:r>
      <w:r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7B303C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14:paraId="76C635B6" w14:textId="33D9DE80" w:rsidR="007B303C" w:rsidRDefault="007E7FBD" w:rsidP="00A12B87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7E7FBD">
        <w:rPr>
          <w:rFonts w:asciiTheme="minorHAnsi" w:hAnsiTheme="minorHAnsi" w:cstheme="minorHAnsi"/>
          <w:sz w:val="22"/>
          <w:szCs w:val="22"/>
        </w:rPr>
        <w:t>zy którykolwiek z pracowników lub osób zjednujących się pod nadzorem/ opieką ubezpieczonego:</w:t>
      </w:r>
    </w:p>
    <w:p w14:paraId="48399F6E" w14:textId="75A5231D" w:rsidR="007E7FBD" w:rsidRDefault="00866365" w:rsidP="007E7FBD">
      <w:pPr>
        <w:pStyle w:val="Akapitzlis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został zakażony SARS-CoV</w:t>
      </w:r>
      <w:r w:rsidR="007E7FBD" w:rsidRPr="007E7FBD">
        <w:rPr>
          <w:rFonts w:asciiTheme="minorHAnsi" w:hAnsiTheme="minorHAnsi" w:cstheme="minorHAnsi"/>
          <w:sz w:val="22"/>
          <w:szCs w:val="22"/>
        </w:rPr>
        <w:t>-2?</w:t>
      </w:r>
    </w:p>
    <w:p w14:paraId="36D647F3" w14:textId="76048B8F" w:rsidR="00683F6C" w:rsidRDefault="00683F6C" w:rsidP="00683F6C">
      <w:pPr>
        <w:pStyle w:val="Akapitzlis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F6C">
        <w:rPr>
          <w:rFonts w:asciiTheme="minorHAnsi" w:hAnsiTheme="minorHAnsi" w:cstheme="minorHAnsi"/>
          <w:sz w:val="22"/>
          <w:szCs w:val="22"/>
        </w:rPr>
        <w:lastRenderedPageBreak/>
        <w:t>zachorował na Covid-19?</w:t>
      </w:r>
    </w:p>
    <w:p w14:paraId="276AF09A" w14:textId="2AC7C046" w:rsidR="00683F6C" w:rsidRPr="00683F6C" w:rsidRDefault="00683F6C" w:rsidP="00683F6C">
      <w:pPr>
        <w:pStyle w:val="Akapitzlis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F6C">
        <w:rPr>
          <w:rFonts w:asciiTheme="minorHAnsi" w:hAnsiTheme="minorHAnsi" w:cstheme="minorHAnsi"/>
          <w:sz w:val="22"/>
          <w:szCs w:val="22"/>
        </w:rPr>
        <w:t>przebywał w kwarantannie w związku z podejrzeniem o zarażenie SARS-CoV-2 lub chorych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3F6C">
        <w:rPr>
          <w:rFonts w:asciiTheme="minorHAnsi" w:hAnsiTheme="minorHAnsi" w:cstheme="minorHAnsi"/>
          <w:sz w:val="22"/>
          <w:szCs w:val="22"/>
        </w:rPr>
        <w:t>Covid-19?</w:t>
      </w:r>
    </w:p>
    <w:p w14:paraId="41D0FC59" w14:textId="369AD7C4" w:rsidR="00C5391B" w:rsidRDefault="00C5391B" w:rsidP="00A12B87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FC6">
        <w:rPr>
          <w:rFonts w:asciiTheme="minorHAnsi" w:hAnsiTheme="minorHAnsi" w:cstheme="minorHAnsi"/>
          <w:sz w:val="22"/>
          <w:szCs w:val="22"/>
          <w:u w:val="single"/>
        </w:rPr>
        <w:t xml:space="preserve">ODPOWIEDŹ na pytanie nr </w:t>
      </w:r>
      <w:r w:rsidR="00AF59B2" w:rsidRPr="00FA1FC6"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FA1FC6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14:paraId="6D545098" w14:textId="38B7A9B0" w:rsidR="00683F6C" w:rsidRDefault="00683F6C" w:rsidP="00A12B87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F6C">
        <w:rPr>
          <w:rFonts w:asciiTheme="minorHAnsi" w:hAnsiTheme="minorHAnsi" w:cstheme="minorHAnsi"/>
          <w:sz w:val="22"/>
          <w:szCs w:val="22"/>
        </w:rPr>
        <w:t>Zamawiający</w:t>
      </w:r>
      <w:r w:rsidR="00866365" w:rsidRPr="00866365">
        <w:rPr>
          <w:rFonts w:asciiTheme="minorHAnsi" w:hAnsiTheme="minorHAnsi" w:cstheme="minorHAnsi"/>
          <w:sz w:val="22"/>
          <w:szCs w:val="22"/>
        </w:rPr>
        <w:t xml:space="preserve"> </w:t>
      </w:r>
      <w:r w:rsidR="00866365">
        <w:rPr>
          <w:rFonts w:asciiTheme="minorHAnsi" w:hAnsiTheme="minorHAnsi" w:cstheme="minorHAnsi"/>
          <w:sz w:val="22"/>
          <w:szCs w:val="22"/>
        </w:rPr>
        <w:t>udziela</w:t>
      </w:r>
      <w:r>
        <w:rPr>
          <w:rFonts w:asciiTheme="minorHAnsi" w:hAnsiTheme="minorHAnsi" w:cstheme="minorHAnsi"/>
          <w:sz w:val="22"/>
          <w:szCs w:val="22"/>
        </w:rPr>
        <w:t xml:space="preserve"> odpowiedzi </w:t>
      </w:r>
      <w:r w:rsidR="00866365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66365">
        <w:rPr>
          <w:rFonts w:asciiTheme="minorHAnsi" w:hAnsiTheme="minorHAnsi" w:cstheme="minorHAnsi"/>
          <w:sz w:val="22"/>
          <w:szCs w:val="22"/>
        </w:rPr>
        <w:t xml:space="preserve">wskazane wyżej </w:t>
      </w:r>
      <w:r>
        <w:rPr>
          <w:rFonts w:asciiTheme="minorHAnsi" w:hAnsiTheme="minorHAnsi" w:cstheme="minorHAnsi"/>
          <w:sz w:val="22"/>
          <w:szCs w:val="22"/>
        </w:rPr>
        <w:t>pytania:</w:t>
      </w:r>
    </w:p>
    <w:p w14:paraId="56F65248" w14:textId="4FE6AC43" w:rsidR="00683F6C" w:rsidRDefault="00683F6C" w:rsidP="00683F6C">
      <w:pPr>
        <w:pStyle w:val="Akapitzlist"/>
        <w:numPr>
          <w:ilvl w:val="0"/>
          <w:numId w:val="16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Tak;</w:t>
      </w:r>
    </w:p>
    <w:p w14:paraId="10DC3F8A" w14:textId="5F6B6187" w:rsidR="00683F6C" w:rsidRDefault="00683F6C" w:rsidP="00683F6C">
      <w:pPr>
        <w:pStyle w:val="Akapitzlist"/>
        <w:numPr>
          <w:ilvl w:val="0"/>
          <w:numId w:val="16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Tak;</w:t>
      </w:r>
    </w:p>
    <w:p w14:paraId="05D823EB" w14:textId="5F5D234C" w:rsidR="00683F6C" w:rsidRPr="00683F6C" w:rsidRDefault="00683F6C" w:rsidP="00683F6C">
      <w:pPr>
        <w:pStyle w:val="Akapitzlist"/>
        <w:numPr>
          <w:ilvl w:val="0"/>
          <w:numId w:val="16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Tak.</w:t>
      </w:r>
    </w:p>
    <w:p w14:paraId="49C9254C" w14:textId="7803A044" w:rsidR="00683F6C" w:rsidRPr="00683F6C" w:rsidRDefault="00C5391B" w:rsidP="00683F6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FC6">
        <w:rPr>
          <w:rFonts w:asciiTheme="minorHAnsi" w:hAnsiTheme="minorHAnsi" w:cstheme="minorHAnsi"/>
          <w:sz w:val="22"/>
          <w:szCs w:val="22"/>
          <w:u w:val="single"/>
        </w:rPr>
        <w:t xml:space="preserve">Pytanie nr </w:t>
      </w:r>
      <w:r w:rsidR="00AF59B2" w:rsidRPr="00FA1FC6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683F6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4A8BDE2" w14:textId="77777777" w:rsidR="00683F6C" w:rsidRPr="00683F6C" w:rsidRDefault="00683F6C" w:rsidP="00683F6C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83F6C">
        <w:rPr>
          <w:rFonts w:asciiTheme="minorHAnsi" w:hAnsiTheme="minorHAnsi" w:cstheme="minorHAnsi"/>
          <w:sz w:val="22"/>
          <w:szCs w:val="22"/>
        </w:rPr>
        <w:t>Czy w placówkach ubezpieczonego doszło do zdiagnozowania zakażonego SARS-</w:t>
      </w:r>
      <w:proofErr w:type="spellStart"/>
      <w:r w:rsidRPr="00683F6C">
        <w:rPr>
          <w:rFonts w:asciiTheme="minorHAnsi" w:hAnsiTheme="minorHAnsi" w:cstheme="minorHAnsi"/>
          <w:sz w:val="22"/>
          <w:szCs w:val="22"/>
        </w:rPr>
        <w:t>CoV</w:t>
      </w:r>
      <w:proofErr w:type="spellEnd"/>
      <w:r w:rsidRPr="00683F6C">
        <w:rPr>
          <w:rFonts w:asciiTheme="minorHAnsi" w:hAnsiTheme="minorHAnsi" w:cstheme="minorHAnsi"/>
          <w:sz w:val="22"/>
          <w:szCs w:val="22"/>
        </w:rPr>
        <w:t xml:space="preserve"> -2Covid-19? </w:t>
      </w:r>
    </w:p>
    <w:p w14:paraId="6C7AC68A" w14:textId="77777777" w:rsidR="00A12B87" w:rsidRPr="00A12B87" w:rsidRDefault="00A12B87" w:rsidP="00A12B87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DD4103" w14:textId="3E285254" w:rsidR="00C5391B" w:rsidRDefault="00C5391B" w:rsidP="00A12B87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FC6">
        <w:rPr>
          <w:rFonts w:asciiTheme="minorHAnsi" w:hAnsiTheme="minorHAnsi" w:cstheme="minorHAnsi"/>
          <w:sz w:val="22"/>
          <w:szCs w:val="22"/>
          <w:u w:val="single"/>
        </w:rPr>
        <w:t xml:space="preserve">ODPOWIEDŹ na pytanie nr </w:t>
      </w:r>
      <w:r w:rsidR="00AF59B2" w:rsidRPr="00FA1FC6">
        <w:rPr>
          <w:rFonts w:asciiTheme="minorHAnsi" w:hAnsiTheme="minorHAnsi" w:cstheme="minorHAnsi"/>
          <w:sz w:val="22"/>
          <w:szCs w:val="22"/>
          <w:u w:val="single"/>
        </w:rPr>
        <w:t>4</w:t>
      </w:r>
      <w:r w:rsidRPr="00FA1FC6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14:paraId="7CDC40E9" w14:textId="7D880CAD" w:rsidR="00B87D8A" w:rsidRPr="00B87D8A" w:rsidRDefault="00B87D8A" w:rsidP="00B87D8A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D8A">
        <w:rPr>
          <w:rFonts w:asciiTheme="minorHAnsi" w:hAnsiTheme="minorHAnsi" w:cstheme="minorHAnsi"/>
          <w:sz w:val="22"/>
          <w:szCs w:val="22"/>
        </w:rPr>
        <w:t>Zamawiający nie diagnozuje zakażonych SARS-</w:t>
      </w:r>
      <w:proofErr w:type="spellStart"/>
      <w:r w:rsidRPr="00B87D8A">
        <w:rPr>
          <w:rFonts w:asciiTheme="minorHAnsi" w:hAnsiTheme="minorHAnsi" w:cstheme="minorHAnsi"/>
          <w:sz w:val="22"/>
          <w:szCs w:val="22"/>
        </w:rPr>
        <w:t>CoV</w:t>
      </w:r>
      <w:proofErr w:type="spellEnd"/>
      <w:r w:rsidRPr="00B87D8A">
        <w:rPr>
          <w:rFonts w:asciiTheme="minorHAnsi" w:hAnsiTheme="minorHAnsi" w:cstheme="minorHAnsi"/>
          <w:sz w:val="22"/>
          <w:szCs w:val="22"/>
        </w:rPr>
        <w:t xml:space="preserve"> -2Covid-19, lekarz POZ podejmuje decyzję </w:t>
      </w:r>
      <w:r>
        <w:rPr>
          <w:rFonts w:asciiTheme="minorHAnsi" w:hAnsiTheme="minorHAnsi" w:cstheme="minorHAnsi"/>
          <w:sz w:val="22"/>
          <w:szCs w:val="22"/>
        </w:rPr>
        <w:br/>
      </w:r>
      <w:r w:rsidRPr="00B87D8A">
        <w:rPr>
          <w:rFonts w:asciiTheme="minorHAnsi" w:hAnsiTheme="minorHAnsi" w:cstheme="minorHAnsi"/>
          <w:sz w:val="22"/>
          <w:szCs w:val="22"/>
        </w:rPr>
        <w:t xml:space="preserve">o skierowaniu pacjenta na testy </w:t>
      </w:r>
      <w:proofErr w:type="spellStart"/>
      <w:r w:rsidRPr="00B87D8A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B87D8A">
        <w:rPr>
          <w:rFonts w:asciiTheme="minorHAnsi" w:hAnsiTheme="minorHAnsi" w:cstheme="minorHAnsi"/>
          <w:sz w:val="22"/>
          <w:szCs w:val="22"/>
        </w:rPr>
        <w:t xml:space="preserve"> 19.</w:t>
      </w:r>
    </w:p>
    <w:p w14:paraId="304E3551" w14:textId="0B80BD4D" w:rsidR="003D6000" w:rsidRDefault="003D6000" w:rsidP="00373B62">
      <w:pPr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D6000">
        <w:rPr>
          <w:rFonts w:asciiTheme="minorHAnsi" w:hAnsiTheme="minorHAnsi" w:cstheme="minorHAnsi"/>
          <w:bCs/>
          <w:sz w:val="22"/>
          <w:szCs w:val="22"/>
          <w:u w:val="single"/>
        </w:rPr>
        <w:t>Pozostałe zapisy w dokumentacji pozostają bez zmian.</w:t>
      </w:r>
    </w:p>
    <w:p w14:paraId="232D14BA" w14:textId="77777777" w:rsidR="007B303C" w:rsidRPr="007B303C" w:rsidRDefault="007B303C" w:rsidP="007B303C">
      <w:pPr>
        <w:spacing w:after="240"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303C">
        <w:rPr>
          <w:rFonts w:asciiTheme="minorHAnsi" w:hAnsiTheme="minorHAnsi" w:cstheme="minorHAnsi"/>
          <w:b/>
          <w:bCs/>
          <w:sz w:val="22"/>
          <w:szCs w:val="22"/>
        </w:rPr>
        <w:t>Jednocześnie Zamawiający informuje , iż termin i godzina składania i otwarcia ofert pozostają bez zmian.</w:t>
      </w:r>
      <w:r w:rsidRPr="007B303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                                                          </w:t>
      </w:r>
    </w:p>
    <w:p w14:paraId="64EAEA58" w14:textId="77777777" w:rsidR="007B303C" w:rsidRPr="003D6000" w:rsidRDefault="007B303C" w:rsidP="00373B62">
      <w:pPr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563C83B7" w14:textId="5A07AA9E" w:rsidR="002C2FE1" w:rsidRPr="00FA1FC6" w:rsidRDefault="00A01259" w:rsidP="00FA1FC6">
      <w:pPr>
        <w:spacing w:line="276" w:lineRule="auto"/>
        <w:ind w:left="483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A1FC6">
        <w:rPr>
          <w:rFonts w:asciiTheme="minorHAnsi" w:hAnsiTheme="minorHAnsi" w:cstheme="minorHAnsi"/>
          <w:i/>
          <w:sz w:val="22"/>
          <w:szCs w:val="22"/>
        </w:rPr>
        <w:t xml:space="preserve">          </w:t>
      </w:r>
      <w:r w:rsidR="00625897">
        <w:rPr>
          <w:rFonts w:asciiTheme="minorHAnsi" w:hAnsiTheme="minorHAnsi" w:cstheme="minorHAnsi"/>
          <w:i/>
          <w:sz w:val="22"/>
          <w:szCs w:val="22"/>
        </w:rPr>
        <w:t>Przewodniczący</w:t>
      </w:r>
      <w:r w:rsidR="002C2FE1" w:rsidRPr="00FA1FC6">
        <w:rPr>
          <w:rFonts w:asciiTheme="minorHAnsi" w:hAnsiTheme="minorHAnsi" w:cstheme="minorHAnsi"/>
          <w:i/>
          <w:sz w:val="22"/>
          <w:szCs w:val="22"/>
        </w:rPr>
        <w:t xml:space="preserve"> Komisji Przetargowej </w:t>
      </w:r>
    </w:p>
    <w:p w14:paraId="6A95E27D" w14:textId="77777777" w:rsidR="002C2FE1" w:rsidRPr="00FA1FC6" w:rsidRDefault="002C2FE1" w:rsidP="00FA1F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EBB8A" w14:textId="77777777" w:rsidR="00BC38E9" w:rsidRPr="00FA1FC6" w:rsidRDefault="00BC38E9" w:rsidP="00FA1FC6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0D66B7" w14:textId="77777777" w:rsidR="00BC38E9" w:rsidRPr="00FA1FC6" w:rsidRDefault="00BC38E9" w:rsidP="00FA1FC6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62A3C32" w14:textId="77777777" w:rsidR="00BC38E9" w:rsidRPr="00FA1FC6" w:rsidRDefault="00BC38E9" w:rsidP="00FA1FC6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BC38E9" w:rsidRPr="00FA1FC6" w:rsidSect="00364A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418" w:bottom="1134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8E0F6" w14:textId="77777777" w:rsidR="00522A56" w:rsidRDefault="00522A56">
      <w:r>
        <w:separator/>
      </w:r>
    </w:p>
  </w:endnote>
  <w:endnote w:type="continuationSeparator" w:id="0">
    <w:p w14:paraId="04BDAFFB" w14:textId="77777777" w:rsidR="00522A56" w:rsidRDefault="005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F9AEE" w14:textId="77777777" w:rsidR="008F6E87" w:rsidRPr="00124D4A" w:rsidRDefault="008F6E87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 wp14:anchorId="77EEEC7F" wp14:editId="23F3BE5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19" name="Obraz 19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814D" w14:textId="77777777" w:rsidR="008F6E87" w:rsidRPr="00B01F08" w:rsidRDefault="008F6E87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97662F8" wp14:editId="5DBF9D6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21" name="Obraz 21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600EC" w14:textId="77777777" w:rsidR="00522A56" w:rsidRDefault="00522A56">
      <w:r>
        <w:separator/>
      </w:r>
    </w:p>
  </w:footnote>
  <w:footnote w:type="continuationSeparator" w:id="0">
    <w:p w14:paraId="06B3D340" w14:textId="77777777" w:rsidR="00522A56" w:rsidRDefault="0052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FFB4" w14:textId="77777777" w:rsidR="008F6E87" w:rsidRDefault="008F6E87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A092444" wp14:editId="3BC10BD0">
          <wp:simplePos x="0" y="0"/>
          <wp:positionH relativeFrom="margin">
            <wp:align>center</wp:align>
          </wp:positionH>
          <wp:positionV relativeFrom="page">
            <wp:posOffset>194793</wp:posOffset>
          </wp:positionV>
          <wp:extent cx="7028815" cy="1090930"/>
          <wp:effectExtent l="0" t="0" r="635" b="0"/>
          <wp:wrapNone/>
          <wp:docPr id="18" name="Obraz 18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2A56" w14:textId="77777777" w:rsidR="008F6E87" w:rsidRDefault="008F6E87">
    <w:pPr>
      <w:pStyle w:val="Nagwek"/>
    </w:pPr>
    <w:r>
      <w:rPr>
        <w:noProof/>
      </w:rPr>
      <w:drawing>
        <wp:anchor distT="0" distB="0" distL="114300" distR="114300" simplePos="0" relativeHeight="251656704" behindDoc="0" locked="1" layoutInCell="0" allowOverlap="1" wp14:anchorId="58DA19B2" wp14:editId="4218B8C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8815" cy="1090930"/>
          <wp:effectExtent l="19050" t="0" r="635" b="0"/>
          <wp:wrapNone/>
          <wp:docPr id="20" name="Obraz 20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1"/>
    <w:multiLevelType w:val="multilevel"/>
    <w:tmpl w:val="1C4618E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singleLevel"/>
    <w:tmpl w:val="0415000F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063D071D"/>
    <w:multiLevelType w:val="hybridMultilevel"/>
    <w:tmpl w:val="CBBCA204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5DB2"/>
    <w:multiLevelType w:val="singleLevel"/>
    <w:tmpl w:val="4768E0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</w:abstractNum>
  <w:abstractNum w:abstractNumId="6" w15:restartNumberingAfterBreak="0">
    <w:nsid w:val="29A608D1"/>
    <w:multiLevelType w:val="hybridMultilevel"/>
    <w:tmpl w:val="D56C07CA"/>
    <w:lvl w:ilvl="0" w:tplc="382C7A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073E5"/>
    <w:multiLevelType w:val="hybridMultilevel"/>
    <w:tmpl w:val="242C0A9E"/>
    <w:lvl w:ilvl="0" w:tplc="913C3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63C7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86143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D512C"/>
    <w:multiLevelType w:val="hybridMultilevel"/>
    <w:tmpl w:val="DFD8F1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123BD"/>
    <w:multiLevelType w:val="hybridMultilevel"/>
    <w:tmpl w:val="27F40D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63C0F"/>
    <w:multiLevelType w:val="hybridMultilevel"/>
    <w:tmpl w:val="73D4F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219DD"/>
    <w:multiLevelType w:val="hybridMultilevel"/>
    <w:tmpl w:val="4734F2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43E2F"/>
    <w:multiLevelType w:val="hybridMultilevel"/>
    <w:tmpl w:val="4A3C5A92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11961"/>
    <w:multiLevelType w:val="hybridMultilevel"/>
    <w:tmpl w:val="074E7D20"/>
    <w:lvl w:ilvl="0" w:tplc="75407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E5F8F"/>
    <w:multiLevelType w:val="hybridMultilevel"/>
    <w:tmpl w:val="612C551E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6"/>
  </w:num>
  <w:num w:numId="8">
    <w:abstractNumId w:val="14"/>
  </w:num>
  <w:num w:numId="9">
    <w:abstractNumId w:val="16"/>
  </w:num>
  <w:num w:numId="10">
    <w:abstractNumId w:val="13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10"/>
  </w:num>
  <w:num w:numId="16">
    <w:abstractNumId w:val="1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wicka Danuta">
    <w15:presenceInfo w15:providerId="AD" w15:userId="S-1-5-21-352459600-126056257-345019615-6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96"/>
    <w:rsid w:val="000013FC"/>
    <w:rsid w:val="0000522A"/>
    <w:rsid w:val="0001601B"/>
    <w:rsid w:val="00017396"/>
    <w:rsid w:val="00022103"/>
    <w:rsid w:val="00025A15"/>
    <w:rsid w:val="00026C96"/>
    <w:rsid w:val="00032C7D"/>
    <w:rsid w:val="00032D26"/>
    <w:rsid w:val="00041170"/>
    <w:rsid w:val="00043828"/>
    <w:rsid w:val="00051977"/>
    <w:rsid w:val="000533BC"/>
    <w:rsid w:val="00060095"/>
    <w:rsid w:val="00070D5F"/>
    <w:rsid w:val="00076586"/>
    <w:rsid w:val="00080D83"/>
    <w:rsid w:val="0008192C"/>
    <w:rsid w:val="00082FA7"/>
    <w:rsid w:val="00083AC4"/>
    <w:rsid w:val="000952D8"/>
    <w:rsid w:val="000962B7"/>
    <w:rsid w:val="00096EF5"/>
    <w:rsid w:val="0009728A"/>
    <w:rsid w:val="000A0147"/>
    <w:rsid w:val="000A0B5B"/>
    <w:rsid w:val="000B0180"/>
    <w:rsid w:val="000B6DF9"/>
    <w:rsid w:val="000C658F"/>
    <w:rsid w:val="000C6D6C"/>
    <w:rsid w:val="000D283E"/>
    <w:rsid w:val="000D37D0"/>
    <w:rsid w:val="000E562F"/>
    <w:rsid w:val="000F331D"/>
    <w:rsid w:val="000F578E"/>
    <w:rsid w:val="000F5A86"/>
    <w:rsid w:val="001006C8"/>
    <w:rsid w:val="0010127D"/>
    <w:rsid w:val="00111A18"/>
    <w:rsid w:val="00111DCC"/>
    <w:rsid w:val="00124D4A"/>
    <w:rsid w:val="00125AF0"/>
    <w:rsid w:val="00130B23"/>
    <w:rsid w:val="00132D6C"/>
    <w:rsid w:val="001331A8"/>
    <w:rsid w:val="001367FA"/>
    <w:rsid w:val="001511F4"/>
    <w:rsid w:val="00152858"/>
    <w:rsid w:val="0015779A"/>
    <w:rsid w:val="00161F7D"/>
    <w:rsid w:val="00166A1B"/>
    <w:rsid w:val="00170373"/>
    <w:rsid w:val="00170F88"/>
    <w:rsid w:val="001723D2"/>
    <w:rsid w:val="00180C2B"/>
    <w:rsid w:val="00192CD3"/>
    <w:rsid w:val="001956E5"/>
    <w:rsid w:val="001A133E"/>
    <w:rsid w:val="001A4004"/>
    <w:rsid w:val="001A6EA4"/>
    <w:rsid w:val="001B210F"/>
    <w:rsid w:val="001D07FF"/>
    <w:rsid w:val="001D1A9F"/>
    <w:rsid w:val="001D4F3A"/>
    <w:rsid w:val="001E16AE"/>
    <w:rsid w:val="001E1A74"/>
    <w:rsid w:val="001F09C7"/>
    <w:rsid w:val="001F19F4"/>
    <w:rsid w:val="00200160"/>
    <w:rsid w:val="0020087A"/>
    <w:rsid w:val="0020446B"/>
    <w:rsid w:val="002048D5"/>
    <w:rsid w:val="002076E6"/>
    <w:rsid w:val="00214570"/>
    <w:rsid w:val="0021736C"/>
    <w:rsid w:val="002253C4"/>
    <w:rsid w:val="00230A3C"/>
    <w:rsid w:val="00230EDB"/>
    <w:rsid w:val="002362D7"/>
    <w:rsid w:val="00241C1F"/>
    <w:rsid w:val="00243A30"/>
    <w:rsid w:val="002467B0"/>
    <w:rsid w:val="002477B3"/>
    <w:rsid w:val="00250184"/>
    <w:rsid w:val="0025555B"/>
    <w:rsid w:val="0026300B"/>
    <w:rsid w:val="002636EE"/>
    <w:rsid w:val="00266672"/>
    <w:rsid w:val="002711CA"/>
    <w:rsid w:val="0027267E"/>
    <w:rsid w:val="0027551B"/>
    <w:rsid w:val="002755D3"/>
    <w:rsid w:val="00275FD0"/>
    <w:rsid w:val="002836A6"/>
    <w:rsid w:val="0028628E"/>
    <w:rsid w:val="0028690E"/>
    <w:rsid w:val="00286FD1"/>
    <w:rsid w:val="00291DFB"/>
    <w:rsid w:val="002944D2"/>
    <w:rsid w:val="0029514E"/>
    <w:rsid w:val="002A0715"/>
    <w:rsid w:val="002A6157"/>
    <w:rsid w:val="002A6396"/>
    <w:rsid w:val="002B3440"/>
    <w:rsid w:val="002C2FE1"/>
    <w:rsid w:val="002C6347"/>
    <w:rsid w:val="002D3D99"/>
    <w:rsid w:val="002D4DB2"/>
    <w:rsid w:val="002D5C73"/>
    <w:rsid w:val="002D6440"/>
    <w:rsid w:val="002E0002"/>
    <w:rsid w:val="002E23B4"/>
    <w:rsid w:val="002E305E"/>
    <w:rsid w:val="002E406E"/>
    <w:rsid w:val="002E744C"/>
    <w:rsid w:val="002E7450"/>
    <w:rsid w:val="002F3E5B"/>
    <w:rsid w:val="002F5364"/>
    <w:rsid w:val="002F72B9"/>
    <w:rsid w:val="00302B63"/>
    <w:rsid w:val="00304C86"/>
    <w:rsid w:val="0031223D"/>
    <w:rsid w:val="00320AAC"/>
    <w:rsid w:val="003221DD"/>
    <w:rsid w:val="00324FB7"/>
    <w:rsid w:val="00326544"/>
    <w:rsid w:val="003307A9"/>
    <w:rsid w:val="00341D91"/>
    <w:rsid w:val="00342526"/>
    <w:rsid w:val="00346826"/>
    <w:rsid w:val="0034789A"/>
    <w:rsid w:val="00351C4C"/>
    <w:rsid w:val="003542CB"/>
    <w:rsid w:val="00362A01"/>
    <w:rsid w:val="00362E03"/>
    <w:rsid w:val="00364A55"/>
    <w:rsid w:val="00365820"/>
    <w:rsid w:val="00367991"/>
    <w:rsid w:val="00373B62"/>
    <w:rsid w:val="00375E30"/>
    <w:rsid w:val="00387EEE"/>
    <w:rsid w:val="00392DD3"/>
    <w:rsid w:val="00395857"/>
    <w:rsid w:val="00395DB6"/>
    <w:rsid w:val="003961F3"/>
    <w:rsid w:val="00396DFD"/>
    <w:rsid w:val="00397E78"/>
    <w:rsid w:val="003A30C4"/>
    <w:rsid w:val="003A32AB"/>
    <w:rsid w:val="003B2FF1"/>
    <w:rsid w:val="003C4E16"/>
    <w:rsid w:val="003C56C8"/>
    <w:rsid w:val="003D02C8"/>
    <w:rsid w:val="003D1C63"/>
    <w:rsid w:val="003D221F"/>
    <w:rsid w:val="003D6000"/>
    <w:rsid w:val="003E5EB8"/>
    <w:rsid w:val="003E76EE"/>
    <w:rsid w:val="003F7E61"/>
    <w:rsid w:val="0040149C"/>
    <w:rsid w:val="004127B0"/>
    <w:rsid w:val="00414478"/>
    <w:rsid w:val="004147C9"/>
    <w:rsid w:val="00415970"/>
    <w:rsid w:val="00421BEA"/>
    <w:rsid w:val="00427008"/>
    <w:rsid w:val="00427765"/>
    <w:rsid w:val="0043384A"/>
    <w:rsid w:val="00434EC8"/>
    <w:rsid w:val="004413D6"/>
    <w:rsid w:val="0044155B"/>
    <w:rsid w:val="00443109"/>
    <w:rsid w:val="00443416"/>
    <w:rsid w:val="00446FE6"/>
    <w:rsid w:val="00457750"/>
    <w:rsid w:val="00457E73"/>
    <w:rsid w:val="004655CA"/>
    <w:rsid w:val="00481D3F"/>
    <w:rsid w:val="00484437"/>
    <w:rsid w:val="00492BD3"/>
    <w:rsid w:val="004947AD"/>
    <w:rsid w:val="004A0DC3"/>
    <w:rsid w:val="004A3B54"/>
    <w:rsid w:val="004A3D17"/>
    <w:rsid w:val="004B4DBD"/>
    <w:rsid w:val="004B706C"/>
    <w:rsid w:val="004B70FC"/>
    <w:rsid w:val="004C1B3D"/>
    <w:rsid w:val="004C44F6"/>
    <w:rsid w:val="004D0902"/>
    <w:rsid w:val="004D63F6"/>
    <w:rsid w:val="004D7125"/>
    <w:rsid w:val="004D74BE"/>
    <w:rsid w:val="004D79AC"/>
    <w:rsid w:val="004F0DAA"/>
    <w:rsid w:val="00500F6A"/>
    <w:rsid w:val="005012FA"/>
    <w:rsid w:val="00512031"/>
    <w:rsid w:val="00515A7C"/>
    <w:rsid w:val="005162CF"/>
    <w:rsid w:val="005166A1"/>
    <w:rsid w:val="0051786D"/>
    <w:rsid w:val="00522A56"/>
    <w:rsid w:val="00530543"/>
    <w:rsid w:val="00547A4C"/>
    <w:rsid w:val="005605BC"/>
    <w:rsid w:val="005612A0"/>
    <w:rsid w:val="00567F73"/>
    <w:rsid w:val="00575771"/>
    <w:rsid w:val="005760A9"/>
    <w:rsid w:val="00576AD3"/>
    <w:rsid w:val="0057749D"/>
    <w:rsid w:val="005817AB"/>
    <w:rsid w:val="00583C6B"/>
    <w:rsid w:val="005857DE"/>
    <w:rsid w:val="00585A5A"/>
    <w:rsid w:val="00587337"/>
    <w:rsid w:val="00590FE3"/>
    <w:rsid w:val="00593D71"/>
    <w:rsid w:val="00594464"/>
    <w:rsid w:val="00594800"/>
    <w:rsid w:val="005952A0"/>
    <w:rsid w:val="00596C30"/>
    <w:rsid w:val="005A4D17"/>
    <w:rsid w:val="005A677F"/>
    <w:rsid w:val="005C051A"/>
    <w:rsid w:val="005C18E3"/>
    <w:rsid w:val="005C475B"/>
    <w:rsid w:val="005D16BB"/>
    <w:rsid w:val="005E3DF6"/>
    <w:rsid w:val="005E5980"/>
    <w:rsid w:val="005F522D"/>
    <w:rsid w:val="005F5859"/>
    <w:rsid w:val="00602405"/>
    <w:rsid w:val="0060396F"/>
    <w:rsid w:val="00610FBF"/>
    <w:rsid w:val="0061297A"/>
    <w:rsid w:val="0062176B"/>
    <w:rsid w:val="00622781"/>
    <w:rsid w:val="00625897"/>
    <w:rsid w:val="00625BC5"/>
    <w:rsid w:val="006335D8"/>
    <w:rsid w:val="00635602"/>
    <w:rsid w:val="00640BFF"/>
    <w:rsid w:val="00656B1A"/>
    <w:rsid w:val="006602FE"/>
    <w:rsid w:val="00671937"/>
    <w:rsid w:val="006751AF"/>
    <w:rsid w:val="00675C63"/>
    <w:rsid w:val="006823BD"/>
    <w:rsid w:val="00683F6C"/>
    <w:rsid w:val="00684BE9"/>
    <w:rsid w:val="00686DC6"/>
    <w:rsid w:val="006A2833"/>
    <w:rsid w:val="006A2E0E"/>
    <w:rsid w:val="006A3BC8"/>
    <w:rsid w:val="006A470D"/>
    <w:rsid w:val="006B4416"/>
    <w:rsid w:val="006B44EE"/>
    <w:rsid w:val="006B49F1"/>
    <w:rsid w:val="006B4D6E"/>
    <w:rsid w:val="006B6035"/>
    <w:rsid w:val="006C477B"/>
    <w:rsid w:val="006D5642"/>
    <w:rsid w:val="006E27D7"/>
    <w:rsid w:val="006E3513"/>
    <w:rsid w:val="006E494E"/>
    <w:rsid w:val="006F209E"/>
    <w:rsid w:val="006F52BA"/>
    <w:rsid w:val="006F56A6"/>
    <w:rsid w:val="006F720D"/>
    <w:rsid w:val="00702981"/>
    <w:rsid w:val="00702EFE"/>
    <w:rsid w:val="0071563F"/>
    <w:rsid w:val="0072033B"/>
    <w:rsid w:val="0073068D"/>
    <w:rsid w:val="00730E51"/>
    <w:rsid w:val="007336FC"/>
    <w:rsid w:val="007337C4"/>
    <w:rsid w:val="00734A8E"/>
    <w:rsid w:val="007363AF"/>
    <w:rsid w:val="00737691"/>
    <w:rsid w:val="007436E9"/>
    <w:rsid w:val="00745D18"/>
    <w:rsid w:val="0074647D"/>
    <w:rsid w:val="00750F2F"/>
    <w:rsid w:val="0076180B"/>
    <w:rsid w:val="00775FB5"/>
    <w:rsid w:val="00776530"/>
    <w:rsid w:val="0078147B"/>
    <w:rsid w:val="00782548"/>
    <w:rsid w:val="00786DBF"/>
    <w:rsid w:val="007960E8"/>
    <w:rsid w:val="007A5181"/>
    <w:rsid w:val="007A6664"/>
    <w:rsid w:val="007A6F98"/>
    <w:rsid w:val="007B01A1"/>
    <w:rsid w:val="007B303C"/>
    <w:rsid w:val="007C047B"/>
    <w:rsid w:val="007D7C8B"/>
    <w:rsid w:val="007E1B19"/>
    <w:rsid w:val="007E1B58"/>
    <w:rsid w:val="007E7FBD"/>
    <w:rsid w:val="007F27B1"/>
    <w:rsid w:val="00815D2B"/>
    <w:rsid w:val="00816C48"/>
    <w:rsid w:val="00817699"/>
    <w:rsid w:val="00822991"/>
    <w:rsid w:val="00823308"/>
    <w:rsid w:val="00825C39"/>
    <w:rsid w:val="0082646D"/>
    <w:rsid w:val="008266EA"/>
    <w:rsid w:val="00827311"/>
    <w:rsid w:val="0083212E"/>
    <w:rsid w:val="00834BB4"/>
    <w:rsid w:val="00835187"/>
    <w:rsid w:val="008608DF"/>
    <w:rsid w:val="0086091D"/>
    <w:rsid w:val="00861740"/>
    <w:rsid w:val="00866365"/>
    <w:rsid w:val="00872062"/>
    <w:rsid w:val="00873006"/>
    <w:rsid w:val="008752A6"/>
    <w:rsid w:val="00876E63"/>
    <w:rsid w:val="0087758B"/>
    <w:rsid w:val="00882B95"/>
    <w:rsid w:val="0088364E"/>
    <w:rsid w:val="008856B7"/>
    <w:rsid w:val="008864AC"/>
    <w:rsid w:val="008A022B"/>
    <w:rsid w:val="008B01E4"/>
    <w:rsid w:val="008B33CF"/>
    <w:rsid w:val="008C2CFB"/>
    <w:rsid w:val="008C39DA"/>
    <w:rsid w:val="008D0ED4"/>
    <w:rsid w:val="008D12E0"/>
    <w:rsid w:val="008D199B"/>
    <w:rsid w:val="008D24D0"/>
    <w:rsid w:val="008E17C8"/>
    <w:rsid w:val="008F4D92"/>
    <w:rsid w:val="008F6D18"/>
    <w:rsid w:val="008F6E87"/>
    <w:rsid w:val="009009A3"/>
    <w:rsid w:val="00905EF2"/>
    <w:rsid w:val="00907D40"/>
    <w:rsid w:val="009301F0"/>
    <w:rsid w:val="009320B4"/>
    <w:rsid w:val="009334B1"/>
    <w:rsid w:val="00935064"/>
    <w:rsid w:val="00952A10"/>
    <w:rsid w:val="009602D0"/>
    <w:rsid w:val="009623B2"/>
    <w:rsid w:val="00962D17"/>
    <w:rsid w:val="0096626B"/>
    <w:rsid w:val="009716FE"/>
    <w:rsid w:val="0097189A"/>
    <w:rsid w:val="00973EF8"/>
    <w:rsid w:val="0097416F"/>
    <w:rsid w:val="0097610F"/>
    <w:rsid w:val="00980906"/>
    <w:rsid w:val="00987910"/>
    <w:rsid w:val="00990C6E"/>
    <w:rsid w:val="0099496E"/>
    <w:rsid w:val="009A0B62"/>
    <w:rsid w:val="009A211C"/>
    <w:rsid w:val="009A33CC"/>
    <w:rsid w:val="009A6D0C"/>
    <w:rsid w:val="009B21A2"/>
    <w:rsid w:val="009B5CEB"/>
    <w:rsid w:val="009B7571"/>
    <w:rsid w:val="009C4029"/>
    <w:rsid w:val="009C62F3"/>
    <w:rsid w:val="009D06BD"/>
    <w:rsid w:val="009D0897"/>
    <w:rsid w:val="009D15F4"/>
    <w:rsid w:val="009D6882"/>
    <w:rsid w:val="009D71C1"/>
    <w:rsid w:val="009E0486"/>
    <w:rsid w:val="009E268E"/>
    <w:rsid w:val="009E3645"/>
    <w:rsid w:val="009E4F4F"/>
    <w:rsid w:val="00A01259"/>
    <w:rsid w:val="00A012C3"/>
    <w:rsid w:val="00A02356"/>
    <w:rsid w:val="00A02F3B"/>
    <w:rsid w:val="00A12B87"/>
    <w:rsid w:val="00A16750"/>
    <w:rsid w:val="00A20798"/>
    <w:rsid w:val="00A24134"/>
    <w:rsid w:val="00A257F6"/>
    <w:rsid w:val="00A26037"/>
    <w:rsid w:val="00A3046C"/>
    <w:rsid w:val="00A37857"/>
    <w:rsid w:val="00A40DD3"/>
    <w:rsid w:val="00A418DD"/>
    <w:rsid w:val="00A503EF"/>
    <w:rsid w:val="00A547DF"/>
    <w:rsid w:val="00A606CF"/>
    <w:rsid w:val="00A65105"/>
    <w:rsid w:val="00A65803"/>
    <w:rsid w:val="00A6684F"/>
    <w:rsid w:val="00A66B57"/>
    <w:rsid w:val="00A7434B"/>
    <w:rsid w:val="00A8295F"/>
    <w:rsid w:val="00A8311B"/>
    <w:rsid w:val="00A83E73"/>
    <w:rsid w:val="00A8498B"/>
    <w:rsid w:val="00A8641B"/>
    <w:rsid w:val="00A91146"/>
    <w:rsid w:val="00A9130A"/>
    <w:rsid w:val="00A91B5D"/>
    <w:rsid w:val="00A937E2"/>
    <w:rsid w:val="00A93E19"/>
    <w:rsid w:val="00A944B5"/>
    <w:rsid w:val="00A946CE"/>
    <w:rsid w:val="00A95C63"/>
    <w:rsid w:val="00A97982"/>
    <w:rsid w:val="00AB0C7A"/>
    <w:rsid w:val="00AB221D"/>
    <w:rsid w:val="00AB7270"/>
    <w:rsid w:val="00AC0ECC"/>
    <w:rsid w:val="00AC2D82"/>
    <w:rsid w:val="00AE0010"/>
    <w:rsid w:val="00AE3C6C"/>
    <w:rsid w:val="00AE6959"/>
    <w:rsid w:val="00AF505A"/>
    <w:rsid w:val="00AF59B2"/>
    <w:rsid w:val="00AF7CBB"/>
    <w:rsid w:val="00B01F08"/>
    <w:rsid w:val="00B046B3"/>
    <w:rsid w:val="00B11FA9"/>
    <w:rsid w:val="00B1428D"/>
    <w:rsid w:val="00B16E8F"/>
    <w:rsid w:val="00B26144"/>
    <w:rsid w:val="00B261D3"/>
    <w:rsid w:val="00B301EA"/>
    <w:rsid w:val="00B37AC8"/>
    <w:rsid w:val="00B44A8C"/>
    <w:rsid w:val="00B45A0C"/>
    <w:rsid w:val="00B46144"/>
    <w:rsid w:val="00B46F42"/>
    <w:rsid w:val="00B4784B"/>
    <w:rsid w:val="00B50313"/>
    <w:rsid w:val="00B51DBA"/>
    <w:rsid w:val="00B61160"/>
    <w:rsid w:val="00B66421"/>
    <w:rsid w:val="00B66AB9"/>
    <w:rsid w:val="00B76CF1"/>
    <w:rsid w:val="00B81442"/>
    <w:rsid w:val="00B84549"/>
    <w:rsid w:val="00B84628"/>
    <w:rsid w:val="00B87D8A"/>
    <w:rsid w:val="00B87E18"/>
    <w:rsid w:val="00B936A4"/>
    <w:rsid w:val="00B936DA"/>
    <w:rsid w:val="00B93BCE"/>
    <w:rsid w:val="00B94204"/>
    <w:rsid w:val="00BA610F"/>
    <w:rsid w:val="00BB46E8"/>
    <w:rsid w:val="00BB4B95"/>
    <w:rsid w:val="00BB76D0"/>
    <w:rsid w:val="00BC1E96"/>
    <w:rsid w:val="00BC34FF"/>
    <w:rsid w:val="00BC38E9"/>
    <w:rsid w:val="00BD4B2F"/>
    <w:rsid w:val="00BD4EEB"/>
    <w:rsid w:val="00BD6513"/>
    <w:rsid w:val="00BD6FDA"/>
    <w:rsid w:val="00BE0240"/>
    <w:rsid w:val="00BE45B3"/>
    <w:rsid w:val="00BF06A3"/>
    <w:rsid w:val="00BF2BF8"/>
    <w:rsid w:val="00BF2C32"/>
    <w:rsid w:val="00BF4946"/>
    <w:rsid w:val="00BF553E"/>
    <w:rsid w:val="00BF61D0"/>
    <w:rsid w:val="00C01E83"/>
    <w:rsid w:val="00C14AF5"/>
    <w:rsid w:val="00C15DF3"/>
    <w:rsid w:val="00C22509"/>
    <w:rsid w:val="00C27031"/>
    <w:rsid w:val="00C31E7A"/>
    <w:rsid w:val="00C37C8A"/>
    <w:rsid w:val="00C37C93"/>
    <w:rsid w:val="00C42A61"/>
    <w:rsid w:val="00C450DC"/>
    <w:rsid w:val="00C4525F"/>
    <w:rsid w:val="00C46DA3"/>
    <w:rsid w:val="00C507B5"/>
    <w:rsid w:val="00C5391B"/>
    <w:rsid w:val="00C5514E"/>
    <w:rsid w:val="00C5622E"/>
    <w:rsid w:val="00C608F8"/>
    <w:rsid w:val="00C60EA6"/>
    <w:rsid w:val="00C635B6"/>
    <w:rsid w:val="00C63915"/>
    <w:rsid w:val="00C70AD7"/>
    <w:rsid w:val="00C771D0"/>
    <w:rsid w:val="00C7773A"/>
    <w:rsid w:val="00C82CB7"/>
    <w:rsid w:val="00C847B6"/>
    <w:rsid w:val="00C95AEB"/>
    <w:rsid w:val="00C960BE"/>
    <w:rsid w:val="00C96CA6"/>
    <w:rsid w:val="00CA0917"/>
    <w:rsid w:val="00CA55EC"/>
    <w:rsid w:val="00CB0E1E"/>
    <w:rsid w:val="00CB1F23"/>
    <w:rsid w:val="00CB51EF"/>
    <w:rsid w:val="00CB7759"/>
    <w:rsid w:val="00CC4B16"/>
    <w:rsid w:val="00CD76F4"/>
    <w:rsid w:val="00CE005B"/>
    <w:rsid w:val="00CF037E"/>
    <w:rsid w:val="00CF0A7F"/>
    <w:rsid w:val="00CF5472"/>
    <w:rsid w:val="00D0014C"/>
    <w:rsid w:val="00D0361A"/>
    <w:rsid w:val="00D036E0"/>
    <w:rsid w:val="00D0606C"/>
    <w:rsid w:val="00D06474"/>
    <w:rsid w:val="00D13EA0"/>
    <w:rsid w:val="00D1429F"/>
    <w:rsid w:val="00D15B60"/>
    <w:rsid w:val="00D2139C"/>
    <w:rsid w:val="00D27C1D"/>
    <w:rsid w:val="00D36461"/>
    <w:rsid w:val="00D36C40"/>
    <w:rsid w:val="00D37E8F"/>
    <w:rsid w:val="00D4211F"/>
    <w:rsid w:val="00D5690F"/>
    <w:rsid w:val="00D57C3C"/>
    <w:rsid w:val="00D620BA"/>
    <w:rsid w:val="00D73A7E"/>
    <w:rsid w:val="00D843D4"/>
    <w:rsid w:val="00D901E7"/>
    <w:rsid w:val="00D908BB"/>
    <w:rsid w:val="00D94AAD"/>
    <w:rsid w:val="00D959C3"/>
    <w:rsid w:val="00D95E8F"/>
    <w:rsid w:val="00DA5DC7"/>
    <w:rsid w:val="00DA7DB9"/>
    <w:rsid w:val="00DC670B"/>
    <w:rsid w:val="00DC7277"/>
    <w:rsid w:val="00DD46B0"/>
    <w:rsid w:val="00DD702D"/>
    <w:rsid w:val="00DE78F4"/>
    <w:rsid w:val="00DF46DC"/>
    <w:rsid w:val="00E04EBD"/>
    <w:rsid w:val="00E06410"/>
    <w:rsid w:val="00E07908"/>
    <w:rsid w:val="00E11F20"/>
    <w:rsid w:val="00E12856"/>
    <w:rsid w:val="00E17116"/>
    <w:rsid w:val="00E20188"/>
    <w:rsid w:val="00E21F5F"/>
    <w:rsid w:val="00E248AA"/>
    <w:rsid w:val="00E412AD"/>
    <w:rsid w:val="00E4257F"/>
    <w:rsid w:val="00E42D76"/>
    <w:rsid w:val="00E46A01"/>
    <w:rsid w:val="00E46B53"/>
    <w:rsid w:val="00E5191E"/>
    <w:rsid w:val="00E624A9"/>
    <w:rsid w:val="00E70F8C"/>
    <w:rsid w:val="00E80EB8"/>
    <w:rsid w:val="00E812D8"/>
    <w:rsid w:val="00E85258"/>
    <w:rsid w:val="00E93D58"/>
    <w:rsid w:val="00E978F6"/>
    <w:rsid w:val="00EA09F8"/>
    <w:rsid w:val="00EA0A23"/>
    <w:rsid w:val="00EA1B1E"/>
    <w:rsid w:val="00EA3CE6"/>
    <w:rsid w:val="00EA5C16"/>
    <w:rsid w:val="00EA5EE8"/>
    <w:rsid w:val="00EA7416"/>
    <w:rsid w:val="00EC3736"/>
    <w:rsid w:val="00EC45F1"/>
    <w:rsid w:val="00EE24F1"/>
    <w:rsid w:val="00EE4A24"/>
    <w:rsid w:val="00EF000D"/>
    <w:rsid w:val="00F031C3"/>
    <w:rsid w:val="00F07CBF"/>
    <w:rsid w:val="00F12A39"/>
    <w:rsid w:val="00F15806"/>
    <w:rsid w:val="00F22FCE"/>
    <w:rsid w:val="00F2554E"/>
    <w:rsid w:val="00F30943"/>
    <w:rsid w:val="00F43CC7"/>
    <w:rsid w:val="00F47A60"/>
    <w:rsid w:val="00F528C7"/>
    <w:rsid w:val="00F558D9"/>
    <w:rsid w:val="00F63988"/>
    <w:rsid w:val="00F677D4"/>
    <w:rsid w:val="00F6780C"/>
    <w:rsid w:val="00F75084"/>
    <w:rsid w:val="00F756C3"/>
    <w:rsid w:val="00F8037E"/>
    <w:rsid w:val="00F8468A"/>
    <w:rsid w:val="00F86F22"/>
    <w:rsid w:val="00F9389F"/>
    <w:rsid w:val="00F93F17"/>
    <w:rsid w:val="00FA1FC6"/>
    <w:rsid w:val="00FB1AA0"/>
    <w:rsid w:val="00FB4328"/>
    <w:rsid w:val="00FB4509"/>
    <w:rsid w:val="00FB6DCE"/>
    <w:rsid w:val="00FC799F"/>
    <w:rsid w:val="00FD2658"/>
    <w:rsid w:val="00FD550A"/>
    <w:rsid w:val="00FD700B"/>
    <w:rsid w:val="00FE02CD"/>
    <w:rsid w:val="00FE28EE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451B4A"/>
  <w15:docId w15:val="{35B38F09-ED88-4744-83C3-9089BA3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lp1,Preambuła,Numerowanie,L1,Akapit z listą5,Akapit z listą BS,Bulleted list,Odstavec,Podsis rysunku,T_SZ_List Paragraph,sw tekst,CW_Lista,Wypunktowanie"/>
    <w:basedOn w:val="Normalny"/>
    <w:link w:val="AkapitzlistZnak"/>
    <w:uiPriority w:val="99"/>
    <w:qFormat/>
    <w:rsid w:val="001331A8"/>
    <w:pPr>
      <w:ind w:left="708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E3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E3DF6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362A01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character" w:customStyle="1" w:styleId="AkapitzlistZnak">
    <w:name w:val="Akapit z listą Znak"/>
    <w:aliases w:val="lp1 Znak,Preambuła Znak,Numerowanie Znak,L1 Znak,Akapit z listą5 Znak,Akapit z listą BS Znak,Bulleted list Znak,Odstavec Znak,Podsis rysunku Znak,T_SZ_List Paragraph Znak,sw tekst Znak,CW_Lista Znak,Wypunktowanie Znak"/>
    <w:link w:val="Akapitzlist"/>
    <w:uiPriority w:val="99"/>
    <w:qFormat/>
    <w:locked/>
    <w:rsid w:val="00671937"/>
  </w:style>
  <w:style w:type="paragraph" w:customStyle="1" w:styleId="Tekstpodstawowy22">
    <w:name w:val="Tekst podstawowy 22"/>
    <w:basedOn w:val="Normalny"/>
    <w:rsid w:val="000A0147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ytu">
    <w:name w:val="Title"/>
    <w:basedOn w:val="Normalny"/>
    <w:link w:val="TytuZnak"/>
    <w:qFormat/>
    <w:rsid w:val="002C2FE1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C2FE1"/>
    <w:rPr>
      <w:b/>
      <w:sz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F93F1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F93F17"/>
    <w:rPr>
      <w:sz w:val="24"/>
      <w:szCs w:val="24"/>
    </w:rPr>
  </w:style>
  <w:style w:type="paragraph" w:customStyle="1" w:styleId="FR3">
    <w:name w:val="FR3"/>
    <w:rsid w:val="00D36C40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B261D3"/>
    <w:pPr>
      <w:widowControl w:val="0"/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B261D3"/>
    <w:rPr>
      <w:lang w:eastAsia="zh-CN"/>
    </w:rPr>
  </w:style>
  <w:style w:type="character" w:styleId="Odwoanieprzypisudolnego">
    <w:name w:val="footnote reference"/>
    <w:aliases w:val="Odwołanie przypisu,Footnote Reference Number"/>
    <w:uiPriority w:val="99"/>
    <w:rsid w:val="00B261D3"/>
    <w:rPr>
      <w:rFonts w:cs="Times New Roman"/>
      <w:vertAlign w:val="superscript"/>
    </w:rPr>
  </w:style>
  <w:style w:type="paragraph" w:customStyle="1" w:styleId="western">
    <w:name w:val="western"/>
    <w:basedOn w:val="Normalny"/>
    <w:rsid w:val="0028690E"/>
    <w:pPr>
      <w:spacing w:before="100" w:beforeAutospacing="1" w:after="142" w:line="288" w:lineRule="auto"/>
      <w:jc w:val="both"/>
    </w:pPr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94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4AAD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D94AAD"/>
    <w:rPr>
      <w:vertAlign w:val="superscript"/>
    </w:rPr>
  </w:style>
  <w:style w:type="character" w:styleId="Hipercze">
    <w:name w:val="Hyperlink"/>
    <w:basedOn w:val="Domylnaczcionkaakapitu"/>
    <w:unhideWhenUsed/>
    <w:rsid w:val="00330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emaszko\Downloads\listownik_monochrom_Departament_Zamowien_Publicznych_i_Administracji_szablon-2012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CB79-DEE8-48A6-B21E-78F62E95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listownik_monochrom_Departament_Zamowien_Publicznych_i_Administracji_szablon-2012 (4)</Template>
  <TotalTime>46</TotalTime>
  <Pages>2</Pages>
  <Words>350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asiemaszko</dc:creator>
  <cp:lastModifiedBy>Górny Krzysztof</cp:lastModifiedBy>
  <cp:revision>9</cp:revision>
  <cp:lastPrinted>2019-06-17T09:55:00Z</cp:lastPrinted>
  <dcterms:created xsi:type="dcterms:W3CDTF">2020-12-04T07:55:00Z</dcterms:created>
  <dcterms:modified xsi:type="dcterms:W3CDTF">2020-12-04T13:22:00Z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