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9" w:rsidRDefault="00207639" w:rsidP="0090319E">
      <w:pPr>
        <w:jc w:val="both"/>
      </w:pPr>
      <w:r>
        <w:t xml:space="preserve">Komenda Wojewódzka Policji w Gdańsku prosi o przedstawienie oferty cenowej </w:t>
      </w:r>
      <w:r>
        <w:br/>
        <w:t>na wykonanie usługi utylizacji niżej wymienionego asortymentu. Z uwagi na specyfikację odpadów proces utylizacji musi odbyć się w asyście przedstawicieli Komendy Wojewódzkiej Policji w Gdańsku. Instalacja musi być przygotowana do natychmiastowej utylizacji w uzgodnionym terminie. Transport po stronie Zamawiającego. Wykonawca musi posiadać stosowne kwalifikacje związane z odbiorem, transportem i utylizacją odpadów niebezpiecznych. Termin realizacji 48h od wysłania zamówienia.</w:t>
      </w:r>
    </w:p>
    <w:p w:rsidR="00207639" w:rsidRDefault="00207639" w:rsidP="0090319E"/>
    <w:p w:rsidR="00207639" w:rsidRDefault="00207639" w:rsidP="0090319E"/>
    <w:p w:rsidR="00207639" w:rsidRDefault="00207639" w:rsidP="0090319E"/>
    <w:p w:rsidR="00207639" w:rsidRDefault="00207639" w:rsidP="0090319E"/>
    <w:tbl>
      <w:tblPr>
        <w:tblpPr w:leftFromText="141" w:rightFromText="141" w:vertAnchor="page" w:horzAnchor="margin" w:tblpXSpec="center" w:tblpY="4033"/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181"/>
        <w:gridCol w:w="2954"/>
        <w:gridCol w:w="850"/>
        <w:gridCol w:w="947"/>
        <w:gridCol w:w="1080"/>
        <w:gridCol w:w="1428"/>
      </w:tblGrid>
      <w:tr w:rsidR="00207639" w:rsidRPr="00622CCC" w:rsidTr="007D2093">
        <w:trPr>
          <w:cantSplit/>
          <w:trHeight w:val="451"/>
        </w:trPr>
        <w:tc>
          <w:tcPr>
            <w:tcW w:w="636" w:type="dxa"/>
            <w:vMerge w:val="restart"/>
          </w:tcPr>
          <w:p w:rsidR="00207639" w:rsidRPr="00622CCC" w:rsidRDefault="00207639" w:rsidP="00B1752D">
            <w:pPr>
              <w:jc w:val="center"/>
              <w:rPr>
                <w:smallCaps/>
                <w:sz w:val="20"/>
                <w:szCs w:val="20"/>
              </w:rPr>
            </w:pPr>
          </w:p>
          <w:p w:rsidR="00207639" w:rsidRPr="00622CCC" w:rsidRDefault="00207639" w:rsidP="00B1752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22CCC">
              <w:rPr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3181" w:type="dxa"/>
            <w:vMerge w:val="restart"/>
          </w:tcPr>
          <w:p w:rsidR="00207639" w:rsidRDefault="00207639" w:rsidP="00B1752D">
            <w:pPr>
              <w:jc w:val="center"/>
              <w:rPr>
                <w:smallCaps/>
                <w:sz w:val="20"/>
                <w:szCs w:val="20"/>
              </w:rPr>
            </w:pPr>
          </w:p>
          <w:p w:rsidR="00207639" w:rsidRPr="00622CCC" w:rsidRDefault="00207639" w:rsidP="00B1752D">
            <w:pPr>
              <w:jc w:val="center"/>
              <w:rPr>
                <w:smallCaps/>
                <w:sz w:val="20"/>
                <w:szCs w:val="20"/>
              </w:rPr>
            </w:pPr>
          </w:p>
          <w:p w:rsidR="00207639" w:rsidRPr="00622CCC" w:rsidRDefault="00207639" w:rsidP="00B1752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22CCC">
              <w:rPr>
                <w:b/>
                <w:bCs/>
                <w:smallCaps/>
                <w:sz w:val="20"/>
                <w:szCs w:val="20"/>
              </w:rPr>
              <w:t>Rodzaj odpadu</w:t>
            </w:r>
          </w:p>
        </w:tc>
        <w:tc>
          <w:tcPr>
            <w:tcW w:w="2954" w:type="dxa"/>
            <w:vMerge w:val="restart"/>
          </w:tcPr>
          <w:p w:rsidR="00207639" w:rsidRPr="00622CCC" w:rsidRDefault="00207639" w:rsidP="00B1752D">
            <w:pPr>
              <w:jc w:val="center"/>
              <w:rPr>
                <w:smallCaps/>
                <w:sz w:val="20"/>
                <w:szCs w:val="20"/>
              </w:rPr>
            </w:pPr>
          </w:p>
          <w:p w:rsidR="00207639" w:rsidRPr="00622CCC" w:rsidRDefault="00207639" w:rsidP="00B1752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22CCC">
              <w:rPr>
                <w:b/>
                <w:bCs/>
                <w:smallCaps/>
                <w:sz w:val="20"/>
                <w:szCs w:val="20"/>
              </w:rPr>
              <w:t>Kod odpadu</w:t>
            </w:r>
          </w:p>
        </w:tc>
        <w:tc>
          <w:tcPr>
            <w:tcW w:w="2877" w:type="dxa"/>
            <w:gridSpan w:val="3"/>
          </w:tcPr>
          <w:p w:rsidR="00207639" w:rsidRPr="00622CCC" w:rsidRDefault="00207639" w:rsidP="00B1752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22CCC">
              <w:rPr>
                <w:b/>
                <w:bCs/>
                <w:smallCaps/>
                <w:sz w:val="20"/>
                <w:szCs w:val="20"/>
              </w:rPr>
              <w:t xml:space="preserve">Planowana ilość </w:t>
            </w:r>
          </w:p>
        </w:tc>
        <w:tc>
          <w:tcPr>
            <w:tcW w:w="1428" w:type="dxa"/>
          </w:tcPr>
          <w:p w:rsidR="00207639" w:rsidRPr="00622CCC" w:rsidRDefault="00207639" w:rsidP="00B1752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UWAGI</w:t>
            </w:r>
          </w:p>
        </w:tc>
      </w:tr>
      <w:tr w:rsidR="00207639" w:rsidRPr="00622CCC" w:rsidTr="007D2093">
        <w:trPr>
          <w:cantSplit/>
          <w:trHeight w:val="615"/>
        </w:trPr>
        <w:tc>
          <w:tcPr>
            <w:tcW w:w="636" w:type="dxa"/>
            <w:vMerge/>
          </w:tcPr>
          <w:p w:rsidR="00207639" w:rsidRPr="00622CCC" w:rsidRDefault="00207639" w:rsidP="00B1752D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207639" w:rsidRPr="00622CCC" w:rsidRDefault="00207639" w:rsidP="00B1752D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207639" w:rsidRPr="00622CCC" w:rsidRDefault="00207639" w:rsidP="00B1752D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0" w:type="dxa"/>
          </w:tcPr>
          <w:p w:rsidR="00207639" w:rsidRPr="00622CCC" w:rsidRDefault="00207639" w:rsidP="00B1752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22CCC">
              <w:rPr>
                <w:b/>
                <w:bCs/>
                <w:smallCaps/>
                <w:sz w:val="20"/>
                <w:szCs w:val="20"/>
              </w:rPr>
              <w:t>Ilość w kg</w:t>
            </w:r>
          </w:p>
        </w:tc>
        <w:tc>
          <w:tcPr>
            <w:tcW w:w="947" w:type="dxa"/>
          </w:tcPr>
          <w:p w:rsidR="00207639" w:rsidRPr="007D2093" w:rsidRDefault="00207639" w:rsidP="00B1752D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7D2093">
              <w:rPr>
                <w:b/>
                <w:bCs/>
                <w:smallCaps/>
                <w:sz w:val="16"/>
                <w:szCs w:val="16"/>
              </w:rPr>
              <w:t>Cena JED. BRUTTO zł/kg</w:t>
            </w:r>
          </w:p>
        </w:tc>
        <w:tc>
          <w:tcPr>
            <w:tcW w:w="1080" w:type="dxa"/>
          </w:tcPr>
          <w:p w:rsidR="00207639" w:rsidRPr="007D2093" w:rsidRDefault="00207639" w:rsidP="00B1752D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7D2093">
              <w:rPr>
                <w:b/>
                <w:bCs/>
                <w:smallCaps/>
                <w:sz w:val="16"/>
                <w:szCs w:val="16"/>
              </w:rPr>
              <w:t xml:space="preserve">WARTOŚĆ brutto </w:t>
            </w:r>
          </w:p>
        </w:tc>
        <w:tc>
          <w:tcPr>
            <w:tcW w:w="1428" w:type="dxa"/>
          </w:tcPr>
          <w:p w:rsidR="00207639" w:rsidRPr="00622CCC" w:rsidRDefault="00207639" w:rsidP="00B1752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207639" w:rsidRPr="00622CCC" w:rsidTr="007D2093">
        <w:trPr>
          <w:trHeight w:val="253"/>
        </w:trPr>
        <w:tc>
          <w:tcPr>
            <w:tcW w:w="636" w:type="dxa"/>
          </w:tcPr>
          <w:p w:rsidR="00207639" w:rsidRPr="00F243E1" w:rsidRDefault="00207639" w:rsidP="00B1752D">
            <w:pPr>
              <w:jc w:val="center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1</w:t>
            </w:r>
          </w:p>
        </w:tc>
        <w:tc>
          <w:tcPr>
            <w:tcW w:w="3181" w:type="dxa"/>
          </w:tcPr>
          <w:p w:rsidR="00207639" w:rsidRPr="00F243E1" w:rsidRDefault="00207639" w:rsidP="0090319E">
            <w:pPr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 xml:space="preserve">Odpady </w:t>
            </w:r>
            <w:r>
              <w:rPr>
                <w:sz w:val="20"/>
                <w:szCs w:val="20"/>
              </w:rPr>
              <w:t>organiczne zawierające substancje niebezpieczne</w:t>
            </w:r>
          </w:p>
        </w:tc>
        <w:tc>
          <w:tcPr>
            <w:tcW w:w="2954" w:type="dxa"/>
          </w:tcPr>
          <w:p w:rsidR="00207639" w:rsidRPr="00F243E1" w:rsidRDefault="00207639" w:rsidP="00B175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160305</w:t>
            </w:r>
          </w:p>
        </w:tc>
        <w:tc>
          <w:tcPr>
            <w:tcW w:w="850" w:type="dxa"/>
          </w:tcPr>
          <w:p w:rsidR="00207639" w:rsidRPr="00622CCC" w:rsidRDefault="00207639" w:rsidP="00B175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207639" w:rsidRPr="00622CCC" w:rsidRDefault="00207639" w:rsidP="00B17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639" w:rsidRPr="00622CCC" w:rsidRDefault="00207639" w:rsidP="00B17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207639" w:rsidRPr="00622CCC" w:rsidRDefault="00207639" w:rsidP="00B1752D">
            <w:pPr>
              <w:jc w:val="both"/>
              <w:rPr>
                <w:sz w:val="20"/>
                <w:szCs w:val="20"/>
              </w:rPr>
            </w:pPr>
          </w:p>
        </w:tc>
      </w:tr>
      <w:tr w:rsidR="00207639" w:rsidRPr="00622CCC" w:rsidTr="007D2093">
        <w:trPr>
          <w:trHeight w:val="398"/>
        </w:trPr>
        <w:tc>
          <w:tcPr>
            <w:tcW w:w="636" w:type="dxa"/>
          </w:tcPr>
          <w:p w:rsidR="00207639" w:rsidRPr="00F243E1" w:rsidRDefault="00207639" w:rsidP="00B1752D">
            <w:pPr>
              <w:jc w:val="center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2</w:t>
            </w:r>
          </w:p>
        </w:tc>
        <w:tc>
          <w:tcPr>
            <w:tcW w:w="3181" w:type="dxa"/>
          </w:tcPr>
          <w:p w:rsidR="00207639" w:rsidRPr="00F243E1" w:rsidRDefault="00207639" w:rsidP="00B1752D">
            <w:pPr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 xml:space="preserve">Odpady </w:t>
            </w:r>
            <w:r>
              <w:rPr>
                <w:sz w:val="20"/>
                <w:szCs w:val="20"/>
              </w:rPr>
              <w:t>nieorganiczne zawierające substancje niebezpieczne</w:t>
            </w:r>
          </w:p>
        </w:tc>
        <w:tc>
          <w:tcPr>
            <w:tcW w:w="2954" w:type="dxa"/>
          </w:tcPr>
          <w:p w:rsidR="00207639" w:rsidRPr="00F243E1" w:rsidRDefault="00207639" w:rsidP="0090319E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303</w:t>
            </w:r>
          </w:p>
        </w:tc>
        <w:tc>
          <w:tcPr>
            <w:tcW w:w="850" w:type="dxa"/>
          </w:tcPr>
          <w:p w:rsidR="00207639" w:rsidRDefault="00207639" w:rsidP="00903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207639" w:rsidRPr="00622CCC" w:rsidRDefault="00207639" w:rsidP="00B17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7639" w:rsidRPr="00622CCC" w:rsidRDefault="00207639" w:rsidP="00B17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207639" w:rsidRPr="00622CCC" w:rsidRDefault="00207639" w:rsidP="00B1752D">
            <w:pPr>
              <w:jc w:val="both"/>
              <w:rPr>
                <w:sz w:val="20"/>
                <w:szCs w:val="20"/>
              </w:rPr>
            </w:pPr>
          </w:p>
        </w:tc>
      </w:tr>
    </w:tbl>
    <w:p w:rsidR="00207639" w:rsidRDefault="00207639"/>
    <w:sectPr w:rsidR="00207639" w:rsidSect="009D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19E"/>
    <w:rsid w:val="00207639"/>
    <w:rsid w:val="003833B0"/>
    <w:rsid w:val="003A5CEE"/>
    <w:rsid w:val="005706AB"/>
    <w:rsid w:val="00622CCC"/>
    <w:rsid w:val="00767D74"/>
    <w:rsid w:val="007D2093"/>
    <w:rsid w:val="0090319E"/>
    <w:rsid w:val="009D665D"/>
    <w:rsid w:val="00B1752D"/>
    <w:rsid w:val="00B657A4"/>
    <w:rsid w:val="00CB532D"/>
    <w:rsid w:val="00E425BF"/>
    <w:rsid w:val="00F2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117</Words>
  <Characters>703</Characters>
  <Application>Microsoft Office Outlook</Application>
  <DocSecurity>0</DocSecurity>
  <Lines>0</Lines>
  <Paragraphs>0</Paragraphs>
  <ScaleCrop>false</ScaleCrop>
  <Company>KWP Gdańsk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 w Gdańsku prosi o przedstawienie oferty cenowej </dc:title>
  <dc:subject/>
  <dc:creator>Internet</dc:creator>
  <cp:keywords/>
  <dc:description/>
  <cp:lastModifiedBy>688659</cp:lastModifiedBy>
  <cp:revision>3</cp:revision>
  <dcterms:created xsi:type="dcterms:W3CDTF">2023-02-20T06:56:00Z</dcterms:created>
  <dcterms:modified xsi:type="dcterms:W3CDTF">2023-02-20T07:55:00Z</dcterms:modified>
</cp:coreProperties>
</file>