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F38E" w14:textId="77777777" w:rsidR="00866DA3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b/>
          <w:bCs/>
          <w:sz w:val="36"/>
          <w:szCs w:val="20"/>
        </w:rPr>
      </w:pPr>
    </w:p>
    <w:p w14:paraId="69B6B86E" w14:textId="76F8504D" w:rsidR="004A2C30" w:rsidRPr="00A469D2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8941B8" w:rsidRPr="002F3566" w:rsidRDefault="008941B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8941B8" w:rsidRDefault="00894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8941B8" w:rsidRPr="002F3566" w:rsidRDefault="008941B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8941B8" w:rsidRDefault="008941B8"/>
                  </w:txbxContent>
                </v:textbox>
              </v:shape>
            </w:pict>
          </mc:Fallback>
        </mc:AlternateContent>
      </w:r>
      <w:r w:rsidR="004A2C30"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>Nazwa i adres wykonawcy:</w:t>
      </w:r>
    </w:p>
    <w:p w14:paraId="7F4111D0" w14:textId="77777777" w:rsidR="004A2C30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A469D2" w:rsidRDefault="004A2C30" w:rsidP="00BD39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4FA39D3B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A469D2">
        <w:rPr>
          <w:rFonts w:ascii="Arial" w:hAnsi="Arial" w:cs="Arial"/>
          <w:i/>
          <w:color w:val="7030A0"/>
          <w:sz w:val="20"/>
          <w:szCs w:val="20"/>
        </w:rPr>
        <w:t xml:space="preserve">……………………………………. </w:t>
      </w:r>
      <w:r w:rsidRPr="00A469D2">
        <w:rPr>
          <w:rFonts w:ascii="Arial" w:hAnsi="Arial" w:cs="Arial"/>
          <w:i/>
          <w:sz w:val="20"/>
          <w:szCs w:val="20"/>
        </w:rPr>
        <w:t>……………………………...</w:t>
      </w:r>
    </w:p>
    <w:p w14:paraId="52D3C151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Default="00BD395E" w:rsidP="00BD39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04AC5D90" w14:textId="77777777" w:rsidR="004A2C30" w:rsidRPr="008941B8" w:rsidRDefault="004A2C30" w:rsidP="00832DF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941B8">
        <w:rPr>
          <w:rFonts w:ascii="Arial" w:hAnsi="Arial" w:cs="Arial"/>
          <w:sz w:val="20"/>
          <w:szCs w:val="20"/>
        </w:rPr>
        <w:t xml:space="preserve">Nazwa i siedziba Zamawiającego: </w:t>
      </w:r>
    </w:p>
    <w:p w14:paraId="59F0A088" w14:textId="341B6D00" w:rsidR="004A2C30" w:rsidRPr="008941B8" w:rsidRDefault="004A2C30" w:rsidP="00BD395E">
      <w:pPr>
        <w:suppressAutoHyphens/>
        <w:spacing w:after="240" w:line="360" w:lineRule="auto"/>
        <w:jc w:val="both"/>
        <w:rPr>
          <w:b/>
          <w:sz w:val="20"/>
          <w:szCs w:val="20"/>
        </w:rPr>
      </w:pPr>
      <w:r w:rsidRPr="008941B8">
        <w:rPr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8941B8" w:rsidRDefault="004A2C30" w:rsidP="00832DFE">
      <w:pPr>
        <w:spacing w:line="36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Nawiązując do ogłoszenia o zamówieniu publicznym pn.:</w:t>
      </w:r>
    </w:p>
    <w:p w14:paraId="51682F74" w14:textId="77777777" w:rsidR="008941B8" w:rsidRPr="001104A9" w:rsidRDefault="008941B8" w:rsidP="008941B8">
      <w:pPr>
        <w:spacing w:before="240" w:line="240" w:lineRule="auto"/>
        <w:jc w:val="center"/>
        <w:rPr>
          <w:color w:val="000000" w:themeColor="text1"/>
          <w:szCs w:val="20"/>
        </w:rPr>
      </w:pPr>
      <w:r w:rsidRPr="001104A9">
        <w:rPr>
          <w:b/>
          <w:color w:val="000000" w:themeColor="text1"/>
          <w:szCs w:val="20"/>
        </w:rPr>
        <w:t>„</w:t>
      </w:r>
      <w:r w:rsidRPr="008941B8">
        <w:rPr>
          <w:b/>
          <w:color w:val="000000" w:themeColor="text1"/>
          <w:sz w:val="20"/>
          <w:szCs w:val="20"/>
        </w:rPr>
        <w:t xml:space="preserve">Przebudowa dróg w gminie Trzebownisko - etap III obejmujący drogi </w:t>
      </w:r>
      <w:r w:rsidRPr="008941B8">
        <w:rPr>
          <w:b/>
          <w:color w:val="000000" w:themeColor="text1"/>
          <w:sz w:val="20"/>
          <w:szCs w:val="20"/>
        </w:rPr>
        <w:br/>
        <w:t>w miejscowościach Jasionka, Łąka, Łukawiec, Nowa Wieś, Stobierna, Zaczernie”.</w:t>
      </w:r>
    </w:p>
    <w:p w14:paraId="58D33B50" w14:textId="77777777" w:rsidR="004A2C30" w:rsidRPr="00A469D2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Oferuję/-my wykonanie przedmiotu zamówienia w zakresie objętym specyfikacją  warunków zamówienia na następujących zasadach:</w:t>
      </w:r>
    </w:p>
    <w:p w14:paraId="5B022254" w14:textId="77777777" w:rsidR="004A2C30" w:rsidRPr="00A469D2" w:rsidRDefault="004A2C30" w:rsidP="00100DC0">
      <w:pPr>
        <w:pStyle w:val="NormalnyWeb"/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 w:rsidR="00832DFE"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100DC0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00DA17CC" w14:textId="77777777" w:rsidR="00100DC0" w:rsidRPr="00A469D2" w:rsidRDefault="00100DC0" w:rsidP="00100DC0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49CF9233" w14:textId="77777777" w:rsidR="00100DC0" w:rsidRPr="00A469D2" w:rsidRDefault="00100DC0" w:rsidP="00100DC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4C2D109" w14:textId="77777777" w:rsidR="00100DC0" w:rsidRPr="00A469D2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0D763C7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</w:t>
      </w:r>
      <w:r w:rsidR="006A1E1E">
        <w:rPr>
          <w:sz w:val="20"/>
          <w:szCs w:val="20"/>
        </w:rPr>
        <w:t>..........................</w:t>
      </w:r>
      <w:r w:rsidRPr="00A469D2">
        <w:rPr>
          <w:sz w:val="20"/>
          <w:szCs w:val="20"/>
        </w:rPr>
        <w:t>…………………..**</w:t>
      </w:r>
    </w:p>
    <w:p w14:paraId="245A4985" w14:textId="3BDC4CAC" w:rsidR="004A2C30" w:rsidRPr="00A469D2" w:rsidRDefault="004A2C30" w:rsidP="004A2C30">
      <w:pPr>
        <w:ind w:left="360"/>
        <w:jc w:val="center"/>
        <w:rPr>
          <w:sz w:val="20"/>
          <w:szCs w:val="20"/>
        </w:rPr>
      </w:pPr>
      <w:r w:rsidRPr="00A469D2">
        <w:rPr>
          <w:sz w:val="20"/>
          <w:szCs w:val="20"/>
        </w:rPr>
        <w:t xml:space="preserve"> </w:t>
      </w:r>
      <w:r w:rsidR="006A1E1E">
        <w:rPr>
          <w:sz w:val="20"/>
          <w:szCs w:val="20"/>
        </w:rPr>
        <w:t xml:space="preserve">                              </w:t>
      </w:r>
      <w:r w:rsidRPr="00A469D2">
        <w:rPr>
          <w:sz w:val="20"/>
          <w:szCs w:val="20"/>
        </w:rPr>
        <w:t xml:space="preserve">    (wpisać nazwę bazy)  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42FC6768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>
        <w:rPr>
          <w:sz w:val="20"/>
          <w:szCs w:val="20"/>
        </w:rPr>
        <w:br/>
      </w:r>
      <w:r w:rsidRPr="00A469D2">
        <w:rPr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>
        <w:rPr>
          <w:sz w:val="20"/>
          <w:szCs w:val="20"/>
        </w:rPr>
        <w:br/>
      </w:r>
      <w:r w:rsidRPr="00A469D2">
        <w:rPr>
          <w:sz w:val="20"/>
          <w:szCs w:val="20"/>
        </w:rPr>
        <w:t xml:space="preserve">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="008941B8">
        <w:rPr>
          <w:sz w:val="20"/>
          <w:szCs w:val="20"/>
        </w:rPr>
        <w:t>.</w:t>
      </w:r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301230B2" w14:textId="172ADBEA" w:rsidR="00100DC0" w:rsidRDefault="00100DC0">
      <w:pPr>
        <w:rPr>
          <w:rFonts w:eastAsia="Calibri"/>
          <w:sz w:val="20"/>
          <w:szCs w:val="20"/>
          <w:lang w:val="pl-PL" w:eastAsia="en-US"/>
        </w:rPr>
      </w:pPr>
    </w:p>
    <w:p w14:paraId="4E4FC352" w14:textId="64E784E5" w:rsidR="004A2C30" w:rsidRPr="006D7F5C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  <w:r w:rsidR="006D7F5C">
        <w:rPr>
          <w:rFonts w:ascii="Arial" w:hAnsi="Arial" w:cs="Arial"/>
          <w:sz w:val="20"/>
          <w:szCs w:val="20"/>
        </w:rPr>
        <w:t xml:space="preserve"> </w:t>
      </w:r>
      <w:r w:rsidRPr="006D7F5C">
        <w:rPr>
          <w:rFonts w:ascii="Arial" w:hAnsi="Arial" w:cs="Arial"/>
          <w:bCs/>
          <w:sz w:val="20"/>
        </w:rPr>
        <w:t>: …....... -</w:t>
      </w:r>
      <w:r w:rsidR="00100DC0">
        <w:rPr>
          <w:rFonts w:ascii="Arial" w:hAnsi="Arial" w:cs="Arial"/>
          <w:bCs/>
          <w:sz w:val="20"/>
        </w:rPr>
        <w:t xml:space="preserve"> </w:t>
      </w:r>
      <w:r w:rsidRPr="006D7F5C">
        <w:rPr>
          <w:rFonts w:ascii="Arial" w:hAnsi="Arial" w:cs="Arial"/>
          <w:bCs/>
          <w:sz w:val="20"/>
        </w:rPr>
        <w:t>miesięczny okres gwarancji;</w:t>
      </w: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05C07B6C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8941B8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8941B8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8941B8">
        <w:rPr>
          <w:rFonts w:ascii="Arial" w:hAnsi="Arial" w:cs="Arial"/>
          <w:sz w:val="20"/>
          <w:szCs w:val="20"/>
        </w:rPr>
        <w:t>amy</w:t>
      </w:r>
      <w:proofErr w:type="spellEnd"/>
      <w:r w:rsidRPr="008941B8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13C5F99B" w14:textId="77777777" w:rsidR="00C17BA0" w:rsidRPr="008941B8" w:rsidRDefault="00C17BA0" w:rsidP="006D7F5C">
      <w:pPr>
        <w:pStyle w:val="Akapitzlist"/>
        <w:numPr>
          <w:ilvl w:val="0"/>
          <w:numId w:val="46"/>
        </w:numPr>
        <w:tabs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bCs/>
          <w:sz w:val="20"/>
        </w:rPr>
        <w:t xml:space="preserve">Przekazujemy w załączeniu stosowne oświadczenia potwierdzające spełnianie warunków udziału w postępowaniu oraz brak podstaw wykluczeniu z postępowania na podstawie art. 108 ust. 1 ustawy </w:t>
      </w:r>
      <w:proofErr w:type="spellStart"/>
      <w:r w:rsidRPr="008941B8">
        <w:rPr>
          <w:rFonts w:ascii="Arial" w:hAnsi="Arial" w:cs="Arial"/>
          <w:bCs/>
          <w:sz w:val="20"/>
        </w:rPr>
        <w:t>Pzp</w:t>
      </w:r>
      <w:proofErr w:type="spellEnd"/>
      <w:r w:rsidRPr="008941B8">
        <w:rPr>
          <w:rFonts w:ascii="Arial" w:hAnsi="Arial" w:cs="Arial"/>
          <w:bCs/>
          <w:sz w:val="20"/>
        </w:rPr>
        <w:t xml:space="preserve"> (punkt VIII SWZ) oraz art. 109 ust. 1 punkty 4,5,7 ustawy </w:t>
      </w:r>
      <w:proofErr w:type="spellStart"/>
      <w:r w:rsidRPr="008941B8">
        <w:rPr>
          <w:rFonts w:ascii="Arial" w:hAnsi="Arial" w:cs="Arial"/>
          <w:bCs/>
          <w:sz w:val="20"/>
        </w:rPr>
        <w:t>Pzp</w:t>
      </w:r>
      <w:proofErr w:type="spellEnd"/>
      <w:r w:rsidRPr="008941B8">
        <w:rPr>
          <w:rFonts w:ascii="Arial" w:hAnsi="Arial" w:cs="Arial"/>
          <w:bCs/>
          <w:sz w:val="20"/>
        </w:rPr>
        <w:t xml:space="preserve"> (punkt VII SWZ)</w:t>
      </w:r>
      <w:r w:rsidRPr="008941B8">
        <w:rPr>
          <w:rFonts w:ascii="Arial" w:hAnsi="Arial" w:cs="Arial"/>
          <w:b/>
          <w:bCs/>
          <w:sz w:val="20"/>
        </w:rPr>
        <w:t xml:space="preserve"> sporządzone zgodnie ze wzorem stanowiącym załącznik nr 3 do SWZ oraz podpisane odpowiednio przez: </w:t>
      </w:r>
    </w:p>
    <w:p w14:paraId="311DB024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 xml:space="preserve">wykonawcę składającego ofertę, </w:t>
      </w:r>
    </w:p>
    <w:p w14:paraId="66B15EE6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 xml:space="preserve">każdego ze wspólników konsorcjum składającego ofertę wspólną, </w:t>
      </w:r>
    </w:p>
    <w:p w14:paraId="3B5EB131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sz w:val="20"/>
          <w:szCs w:val="20"/>
        </w:rPr>
        <w:t>każdego ze wspólników spółki cywilnej</w:t>
      </w:r>
    </w:p>
    <w:p w14:paraId="66905A82" w14:textId="57EDE81C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>podmioty, na których zasoby jako wykonawca się powołujemy.</w:t>
      </w:r>
    </w:p>
    <w:p w14:paraId="2DE08414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C8786A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C8786A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3063638"/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bookmarkEnd w:id="0"/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  <w:r w:rsidR="00236839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C8786A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nazwę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…………………...………………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C8786A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6AE328BE" w:rsidR="004A2C30" w:rsidRPr="00C8786A" w:rsidRDefault="004A2C30" w:rsidP="00C8786A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60"/>
        <w:ind w:left="357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kosztorys 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4988CBDD" w:rsidR="004A2C30" w:rsidRPr="00A469D2" w:rsidRDefault="004A2C30" w:rsidP="00C8786A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after="60" w:line="240" w:lineRule="auto"/>
        <w:ind w:left="357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>Oświadczamy, że w przypadku uznania naszej oferty za ofertę najkorzystniejszą, przed podpisaniem umowy wykonamy i przedłożymy zamawiającemu harmonogram rzeczowo-terminowo-</w:t>
      </w:r>
      <w:r w:rsidR="008941B8">
        <w:rPr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finansowy,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(wzór 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C8786A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0"/>
          <w:szCs w:val="10"/>
        </w:rPr>
      </w:pPr>
      <w:r w:rsidRPr="00C8786A">
        <w:rPr>
          <w:rFonts w:ascii="Arial" w:hAnsi="Arial" w:cs="Arial"/>
          <w:bCs/>
          <w:sz w:val="10"/>
          <w:szCs w:val="1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C8786A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10"/>
          <w:szCs w:val="1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instrText xml:space="preserve"> FORMCHECKBOX </w:instrText>
      </w:r>
      <w:r w:rsidR="00EF7731">
        <w:rPr>
          <w:rFonts w:ascii="Arial" w:hAnsi="Arial" w:cs="Arial"/>
          <w:b/>
          <w:sz w:val="20"/>
          <w:szCs w:val="20"/>
          <w:shd w:val="clear" w:color="auto" w:fill="FFFFFF"/>
        </w:rPr>
      </w:r>
      <w:r w:rsidR="00EF7731">
        <w:rPr>
          <w:rFonts w:ascii="Arial" w:hAnsi="Arial" w:cs="Arial"/>
          <w:b/>
          <w:sz w:val="20"/>
          <w:szCs w:val="20"/>
          <w:shd w:val="clear" w:color="auto" w:fill="FFFFFF"/>
        </w:rPr>
        <w:fldChar w:fldCharType="separate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end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b/>
          <w:bCs/>
          <w:sz w:val="20"/>
          <w:szCs w:val="20"/>
        </w:rPr>
        <w:t xml:space="preserve">zawiera informacje stanowiące tajemnicę przedsiębiorstwa </w:t>
      </w:r>
      <w:r w:rsidRPr="00C8786A">
        <w:rPr>
          <w:rFonts w:ascii="Arial" w:hAnsi="Arial" w:cs="Arial"/>
          <w:b/>
          <w:sz w:val="20"/>
          <w:szCs w:val="20"/>
        </w:rPr>
        <w:t>w rozumieniu przepisów o</w:t>
      </w:r>
      <w:r w:rsidRPr="00A469D2">
        <w:rPr>
          <w:rFonts w:ascii="Arial" w:hAnsi="Arial" w:cs="Arial"/>
          <w:sz w:val="20"/>
          <w:szCs w:val="20"/>
        </w:rPr>
        <w:t xml:space="preserve">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77777777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C8786A" w:rsidRDefault="004A2C30" w:rsidP="004A2C30">
      <w:pPr>
        <w:ind w:left="360"/>
        <w:jc w:val="both"/>
        <w:rPr>
          <w:sz w:val="10"/>
          <w:szCs w:val="1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P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A469D2" w:rsidRDefault="00C17BA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</w:p>
    <w:p w14:paraId="7F9E4089" w14:textId="77777777" w:rsidR="004A2C30" w:rsidRPr="00A469D2" w:rsidRDefault="004A2C30" w:rsidP="004A2C30">
      <w:pPr>
        <w:ind w:left="360"/>
        <w:jc w:val="both"/>
        <w:rPr>
          <w:bCs/>
          <w:sz w:val="20"/>
          <w:szCs w:val="20"/>
          <w:lang w:eastAsia="ar-SA"/>
        </w:rPr>
      </w:pPr>
    </w:p>
    <w:p w14:paraId="751EB1F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8786A" w:rsidRDefault="004A2C30" w:rsidP="004A2C30">
      <w:pPr>
        <w:rPr>
          <w:b/>
          <w:i/>
          <w:iCs/>
          <w:color w:val="FF0000"/>
          <w:sz w:val="16"/>
          <w:szCs w:val="20"/>
        </w:rPr>
      </w:pPr>
      <w:r w:rsidRPr="00C8786A">
        <w:rPr>
          <w:b/>
          <w:i/>
          <w:iCs/>
          <w:color w:val="FF0000"/>
          <w:sz w:val="16"/>
          <w:szCs w:val="20"/>
        </w:rPr>
        <w:t xml:space="preserve">Oferta musi być złożona  pod rygorem nieważności 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C8786A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Default="006A1E1E">
      <w:pPr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br w:type="page"/>
      </w:r>
    </w:p>
    <w:p w14:paraId="19D1E36D" w14:textId="47341690" w:rsidR="005350B3" w:rsidRPr="00A469D2" w:rsidRDefault="006A1E1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7A3D" wp14:editId="47AEF76D">
                <wp:simplePos x="0" y="0"/>
                <wp:positionH relativeFrom="column">
                  <wp:posOffset>4797910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DD9B" w14:textId="77777777" w:rsidR="008941B8" w:rsidRPr="002F3566" w:rsidRDefault="008941B8" w:rsidP="008941B8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7A3D" id="Pole tekstowe 1" o:spid="_x0000_s1027" type="#_x0000_t202" style="position:absolute;left:0;text-align:left;margin-left:377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" fillcolor="white [3201]" strokecolor="#4bacc6 [3208]" strokeweight="2pt">
                <v:textbox style="mso-fit-shape-to-text:t">
                  <w:txbxContent>
                    <w:p w14:paraId="2258DD9B" w14:textId="77777777" w:rsidR="008941B8" w:rsidRPr="002F3566" w:rsidRDefault="008941B8" w:rsidP="008941B8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3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E91C2" w14:textId="77777777" w:rsidR="005350B3" w:rsidRPr="00A469D2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8941B8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576E0D80" w14:textId="77777777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</w:t>
      </w:r>
      <w:bookmarkStart w:id="3" w:name="_GoBack"/>
      <w:bookmarkEnd w:id="3"/>
      <w:r w:rsidRPr="008941B8">
        <w:rPr>
          <w:sz w:val="20"/>
          <w:szCs w:val="20"/>
        </w:rPr>
        <w:t>kcie VII SWZ oraz</w:t>
      </w:r>
    </w:p>
    <w:p w14:paraId="3408CDA1" w14:textId="0BA42ADD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oraz art. 109 ust. 1 punkty 4</w:t>
      </w:r>
      <w:r w:rsidR="00EF7731">
        <w:rPr>
          <w:sz w:val="20"/>
          <w:szCs w:val="20"/>
        </w:rPr>
        <w:t>,5,7</w:t>
      </w:r>
      <w:r w:rsidRPr="008941B8">
        <w:rPr>
          <w:sz w:val="20"/>
          <w:szCs w:val="20"/>
        </w:rPr>
        <w:t xml:space="preserve"> 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EF7731">
        <w:rPr>
          <w:sz w:val="20"/>
          <w:szCs w:val="20"/>
        </w:rPr>
      </w:r>
      <w:r w:rsidR="00EF773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61567A15" w:rsidR="005350B3" w:rsidRPr="008941B8" w:rsidRDefault="005350B3" w:rsidP="008941B8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„Przebudowa dróg w gminie Trzebownis</w:t>
      </w:r>
      <w:r w:rsidR="008941B8">
        <w:rPr>
          <w:b/>
          <w:i/>
          <w:sz w:val="20"/>
          <w:szCs w:val="20"/>
        </w:rPr>
        <w:t xml:space="preserve">ko - etap III obejmujący drogi </w:t>
      </w:r>
      <w:r w:rsidR="008941B8" w:rsidRPr="008941B8">
        <w:rPr>
          <w:b/>
          <w:i/>
          <w:sz w:val="20"/>
          <w:szCs w:val="20"/>
        </w:rPr>
        <w:t>w miejscowościach Jasionka, Łąka, Łukawiec, Nowa Wieś, Stobierna, Zaczerni</w:t>
      </w:r>
      <w:r w:rsidR="008941B8">
        <w:rPr>
          <w:b/>
          <w:i/>
          <w:sz w:val="20"/>
          <w:szCs w:val="20"/>
        </w:rPr>
        <w:t xml:space="preserve">e”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7777777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8941B8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8941B8">
        <w:rPr>
          <w:i/>
          <w:sz w:val="20"/>
        </w:rPr>
        <w:lastRenderedPageBreak/>
        <w:t>Załącznik nr 4 do SWZ</w:t>
      </w:r>
    </w:p>
    <w:p w14:paraId="13039013" w14:textId="77777777" w:rsidR="005350B3" w:rsidRPr="008941B8" w:rsidRDefault="005350B3" w:rsidP="005350B3">
      <w:pPr>
        <w:spacing w:line="240" w:lineRule="auto"/>
        <w:jc w:val="center"/>
        <w:rPr>
          <w:b/>
          <w:sz w:val="20"/>
        </w:rPr>
      </w:pPr>
      <w:r w:rsidRPr="008941B8">
        <w:rPr>
          <w:b/>
          <w:sz w:val="20"/>
        </w:rPr>
        <w:t xml:space="preserve">ZOBOWIĄZANIE PODMIOTU </w:t>
      </w:r>
      <w:r w:rsidRPr="008941B8">
        <w:rPr>
          <w:b/>
          <w:sz w:val="20"/>
          <w:szCs w:val="20"/>
        </w:rPr>
        <w:t>UDOSTĘPNIAJĄCEGO ZASOBY</w:t>
      </w:r>
      <w:r w:rsidRPr="008941B8">
        <w:rPr>
          <w:b/>
          <w:sz w:val="20"/>
        </w:rPr>
        <w:t xml:space="preserve"> WYKONAWCY</w:t>
      </w:r>
    </w:p>
    <w:p w14:paraId="0ABAD4D0" w14:textId="77777777" w:rsidR="005350B3" w:rsidRPr="008941B8" w:rsidRDefault="005350B3" w:rsidP="005350B3">
      <w:pPr>
        <w:spacing w:line="240" w:lineRule="auto"/>
        <w:jc w:val="center"/>
        <w:rPr>
          <w:b/>
          <w:sz w:val="20"/>
        </w:rPr>
      </w:pPr>
      <w:r w:rsidRPr="008941B8">
        <w:rPr>
          <w:b/>
          <w:sz w:val="20"/>
        </w:rPr>
        <w:t>NA OKRES KORZYSTANIA Z NICH PRZY WYKONANIU ZAMÓWIENIA</w:t>
      </w:r>
    </w:p>
    <w:p w14:paraId="06D66B15" w14:textId="481AE897" w:rsidR="005350B3" w:rsidRPr="008941B8" w:rsidRDefault="005350B3" w:rsidP="008941B8">
      <w:pPr>
        <w:spacing w:line="240" w:lineRule="auto"/>
        <w:jc w:val="center"/>
        <w:rPr>
          <w:b/>
          <w:bCs/>
          <w:sz w:val="20"/>
        </w:rPr>
      </w:pPr>
      <w:r w:rsidRPr="008941B8">
        <w:rPr>
          <w:b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8941B8">
        <w:rPr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4" w:name="_Toc69130535"/>
      <w:r>
        <w:rPr>
          <w:sz w:val="20"/>
          <w:szCs w:val="20"/>
          <w:lang w:eastAsia="ar-SA"/>
        </w:rPr>
        <w:lastRenderedPageBreak/>
        <w:t>Załącznik na 5 do SWZ- wykaz osób</w:t>
      </w:r>
      <w:bookmarkEnd w:id="4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5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5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B475868" w14:textId="56CCAEEA" w:rsidR="005350B3" w:rsidRPr="003A6294" w:rsidRDefault="008941B8" w:rsidP="008941B8">
      <w:pPr>
        <w:spacing w:before="120" w:line="360" w:lineRule="auto"/>
        <w:jc w:val="center"/>
        <w:rPr>
          <w:sz w:val="20"/>
          <w:szCs w:val="20"/>
        </w:rPr>
      </w:pPr>
      <w:r w:rsidRPr="008941B8">
        <w:rPr>
          <w:b/>
          <w:sz w:val="20"/>
          <w:szCs w:val="20"/>
        </w:rPr>
        <w:t>„Przebudowa dróg w gminie Trzebownisko - etap III obejmujący drogi w miejscowościach Jasionka, Łąka, Łukawiec, N</w:t>
      </w:r>
      <w:r>
        <w:rPr>
          <w:b/>
          <w:sz w:val="20"/>
          <w:szCs w:val="20"/>
        </w:rPr>
        <w:t xml:space="preserve">owa Wieś, Stobierna, Zaczernie” </w:t>
      </w:r>
      <w:r w:rsidR="005350B3" w:rsidRPr="003A6294">
        <w:rPr>
          <w:sz w:val="20"/>
          <w:szCs w:val="20"/>
        </w:rPr>
        <w:t xml:space="preserve">prowadzonego przez </w:t>
      </w:r>
      <w:r w:rsidR="005350B3" w:rsidRPr="003A6294">
        <w:rPr>
          <w:b/>
          <w:sz w:val="20"/>
          <w:szCs w:val="20"/>
        </w:rPr>
        <w:t>Gminę Trzebownisko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5279E5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0987B7D9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</w:t>
            </w:r>
            <w:r w:rsidR="00D04090">
              <w:rPr>
                <w:b/>
                <w:bCs/>
                <w:sz w:val="20"/>
                <w:szCs w:val="20"/>
              </w:rPr>
              <w:t>3</w:t>
            </w:r>
            <w:r w:rsidRPr="005279E5">
              <w:rPr>
                <w:b/>
                <w:bCs/>
                <w:sz w:val="20"/>
                <w:szCs w:val="20"/>
              </w:rPr>
              <w:t>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5279E5">
              <w:rPr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B004B4">
              <w:rPr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B004B4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5279E5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5279E5" w:rsidRDefault="005350B3" w:rsidP="008941B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5279E5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0A4FAD" w:rsidRDefault="000A4FAD" w:rsidP="008941B8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8941B8">
              <w:rPr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8941B8">
              <w:rPr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6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6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7" w:name="_Toc69130538"/>
      <w:r w:rsidRPr="003A6294">
        <w:rPr>
          <w:color w:val="auto"/>
          <w:sz w:val="20"/>
          <w:szCs w:val="20"/>
        </w:rPr>
        <w:t xml:space="preserve"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</w:t>
      </w:r>
      <w:r w:rsidRPr="003A6294">
        <w:rPr>
          <w:color w:val="auto"/>
          <w:sz w:val="20"/>
          <w:szCs w:val="20"/>
        </w:rPr>
        <w:lastRenderedPageBreak/>
        <w:t>tych osób na okres korzystania z nich przy wykonaniu niniejszego zamówienia.</w:t>
      </w:r>
      <w:bookmarkEnd w:id="7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8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8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9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9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10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10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Default="0061422A">
      <w:pPr>
        <w:rPr>
          <w:sz w:val="20"/>
          <w:szCs w:val="20"/>
          <w:lang w:eastAsia="ar-SA"/>
        </w:rPr>
      </w:pPr>
      <w:bookmarkStart w:id="11" w:name="_Toc69130542"/>
      <w:r>
        <w:rPr>
          <w:sz w:val="20"/>
          <w:szCs w:val="20"/>
          <w:lang w:eastAsia="ar-SA"/>
        </w:rPr>
        <w:br w:type="page"/>
      </w:r>
    </w:p>
    <w:p w14:paraId="036AC2FF" w14:textId="09200B90" w:rsidR="005350B3" w:rsidRPr="00C361DC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lastRenderedPageBreak/>
        <w:t>Załącznik na 6 do SWZ- wykaz robót</w:t>
      </w:r>
      <w:bookmarkEnd w:id="11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C361DC">
        <w:rPr>
          <w:rFonts w:ascii="Arial" w:hAnsi="Arial" w:cs="Arial"/>
        </w:rPr>
        <w:t>............................</w:t>
      </w:r>
    </w:p>
    <w:p w14:paraId="47037554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C361DC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2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2"/>
    </w:p>
    <w:p w14:paraId="6D91DCEA" w14:textId="77777777" w:rsidR="005350B3" w:rsidRDefault="005350B3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C361DC" w:rsidRDefault="00C361DC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</w:p>
    <w:p w14:paraId="74E9A1A4" w14:textId="47425C28" w:rsidR="005350B3" w:rsidRPr="00C361DC" w:rsidRDefault="00C361DC" w:rsidP="00C361DC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 xml:space="preserve">„Przebudowa dróg w gminie Trzebownisko - etap III obejmujący drogi w miejscowościach Jasionka, Łąka, Łukawiec, Nowa Wieś, Stobierna, Zaczernie” </w:t>
      </w:r>
      <w:r w:rsidR="005350B3" w:rsidRPr="00C361DC">
        <w:rPr>
          <w:sz w:val="20"/>
          <w:szCs w:val="20"/>
        </w:rPr>
        <w:t xml:space="preserve">prowadzonego przez </w:t>
      </w:r>
      <w:r w:rsidR="005350B3" w:rsidRPr="00C361DC">
        <w:rPr>
          <w:b/>
          <w:sz w:val="20"/>
          <w:szCs w:val="20"/>
        </w:rPr>
        <w:t>Gminę Trzebownisko</w:t>
      </w:r>
    </w:p>
    <w:p w14:paraId="41EAFFEC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3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3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lastRenderedPageBreak/>
        <w:t>Załącznik na 7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13C3B015" w:rsidR="005350B3" w:rsidRPr="00C361DC" w:rsidRDefault="005350B3" w:rsidP="005350B3">
      <w:pPr>
        <w:jc w:val="both"/>
        <w:rPr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C361DC" w:rsidRPr="00C361DC">
        <w:rPr>
          <w:b/>
          <w:bCs/>
          <w:sz w:val="20"/>
          <w:szCs w:val="20"/>
          <w:lang w:val="pl-PL" w:eastAsia="ar-SA"/>
        </w:rPr>
        <w:t>„Przebudowa dróg w gminie Trzebownisko - etap III obejmujący drogi w miejscowościach Jasionka, Łąka, Łukawiec, N</w:t>
      </w:r>
      <w:r w:rsidR="00C361DC">
        <w:rPr>
          <w:b/>
          <w:bCs/>
          <w:sz w:val="20"/>
          <w:szCs w:val="20"/>
          <w:lang w:val="pl-PL" w:eastAsia="ar-SA"/>
        </w:rPr>
        <w:t xml:space="preserve">owa Wieś, Stobierna, Zaczernie” </w:t>
      </w:r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8941B8" w:rsidRDefault="008941B8">
      <w:pPr>
        <w:spacing w:line="240" w:lineRule="auto"/>
      </w:pPr>
      <w:r>
        <w:separator/>
      </w:r>
    </w:p>
  </w:endnote>
  <w:endnote w:type="continuationSeparator" w:id="0">
    <w:p w14:paraId="141C8169" w14:textId="77777777" w:rsidR="008941B8" w:rsidRDefault="0089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8941B8" w:rsidRDefault="008941B8">
    <w:pPr>
      <w:jc w:val="right"/>
    </w:pPr>
    <w:r>
      <w:fldChar w:fldCharType="begin"/>
    </w:r>
    <w:r>
      <w:instrText>PAGE</w:instrText>
    </w:r>
    <w:r>
      <w:fldChar w:fldCharType="separate"/>
    </w:r>
    <w:r w:rsidR="00EF773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8941B8" w:rsidRDefault="008941B8">
      <w:pPr>
        <w:spacing w:line="240" w:lineRule="auto"/>
      </w:pPr>
      <w:r>
        <w:separator/>
      </w:r>
    </w:p>
  </w:footnote>
  <w:footnote w:type="continuationSeparator" w:id="0">
    <w:p w14:paraId="1FB01FA4" w14:textId="77777777" w:rsidR="008941B8" w:rsidRDefault="0089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744883DB" w:rsidR="008941B8" w:rsidRPr="00C361DC" w:rsidRDefault="008941B8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BR.271.1.24.2022</w:t>
    </w:r>
  </w:p>
  <w:p w14:paraId="13AF9AFB" w14:textId="73E4131E" w:rsidR="008941B8" w:rsidRPr="008941B8" w:rsidRDefault="008941B8" w:rsidP="008941B8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C361DC">
      <w:rPr>
        <w:sz w:val="16"/>
        <w:szCs w:val="16"/>
      </w:rPr>
      <w:t>„Przebudowa dróg w gminie Trzebownisko - etap III obejmujący drogi w miejscowościach Jasionka, Łąka, Łukawiec, Nowa Wieś, Stobierna, Zaczernie”.</w:t>
    </w:r>
    <w:r>
      <w:rPr>
        <w:sz w:val="16"/>
        <w:szCs w:val="16"/>
      </w:rPr>
      <w:br/>
      <w:t xml:space="preserve"> </w:t>
    </w: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8941B8" w:rsidRDefault="008941B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FB4B-1F08-4D08-B00C-CA976C22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8634D9FE</Template>
  <TotalTime>31</TotalTime>
  <Pages>11</Pages>
  <Words>3726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6</cp:revision>
  <cp:lastPrinted>2021-04-26T09:38:00Z</cp:lastPrinted>
  <dcterms:created xsi:type="dcterms:W3CDTF">2022-06-14T12:08:00Z</dcterms:created>
  <dcterms:modified xsi:type="dcterms:W3CDTF">2022-07-19T11:37:00Z</dcterms:modified>
</cp:coreProperties>
</file>