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1963D2FA" w:rsidR="00BD129A" w:rsidRPr="009405A8" w:rsidRDefault="00B854CA" w:rsidP="009405A8">
      <w:pPr>
        <w:jc w:val="both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B854CA">
        <w:rPr>
          <w:rFonts w:asciiTheme="minorHAnsi" w:hAnsiTheme="minorHAnsi" w:cstheme="minorHAnsi"/>
        </w:rPr>
        <w:t xml:space="preserve">Odpowiadając na publiczne ogłoszenie o zamówieniu prowadzonym w </w:t>
      </w:r>
      <w:r w:rsidRPr="00B854CA">
        <w:rPr>
          <w:rFonts w:asciiTheme="minorHAnsi" w:hAnsiTheme="minorHAnsi" w:cstheme="minorHAnsi"/>
          <w:bCs/>
        </w:rPr>
        <w:t xml:space="preserve"> trybie podstawowym bez negocjacji, o którym mowa w art. 275 pkt 1 ustawy </w:t>
      </w:r>
      <w:proofErr w:type="spellStart"/>
      <w:r w:rsidRPr="00B854CA">
        <w:rPr>
          <w:rFonts w:asciiTheme="minorHAnsi" w:hAnsiTheme="minorHAnsi" w:cstheme="minorHAnsi"/>
          <w:bCs/>
        </w:rPr>
        <w:t>Pzp</w:t>
      </w:r>
      <w:proofErr w:type="spellEnd"/>
      <w:r w:rsidRPr="00B854CA">
        <w:rPr>
          <w:rFonts w:asciiTheme="minorHAnsi" w:hAnsiTheme="minorHAnsi" w:cstheme="minorHAnsi"/>
        </w:rPr>
        <w:t xml:space="preserve">, którego przedmiotem jest </w:t>
      </w:r>
      <w:r w:rsidR="009405A8" w:rsidRPr="009405A8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Zlecenie kompleksowej organizacji i przeprowadzenia 6 rajdów rowerowych: 4 rajdów w ramach akcji Kujawsko-Pomorskie na Rowery, Rowerowej Sztafety Jakubowej i Piastowskiego Rajdu Rowerowego </w:t>
      </w:r>
      <w:r w:rsidR="009405A8" w:rsidRPr="009405A8">
        <w:rPr>
          <w:rFonts w:eastAsia="Times New Roman" w:cs="Calibri"/>
          <w:i/>
          <w:iCs/>
          <w:sz w:val="24"/>
          <w:szCs w:val="24"/>
          <w:lang w:eastAsia="pl-PL"/>
        </w:rPr>
        <w:t>(Sprawa nr:  ZW-I.272.6.2024)</w:t>
      </w:r>
      <w:r w:rsidR="0015760B" w:rsidRPr="00CE0101">
        <w:rPr>
          <w:rFonts w:asciiTheme="minorHAnsi" w:hAnsiTheme="minorHAnsi" w:cstheme="minorHAnsi"/>
        </w:rPr>
        <w:t>,</w:t>
      </w:r>
      <w:r w:rsidR="00C74B5D" w:rsidRPr="00CE0101">
        <w:rPr>
          <w:rFonts w:asciiTheme="minorHAnsi" w:hAnsiTheme="minorHAnsi" w:cstheme="minorHAnsi"/>
        </w:rPr>
        <w:t xml:space="preserve"> zgodnie z wymaganiami określonymi w Specyfikacji Warunków Zamówienia oświadczamy, iż składamy następującą ofertę:</w:t>
      </w:r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  <w:bookmarkStart w:id="0" w:name="_Hlk120098164"/>
    </w:p>
    <w:p w14:paraId="1A8C71E7" w14:textId="3AE0DA0A" w:rsidR="00270BD2" w:rsidRPr="00270BD2" w:rsidRDefault="00270BD2" w:rsidP="009405A8">
      <w:pPr>
        <w:pStyle w:val="Akapitzlist"/>
        <w:numPr>
          <w:ilvl w:val="0"/>
          <w:numId w:val="21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270BD2">
        <w:rPr>
          <w:rFonts w:asciiTheme="minorHAnsi" w:hAnsiTheme="minorHAnsi" w:cstheme="minorHAnsi"/>
          <w:sz w:val="24"/>
          <w:szCs w:val="24"/>
        </w:rPr>
        <w:t>Oferujemy zrealizowanie przedmiotu zamówienia za cenę ofertową:</w:t>
      </w:r>
    </w:p>
    <w:bookmarkEnd w:id="0"/>
    <w:p w14:paraId="7397F5DB" w14:textId="47D7EC6D" w:rsidR="00270BD2" w:rsidRPr="00237AAB" w:rsidRDefault="00270BD2" w:rsidP="00E171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70BD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70BD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–</w:t>
      </w:r>
      <w:r w:rsidR="00237AA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="00237AAB" w:rsidRPr="00237AA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łączna</w:t>
      </w:r>
      <w:r w:rsidR="00237AA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Pr="00270BD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wartość</w:t>
      </w:r>
      <w:r w:rsidR="00237AA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 </w:t>
      </w:r>
      <w:r w:rsidRPr="00270BD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zamówienia</w:t>
      </w:r>
      <w:r w:rsidR="009405A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 </w:t>
      </w:r>
      <w:r w:rsidRPr="00270BD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</w:t>
      </w:r>
      <w:r w:rsidRPr="00270BD2">
        <w:rPr>
          <w:rFonts w:asciiTheme="minorHAnsi" w:eastAsia="Times New Roman" w:hAnsiTheme="minorHAnsi" w:cstheme="minorHAnsi"/>
          <w:sz w:val="24"/>
          <w:szCs w:val="24"/>
          <w:lang w:eastAsia="pl-PL"/>
        </w:rPr>
        <w:t>:…………………………………………………………................</w:t>
      </w:r>
      <w:r w:rsidR="009405A8">
        <w:rPr>
          <w:rFonts w:asciiTheme="minorHAnsi" w:eastAsia="Times New Roman" w:hAnsiTheme="minorHAnsi" w:cstheme="minorHAnsi"/>
          <w:sz w:val="24"/>
          <w:szCs w:val="24"/>
          <w:lang w:eastAsia="pl-PL"/>
        </w:rPr>
        <w:t>.....</w:t>
      </w:r>
      <w:r w:rsidRPr="00270BD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(słownie: …………………………………………………………………………………………</w:t>
      </w:r>
      <w:r w:rsidR="009405A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</w:t>
      </w:r>
      <w:r w:rsidRPr="00270BD2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1E3FB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59B9168" w14:textId="7BDA6543" w:rsidR="00237AAB" w:rsidRPr="009405A8" w:rsidRDefault="00270BD2" w:rsidP="009405A8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0B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CB71DDF" w14:textId="4157C906" w:rsidR="006F2A53" w:rsidRDefault="00E17126" w:rsidP="006F2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Punkty w kryterium </w:t>
      </w:r>
      <w:r w:rsidRPr="00E1712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„listy intencyjne”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zostaną przyznane na podstawie złożonych wraz z ofertą listów intencyjnych.</w:t>
      </w:r>
    </w:p>
    <w:p w14:paraId="132A3748" w14:textId="77777777" w:rsidR="00E17126" w:rsidRPr="00E17126" w:rsidRDefault="00E17126" w:rsidP="00E17126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FDA4FB" w14:textId="77777777" w:rsidR="00C803B6" w:rsidRPr="00972D61" w:rsidRDefault="00C803B6" w:rsidP="00F14A87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lastRenderedPageBreak/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C80FC5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lastRenderedPageBreak/>
        <w:t>Integralną część oferty stanowią następujące dokumenty:</w:t>
      </w:r>
    </w:p>
    <w:p w14:paraId="0F99F703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18D671D0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2067F057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5BB4CEBC" w:rsidR="00B736E5" w:rsidRPr="00173C03" w:rsidRDefault="00B736E5" w:rsidP="00173C03">
      <w:pPr>
        <w:pStyle w:val="Akapitzlist"/>
        <w:numPr>
          <w:ilvl w:val="1"/>
          <w:numId w:val="16"/>
        </w:numPr>
        <w:tabs>
          <w:tab w:val="left" w:pos="993"/>
        </w:tabs>
        <w:suppressAutoHyphens/>
        <w:spacing w:after="0" w:line="23" w:lineRule="atLeast"/>
        <w:ind w:left="709" w:firstLine="11"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73C03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173C03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173C03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173C03">
      <w:pPr>
        <w:numPr>
          <w:ilvl w:val="1"/>
          <w:numId w:val="16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173C03">
      <w:pPr>
        <w:numPr>
          <w:ilvl w:val="1"/>
          <w:numId w:val="16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2B815457" w:rsidR="00B736E5" w:rsidRPr="00972D61" w:rsidRDefault="00B736E5" w:rsidP="00173C03">
      <w:pPr>
        <w:numPr>
          <w:ilvl w:val="1"/>
          <w:numId w:val="16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Default="00B736E5" w:rsidP="00173C03">
      <w:pPr>
        <w:numPr>
          <w:ilvl w:val="1"/>
          <w:numId w:val="16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42DA28BC" w14:textId="495235D6" w:rsidR="009405A8" w:rsidRPr="00972D61" w:rsidRDefault="009405A8" w:rsidP="00173C03">
      <w:pPr>
        <w:numPr>
          <w:ilvl w:val="1"/>
          <w:numId w:val="16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listy intencyjne (jeżeli mają zostać przyznane punkty w kryterium </w:t>
      </w:r>
      <w:r w:rsidR="00E17126">
        <w:rPr>
          <w:rFonts w:eastAsia="Times New Roman" w:cs="Calibri"/>
          <w:bCs/>
          <w:iCs/>
          <w:sz w:val="24"/>
          <w:szCs w:val="24"/>
          <w:lang w:eastAsia="pl-PL"/>
        </w:rPr>
        <w:t>„listy intencyjne”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1B2BFBF7" w14:textId="5E5D04E0" w:rsidR="00C74335" w:rsidRDefault="00C74335" w:rsidP="00173C03">
      <w:p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</w:t>
      </w:r>
      <w:r w:rsidR="00173C03">
        <w:rPr>
          <w:rFonts w:eastAsia="Times New Roman" w:cs="Calibri"/>
          <w:bCs/>
          <w:iCs/>
          <w:sz w:val="24"/>
          <w:szCs w:val="24"/>
          <w:lang w:eastAsia="pl-PL"/>
        </w:rPr>
        <w:t>3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.</w:t>
      </w:r>
      <w:r w:rsidR="00971FD8">
        <w:rPr>
          <w:rFonts w:eastAsia="Times New Roman" w:cs="Calibri"/>
          <w:bCs/>
          <w:iCs/>
          <w:sz w:val="24"/>
          <w:szCs w:val="24"/>
          <w:lang w:eastAsia="pl-PL"/>
        </w:rPr>
        <w:t>6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5AE0DF5" w:rsidR="00C74B5D" w:rsidRPr="00C80FC5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</w:t>
      </w:r>
      <w:bookmarkStart w:id="1" w:name="_Hlk41299788"/>
      <w:bookmarkEnd w:id="1"/>
      <w:proofErr w:type="spellEnd"/>
    </w:p>
    <w:sectPr w:rsidR="00C74B5D" w:rsidRPr="00C80FC5" w:rsidSect="00741171"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74FA" w14:textId="77777777" w:rsidR="007461E4" w:rsidRDefault="007461E4" w:rsidP="000A02B2">
      <w:pPr>
        <w:spacing w:after="0" w:line="240" w:lineRule="auto"/>
      </w:pPr>
      <w:r>
        <w:separator/>
      </w:r>
    </w:p>
  </w:endnote>
  <w:endnote w:type="continuationSeparator" w:id="0">
    <w:p w14:paraId="3A1B398C" w14:textId="77777777" w:rsidR="007461E4" w:rsidRDefault="007461E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4123" w14:textId="77777777" w:rsidR="007461E4" w:rsidRDefault="007461E4" w:rsidP="000A02B2">
      <w:pPr>
        <w:spacing w:after="0" w:line="240" w:lineRule="auto"/>
      </w:pPr>
      <w:r>
        <w:separator/>
      </w:r>
    </w:p>
  </w:footnote>
  <w:footnote w:type="continuationSeparator" w:id="0">
    <w:p w14:paraId="621C8760" w14:textId="77777777" w:rsidR="007461E4" w:rsidRDefault="007461E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DA3117D"/>
    <w:multiLevelType w:val="hybridMultilevel"/>
    <w:tmpl w:val="6454570C"/>
    <w:lvl w:ilvl="0" w:tplc="098446D6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D2965374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D83C10DC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85694"/>
    <w:multiLevelType w:val="hybridMultilevel"/>
    <w:tmpl w:val="DDFA594C"/>
    <w:lvl w:ilvl="0" w:tplc="90CC6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A249C3"/>
    <w:multiLevelType w:val="multilevel"/>
    <w:tmpl w:val="B60456E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8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6"/>
  </w:num>
  <w:num w:numId="4" w16cid:durableId="785580815">
    <w:abstractNumId w:val="14"/>
  </w:num>
  <w:num w:numId="5" w16cid:durableId="4600085">
    <w:abstractNumId w:val="1"/>
  </w:num>
  <w:num w:numId="6" w16cid:durableId="497692090">
    <w:abstractNumId w:val="8"/>
  </w:num>
  <w:num w:numId="7" w16cid:durableId="1988778850">
    <w:abstractNumId w:val="0"/>
  </w:num>
  <w:num w:numId="8" w16cid:durableId="2126466036">
    <w:abstractNumId w:val="4"/>
  </w:num>
  <w:num w:numId="9" w16cid:durableId="391462399">
    <w:abstractNumId w:val="5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11"/>
  </w:num>
  <w:num w:numId="13" w16cid:durableId="1660695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3"/>
  </w:num>
  <w:num w:numId="16" w16cid:durableId="1705669632">
    <w:abstractNumId w:val="17"/>
  </w:num>
  <w:num w:numId="17" w16cid:durableId="2082438161">
    <w:abstractNumId w:val="18"/>
  </w:num>
  <w:num w:numId="18" w16cid:durableId="2017998759">
    <w:abstractNumId w:val="15"/>
  </w:num>
  <w:num w:numId="19" w16cid:durableId="403456252">
    <w:abstractNumId w:val="9"/>
  </w:num>
  <w:num w:numId="20" w16cid:durableId="1646734239">
    <w:abstractNumId w:val="10"/>
  </w:num>
  <w:num w:numId="21" w16cid:durableId="9409870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0785C"/>
    <w:rsid w:val="0011450A"/>
    <w:rsid w:val="0012014C"/>
    <w:rsid w:val="00123676"/>
    <w:rsid w:val="00131500"/>
    <w:rsid w:val="001322D1"/>
    <w:rsid w:val="00142635"/>
    <w:rsid w:val="00142791"/>
    <w:rsid w:val="0015760B"/>
    <w:rsid w:val="0016429E"/>
    <w:rsid w:val="00173C03"/>
    <w:rsid w:val="0018236C"/>
    <w:rsid w:val="00184EB3"/>
    <w:rsid w:val="0019642D"/>
    <w:rsid w:val="001A5DDA"/>
    <w:rsid w:val="001B19C3"/>
    <w:rsid w:val="001D4793"/>
    <w:rsid w:val="001E3FB4"/>
    <w:rsid w:val="002306B3"/>
    <w:rsid w:val="00237AAB"/>
    <w:rsid w:val="00242B93"/>
    <w:rsid w:val="00247B12"/>
    <w:rsid w:val="002672E2"/>
    <w:rsid w:val="00270BD2"/>
    <w:rsid w:val="002779AD"/>
    <w:rsid w:val="0028137A"/>
    <w:rsid w:val="002979B5"/>
    <w:rsid w:val="002A4671"/>
    <w:rsid w:val="002B25EF"/>
    <w:rsid w:val="002C6EB2"/>
    <w:rsid w:val="002C733A"/>
    <w:rsid w:val="002F08A9"/>
    <w:rsid w:val="00321374"/>
    <w:rsid w:val="00324584"/>
    <w:rsid w:val="00343659"/>
    <w:rsid w:val="003563A4"/>
    <w:rsid w:val="0036287E"/>
    <w:rsid w:val="00364C59"/>
    <w:rsid w:val="003D0C91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0A4A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C366E"/>
    <w:rsid w:val="006E7EBA"/>
    <w:rsid w:val="006F2A53"/>
    <w:rsid w:val="00722544"/>
    <w:rsid w:val="00730FE3"/>
    <w:rsid w:val="00741171"/>
    <w:rsid w:val="007461E4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96BE8"/>
    <w:rsid w:val="008A69E3"/>
    <w:rsid w:val="008B157C"/>
    <w:rsid w:val="008C0C54"/>
    <w:rsid w:val="008C39E9"/>
    <w:rsid w:val="008F2B5A"/>
    <w:rsid w:val="0092603D"/>
    <w:rsid w:val="009405A8"/>
    <w:rsid w:val="00943F8D"/>
    <w:rsid w:val="00950ABF"/>
    <w:rsid w:val="0095181A"/>
    <w:rsid w:val="00960400"/>
    <w:rsid w:val="0096735F"/>
    <w:rsid w:val="00971FD8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20443"/>
    <w:rsid w:val="00B457B4"/>
    <w:rsid w:val="00B736E5"/>
    <w:rsid w:val="00B821D1"/>
    <w:rsid w:val="00B854CA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B4605"/>
    <w:rsid w:val="00CE0101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E4285"/>
    <w:rsid w:val="00DF5430"/>
    <w:rsid w:val="00E17126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14A87"/>
    <w:rsid w:val="00F1774C"/>
    <w:rsid w:val="00F26ACB"/>
    <w:rsid w:val="00F27412"/>
    <w:rsid w:val="00F445B7"/>
    <w:rsid w:val="00F53B00"/>
    <w:rsid w:val="00F64183"/>
    <w:rsid w:val="00F64DC6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22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2D1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31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Monika Szrejter</cp:lastModifiedBy>
  <cp:revision>6</cp:revision>
  <cp:lastPrinted>2024-02-09T11:35:00Z</cp:lastPrinted>
  <dcterms:created xsi:type="dcterms:W3CDTF">2024-02-09T11:22:00Z</dcterms:created>
  <dcterms:modified xsi:type="dcterms:W3CDTF">2024-02-16T07:38:00Z</dcterms:modified>
</cp:coreProperties>
</file>