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3E91" w14:textId="77777777" w:rsidR="004A2B5D" w:rsidRPr="003265A1" w:rsidRDefault="004A2B5D" w:rsidP="004A2B5D">
      <w:pPr>
        <w:suppressAutoHyphens w:val="0"/>
        <w:autoSpaceDN/>
        <w:spacing w:line="276" w:lineRule="auto"/>
        <w:textAlignment w:val="auto"/>
        <w:rPr>
          <w:rFonts w:ascii="Times New Roman" w:eastAsiaTheme="minorHAnsi" w:hAnsi="Times New Roman"/>
          <w:i/>
          <w:sz w:val="8"/>
          <w:szCs w:val="8"/>
          <w:lang w:eastAsia="en-US"/>
        </w:rPr>
      </w:pPr>
    </w:p>
    <w:p w14:paraId="744D1531" w14:textId="61C84BDC" w:rsidR="004A2B5D" w:rsidRPr="003265A1" w:rsidRDefault="004A2B5D" w:rsidP="004A2B5D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Cs/>
          <w:color w:val="000000"/>
        </w:rPr>
      </w:pPr>
      <w:r w:rsidRPr="004A2B5D">
        <w:rPr>
          <w:rFonts w:ascii="Times New Roman" w:eastAsiaTheme="minorHAnsi" w:hAnsi="Times New Roman"/>
          <w:b/>
          <w:lang w:eastAsia="en-US"/>
        </w:rPr>
        <w:t>RZP.272.1.</w:t>
      </w:r>
      <w:r w:rsidR="009D407C">
        <w:rPr>
          <w:rFonts w:ascii="Times New Roman" w:eastAsiaTheme="minorHAnsi" w:hAnsi="Times New Roman"/>
          <w:b/>
          <w:lang w:eastAsia="en-US"/>
        </w:rPr>
        <w:t>2</w:t>
      </w:r>
      <w:r w:rsidRPr="004A2B5D">
        <w:rPr>
          <w:rFonts w:ascii="Times New Roman" w:eastAsiaTheme="minorHAnsi" w:hAnsi="Times New Roman"/>
          <w:b/>
          <w:lang w:eastAsia="en-US"/>
        </w:rPr>
        <w:t>.202</w:t>
      </w:r>
      <w:r w:rsidR="002B4913">
        <w:rPr>
          <w:rFonts w:ascii="Times New Roman" w:eastAsiaTheme="minorHAnsi" w:hAnsi="Times New Roman"/>
          <w:b/>
          <w:lang w:eastAsia="en-US"/>
        </w:rPr>
        <w:t>4</w:t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</w:r>
      <w:r w:rsidRPr="004A2B5D">
        <w:rPr>
          <w:rFonts w:ascii="Times New Roman" w:eastAsiaTheme="minorHAnsi" w:hAnsi="Times New Roman"/>
          <w:i/>
          <w:lang w:eastAsia="en-US"/>
        </w:rPr>
        <w:tab/>
        <w:t xml:space="preserve">  </w:t>
      </w:r>
      <w:r w:rsidR="006E6442" w:rsidRPr="003265A1">
        <w:rPr>
          <w:rFonts w:ascii="Times New Roman" w:hAnsi="Times New Roman" w:cstheme="minorBidi"/>
          <w:b/>
          <w:iCs/>
          <w:color w:val="000000"/>
        </w:rPr>
        <w:t>Załącznik nr 3</w:t>
      </w:r>
      <w:r w:rsidR="00543844" w:rsidRPr="003265A1">
        <w:rPr>
          <w:rFonts w:ascii="Times New Roman" w:hAnsi="Times New Roman" w:cstheme="minorBidi"/>
          <w:b/>
          <w:iCs/>
          <w:color w:val="000000"/>
        </w:rPr>
        <w:t>b</w:t>
      </w:r>
      <w:r w:rsidRPr="003265A1">
        <w:rPr>
          <w:rFonts w:ascii="Times New Roman" w:hAnsi="Times New Roman" w:cstheme="minorBidi"/>
          <w:b/>
          <w:iCs/>
          <w:color w:val="000000"/>
        </w:rPr>
        <w:t xml:space="preserve"> do SWZ</w:t>
      </w:r>
    </w:p>
    <w:p w14:paraId="4C32F4CF" w14:textId="77777777" w:rsidR="004A2B5D" w:rsidRPr="004A2B5D" w:rsidRDefault="004A2B5D" w:rsidP="004A2B5D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</w:p>
    <w:p w14:paraId="59E6745A" w14:textId="77777777" w:rsidR="004A2B5D" w:rsidRPr="004A2B5D" w:rsidRDefault="004A2B5D" w:rsidP="004A2B5D">
      <w:pPr>
        <w:suppressAutoHyphens w:val="0"/>
        <w:autoSpaceDN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2B5D">
        <w:rPr>
          <w:rFonts w:ascii="Times New Roman" w:hAnsi="Times New Roman" w:cstheme="minorBidi"/>
          <w:b/>
        </w:rPr>
        <w:t xml:space="preserve">                          </w:t>
      </w:r>
      <w:r w:rsidRPr="004A2B5D">
        <w:rPr>
          <w:rFonts w:ascii="Times New Roman" w:hAnsi="Times New Roman" w:cstheme="minorBidi"/>
          <w:b/>
          <w:u w:val="single"/>
        </w:rPr>
        <w:t>Zamawiający:</w:t>
      </w:r>
    </w:p>
    <w:p w14:paraId="790A81A6" w14:textId="77777777" w:rsidR="004A2B5D" w:rsidRPr="004A2B5D" w:rsidRDefault="004A2B5D" w:rsidP="004A2B5D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4A2B5D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231CBF28" w14:textId="77777777" w:rsidR="004A2B5D" w:rsidRPr="004A2B5D" w:rsidRDefault="004A2B5D" w:rsidP="004A2B5D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4A2B5D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20DE3321" w14:textId="77777777" w:rsidR="004A2B5D" w:rsidRPr="004A2B5D" w:rsidRDefault="004A2B5D" w:rsidP="004A2B5D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2B5D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33ACA178" w14:textId="77777777" w:rsidR="003265A1" w:rsidRDefault="003265A1" w:rsidP="00543844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  <w:u w:val="single"/>
        </w:rPr>
      </w:pPr>
    </w:p>
    <w:p w14:paraId="483E81E6" w14:textId="40F93680" w:rsidR="00543844" w:rsidRPr="00543844" w:rsidRDefault="00543844" w:rsidP="00543844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  <w:u w:val="single"/>
        </w:rPr>
      </w:pPr>
      <w:r w:rsidRPr="00543844">
        <w:rPr>
          <w:rFonts w:ascii="Times New Roman" w:hAnsi="Times New Roman"/>
          <w:b/>
          <w:u w:val="single"/>
        </w:rPr>
        <w:t>Wykonawca/Podmiot udostępniający zasoby:</w:t>
      </w:r>
    </w:p>
    <w:p w14:paraId="210A391C" w14:textId="77777777" w:rsidR="00543844" w:rsidRPr="00543844" w:rsidRDefault="00543844" w:rsidP="00543844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  <w:sz w:val="16"/>
          <w:szCs w:val="16"/>
          <w:u w:val="single"/>
        </w:rPr>
      </w:pPr>
    </w:p>
    <w:p w14:paraId="203DB7DF" w14:textId="77777777" w:rsidR="00543844" w:rsidRPr="00543844" w:rsidRDefault="00543844" w:rsidP="00543844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543844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07BE7A2F" w14:textId="77777777" w:rsidR="002B4913" w:rsidRPr="005505C7" w:rsidRDefault="002B4913" w:rsidP="002B4913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 w:rsidRPr="005505C7">
        <w:rPr>
          <w:rFonts w:ascii="Times New Roman" w:hAnsi="Times New Roman"/>
          <w:sz w:val="18"/>
          <w:szCs w:val="18"/>
        </w:rPr>
        <w:t xml:space="preserve">Nazwa (Firma) Wykonawcy/Podmiotu udostępniającego zasoby  </w:t>
      </w:r>
    </w:p>
    <w:p w14:paraId="407ED892" w14:textId="77777777" w:rsidR="00543844" w:rsidRPr="00543844" w:rsidRDefault="00543844" w:rsidP="00543844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543844">
        <w:rPr>
          <w:rFonts w:cs="Arial"/>
          <w:sz w:val="20"/>
        </w:rPr>
        <w:t>………………………………………………………………………………………….</w:t>
      </w:r>
    </w:p>
    <w:p w14:paraId="5D471FFF" w14:textId="77777777" w:rsidR="00543844" w:rsidRPr="00543844" w:rsidRDefault="00543844" w:rsidP="00543844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543844">
        <w:rPr>
          <w:rFonts w:ascii="Times New Roman" w:hAnsi="Times New Roman"/>
          <w:sz w:val="18"/>
          <w:szCs w:val="18"/>
        </w:rPr>
        <w:t xml:space="preserve">Adres Wykonawcy/ Podmiotu udostępniającego zasoby  </w:t>
      </w:r>
    </w:p>
    <w:p w14:paraId="0CA35401" w14:textId="77777777" w:rsidR="00543844" w:rsidRPr="00543844" w:rsidRDefault="00543844" w:rsidP="00543844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543844">
        <w:rPr>
          <w:rFonts w:cs="Arial"/>
          <w:sz w:val="20"/>
        </w:rPr>
        <w:t>…………………………………………………………………</w:t>
      </w:r>
    </w:p>
    <w:p w14:paraId="5DD8CDCD" w14:textId="77777777" w:rsidR="002B4913" w:rsidRDefault="002B4913" w:rsidP="002B4913">
      <w:pPr>
        <w:jc w:val="both"/>
        <w:rPr>
          <w:rFonts w:ascii="Times New Roman" w:hAnsi="Times New Roman"/>
          <w:sz w:val="18"/>
        </w:rPr>
      </w:pPr>
      <w:r w:rsidRPr="00200AC2">
        <w:rPr>
          <w:rFonts w:ascii="Times New Roman" w:hAnsi="Times New Roman"/>
          <w:sz w:val="18"/>
        </w:rPr>
        <w:t xml:space="preserve">NIP/REGON/PESEL (w zależności od podmiotu)  </w:t>
      </w:r>
    </w:p>
    <w:p w14:paraId="33C95AD8" w14:textId="77777777" w:rsidR="002B4913" w:rsidRPr="00200AC2" w:rsidRDefault="002B4913" w:rsidP="002B4913">
      <w:pPr>
        <w:jc w:val="both"/>
        <w:rPr>
          <w:rFonts w:ascii="Times New Roman" w:hAnsi="Times New Roman"/>
          <w:sz w:val="18"/>
        </w:rPr>
      </w:pPr>
    </w:p>
    <w:p w14:paraId="45355CEB" w14:textId="77777777" w:rsidR="00D002E8" w:rsidRPr="00D002E8" w:rsidRDefault="00D002E8" w:rsidP="00D002E8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D002E8">
        <w:rPr>
          <w:rFonts w:ascii="Times New Roman" w:hAnsi="Times New Roman" w:cstheme="minorBidi"/>
          <w:b/>
          <w:sz w:val="26"/>
          <w:szCs w:val="26"/>
        </w:rPr>
        <w:t xml:space="preserve">OŚWIADCZENIE </w:t>
      </w:r>
    </w:p>
    <w:p w14:paraId="2B3A799D" w14:textId="3B02831C" w:rsidR="00D002E8" w:rsidRPr="00D002E8" w:rsidRDefault="00D002E8" w:rsidP="00D002E8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D002E8">
        <w:rPr>
          <w:rFonts w:ascii="Times New Roman" w:hAnsi="Times New Roman" w:cstheme="minorBidi"/>
          <w:b/>
          <w:sz w:val="26"/>
          <w:szCs w:val="26"/>
        </w:rPr>
        <w:t>składane na podstawie art. 125 ust.</w:t>
      </w:r>
      <w:r w:rsidR="003B3AB3">
        <w:rPr>
          <w:rFonts w:ascii="Times New Roman" w:hAnsi="Times New Roman" w:cstheme="minorBidi"/>
          <w:b/>
          <w:sz w:val="26"/>
          <w:szCs w:val="26"/>
        </w:rPr>
        <w:t xml:space="preserve"> </w:t>
      </w:r>
      <w:r w:rsidRPr="00D002E8">
        <w:rPr>
          <w:rFonts w:ascii="Times New Roman" w:hAnsi="Times New Roman" w:cstheme="minorBidi"/>
          <w:b/>
          <w:sz w:val="26"/>
          <w:szCs w:val="26"/>
        </w:rPr>
        <w:t xml:space="preserve">1 ustawy </w:t>
      </w:r>
      <w:proofErr w:type="spellStart"/>
      <w:r w:rsidRPr="00D002E8">
        <w:rPr>
          <w:rFonts w:ascii="Times New Roman" w:hAnsi="Times New Roman" w:cstheme="minorBidi"/>
          <w:b/>
          <w:sz w:val="26"/>
          <w:szCs w:val="26"/>
        </w:rPr>
        <w:t>Pzp</w:t>
      </w:r>
      <w:proofErr w:type="spellEnd"/>
    </w:p>
    <w:p w14:paraId="7D58587E" w14:textId="77777777" w:rsidR="00D002E8" w:rsidRPr="00D002E8" w:rsidRDefault="00D002E8" w:rsidP="00D002E8">
      <w:pPr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D002E8">
        <w:rPr>
          <w:rFonts w:ascii="Times New Roman" w:hAnsi="Times New Roman" w:cstheme="minorBidi"/>
          <w:b/>
        </w:rPr>
        <w:t>DOTYCZĄCE PRZESŁANEK WYKLUCZENIA Z POSTĘPOWANIA</w:t>
      </w:r>
    </w:p>
    <w:p w14:paraId="4147DF85" w14:textId="77777777" w:rsidR="00D002E8" w:rsidRPr="00D002E8" w:rsidRDefault="00D002E8" w:rsidP="00D002E8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</w:p>
    <w:p w14:paraId="7D56D3FE" w14:textId="77777777" w:rsidR="00D002E8" w:rsidRPr="00D002E8" w:rsidRDefault="00D002E8" w:rsidP="00D002E8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070FBFF2" w14:textId="2E68A24F" w:rsidR="00D002E8" w:rsidRPr="003265A1" w:rsidRDefault="00D002E8" w:rsidP="003265A1">
      <w:pPr>
        <w:suppressAutoHyphens w:val="0"/>
        <w:autoSpaceDN/>
        <w:ind w:firstLine="708"/>
        <w:jc w:val="both"/>
        <w:textAlignment w:val="auto"/>
        <w:rPr>
          <w:rFonts w:ascii="Times New Roman" w:hAnsi="Times New Roman" w:cstheme="minorBidi"/>
          <w:b/>
        </w:rPr>
      </w:pPr>
      <w:r w:rsidRPr="00D002E8">
        <w:rPr>
          <w:rFonts w:ascii="Times New Roman" w:hAnsi="Times New Roman" w:cstheme="minorBidi"/>
        </w:rPr>
        <w:t xml:space="preserve">Na potrzeby postępowania o udzielenie zamówienia publicznego na </w:t>
      </w:r>
      <w:r w:rsidRPr="00D002E8">
        <w:rPr>
          <w:rFonts w:ascii="Times New Roman" w:hAnsi="Times New Roman" w:cstheme="minorBidi"/>
          <w:bCs/>
        </w:rPr>
        <w:t>usługi społeczne o</w:t>
      </w:r>
      <w:r w:rsidR="003265A1">
        <w:rPr>
          <w:rFonts w:ascii="Times New Roman" w:hAnsi="Times New Roman" w:cstheme="minorBidi"/>
          <w:bCs/>
        </w:rPr>
        <w:t> </w:t>
      </w:r>
      <w:r w:rsidRPr="00D002E8">
        <w:rPr>
          <w:rFonts w:ascii="Times New Roman" w:hAnsi="Times New Roman" w:cstheme="minorBidi"/>
          <w:bCs/>
        </w:rPr>
        <w:t xml:space="preserve">wartości mniejszej niż równowartość kwoty 750 000 euro prowadzonego w trybie podstawowym – </w:t>
      </w:r>
      <w:r w:rsidR="00B6165D" w:rsidRPr="00325016">
        <w:rPr>
          <w:rFonts w:ascii="Times New Roman" w:hAnsi="Times New Roman"/>
          <w:bCs/>
        </w:rPr>
        <w:t xml:space="preserve">negocjacje fakultatywne na podstawie art. 275 pkt 2 </w:t>
      </w:r>
      <w:r w:rsidRPr="00D002E8">
        <w:rPr>
          <w:rFonts w:ascii="Times New Roman" w:hAnsi="Times New Roman" w:cstheme="minorBidi"/>
          <w:bCs/>
        </w:rPr>
        <w:t>w związku z</w:t>
      </w:r>
      <w:r w:rsidR="003265A1">
        <w:rPr>
          <w:rFonts w:ascii="Times New Roman" w:hAnsi="Times New Roman" w:cstheme="minorBidi"/>
          <w:bCs/>
        </w:rPr>
        <w:t> </w:t>
      </w:r>
      <w:r w:rsidRPr="00D002E8">
        <w:rPr>
          <w:rFonts w:ascii="Times New Roman" w:hAnsi="Times New Roman" w:cstheme="minorBidi"/>
          <w:bCs/>
        </w:rPr>
        <w:t>art.</w:t>
      </w:r>
      <w:r w:rsidR="003265A1">
        <w:rPr>
          <w:rFonts w:ascii="Times New Roman" w:hAnsi="Times New Roman" w:cstheme="minorBidi"/>
          <w:bCs/>
        </w:rPr>
        <w:t> </w:t>
      </w:r>
      <w:r w:rsidRPr="00D002E8">
        <w:rPr>
          <w:rFonts w:ascii="Times New Roman" w:hAnsi="Times New Roman" w:cstheme="minorBidi"/>
          <w:bCs/>
        </w:rPr>
        <w:t>359 pkt</w:t>
      </w:r>
      <w:r w:rsidR="00B6165D">
        <w:rPr>
          <w:rFonts w:ascii="Times New Roman" w:hAnsi="Times New Roman" w:cstheme="minorBidi"/>
          <w:bCs/>
        </w:rPr>
        <w:t> </w:t>
      </w:r>
      <w:r w:rsidRPr="00D002E8">
        <w:rPr>
          <w:rFonts w:ascii="Times New Roman" w:hAnsi="Times New Roman" w:cstheme="minorBidi"/>
          <w:bCs/>
        </w:rPr>
        <w:t xml:space="preserve">2 ustawy </w:t>
      </w:r>
      <w:proofErr w:type="spellStart"/>
      <w:r w:rsidRPr="00D002E8">
        <w:rPr>
          <w:rFonts w:ascii="Times New Roman" w:hAnsi="Times New Roman" w:cstheme="minorBidi"/>
          <w:bCs/>
        </w:rPr>
        <w:t>Pzp</w:t>
      </w:r>
      <w:proofErr w:type="spellEnd"/>
      <w:r w:rsidRPr="00D002E8">
        <w:rPr>
          <w:rFonts w:ascii="Times New Roman" w:hAnsi="Times New Roman" w:cstheme="minorBidi"/>
          <w:bCs/>
        </w:rPr>
        <w:t xml:space="preserve"> </w:t>
      </w:r>
      <w:r w:rsidR="00E7032E" w:rsidRPr="006E6442">
        <w:rPr>
          <w:rFonts w:ascii="Times New Roman" w:hAnsi="Times New Roman" w:cstheme="minorBidi"/>
          <w:bCs/>
        </w:rPr>
        <w:t>na</w:t>
      </w:r>
      <w:r w:rsidR="00E7032E">
        <w:rPr>
          <w:rFonts w:ascii="Times New Roman" w:hAnsi="Times New Roman" w:cstheme="minorBidi"/>
          <w:bCs/>
        </w:rPr>
        <w:t xml:space="preserve"> </w:t>
      </w:r>
      <w:r w:rsidR="002B4913" w:rsidRPr="00876DD5">
        <w:rPr>
          <w:rFonts w:ascii="Times New Roman" w:hAnsi="Times New Roman" w:cstheme="minorBidi"/>
          <w:b/>
          <w:bCs/>
        </w:rPr>
        <w:t>prowadzenie specjalistycznych terapii w Centrum Usług Społecznych w Kartuzach</w:t>
      </w:r>
      <w:bookmarkStart w:id="0" w:name="_Hlk78966070"/>
      <w:r w:rsidR="002B4913" w:rsidRPr="00876DD5">
        <w:rPr>
          <w:rFonts w:ascii="Times New Roman" w:hAnsi="Times New Roman" w:cstheme="minorBidi"/>
          <w:b/>
          <w:bCs/>
        </w:rPr>
        <w:t xml:space="preserve"> w ramach </w:t>
      </w:r>
      <w:r w:rsidR="002B4913">
        <w:rPr>
          <w:rFonts w:ascii="Times New Roman" w:hAnsi="Times New Roman" w:cstheme="minorBidi"/>
          <w:b/>
          <w:bCs/>
        </w:rPr>
        <w:t xml:space="preserve">trwałości </w:t>
      </w:r>
      <w:r w:rsidR="002B4913" w:rsidRPr="00876DD5">
        <w:rPr>
          <w:rFonts w:ascii="Times New Roman" w:hAnsi="Times New Roman" w:cstheme="minorBidi"/>
          <w:b/>
          <w:bCs/>
        </w:rPr>
        <w:t>projektu „Zintegrowany system usług społecznych Powiatu Kartuskiego – POKOLENIA” współfinansowanego ze środków Europejskiego Funduszu Społecznego w ramach Regionalnego Programu Operacyjnego Województwa Pomorskiego na lata 2014-2020</w:t>
      </w:r>
      <w:bookmarkEnd w:id="0"/>
      <w:r w:rsidR="003265A1">
        <w:rPr>
          <w:rFonts w:ascii="Times New Roman" w:hAnsi="Times New Roman" w:cstheme="minorBidi"/>
          <w:b/>
        </w:rPr>
        <w:t xml:space="preserve">, </w:t>
      </w:r>
      <w:r w:rsidRPr="00D002E8">
        <w:rPr>
          <w:rFonts w:ascii="Times New Roman" w:hAnsi="Times New Roman" w:cstheme="minorBidi"/>
        </w:rPr>
        <w:t>przez Powiat Kartuski</w:t>
      </w:r>
      <w:r w:rsidRPr="00D002E8">
        <w:rPr>
          <w:rFonts w:ascii="Times New Roman" w:hAnsi="Times New Roman" w:cstheme="minorBidi"/>
          <w:i/>
          <w:sz w:val="18"/>
          <w:szCs w:val="18"/>
        </w:rPr>
        <w:t>,</w:t>
      </w:r>
      <w:r w:rsidRPr="00D002E8">
        <w:rPr>
          <w:rFonts w:cs="Arial"/>
          <w:i/>
          <w:sz w:val="18"/>
          <w:szCs w:val="18"/>
        </w:rPr>
        <w:t xml:space="preserve"> </w:t>
      </w:r>
      <w:r w:rsidRPr="00D002E8">
        <w:rPr>
          <w:rFonts w:ascii="Times New Roman" w:hAnsi="Times New Roman" w:cstheme="minorBidi"/>
        </w:rPr>
        <w:t>oświadczam, co następuje:</w:t>
      </w:r>
    </w:p>
    <w:p w14:paraId="02436662" w14:textId="77777777" w:rsidR="00D002E8" w:rsidRPr="003265A1" w:rsidRDefault="00D002E8" w:rsidP="00D002E8">
      <w:pPr>
        <w:suppressAutoHyphens w:val="0"/>
        <w:autoSpaceDN/>
        <w:ind w:firstLine="708"/>
        <w:jc w:val="both"/>
        <w:textAlignment w:val="auto"/>
        <w:rPr>
          <w:rFonts w:ascii="Times New Roman" w:hAnsi="Times New Roman" w:cstheme="minorBidi"/>
          <w:sz w:val="20"/>
          <w:szCs w:val="20"/>
        </w:rPr>
      </w:pPr>
    </w:p>
    <w:p w14:paraId="6EBB6B4E" w14:textId="77777777" w:rsidR="00D002E8" w:rsidRPr="00D002E8" w:rsidRDefault="00D002E8" w:rsidP="003265A1">
      <w:pPr>
        <w:numPr>
          <w:ilvl w:val="0"/>
          <w:numId w:val="14"/>
        </w:numPr>
        <w:suppressAutoHyphens w:val="0"/>
        <w:autoSpaceDN/>
        <w:ind w:left="425" w:hanging="425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 w:rsidRPr="00D002E8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</w:t>
      </w:r>
      <w:r w:rsidRPr="00D002E8">
        <w:rPr>
          <w:rFonts w:ascii="Times New Roman" w:eastAsiaTheme="minorHAnsi" w:hAnsi="Times New Roman" w:cstheme="minorBidi"/>
          <w:lang w:eastAsia="en-US"/>
        </w:rPr>
        <w:br/>
        <w:t xml:space="preserve">art. 108 ust. 1 ustawy </w:t>
      </w:r>
      <w:proofErr w:type="spellStart"/>
      <w:r w:rsidRPr="00D002E8">
        <w:rPr>
          <w:rFonts w:ascii="Times New Roman" w:eastAsiaTheme="minorHAnsi" w:hAnsi="Times New Roman" w:cstheme="minorBidi"/>
          <w:lang w:eastAsia="en-US"/>
        </w:rPr>
        <w:t>Pzp</w:t>
      </w:r>
      <w:proofErr w:type="spellEnd"/>
      <w:r w:rsidRPr="00D002E8">
        <w:rPr>
          <w:rFonts w:ascii="Times New Roman" w:eastAsiaTheme="minorHAnsi" w:hAnsi="Times New Roman" w:cstheme="minorBidi"/>
          <w:lang w:eastAsia="en-US"/>
        </w:rPr>
        <w:t>,</w:t>
      </w:r>
    </w:p>
    <w:p w14:paraId="271087E6" w14:textId="77777777" w:rsidR="00D002E8" w:rsidRPr="00D002E8" w:rsidRDefault="00D002E8" w:rsidP="003265A1">
      <w:pPr>
        <w:numPr>
          <w:ilvl w:val="0"/>
          <w:numId w:val="14"/>
        </w:numPr>
        <w:suppressAutoHyphens w:val="0"/>
        <w:autoSpaceDN/>
        <w:ind w:left="425" w:hanging="425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2E8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art. 109 ust. 1 pkt 4 ustawy </w:t>
      </w:r>
      <w:proofErr w:type="spellStart"/>
      <w:r w:rsidRPr="00D002E8">
        <w:rPr>
          <w:rFonts w:ascii="Times New Roman" w:eastAsiaTheme="minorHAnsi" w:hAnsi="Times New Roman" w:cstheme="minorBidi"/>
          <w:lang w:eastAsia="en-US"/>
        </w:rPr>
        <w:t>Pzp</w:t>
      </w:r>
      <w:proofErr w:type="spellEnd"/>
      <w:r w:rsidRPr="00D002E8">
        <w:rPr>
          <w:rFonts w:ascii="Times New Roman" w:eastAsiaTheme="minorHAnsi" w:hAnsi="Times New Roman" w:cstheme="minorBidi"/>
          <w:lang w:eastAsia="en-US"/>
        </w:rPr>
        <w:t>,</w:t>
      </w:r>
    </w:p>
    <w:p w14:paraId="403A5700" w14:textId="0C965634" w:rsidR="00D002E8" w:rsidRPr="00D002E8" w:rsidRDefault="00D002E8" w:rsidP="003265A1">
      <w:pPr>
        <w:numPr>
          <w:ilvl w:val="0"/>
          <w:numId w:val="14"/>
        </w:numPr>
        <w:suppressAutoHyphens w:val="0"/>
        <w:autoSpaceDN/>
        <w:ind w:left="425" w:hanging="425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D002E8">
        <w:rPr>
          <w:rFonts w:ascii="Times New Roman" w:hAnsi="Times New Roman"/>
        </w:rPr>
        <w:t xml:space="preserve">oświadczam, że zachodzą w stosunku do mnie podstawy wykluczenia z postępowania na podstawie art. …………. ustawy </w:t>
      </w:r>
      <w:proofErr w:type="spellStart"/>
      <w:r w:rsidRPr="00D002E8">
        <w:rPr>
          <w:rFonts w:ascii="Times New Roman" w:hAnsi="Times New Roman"/>
        </w:rPr>
        <w:t>Pzp</w:t>
      </w:r>
      <w:proofErr w:type="spellEnd"/>
      <w:r w:rsidRPr="00D002E8">
        <w:rPr>
          <w:rFonts w:ascii="Times New Roman" w:hAnsi="Times New Roman"/>
        </w:rPr>
        <w:t xml:space="preserve"> </w:t>
      </w:r>
      <w:r w:rsidRPr="00D002E8">
        <w:rPr>
          <w:rFonts w:ascii="Times New Roman" w:hAnsi="Times New Roman"/>
          <w:i/>
        </w:rPr>
        <w:t xml:space="preserve">(podać mającą zastosowanie podstawę wykluczenia spośród wymienionych w art. 108 ust. 1 lub art. 109 ust. 1 pkt 4 ustawy </w:t>
      </w:r>
      <w:proofErr w:type="spellStart"/>
      <w:r w:rsidRPr="00D002E8">
        <w:rPr>
          <w:rFonts w:ascii="Times New Roman" w:hAnsi="Times New Roman"/>
          <w:i/>
        </w:rPr>
        <w:t>Pzp</w:t>
      </w:r>
      <w:proofErr w:type="spellEnd"/>
      <w:r w:rsidRPr="00D002E8">
        <w:rPr>
          <w:rFonts w:ascii="Times New Roman" w:hAnsi="Times New Roman"/>
          <w:i/>
        </w:rPr>
        <w:t>).</w:t>
      </w:r>
      <w:r w:rsidRPr="00D002E8">
        <w:rPr>
          <w:rFonts w:ascii="Times New Roman" w:hAnsi="Times New Roman"/>
        </w:rPr>
        <w:t xml:space="preserve"> Jednocześnie oświadczam, że w związku z ww. okolicznością, na podstawie</w:t>
      </w:r>
      <w:r w:rsidRPr="00D002E8">
        <w:rPr>
          <w:rFonts w:ascii="Times New Roman" w:hAnsi="Times New Roman"/>
        </w:rPr>
        <w:br/>
        <w:t xml:space="preserve">art. 110 ust. 2 ustawy </w:t>
      </w:r>
      <w:proofErr w:type="spellStart"/>
      <w:r w:rsidRPr="00D002E8">
        <w:rPr>
          <w:rFonts w:ascii="Times New Roman" w:hAnsi="Times New Roman"/>
        </w:rPr>
        <w:t>Pzp</w:t>
      </w:r>
      <w:proofErr w:type="spellEnd"/>
      <w:r w:rsidRPr="00D002E8">
        <w:rPr>
          <w:rFonts w:ascii="Times New Roman" w:hAnsi="Times New Roman"/>
        </w:rPr>
        <w:t xml:space="preserve"> podjąłem następujące środki naprawcze ………………………………………………….……..……………………………………</w:t>
      </w:r>
    </w:p>
    <w:p w14:paraId="192869AD" w14:textId="3D61BE4E" w:rsidR="00D002E8" w:rsidRPr="00D002E8" w:rsidRDefault="00D002E8" w:rsidP="003265A1">
      <w:pPr>
        <w:numPr>
          <w:ilvl w:val="0"/>
          <w:numId w:val="14"/>
        </w:numPr>
        <w:suppressAutoHyphens w:val="0"/>
        <w:autoSpaceDN/>
        <w:ind w:left="426" w:hanging="426"/>
        <w:jc w:val="both"/>
        <w:textAlignment w:val="auto"/>
        <w:rPr>
          <w:rFonts w:ascii="Times New Roman" w:eastAsiaTheme="minorHAnsi" w:hAnsi="Times New Roman"/>
          <w:i/>
          <w:iCs/>
          <w:lang w:eastAsia="en-US"/>
        </w:rPr>
      </w:pPr>
      <w:r w:rsidRPr="00D002E8">
        <w:rPr>
          <w:rFonts w:ascii="Times New Roman" w:hAnsi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</w:t>
      </w:r>
      <w:r w:rsidR="00B6165D">
        <w:rPr>
          <w:rFonts w:ascii="Times New Roman" w:hAnsi="Times New Roman"/>
        </w:rPr>
        <w:t>4</w:t>
      </w:r>
      <w:r w:rsidRPr="00D002E8">
        <w:rPr>
          <w:rFonts w:ascii="Times New Roman" w:hAnsi="Times New Roman"/>
        </w:rPr>
        <w:t xml:space="preserve"> r. poz. </w:t>
      </w:r>
      <w:r w:rsidR="00B6165D">
        <w:rPr>
          <w:rFonts w:ascii="Times New Roman" w:hAnsi="Times New Roman"/>
        </w:rPr>
        <w:t>507</w:t>
      </w:r>
      <w:r w:rsidRPr="00D002E8">
        <w:rPr>
          <w:rFonts w:ascii="Times New Roman" w:hAnsi="Times New Roman"/>
        </w:rPr>
        <w:t>),</w:t>
      </w:r>
    </w:p>
    <w:p w14:paraId="3E6AE10C" w14:textId="77777777" w:rsidR="00D002E8" w:rsidRPr="00D002E8" w:rsidRDefault="00D002E8" w:rsidP="003265A1">
      <w:pPr>
        <w:numPr>
          <w:ilvl w:val="0"/>
          <w:numId w:val="14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 w:cstheme="minorBidi"/>
        </w:rPr>
      </w:pPr>
      <w:r w:rsidRPr="00D002E8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D002E8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informacji,</w:t>
      </w:r>
    </w:p>
    <w:p w14:paraId="254862FA" w14:textId="77777777" w:rsidR="00D002E8" w:rsidRPr="00D002E8" w:rsidRDefault="00D002E8" w:rsidP="003265A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426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D002E8">
        <w:rPr>
          <w:rFonts w:ascii="Times New Roman" w:eastAsiaTheme="minorHAnsi" w:hAnsi="Times New Roman"/>
          <w:lang w:eastAsia="en-US"/>
        </w:rPr>
        <w:lastRenderedPageBreak/>
        <w:t>wskazuję, że dokumenty, o których mowa w Rozdziale XVI pkt 3.3) SWZ</w:t>
      </w:r>
      <w:r w:rsidRPr="00D002E8">
        <w:rPr>
          <w:rFonts w:ascii="Times New Roman" w:eastAsiaTheme="minorHAnsi" w:hAnsi="Times New Roman"/>
          <w:lang w:val="it-IT" w:eastAsia="en-US"/>
        </w:rPr>
        <w:t xml:space="preserve"> </w:t>
      </w:r>
      <w:r w:rsidRPr="00D002E8">
        <w:rPr>
          <w:rFonts w:ascii="Times New Roman" w:eastAsiaTheme="minorHAnsi" w:hAnsi="Times New Roman"/>
          <w:lang w:eastAsia="en-US"/>
        </w:rPr>
        <w:t xml:space="preserve">są dostępne pod następującym adresem ogólnodostępnej bezpłatnej bazy danych: </w:t>
      </w:r>
    </w:p>
    <w:p w14:paraId="6509CD96" w14:textId="77777777" w:rsidR="00D002E8" w:rsidRPr="00D002E8" w:rsidRDefault="00D002E8" w:rsidP="003265A1">
      <w:pPr>
        <w:suppressAutoHyphens w:val="0"/>
        <w:autoSpaceDN/>
        <w:ind w:left="567"/>
        <w:textAlignment w:val="auto"/>
        <w:rPr>
          <w:rFonts w:ascii="Times New Roman" w:eastAsiaTheme="minorHAnsi" w:hAnsi="Times New Roman"/>
          <w:lang w:eastAsia="en-US"/>
        </w:rPr>
      </w:pPr>
      <w:r w:rsidRPr="00D002E8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D002E8">
        <w:rPr>
          <w:rFonts w:ascii="Times New Roman" w:eastAsiaTheme="minorHAnsi" w:hAnsi="Times New Roman"/>
          <w:lang w:eastAsia="en-US"/>
        </w:rPr>
        <w:t xml:space="preserve"> </w:t>
      </w:r>
      <w:hyperlink r:id="rId8" w:history="1">
        <w:r w:rsidRPr="00D002E8">
          <w:rPr>
            <w:rFonts w:ascii="Times New Roman" w:eastAsiaTheme="minorHAnsi" w:hAnsi="Times New Roman"/>
            <w:u w:val="single"/>
            <w:lang w:eastAsia="en-US"/>
          </w:rPr>
          <w:t>https://ems.ms.gov.pl</w:t>
        </w:r>
      </w:hyperlink>
      <w:r w:rsidRPr="00D002E8">
        <w:rPr>
          <w:rFonts w:ascii="Times New Roman" w:eastAsiaTheme="minorHAnsi" w:hAnsi="Times New Roman"/>
          <w:lang w:eastAsia="en-US"/>
        </w:rPr>
        <w:t xml:space="preserve"> </w:t>
      </w:r>
    </w:p>
    <w:p w14:paraId="4420D93F" w14:textId="77777777" w:rsidR="00D002E8" w:rsidRPr="00D002E8" w:rsidRDefault="00D002E8" w:rsidP="003265A1">
      <w:pPr>
        <w:suppressAutoHyphens w:val="0"/>
        <w:autoSpaceDN/>
        <w:ind w:left="567"/>
        <w:textAlignment w:val="auto"/>
        <w:rPr>
          <w:rFonts w:ascii="Times New Roman" w:eastAsiaTheme="minorHAnsi" w:hAnsi="Times New Roman"/>
          <w:lang w:eastAsia="en-US"/>
        </w:rPr>
      </w:pPr>
      <w:r w:rsidRPr="00D002E8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hyperlink r:id="rId9" w:history="1">
        <w:r w:rsidRPr="00D002E8">
          <w:rPr>
            <w:rFonts w:ascii="Times New Roman" w:eastAsiaTheme="minorHAnsi" w:hAnsi="Times New Roman"/>
            <w:u w:val="single"/>
            <w:lang w:val="en-US" w:eastAsia="en-US"/>
          </w:rPr>
          <w:t>https://prod.ceidg.gov.pl</w:t>
        </w:r>
      </w:hyperlink>
      <w:r w:rsidRPr="00D002E8">
        <w:rPr>
          <w:rFonts w:ascii="Times New Roman" w:eastAsiaTheme="minorHAnsi" w:hAnsi="Times New Roman"/>
          <w:lang w:eastAsia="en-US"/>
        </w:rPr>
        <w:t xml:space="preserve"> </w:t>
      </w:r>
    </w:p>
    <w:p w14:paraId="3B3B12FD" w14:textId="77777777" w:rsidR="00D002E8" w:rsidRPr="00D002E8" w:rsidRDefault="00D002E8" w:rsidP="003265A1">
      <w:pPr>
        <w:suppressAutoHyphens w:val="0"/>
        <w:autoSpaceDN/>
        <w:ind w:left="567"/>
        <w:textAlignment w:val="auto"/>
        <w:rPr>
          <w:rFonts w:ascii="Times New Roman" w:eastAsiaTheme="minorHAnsi" w:hAnsi="Times New Roman"/>
          <w:lang w:eastAsia="en-US"/>
        </w:rPr>
      </w:pPr>
      <w:r w:rsidRPr="00D002E8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D002E8">
        <w:rPr>
          <w:rFonts w:ascii="Times New Roman" w:eastAsiaTheme="minorHAnsi" w:hAnsi="Times New Roman"/>
          <w:lang w:eastAsia="en-US"/>
        </w:rPr>
        <w:t xml:space="preserve"> ……………………………………………..</w:t>
      </w:r>
    </w:p>
    <w:p w14:paraId="64544A3A" w14:textId="77777777" w:rsidR="00D002E8" w:rsidRPr="00D002E8" w:rsidRDefault="00D002E8" w:rsidP="003265A1">
      <w:pPr>
        <w:suppressAutoHyphens w:val="0"/>
        <w:autoSpaceDN/>
        <w:ind w:left="567"/>
        <w:textAlignment w:val="auto"/>
        <w:rPr>
          <w:rFonts w:ascii="Times New Roman" w:eastAsiaTheme="minorHAnsi" w:hAnsi="Times New Roman"/>
          <w:i/>
          <w:iCs/>
          <w:lang w:eastAsia="en-US"/>
        </w:rPr>
      </w:pPr>
      <w:r w:rsidRPr="00D002E8">
        <w:rPr>
          <w:rFonts w:ascii="Times New Roman" w:eastAsiaTheme="minorHAnsi" w:hAnsi="Times New Roman"/>
          <w:i/>
          <w:iCs/>
          <w:lang w:eastAsia="en-US"/>
        </w:rPr>
        <w:t xml:space="preserve">(właściwą treść należy zaznaczyć w następujący sposób: </w:t>
      </w:r>
      <w:r w:rsidRPr="00D002E8">
        <w:rPr>
          <w:rFonts w:ascii="Segoe UI Symbol" w:eastAsiaTheme="minorHAnsi" w:hAnsi="Segoe UI Symbol" w:cs="Segoe UI Symbol"/>
          <w:lang w:eastAsia="en-US"/>
        </w:rPr>
        <w:t>☒</w:t>
      </w:r>
      <w:r w:rsidRPr="00D002E8">
        <w:rPr>
          <w:rFonts w:ascii="Times New Roman" w:eastAsiaTheme="minorHAnsi" w:hAnsi="Times New Roman"/>
          <w:i/>
          <w:iCs/>
          <w:lang w:eastAsia="en-US"/>
        </w:rPr>
        <w:t>).</w:t>
      </w:r>
    </w:p>
    <w:p w14:paraId="10B07681" w14:textId="77777777" w:rsidR="00D002E8" w:rsidRPr="00D002E8" w:rsidRDefault="00D002E8" w:rsidP="00D002E8">
      <w:pPr>
        <w:suppressAutoHyphens w:val="0"/>
        <w:autoSpaceDN/>
        <w:jc w:val="both"/>
        <w:textAlignment w:val="auto"/>
        <w:rPr>
          <w:rFonts w:ascii="Times New Roman" w:hAnsi="Times New Roman" w:cstheme="minorBidi"/>
        </w:rPr>
      </w:pPr>
    </w:p>
    <w:p w14:paraId="54E87E1B" w14:textId="77777777" w:rsidR="00D002E8" w:rsidRPr="00D002E8" w:rsidRDefault="00D002E8" w:rsidP="00D002E8">
      <w:pPr>
        <w:widowControl w:val="0"/>
        <w:suppressAutoHyphens w:val="0"/>
        <w:autoSpaceDN/>
        <w:spacing w:line="276" w:lineRule="auto"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763AA726" w14:textId="77777777" w:rsidR="00D002E8" w:rsidRPr="00D002E8" w:rsidRDefault="00D002E8" w:rsidP="00D002E8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D002E8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D002E8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432B58BC" w14:textId="77777777" w:rsidR="00D002E8" w:rsidRPr="00D002E8" w:rsidRDefault="00D002E8" w:rsidP="00D002E8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70F80EEB" w14:textId="77777777" w:rsidR="00D002E8" w:rsidRPr="00D002E8" w:rsidRDefault="00D002E8" w:rsidP="00D002E8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eastAsia="Calibri" w:hAnsi="Times New Roman"/>
          <w:i/>
          <w:iCs/>
          <w:sz w:val="18"/>
          <w:szCs w:val="18"/>
          <w:u w:val="single"/>
          <w:lang w:eastAsia="en-US"/>
        </w:rPr>
      </w:pPr>
      <w:r w:rsidRPr="00D002E8">
        <w:rPr>
          <w:rFonts w:ascii="Times New Roman" w:eastAsiaTheme="minorHAnsi" w:hAnsi="Times New Roman"/>
          <w:i/>
          <w:iCs/>
          <w:sz w:val="18"/>
          <w:szCs w:val="18"/>
          <w:u w:val="single"/>
          <w:lang w:eastAsia="en-US"/>
        </w:rPr>
        <w:t>Uwaga:</w:t>
      </w:r>
    </w:p>
    <w:p w14:paraId="7761396A" w14:textId="3D6ED731" w:rsidR="00D002E8" w:rsidRPr="00D002E8" w:rsidRDefault="00D002E8" w:rsidP="003265A1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bookmarkStart w:id="1" w:name="_Hlk66969981"/>
      <w:r w:rsidRPr="00D002E8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 xml:space="preserve">W </w:t>
      </w:r>
      <w:r w:rsidRPr="00D002E8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przypadku polegania na zdolnościach lub sytuacji podmiotów udostępniających zasoby, Wykonawca składa wraz z</w:t>
      </w:r>
      <w:r w:rsidR="003265A1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 </w:t>
      </w:r>
      <w:r w:rsidRPr="00D002E8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ofertą  także oświadczenie podmiotu udostępniającego zasoby, potwierdzające brak podstaw wykluczenia tego podmiotu z postępowania. </w:t>
      </w:r>
      <w:r w:rsidRPr="00D002E8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Oświadczenie podmiotu udostępniającego zasoby podpisuje/ą osoba upoważniona /osoby upoważnione podmiotu udostępniającego swoje zasoby.</w:t>
      </w:r>
    </w:p>
    <w:p w14:paraId="67E49503" w14:textId="6B51F7F0" w:rsidR="00D002E8" w:rsidRPr="00D002E8" w:rsidRDefault="00D002E8" w:rsidP="003265A1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D002E8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W przypadku podmiotów wspólnie ubiegających się udzielenie zamówienia oświadczenie podpisuje i składa każdy z</w:t>
      </w:r>
      <w:r w:rsidR="003265A1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 </w:t>
      </w:r>
      <w:r w:rsidRPr="00D002E8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podmiotów wchodzących w skład konsorcjum / każdy ze wspólników spółki cywilnej</w:t>
      </w:r>
      <w:bookmarkEnd w:id="1"/>
      <w:r w:rsidRPr="00D002E8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.</w:t>
      </w:r>
    </w:p>
    <w:p w14:paraId="47357785" w14:textId="77777777" w:rsidR="00D002E8" w:rsidRPr="00D002E8" w:rsidRDefault="00D002E8" w:rsidP="00D002E8">
      <w:pPr>
        <w:suppressAutoHyphens w:val="0"/>
        <w:autoSpaceDN/>
        <w:jc w:val="both"/>
        <w:textAlignment w:val="auto"/>
        <w:rPr>
          <w:rFonts w:ascii="Times New Roman" w:hAnsi="Times New Roman" w:cstheme="minorBidi"/>
          <w:b/>
          <w:i/>
          <w:sz w:val="18"/>
          <w:szCs w:val="18"/>
        </w:rPr>
      </w:pPr>
      <w:r w:rsidRPr="00D002E8">
        <w:rPr>
          <w:rFonts w:ascii="Times New Roman" w:hAnsi="Times New Roman" w:cstheme="minorBidi"/>
          <w:b/>
          <w:i/>
          <w:sz w:val="18"/>
          <w:szCs w:val="18"/>
        </w:rPr>
        <w:t xml:space="preserve">   </w:t>
      </w:r>
    </w:p>
    <w:p w14:paraId="69370494" w14:textId="77777777" w:rsidR="00D002E8" w:rsidRPr="00D002E8" w:rsidRDefault="00D002E8" w:rsidP="00D002E8">
      <w:pPr>
        <w:tabs>
          <w:tab w:val="center" w:pos="426"/>
          <w:tab w:val="right" w:pos="9072"/>
        </w:tabs>
        <w:suppressAutoHyphens w:val="0"/>
        <w:autoSpaceDN/>
        <w:ind w:left="426"/>
        <w:jc w:val="both"/>
        <w:textAlignment w:val="auto"/>
        <w:rPr>
          <w:rFonts w:eastAsiaTheme="minorHAnsi" w:cstheme="minorBidi"/>
          <w:i/>
          <w:iCs/>
          <w:sz w:val="20"/>
          <w:szCs w:val="20"/>
          <w:lang w:eastAsia="en-US"/>
        </w:rPr>
      </w:pPr>
    </w:p>
    <w:p w14:paraId="7EB784BE" w14:textId="77777777" w:rsidR="00D002E8" w:rsidRPr="00D002E8" w:rsidRDefault="00D002E8" w:rsidP="00D002E8">
      <w:pPr>
        <w:suppressAutoHyphens w:val="0"/>
        <w:autoSpaceDN/>
        <w:spacing w:before="120" w:after="120" w:line="276" w:lineRule="auto"/>
        <w:ind w:right="1"/>
        <w:textAlignment w:val="auto"/>
        <w:rPr>
          <w:rFonts w:ascii="Times New Roman" w:eastAsia="Open Sans" w:hAnsi="Times New Roman"/>
          <w:bCs/>
          <w:iCs/>
          <w:u w:color="FF0000"/>
          <w:lang w:eastAsia="en-US"/>
        </w:rPr>
      </w:pPr>
    </w:p>
    <w:p w14:paraId="59626ECD" w14:textId="77777777" w:rsidR="00D002E8" w:rsidRPr="004A2B5D" w:rsidRDefault="00D002E8" w:rsidP="004A2B5D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</w:p>
    <w:sectPr w:rsidR="00D002E8" w:rsidRPr="004A2B5D" w:rsidSect="00230E1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E43F" w14:textId="77777777" w:rsidR="00130531" w:rsidRDefault="00130531">
      <w:r>
        <w:separator/>
      </w:r>
    </w:p>
  </w:endnote>
  <w:endnote w:type="continuationSeparator" w:id="0">
    <w:p w14:paraId="1BC4CC02" w14:textId="77777777" w:rsidR="00130531" w:rsidRDefault="0013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EDF" w14:textId="77777777" w:rsidR="000038DE" w:rsidRPr="00124D4A" w:rsidRDefault="000038D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3C20895" wp14:editId="65D013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7846" w14:textId="77777777" w:rsidR="000038DE" w:rsidRPr="00B01F08" w:rsidRDefault="000038D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27B81D1" wp14:editId="772FEE0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F9EF" w14:textId="77777777" w:rsidR="00130531" w:rsidRDefault="00130531">
      <w:r>
        <w:separator/>
      </w:r>
    </w:p>
  </w:footnote>
  <w:footnote w:type="continuationSeparator" w:id="0">
    <w:p w14:paraId="10C9120E" w14:textId="77777777" w:rsidR="00130531" w:rsidRDefault="0013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4F7A" w14:textId="77777777" w:rsidR="000038DE" w:rsidRDefault="000038D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C2BFB97" wp14:editId="2E5F941E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4421" w14:textId="77777777" w:rsidR="000038DE" w:rsidRDefault="000038D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A7A61AD" wp14:editId="44022CB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DC1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E2CAE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72B542D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7C4410E"/>
    <w:multiLevelType w:val="multilevel"/>
    <w:tmpl w:val="06509C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A6C781F"/>
    <w:multiLevelType w:val="multilevel"/>
    <w:tmpl w:val="249498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9187359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990109"/>
    <w:multiLevelType w:val="hybridMultilevel"/>
    <w:tmpl w:val="4816D79A"/>
    <w:lvl w:ilvl="0" w:tplc="A88EFC52">
      <w:start w:val="1"/>
      <w:numFmt w:val="decimal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04091490">
    <w:abstractNumId w:val="14"/>
  </w:num>
  <w:num w:numId="2" w16cid:durableId="2122843725">
    <w:abstractNumId w:val="10"/>
  </w:num>
  <w:num w:numId="3" w16cid:durableId="76874751">
    <w:abstractNumId w:val="6"/>
  </w:num>
  <w:num w:numId="4" w16cid:durableId="103968258">
    <w:abstractNumId w:val="8"/>
  </w:num>
  <w:num w:numId="5" w16cid:durableId="1709064519">
    <w:abstractNumId w:val="13"/>
  </w:num>
  <w:num w:numId="6" w16cid:durableId="482164100">
    <w:abstractNumId w:val="12"/>
  </w:num>
  <w:num w:numId="7" w16cid:durableId="1034383538">
    <w:abstractNumId w:val="2"/>
  </w:num>
  <w:num w:numId="8" w16cid:durableId="881400506">
    <w:abstractNumId w:val="1"/>
  </w:num>
  <w:num w:numId="9" w16cid:durableId="1935817178">
    <w:abstractNumId w:val="0"/>
  </w:num>
  <w:num w:numId="10" w16cid:durableId="919171452">
    <w:abstractNumId w:val="7"/>
  </w:num>
  <w:num w:numId="11" w16cid:durableId="388655241">
    <w:abstractNumId w:val="5"/>
  </w:num>
  <w:num w:numId="12" w16cid:durableId="1083649698">
    <w:abstractNumId w:val="3"/>
  </w:num>
  <w:num w:numId="13" w16cid:durableId="1498761364">
    <w:abstractNumId w:val="9"/>
  </w:num>
  <w:num w:numId="14" w16cid:durableId="1742219727">
    <w:abstractNumId w:val="11"/>
  </w:num>
  <w:num w:numId="15" w16cid:durableId="18752636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038DE"/>
    <w:rsid w:val="00004B55"/>
    <w:rsid w:val="000057B0"/>
    <w:rsid w:val="00015282"/>
    <w:rsid w:val="000328C0"/>
    <w:rsid w:val="00044943"/>
    <w:rsid w:val="0004766E"/>
    <w:rsid w:val="00061F20"/>
    <w:rsid w:val="000662DD"/>
    <w:rsid w:val="00066E9F"/>
    <w:rsid w:val="00074184"/>
    <w:rsid w:val="00080D83"/>
    <w:rsid w:val="00087F57"/>
    <w:rsid w:val="00093108"/>
    <w:rsid w:val="00097555"/>
    <w:rsid w:val="000A1C64"/>
    <w:rsid w:val="000A2C46"/>
    <w:rsid w:val="000A5AC8"/>
    <w:rsid w:val="000B20E9"/>
    <w:rsid w:val="000B2AAE"/>
    <w:rsid w:val="000B63A4"/>
    <w:rsid w:val="000D283E"/>
    <w:rsid w:val="000E229D"/>
    <w:rsid w:val="000E4D48"/>
    <w:rsid w:val="000F71C3"/>
    <w:rsid w:val="000F7399"/>
    <w:rsid w:val="00100DBB"/>
    <w:rsid w:val="00112135"/>
    <w:rsid w:val="00114DC7"/>
    <w:rsid w:val="00124D4A"/>
    <w:rsid w:val="00130531"/>
    <w:rsid w:val="00130B23"/>
    <w:rsid w:val="00151302"/>
    <w:rsid w:val="00166D47"/>
    <w:rsid w:val="00167354"/>
    <w:rsid w:val="001A4228"/>
    <w:rsid w:val="001B210F"/>
    <w:rsid w:val="001B7A23"/>
    <w:rsid w:val="001C0677"/>
    <w:rsid w:val="001C3A32"/>
    <w:rsid w:val="001D375A"/>
    <w:rsid w:val="001D7941"/>
    <w:rsid w:val="001E1360"/>
    <w:rsid w:val="001E75F2"/>
    <w:rsid w:val="001E7BE0"/>
    <w:rsid w:val="00207337"/>
    <w:rsid w:val="00207D05"/>
    <w:rsid w:val="0022047F"/>
    <w:rsid w:val="002209F7"/>
    <w:rsid w:val="00222F10"/>
    <w:rsid w:val="00230E1A"/>
    <w:rsid w:val="0023336D"/>
    <w:rsid w:val="00233BF6"/>
    <w:rsid w:val="00237A0C"/>
    <w:rsid w:val="00241C1F"/>
    <w:rsid w:val="002425AE"/>
    <w:rsid w:val="00250938"/>
    <w:rsid w:val="002517B9"/>
    <w:rsid w:val="00251BA7"/>
    <w:rsid w:val="00262503"/>
    <w:rsid w:val="002664C4"/>
    <w:rsid w:val="002665E2"/>
    <w:rsid w:val="00266DC0"/>
    <w:rsid w:val="0027425C"/>
    <w:rsid w:val="002745B7"/>
    <w:rsid w:val="00274655"/>
    <w:rsid w:val="00283F81"/>
    <w:rsid w:val="0028711B"/>
    <w:rsid w:val="002A36A3"/>
    <w:rsid w:val="002A7BDE"/>
    <w:rsid w:val="002B3EC4"/>
    <w:rsid w:val="002B4913"/>
    <w:rsid w:val="002B70C2"/>
    <w:rsid w:val="002C3052"/>
    <w:rsid w:val="002C6347"/>
    <w:rsid w:val="002D68B5"/>
    <w:rsid w:val="002E33FC"/>
    <w:rsid w:val="00316D5E"/>
    <w:rsid w:val="00320AAC"/>
    <w:rsid w:val="00324EE4"/>
    <w:rsid w:val="00325198"/>
    <w:rsid w:val="003265A1"/>
    <w:rsid w:val="00330F14"/>
    <w:rsid w:val="00334C69"/>
    <w:rsid w:val="003507D0"/>
    <w:rsid w:val="00351A1F"/>
    <w:rsid w:val="00352061"/>
    <w:rsid w:val="0035482A"/>
    <w:rsid w:val="003619F2"/>
    <w:rsid w:val="00365820"/>
    <w:rsid w:val="0037054D"/>
    <w:rsid w:val="0037579C"/>
    <w:rsid w:val="0038162A"/>
    <w:rsid w:val="003878E2"/>
    <w:rsid w:val="003A61EA"/>
    <w:rsid w:val="003B3AB3"/>
    <w:rsid w:val="003C265A"/>
    <w:rsid w:val="003C554F"/>
    <w:rsid w:val="003D1CB4"/>
    <w:rsid w:val="003D6593"/>
    <w:rsid w:val="003D68C0"/>
    <w:rsid w:val="003E3A4A"/>
    <w:rsid w:val="003F3891"/>
    <w:rsid w:val="0040149C"/>
    <w:rsid w:val="004050D8"/>
    <w:rsid w:val="004058FC"/>
    <w:rsid w:val="00406AA1"/>
    <w:rsid w:val="00414478"/>
    <w:rsid w:val="00435BB9"/>
    <w:rsid w:val="00435C35"/>
    <w:rsid w:val="00440EE7"/>
    <w:rsid w:val="00444437"/>
    <w:rsid w:val="004675BF"/>
    <w:rsid w:val="00471928"/>
    <w:rsid w:val="00475DE3"/>
    <w:rsid w:val="00482512"/>
    <w:rsid w:val="004861BD"/>
    <w:rsid w:val="0048708C"/>
    <w:rsid w:val="00491CC4"/>
    <w:rsid w:val="00492BD3"/>
    <w:rsid w:val="004A1AF9"/>
    <w:rsid w:val="004A2B5D"/>
    <w:rsid w:val="004A3105"/>
    <w:rsid w:val="004A4622"/>
    <w:rsid w:val="004A7637"/>
    <w:rsid w:val="004A79CC"/>
    <w:rsid w:val="004B03B0"/>
    <w:rsid w:val="004B70BD"/>
    <w:rsid w:val="004C0D56"/>
    <w:rsid w:val="004C66F9"/>
    <w:rsid w:val="004C73E4"/>
    <w:rsid w:val="004E58FD"/>
    <w:rsid w:val="004F44ED"/>
    <w:rsid w:val="004F7755"/>
    <w:rsid w:val="00520EC3"/>
    <w:rsid w:val="0052111D"/>
    <w:rsid w:val="005230A3"/>
    <w:rsid w:val="00524FD0"/>
    <w:rsid w:val="00533381"/>
    <w:rsid w:val="00537F26"/>
    <w:rsid w:val="00543844"/>
    <w:rsid w:val="005654A9"/>
    <w:rsid w:val="00565EBC"/>
    <w:rsid w:val="005760A9"/>
    <w:rsid w:val="0057667A"/>
    <w:rsid w:val="00576811"/>
    <w:rsid w:val="00592560"/>
    <w:rsid w:val="00593CF6"/>
    <w:rsid w:val="00594464"/>
    <w:rsid w:val="00596A5E"/>
    <w:rsid w:val="005A0AE5"/>
    <w:rsid w:val="005A0BC7"/>
    <w:rsid w:val="005A14F3"/>
    <w:rsid w:val="005A3A41"/>
    <w:rsid w:val="005C73CE"/>
    <w:rsid w:val="005D132A"/>
    <w:rsid w:val="005D1A98"/>
    <w:rsid w:val="005D25B0"/>
    <w:rsid w:val="005F0190"/>
    <w:rsid w:val="00604697"/>
    <w:rsid w:val="006167A2"/>
    <w:rsid w:val="0061693B"/>
    <w:rsid w:val="00617839"/>
    <w:rsid w:val="00621F12"/>
    <w:rsid w:val="00622781"/>
    <w:rsid w:val="006245D2"/>
    <w:rsid w:val="00640BFF"/>
    <w:rsid w:val="006525F1"/>
    <w:rsid w:val="006558B7"/>
    <w:rsid w:val="00662DF8"/>
    <w:rsid w:val="00664782"/>
    <w:rsid w:val="006704EC"/>
    <w:rsid w:val="00671C93"/>
    <w:rsid w:val="006823B3"/>
    <w:rsid w:val="00695E26"/>
    <w:rsid w:val="0069621B"/>
    <w:rsid w:val="006C0F8C"/>
    <w:rsid w:val="006C79C7"/>
    <w:rsid w:val="006D1513"/>
    <w:rsid w:val="006D47C2"/>
    <w:rsid w:val="006E6442"/>
    <w:rsid w:val="006F1439"/>
    <w:rsid w:val="006F209E"/>
    <w:rsid w:val="006F4096"/>
    <w:rsid w:val="00701732"/>
    <w:rsid w:val="00702B29"/>
    <w:rsid w:val="00715F5F"/>
    <w:rsid w:val="00717929"/>
    <w:rsid w:val="00721A23"/>
    <w:rsid w:val="00727F94"/>
    <w:rsid w:val="007337EB"/>
    <w:rsid w:val="00735195"/>
    <w:rsid w:val="00741B90"/>
    <w:rsid w:val="00745D18"/>
    <w:rsid w:val="00752EE4"/>
    <w:rsid w:val="007554E0"/>
    <w:rsid w:val="00760F3A"/>
    <w:rsid w:val="00765704"/>
    <w:rsid w:val="00770CBD"/>
    <w:rsid w:val="00776530"/>
    <w:rsid w:val="007904E6"/>
    <w:rsid w:val="00791E8E"/>
    <w:rsid w:val="0079600F"/>
    <w:rsid w:val="007A00DF"/>
    <w:rsid w:val="007A0109"/>
    <w:rsid w:val="007A1B20"/>
    <w:rsid w:val="007A37F1"/>
    <w:rsid w:val="007A5FBE"/>
    <w:rsid w:val="007B2500"/>
    <w:rsid w:val="007C1FE9"/>
    <w:rsid w:val="007C5AD3"/>
    <w:rsid w:val="007D1D9D"/>
    <w:rsid w:val="007D61D6"/>
    <w:rsid w:val="007D7875"/>
    <w:rsid w:val="007E1502"/>
    <w:rsid w:val="007E1B19"/>
    <w:rsid w:val="007E3D07"/>
    <w:rsid w:val="007E65DE"/>
    <w:rsid w:val="007F2100"/>
    <w:rsid w:val="007F3623"/>
    <w:rsid w:val="007F4CD0"/>
    <w:rsid w:val="00805482"/>
    <w:rsid w:val="00811C88"/>
    <w:rsid w:val="00812E0A"/>
    <w:rsid w:val="00822927"/>
    <w:rsid w:val="00827311"/>
    <w:rsid w:val="00834BB4"/>
    <w:rsid w:val="00835187"/>
    <w:rsid w:val="00844DF4"/>
    <w:rsid w:val="00856E3A"/>
    <w:rsid w:val="00857144"/>
    <w:rsid w:val="00860A12"/>
    <w:rsid w:val="00860EE3"/>
    <w:rsid w:val="00870C10"/>
    <w:rsid w:val="008741B7"/>
    <w:rsid w:val="00875324"/>
    <w:rsid w:val="00875FC8"/>
    <w:rsid w:val="0087614D"/>
    <w:rsid w:val="00885B3C"/>
    <w:rsid w:val="008901E8"/>
    <w:rsid w:val="008945D9"/>
    <w:rsid w:val="008A06C9"/>
    <w:rsid w:val="008A5E16"/>
    <w:rsid w:val="008A61C6"/>
    <w:rsid w:val="008B093F"/>
    <w:rsid w:val="008B2C20"/>
    <w:rsid w:val="008B2E6F"/>
    <w:rsid w:val="008C139A"/>
    <w:rsid w:val="008C46B9"/>
    <w:rsid w:val="008C7600"/>
    <w:rsid w:val="008D57BF"/>
    <w:rsid w:val="008E5C5B"/>
    <w:rsid w:val="008E6AC4"/>
    <w:rsid w:val="008F4E34"/>
    <w:rsid w:val="008F6632"/>
    <w:rsid w:val="00903515"/>
    <w:rsid w:val="0092390A"/>
    <w:rsid w:val="00923FA9"/>
    <w:rsid w:val="00924679"/>
    <w:rsid w:val="009251EF"/>
    <w:rsid w:val="00951F21"/>
    <w:rsid w:val="00975778"/>
    <w:rsid w:val="00977802"/>
    <w:rsid w:val="00980C7E"/>
    <w:rsid w:val="0099728D"/>
    <w:rsid w:val="009A1C45"/>
    <w:rsid w:val="009A5CF4"/>
    <w:rsid w:val="009B007A"/>
    <w:rsid w:val="009B5686"/>
    <w:rsid w:val="009C03B7"/>
    <w:rsid w:val="009C06AD"/>
    <w:rsid w:val="009C37E1"/>
    <w:rsid w:val="009D3131"/>
    <w:rsid w:val="009D407C"/>
    <w:rsid w:val="009D4B4F"/>
    <w:rsid w:val="009D71C1"/>
    <w:rsid w:val="009F0BD0"/>
    <w:rsid w:val="009F2CF0"/>
    <w:rsid w:val="009F671A"/>
    <w:rsid w:val="00A040B5"/>
    <w:rsid w:val="00A04690"/>
    <w:rsid w:val="00A06E8E"/>
    <w:rsid w:val="00A16ED8"/>
    <w:rsid w:val="00A3328B"/>
    <w:rsid w:val="00A34244"/>
    <w:rsid w:val="00A40DD3"/>
    <w:rsid w:val="00A4743A"/>
    <w:rsid w:val="00A727F2"/>
    <w:rsid w:val="00A77B27"/>
    <w:rsid w:val="00A8311B"/>
    <w:rsid w:val="00A85C5C"/>
    <w:rsid w:val="00A87D6E"/>
    <w:rsid w:val="00AA1EF4"/>
    <w:rsid w:val="00AA34FB"/>
    <w:rsid w:val="00AA6758"/>
    <w:rsid w:val="00AB114A"/>
    <w:rsid w:val="00AB29C1"/>
    <w:rsid w:val="00AB5221"/>
    <w:rsid w:val="00AB6D0F"/>
    <w:rsid w:val="00AC2F93"/>
    <w:rsid w:val="00AC3125"/>
    <w:rsid w:val="00AC47A8"/>
    <w:rsid w:val="00AC4839"/>
    <w:rsid w:val="00AE250D"/>
    <w:rsid w:val="00AF164E"/>
    <w:rsid w:val="00AF7206"/>
    <w:rsid w:val="00B01F08"/>
    <w:rsid w:val="00B02DCF"/>
    <w:rsid w:val="00B037B9"/>
    <w:rsid w:val="00B06262"/>
    <w:rsid w:val="00B16E8F"/>
    <w:rsid w:val="00B22553"/>
    <w:rsid w:val="00B23D54"/>
    <w:rsid w:val="00B30401"/>
    <w:rsid w:val="00B311B1"/>
    <w:rsid w:val="00B4682B"/>
    <w:rsid w:val="00B501C6"/>
    <w:rsid w:val="00B50857"/>
    <w:rsid w:val="00B55402"/>
    <w:rsid w:val="00B6165D"/>
    <w:rsid w:val="00B64A4F"/>
    <w:rsid w:val="00B6637D"/>
    <w:rsid w:val="00B679EF"/>
    <w:rsid w:val="00B75EFC"/>
    <w:rsid w:val="00B8082D"/>
    <w:rsid w:val="00B93DA5"/>
    <w:rsid w:val="00B95B82"/>
    <w:rsid w:val="00B965AE"/>
    <w:rsid w:val="00BB0D3D"/>
    <w:rsid w:val="00BB76D0"/>
    <w:rsid w:val="00BC363C"/>
    <w:rsid w:val="00BC5162"/>
    <w:rsid w:val="00BC77BC"/>
    <w:rsid w:val="00BE388C"/>
    <w:rsid w:val="00BE76F6"/>
    <w:rsid w:val="00BF4504"/>
    <w:rsid w:val="00C066EF"/>
    <w:rsid w:val="00C103A3"/>
    <w:rsid w:val="00C15FB8"/>
    <w:rsid w:val="00C178A5"/>
    <w:rsid w:val="00C20AFB"/>
    <w:rsid w:val="00C21B6C"/>
    <w:rsid w:val="00C269ED"/>
    <w:rsid w:val="00C3346F"/>
    <w:rsid w:val="00C4634C"/>
    <w:rsid w:val="00C51ED5"/>
    <w:rsid w:val="00C56B56"/>
    <w:rsid w:val="00C56DD2"/>
    <w:rsid w:val="00C62C24"/>
    <w:rsid w:val="00C63587"/>
    <w:rsid w:val="00C635B6"/>
    <w:rsid w:val="00C80BC4"/>
    <w:rsid w:val="00C863BF"/>
    <w:rsid w:val="00C948E8"/>
    <w:rsid w:val="00CA20F9"/>
    <w:rsid w:val="00CA4B82"/>
    <w:rsid w:val="00CA63AE"/>
    <w:rsid w:val="00CA764F"/>
    <w:rsid w:val="00CC263D"/>
    <w:rsid w:val="00CE005B"/>
    <w:rsid w:val="00CE44B7"/>
    <w:rsid w:val="00CE57A9"/>
    <w:rsid w:val="00CF1A4A"/>
    <w:rsid w:val="00CF34EB"/>
    <w:rsid w:val="00D002E8"/>
    <w:rsid w:val="00D0361A"/>
    <w:rsid w:val="00D1058F"/>
    <w:rsid w:val="00D13364"/>
    <w:rsid w:val="00D13D06"/>
    <w:rsid w:val="00D30ADD"/>
    <w:rsid w:val="00D31182"/>
    <w:rsid w:val="00D43A0D"/>
    <w:rsid w:val="00D449FF"/>
    <w:rsid w:val="00D46867"/>
    <w:rsid w:val="00D50CBD"/>
    <w:rsid w:val="00D526F3"/>
    <w:rsid w:val="00D560DE"/>
    <w:rsid w:val="00D80E46"/>
    <w:rsid w:val="00D93A95"/>
    <w:rsid w:val="00DA53CE"/>
    <w:rsid w:val="00DB4676"/>
    <w:rsid w:val="00DB6DB2"/>
    <w:rsid w:val="00DC2882"/>
    <w:rsid w:val="00DC2DB9"/>
    <w:rsid w:val="00DC733E"/>
    <w:rsid w:val="00DD113A"/>
    <w:rsid w:val="00DD5062"/>
    <w:rsid w:val="00DE3F6B"/>
    <w:rsid w:val="00DE76FE"/>
    <w:rsid w:val="00DF2B8D"/>
    <w:rsid w:val="00DF3A19"/>
    <w:rsid w:val="00DF57BE"/>
    <w:rsid w:val="00DF62FB"/>
    <w:rsid w:val="00DF750C"/>
    <w:rsid w:val="00DF7AF6"/>
    <w:rsid w:val="00E04CB1"/>
    <w:rsid w:val="00E06500"/>
    <w:rsid w:val="00E1251E"/>
    <w:rsid w:val="00E12AAB"/>
    <w:rsid w:val="00E241F3"/>
    <w:rsid w:val="00E27CDD"/>
    <w:rsid w:val="00E31158"/>
    <w:rsid w:val="00E3158D"/>
    <w:rsid w:val="00E3169B"/>
    <w:rsid w:val="00E32F8A"/>
    <w:rsid w:val="00E35CB2"/>
    <w:rsid w:val="00E501EA"/>
    <w:rsid w:val="00E50FD2"/>
    <w:rsid w:val="00E51173"/>
    <w:rsid w:val="00E53786"/>
    <w:rsid w:val="00E563DF"/>
    <w:rsid w:val="00E57060"/>
    <w:rsid w:val="00E65A5E"/>
    <w:rsid w:val="00E7032E"/>
    <w:rsid w:val="00E737E6"/>
    <w:rsid w:val="00E87616"/>
    <w:rsid w:val="00E92047"/>
    <w:rsid w:val="00EA3DD1"/>
    <w:rsid w:val="00EA5C16"/>
    <w:rsid w:val="00EC4F85"/>
    <w:rsid w:val="00EC62C4"/>
    <w:rsid w:val="00EC7569"/>
    <w:rsid w:val="00EE2C0F"/>
    <w:rsid w:val="00EE4693"/>
    <w:rsid w:val="00EF000D"/>
    <w:rsid w:val="00EF6C23"/>
    <w:rsid w:val="00F03AFB"/>
    <w:rsid w:val="00F0502B"/>
    <w:rsid w:val="00F06247"/>
    <w:rsid w:val="00F31E1C"/>
    <w:rsid w:val="00F34EF7"/>
    <w:rsid w:val="00F41368"/>
    <w:rsid w:val="00F41A7B"/>
    <w:rsid w:val="00F545A3"/>
    <w:rsid w:val="00F61D4E"/>
    <w:rsid w:val="00F64BA0"/>
    <w:rsid w:val="00F675B0"/>
    <w:rsid w:val="00F750C2"/>
    <w:rsid w:val="00F75594"/>
    <w:rsid w:val="00F82EE2"/>
    <w:rsid w:val="00F9774B"/>
    <w:rsid w:val="00FA2EB1"/>
    <w:rsid w:val="00FB03F3"/>
    <w:rsid w:val="00FB5706"/>
    <w:rsid w:val="00FD64A6"/>
    <w:rsid w:val="00FD72C2"/>
    <w:rsid w:val="00FE30B8"/>
    <w:rsid w:val="00FE3521"/>
    <w:rsid w:val="00FF15D7"/>
    <w:rsid w:val="00FF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0E77DF"/>
  <w15:docId w15:val="{D970EB3B-24C8-4F55-BC4A-747B3BCE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1E7BE0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"/>
      </w:numPr>
    </w:pPr>
  </w:style>
  <w:style w:type="character" w:styleId="Odwoaniedokomentarza">
    <w:name w:val="annotation reference"/>
    <w:basedOn w:val="Domylnaczcionkaakapitu"/>
    <w:semiHidden/>
    <w:unhideWhenUsed/>
    <w:rsid w:val="00523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3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3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30A3"/>
    <w:rPr>
      <w:rFonts w:ascii="Arial" w:hAnsi="Arial"/>
      <w:b/>
      <w:bCs/>
    </w:rPr>
  </w:style>
  <w:style w:type="character" w:styleId="Odwoanieprzypisudolnego">
    <w:name w:val="footnote reference"/>
    <w:rsid w:val="00CE44B7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4B7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4B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56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616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4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2191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9529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5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9272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61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106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5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116">
                  <w:marLeft w:val="0"/>
                  <w:marRight w:val="0"/>
                  <w:marTop w:val="0"/>
                  <w:marBottom w:val="0"/>
                  <w:divBdr>
                    <w:top w:val="single" w:sz="2" w:space="4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021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2763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30286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3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9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80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84833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2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6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67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53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038687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5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1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06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409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7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34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3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97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71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998093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0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10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8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69555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4901">
                          <w:marLeft w:val="0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8670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2514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" w:color="auto"/>
                                <w:left w:val="single" w:sz="2" w:space="3" w:color="D8D8D8"/>
                                <w:bottom w:val="none" w:sz="0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199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6995">
                          <w:marLeft w:val="0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97836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244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" w:color="auto"/>
                                <w:left w:val="single" w:sz="2" w:space="3" w:color="D8D8D8"/>
                                <w:bottom w:val="none" w:sz="0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4347-7076-44E5-8E54-5A584112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29</TotalTime>
  <Pages>2</Pages>
  <Words>414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piochk</dc:creator>
  <cp:lastModifiedBy>serkowskak</cp:lastModifiedBy>
  <cp:revision>9</cp:revision>
  <cp:lastPrinted>2022-11-07T11:25:00Z</cp:lastPrinted>
  <dcterms:created xsi:type="dcterms:W3CDTF">2022-06-27T13:55:00Z</dcterms:created>
  <dcterms:modified xsi:type="dcterms:W3CDTF">2024-04-15T09:11:00Z</dcterms:modified>
</cp:coreProperties>
</file>