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E3C0C" w14:textId="0E3647C2" w:rsidR="00ED2C76" w:rsidRDefault="00E6679B" w:rsidP="00ED2C76">
      <w:pPr>
        <w:jc w:val="right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6B228E" w:rsidRPr="00A561FC">
        <w:rPr>
          <w:rFonts w:cs="Arial"/>
          <w:sz w:val="20"/>
          <w:szCs w:val="20"/>
        </w:rPr>
        <w:tab/>
      </w:r>
      <w:r w:rsidR="006B228E" w:rsidRPr="00A561FC">
        <w:rPr>
          <w:rFonts w:cs="Arial"/>
          <w:sz w:val="20"/>
          <w:szCs w:val="20"/>
        </w:rPr>
        <w:tab/>
      </w:r>
      <w:r w:rsidR="006B228E" w:rsidRPr="00A561FC">
        <w:rPr>
          <w:rFonts w:cs="Arial"/>
          <w:sz w:val="20"/>
          <w:szCs w:val="20"/>
        </w:rPr>
        <w:tab/>
      </w:r>
      <w:r w:rsidR="006B228E" w:rsidRPr="00A561FC">
        <w:rPr>
          <w:rFonts w:cs="Arial"/>
          <w:sz w:val="20"/>
          <w:szCs w:val="20"/>
        </w:rPr>
        <w:tab/>
      </w:r>
      <w:r w:rsidR="006B228E" w:rsidRPr="00A561FC">
        <w:rPr>
          <w:rFonts w:cs="Arial"/>
          <w:sz w:val="20"/>
          <w:szCs w:val="20"/>
        </w:rPr>
        <w:tab/>
      </w:r>
      <w:r w:rsidR="006B228E" w:rsidRPr="00A561FC">
        <w:rPr>
          <w:rFonts w:cs="Arial"/>
          <w:sz w:val="20"/>
          <w:szCs w:val="20"/>
        </w:rPr>
        <w:tab/>
      </w:r>
      <w:r w:rsidR="006B228E" w:rsidRPr="00A561FC">
        <w:rPr>
          <w:rFonts w:cs="Arial"/>
          <w:sz w:val="20"/>
          <w:szCs w:val="20"/>
        </w:rPr>
        <w:tab/>
      </w:r>
      <w:r w:rsidR="006B228E" w:rsidRPr="00A561FC">
        <w:rPr>
          <w:rFonts w:cs="Arial"/>
          <w:sz w:val="20"/>
          <w:szCs w:val="20"/>
        </w:rPr>
        <w:tab/>
      </w:r>
    </w:p>
    <w:p w14:paraId="795CB38B" w14:textId="77777777" w:rsidR="00A90EB1" w:rsidRDefault="00A90EB1" w:rsidP="00A90EB1">
      <w:pPr>
        <w:rPr>
          <w:rFonts w:ascii="Calibri" w:hAnsi="Calibri" w:cs="Calibri"/>
          <w:b/>
          <w:spacing w:val="-1"/>
          <w:sz w:val="22"/>
          <w:szCs w:val="22"/>
        </w:rPr>
      </w:pPr>
      <w:r w:rsidRPr="00CB2CFF">
        <w:rPr>
          <w:rFonts w:ascii="Calibri" w:hAnsi="Calibri" w:cs="Calibri"/>
          <w:b/>
          <w:spacing w:val="-1"/>
          <w:sz w:val="22"/>
          <w:szCs w:val="22"/>
        </w:rPr>
        <w:t>DAZ-Z.272</w:t>
      </w:r>
      <w:r>
        <w:rPr>
          <w:rFonts w:ascii="Calibri" w:hAnsi="Calibri" w:cs="Calibri"/>
          <w:b/>
          <w:spacing w:val="-1"/>
          <w:sz w:val="22"/>
          <w:szCs w:val="22"/>
        </w:rPr>
        <w:t>.3.</w:t>
      </w:r>
      <w:r w:rsidRPr="00CB2CFF">
        <w:rPr>
          <w:rFonts w:ascii="Calibri" w:hAnsi="Calibri" w:cs="Calibri"/>
          <w:b/>
          <w:spacing w:val="-1"/>
          <w:sz w:val="22"/>
          <w:szCs w:val="22"/>
        </w:rPr>
        <w:t>2021</w:t>
      </w:r>
    </w:p>
    <w:p w14:paraId="7460C3DF" w14:textId="77777777" w:rsidR="00A90EB1" w:rsidRDefault="00A90EB1" w:rsidP="00A90EB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3 do SWZ</w:t>
      </w:r>
    </w:p>
    <w:p w14:paraId="3F4733D4" w14:textId="77777777" w:rsidR="00A90EB1" w:rsidRDefault="00A90EB1" w:rsidP="00A90EB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9C228F" w14:textId="77777777" w:rsidR="00A90EB1" w:rsidRPr="00E11C62" w:rsidRDefault="00A90EB1" w:rsidP="00A90E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OŚWIADCZENIE O PRZYNALEŻNOŚCI LUB BRAKU PRZYNALEŻNOŚCI DO GRUPY KAPITAŁOWEJ - </w:t>
      </w:r>
      <w:r w:rsidRPr="00E11C62">
        <w:rPr>
          <w:rFonts w:asciiTheme="minorHAnsi" w:hAnsiTheme="minorHAnsi" w:cstheme="minorHAnsi"/>
          <w:b/>
          <w:sz w:val="22"/>
          <w:szCs w:val="22"/>
        </w:rPr>
        <w:t>składane w z</w:t>
      </w:r>
      <w:r>
        <w:rPr>
          <w:rFonts w:asciiTheme="minorHAnsi" w:hAnsiTheme="minorHAnsi" w:cstheme="minorHAnsi"/>
          <w:b/>
          <w:sz w:val="22"/>
          <w:szCs w:val="22"/>
        </w:rPr>
        <w:t xml:space="preserve">akresie art. 108 ust. 1 pkt. 5 </w:t>
      </w:r>
      <w:r w:rsidRPr="00E11C62">
        <w:rPr>
          <w:rFonts w:asciiTheme="minorHAnsi" w:hAnsiTheme="minorHAnsi" w:cstheme="minorHAnsi"/>
          <w:b/>
          <w:sz w:val="22"/>
          <w:szCs w:val="22"/>
        </w:rPr>
        <w:t xml:space="preserve">z dnia 11 września 2019 r. </w:t>
      </w:r>
    </w:p>
    <w:p w14:paraId="65E699EB" w14:textId="77777777" w:rsidR="00A90EB1" w:rsidRDefault="00A90EB1" w:rsidP="00A90E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1C62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(dalej: ustawa Pzp)</w:t>
      </w:r>
    </w:p>
    <w:p w14:paraId="5AABC1A2" w14:textId="77777777" w:rsidR="00A90EB1" w:rsidRDefault="00A90EB1" w:rsidP="00A90EB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3047F6" w14:textId="77777777" w:rsidR="00A90EB1" w:rsidRDefault="00A90EB1" w:rsidP="00A90EB1">
      <w:pPr>
        <w:rPr>
          <w:rFonts w:asciiTheme="minorHAnsi" w:hAnsiTheme="minorHAnsi" w:cstheme="minorHAnsi"/>
          <w:b/>
          <w:sz w:val="22"/>
          <w:szCs w:val="22"/>
        </w:rPr>
      </w:pPr>
    </w:p>
    <w:p w14:paraId="79454F40" w14:textId="77777777" w:rsidR="00A90EB1" w:rsidRPr="007F62B2" w:rsidRDefault="00A90EB1" w:rsidP="00A90EB1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b/>
          <w:bCs/>
          <w:sz w:val="20"/>
          <w:szCs w:val="20"/>
        </w:rPr>
        <w:t xml:space="preserve">Wykonawca: </w:t>
      </w:r>
    </w:p>
    <w:p w14:paraId="72FE54DD" w14:textId="77777777" w:rsidR="00A90EB1" w:rsidRPr="007F62B2" w:rsidRDefault="00A90EB1" w:rsidP="00A90EB1">
      <w:pPr>
        <w:rPr>
          <w:rFonts w:asciiTheme="minorHAnsi" w:hAnsiTheme="minorHAnsi"/>
          <w:sz w:val="20"/>
          <w:szCs w:val="20"/>
        </w:rPr>
      </w:pPr>
    </w:p>
    <w:p w14:paraId="220AA3FD" w14:textId="77777777" w:rsidR="00A90EB1" w:rsidRPr="007F62B2" w:rsidRDefault="00A90EB1" w:rsidP="00A90EB1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14:paraId="0D41E493" w14:textId="77777777" w:rsidR="00A90EB1" w:rsidRPr="007F62B2" w:rsidRDefault="00A90EB1" w:rsidP="00A90EB1">
      <w:pPr>
        <w:rPr>
          <w:rFonts w:asciiTheme="minorHAnsi" w:hAnsiTheme="minorHAnsi"/>
          <w:sz w:val="18"/>
          <w:szCs w:val="18"/>
        </w:rPr>
      </w:pPr>
      <w:r w:rsidRPr="007F62B2">
        <w:rPr>
          <w:rFonts w:asciiTheme="minorHAnsi" w:hAnsiTheme="minorHAnsi"/>
          <w:i/>
          <w:iCs/>
          <w:sz w:val="18"/>
          <w:szCs w:val="18"/>
        </w:rPr>
        <w:t>(pełna nazwa/imię i nazwisko</w:t>
      </w:r>
      <w:r>
        <w:rPr>
          <w:rFonts w:asciiTheme="minorHAnsi" w:hAnsiTheme="minorHAnsi"/>
          <w:i/>
          <w:iCs/>
          <w:sz w:val="18"/>
          <w:szCs w:val="18"/>
        </w:rPr>
        <w:t>/ adres/</w:t>
      </w:r>
      <w:r w:rsidRPr="007F62B2">
        <w:rPr>
          <w:rFonts w:asciiTheme="minorHAnsi" w:hAnsiTheme="minorHAnsi"/>
          <w:i/>
          <w:iCs/>
          <w:sz w:val="18"/>
          <w:szCs w:val="18"/>
        </w:rPr>
        <w:t xml:space="preserve"> w zależności od podmiotu: NIP/PESEL, KRS/CEiDG) </w:t>
      </w:r>
    </w:p>
    <w:p w14:paraId="33EA8FB4" w14:textId="77777777" w:rsidR="00A90EB1" w:rsidRPr="007F62B2" w:rsidRDefault="00A90EB1" w:rsidP="00A90EB1">
      <w:pPr>
        <w:rPr>
          <w:rFonts w:asciiTheme="minorHAnsi" w:hAnsiTheme="minorHAnsi"/>
          <w:sz w:val="20"/>
          <w:szCs w:val="20"/>
          <w:u w:val="single"/>
        </w:rPr>
      </w:pPr>
    </w:p>
    <w:p w14:paraId="4897BDFD" w14:textId="77777777" w:rsidR="00A90EB1" w:rsidRPr="007F62B2" w:rsidRDefault="00A90EB1" w:rsidP="00A90EB1">
      <w:pPr>
        <w:rPr>
          <w:rFonts w:asciiTheme="minorHAnsi" w:hAnsiTheme="minorHAnsi"/>
          <w:sz w:val="20"/>
          <w:szCs w:val="20"/>
          <w:u w:val="single"/>
        </w:rPr>
      </w:pPr>
      <w:r w:rsidRPr="007F62B2">
        <w:rPr>
          <w:rFonts w:asciiTheme="minorHAnsi" w:hAnsiTheme="minorHAnsi"/>
          <w:sz w:val="20"/>
          <w:szCs w:val="20"/>
          <w:u w:val="single"/>
        </w:rPr>
        <w:t xml:space="preserve">reprezentowany przez: </w:t>
      </w:r>
    </w:p>
    <w:p w14:paraId="00606556" w14:textId="77777777" w:rsidR="00A90EB1" w:rsidRPr="007F62B2" w:rsidRDefault="00A90EB1" w:rsidP="00A90EB1">
      <w:pPr>
        <w:rPr>
          <w:rFonts w:asciiTheme="minorHAnsi" w:hAnsiTheme="minorHAnsi"/>
          <w:sz w:val="20"/>
          <w:szCs w:val="20"/>
        </w:rPr>
      </w:pPr>
    </w:p>
    <w:p w14:paraId="0D1C403B" w14:textId="77777777" w:rsidR="00A90EB1" w:rsidRPr="007F62B2" w:rsidRDefault="00A90EB1" w:rsidP="00A90EB1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14:paraId="0FD8BC74" w14:textId="77777777" w:rsidR="00A90EB1" w:rsidRDefault="00A90EB1" w:rsidP="00A90EB1">
      <w:pPr>
        <w:rPr>
          <w:rFonts w:asciiTheme="minorHAnsi" w:hAnsiTheme="minorHAnsi" w:cstheme="minorHAnsi"/>
          <w:b/>
          <w:sz w:val="22"/>
          <w:szCs w:val="22"/>
        </w:rPr>
      </w:pPr>
    </w:p>
    <w:p w14:paraId="08C265A8" w14:textId="77777777" w:rsidR="00A90EB1" w:rsidRDefault="00A90EB1" w:rsidP="00A90EB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C2991D" w14:textId="099243F1" w:rsidR="00A90EB1" w:rsidRDefault="00A90EB1" w:rsidP="00A90EB1">
      <w:pPr>
        <w:jc w:val="both"/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Na potrzeby postępowania o udzielenie zamówienia publicznego pn. </w:t>
      </w:r>
      <w:r w:rsidRPr="00EE3F2D">
        <w:rPr>
          <w:rFonts w:asciiTheme="minorHAnsi" w:eastAsia="Arial" w:hAnsiTheme="minorHAnsi"/>
          <w:b/>
          <w:sz w:val="20"/>
          <w:szCs w:val="20"/>
        </w:rPr>
        <w:t xml:space="preserve">Zorganizowanie i przeprowadzenie kursów </w:t>
      </w:r>
      <w:r w:rsidR="007E6461">
        <w:rPr>
          <w:rFonts w:asciiTheme="minorHAnsi" w:eastAsia="Arial" w:hAnsiTheme="minorHAnsi"/>
          <w:b/>
          <w:sz w:val="20"/>
          <w:szCs w:val="20"/>
        </w:rPr>
        <w:br/>
      </w:r>
      <w:r w:rsidRPr="00EE3F2D">
        <w:rPr>
          <w:rFonts w:asciiTheme="minorHAnsi" w:eastAsia="Arial" w:hAnsiTheme="minorHAnsi"/>
          <w:b/>
          <w:sz w:val="20"/>
          <w:szCs w:val="20"/>
        </w:rPr>
        <w:t>z zakresu eksploatacji urządzeń, instalacji i sieci elektroenergetycznych o napięciu do 1 kV dla uczniów – uczestników projektu „Programy motywacyjne dla uczniów pomorskich szkół zawodowych”</w:t>
      </w:r>
      <w:r w:rsidRPr="007F62B2">
        <w:rPr>
          <w:rFonts w:asciiTheme="minorHAnsi" w:eastAsia="Arial" w:hAnsiTheme="minorHAnsi"/>
          <w:b/>
          <w:sz w:val="20"/>
          <w:szCs w:val="20"/>
        </w:rPr>
        <w:t xml:space="preserve"> </w:t>
      </w:r>
      <w:r w:rsidRPr="007F62B2">
        <w:rPr>
          <w:rFonts w:asciiTheme="minorHAnsi" w:hAnsiTheme="minorHAnsi"/>
          <w:color w:val="000000"/>
          <w:sz w:val="20"/>
          <w:szCs w:val="20"/>
        </w:rPr>
        <w:t>prowadzonego przez Województwo Pomorskie</w:t>
      </w:r>
      <w:r w:rsidRPr="007F62B2">
        <w:rPr>
          <w:rFonts w:asciiTheme="minorHAnsi" w:hAnsiTheme="minorHAnsi"/>
          <w:sz w:val="20"/>
          <w:szCs w:val="20"/>
        </w:rPr>
        <w:t xml:space="preserve"> oświadczam, co następuje:</w:t>
      </w:r>
    </w:p>
    <w:p w14:paraId="5878BCC5" w14:textId="77777777" w:rsidR="00A90EB1" w:rsidRDefault="00A90EB1" w:rsidP="00A90EB1">
      <w:pPr>
        <w:jc w:val="both"/>
        <w:rPr>
          <w:rFonts w:asciiTheme="minorHAnsi" w:hAnsiTheme="minorHAnsi"/>
          <w:sz w:val="20"/>
          <w:szCs w:val="20"/>
        </w:rPr>
      </w:pPr>
    </w:p>
    <w:p w14:paraId="2AEEC1D9" w14:textId="77777777" w:rsidR="00A90EB1" w:rsidRPr="00316987" w:rsidRDefault="00A90EB1" w:rsidP="00A90EB1">
      <w:pPr>
        <w:jc w:val="both"/>
        <w:rPr>
          <w:rFonts w:cs="Arial"/>
          <w:bCs/>
          <w:sz w:val="20"/>
          <w:szCs w:val="20"/>
        </w:rPr>
      </w:pPr>
    </w:p>
    <w:p w14:paraId="248F6FC2" w14:textId="77777777" w:rsidR="00A90EB1" w:rsidRPr="00316987" w:rsidRDefault="00A90EB1" w:rsidP="00A90EB1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16987">
        <w:rPr>
          <w:rFonts w:asciiTheme="minorHAnsi" w:hAnsiTheme="minorHAnsi" w:cstheme="minorHAnsi"/>
          <w:b/>
          <w:sz w:val="20"/>
          <w:szCs w:val="20"/>
        </w:rPr>
        <w:t>INFORMACJA DOTYCZĄCA WYKONAWCY:</w:t>
      </w:r>
    </w:p>
    <w:p w14:paraId="2DBF3BB8" w14:textId="77777777" w:rsidR="00A90EB1" w:rsidRPr="00316987" w:rsidRDefault="00A90EB1" w:rsidP="00A90EB1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16987">
        <w:rPr>
          <w:rFonts w:asciiTheme="minorHAnsi" w:hAnsiTheme="minorHAnsi" w:cstheme="minorHAnsi"/>
          <w:bCs/>
          <w:sz w:val="20"/>
          <w:szCs w:val="20"/>
        </w:rPr>
        <w:t>przedkładam informację, w z</w:t>
      </w:r>
      <w:r w:rsidRPr="00F60A66">
        <w:rPr>
          <w:rFonts w:asciiTheme="minorHAnsi" w:hAnsiTheme="minorHAnsi" w:cstheme="minorHAnsi"/>
          <w:bCs/>
          <w:sz w:val="20"/>
          <w:szCs w:val="20"/>
        </w:rPr>
        <w:t xml:space="preserve">akresie art. 108 ust. 1 pkt. 5 </w:t>
      </w:r>
      <w:r w:rsidRPr="00316987">
        <w:rPr>
          <w:rFonts w:asciiTheme="minorHAnsi" w:hAnsiTheme="minorHAnsi" w:cstheme="minorHAnsi"/>
          <w:bCs/>
          <w:sz w:val="20"/>
          <w:szCs w:val="20"/>
        </w:rPr>
        <w:t>ustawy PZP o tym, że na dzień składania ofert:</w:t>
      </w:r>
    </w:p>
    <w:p w14:paraId="1C62DE4F" w14:textId="77777777" w:rsidR="00A90EB1" w:rsidRPr="00316987" w:rsidRDefault="00A90EB1" w:rsidP="00A90EB1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7F735B9" w14:textId="77777777" w:rsidR="00A90EB1" w:rsidRPr="00F60A66" w:rsidRDefault="00A90EB1" w:rsidP="00501B66">
      <w:pPr>
        <w:pStyle w:val="Akapitzlist"/>
        <w:numPr>
          <w:ilvl w:val="0"/>
          <w:numId w:val="90"/>
        </w:numPr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60A66">
        <w:rPr>
          <w:rFonts w:asciiTheme="minorHAnsi" w:hAnsiTheme="minorHAnsi" w:cstheme="minorHAnsi"/>
          <w:b/>
          <w:sz w:val="20"/>
          <w:szCs w:val="20"/>
        </w:rPr>
        <w:t>nie należę do grupy kapitałowej</w:t>
      </w:r>
      <w:r w:rsidRPr="00F60A66">
        <w:rPr>
          <w:rFonts w:asciiTheme="minorHAnsi" w:hAnsiTheme="minorHAnsi" w:cstheme="minorHAnsi"/>
          <w:bCs/>
          <w:sz w:val="20"/>
          <w:szCs w:val="20"/>
        </w:rPr>
        <w:t>, o której</w:t>
      </w:r>
      <w:r>
        <w:rPr>
          <w:rFonts w:asciiTheme="minorHAnsi" w:hAnsiTheme="minorHAnsi" w:cstheme="minorHAnsi"/>
          <w:bCs/>
          <w:sz w:val="20"/>
          <w:szCs w:val="20"/>
        </w:rPr>
        <w:t xml:space="preserve"> mowa w art. 108 ust. 1 pkt. 5 </w:t>
      </w:r>
      <w:r w:rsidRPr="00F60A66">
        <w:rPr>
          <w:rFonts w:asciiTheme="minorHAnsi" w:hAnsiTheme="minorHAnsi" w:cstheme="minorHAnsi"/>
          <w:bCs/>
          <w:sz w:val="20"/>
          <w:szCs w:val="20"/>
        </w:rPr>
        <w:t>ustawy Pzp *</w:t>
      </w:r>
    </w:p>
    <w:p w14:paraId="01D4B674" w14:textId="77777777" w:rsidR="00A90EB1" w:rsidRPr="00316987" w:rsidRDefault="00A90EB1" w:rsidP="00A90EB1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868351D" w14:textId="77777777" w:rsidR="00A90EB1" w:rsidRDefault="00A90EB1" w:rsidP="00501B66">
      <w:pPr>
        <w:pStyle w:val="Akapitzlist"/>
        <w:numPr>
          <w:ilvl w:val="0"/>
          <w:numId w:val="90"/>
        </w:numPr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F60A66">
        <w:rPr>
          <w:rFonts w:asciiTheme="minorHAnsi" w:hAnsiTheme="minorHAnsi" w:cstheme="minorHAnsi"/>
          <w:b/>
          <w:sz w:val="20"/>
          <w:szCs w:val="20"/>
        </w:rPr>
        <w:t>należę do grupy kapitałowej</w:t>
      </w:r>
      <w:r w:rsidRPr="00F60A66">
        <w:rPr>
          <w:rFonts w:asciiTheme="minorHAnsi" w:hAnsiTheme="minorHAnsi" w:cstheme="minorHAnsi"/>
          <w:bCs/>
          <w:sz w:val="20"/>
          <w:szCs w:val="20"/>
        </w:rPr>
        <w:t xml:space="preserve">, o której </w:t>
      </w:r>
      <w:r>
        <w:rPr>
          <w:rFonts w:asciiTheme="minorHAnsi" w:hAnsiTheme="minorHAnsi" w:cstheme="minorHAnsi"/>
          <w:bCs/>
          <w:sz w:val="20"/>
          <w:szCs w:val="20"/>
        </w:rPr>
        <w:t xml:space="preserve">mowa w art. 108 ust. 1 pkt. 5 </w:t>
      </w:r>
      <w:r w:rsidRPr="00F60A66">
        <w:rPr>
          <w:rFonts w:asciiTheme="minorHAnsi" w:hAnsiTheme="minorHAnsi" w:cstheme="minorHAnsi"/>
          <w:bCs/>
          <w:sz w:val="20"/>
          <w:szCs w:val="20"/>
        </w:rPr>
        <w:t xml:space="preserve">ustawy Pzp * - odrębną ofertę </w:t>
      </w:r>
      <w:r>
        <w:rPr>
          <w:rFonts w:asciiTheme="minorHAnsi" w:hAnsiTheme="minorHAnsi" w:cstheme="minorHAnsi"/>
          <w:bCs/>
          <w:sz w:val="20"/>
          <w:szCs w:val="20"/>
        </w:rPr>
        <w:br/>
      </w:r>
      <w:r w:rsidRPr="00F60A66">
        <w:rPr>
          <w:rFonts w:asciiTheme="minorHAnsi" w:hAnsiTheme="minorHAnsi" w:cstheme="minorHAnsi"/>
          <w:bCs/>
          <w:sz w:val="20"/>
          <w:szCs w:val="20"/>
        </w:rPr>
        <w:t xml:space="preserve">w niniejszym postępowaniu złożył/li następujący wykonawca/cy: </w:t>
      </w:r>
    </w:p>
    <w:p w14:paraId="30CA837D" w14:textId="77777777" w:rsidR="00A90EB1" w:rsidRDefault="00A90EB1" w:rsidP="00A90EB1">
      <w:pPr>
        <w:rPr>
          <w:rFonts w:asciiTheme="minorHAnsi" w:hAnsiTheme="minorHAnsi" w:cstheme="minorHAnsi"/>
          <w:bCs/>
          <w:sz w:val="20"/>
          <w:szCs w:val="20"/>
        </w:rPr>
      </w:pPr>
    </w:p>
    <w:p w14:paraId="642316BE" w14:textId="77777777" w:rsidR="00A90EB1" w:rsidRPr="00F60A66" w:rsidRDefault="00A90EB1" w:rsidP="00A90EB1">
      <w:pPr>
        <w:rPr>
          <w:rFonts w:asciiTheme="minorHAnsi" w:hAnsiTheme="minorHAnsi" w:cstheme="minorHAnsi"/>
          <w:bCs/>
          <w:sz w:val="20"/>
          <w:szCs w:val="20"/>
        </w:rPr>
      </w:pPr>
    </w:p>
    <w:p w14:paraId="312C6A0A" w14:textId="77777777" w:rsidR="00A90EB1" w:rsidRPr="00316987" w:rsidRDefault="00A90EB1" w:rsidP="00A90EB1">
      <w:pPr>
        <w:ind w:left="567" w:firstLine="284"/>
        <w:rPr>
          <w:rFonts w:asciiTheme="minorHAnsi" w:hAnsiTheme="minorHAnsi" w:cstheme="minorHAnsi"/>
          <w:bCs/>
          <w:sz w:val="20"/>
          <w:szCs w:val="20"/>
        </w:rPr>
      </w:pPr>
      <w:r w:rsidRPr="00316987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14:paraId="0FECD482" w14:textId="77777777" w:rsidR="00A90EB1" w:rsidRPr="00F60A66" w:rsidRDefault="00A90EB1" w:rsidP="00A90EB1">
      <w:pPr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31698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16987">
        <w:rPr>
          <w:rFonts w:asciiTheme="minorHAnsi" w:hAnsiTheme="minorHAnsi" w:cstheme="minorHAnsi"/>
          <w:bCs/>
          <w:sz w:val="18"/>
          <w:szCs w:val="18"/>
        </w:rPr>
        <w:t>(pełna nazwa</w:t>
      </w:r>
      <w:r w:rsidRPr="00F60A66">
        <w:rPr>
          <w:rFonts w:asciiTheme="minorHAnsi" w:hAnsiTheme="minorHAnsi" w:cstheme="minorHAnsi"/>
          <w:bCs/>
          <w:sz w:val="18"/>
          <w:szCs w:val="18"/>
        </w:rPr>
        <w:t xml:space="preserve"> podmiotu</w:t>
      </w:r>
      <w:r w:rsidRPr="00316987">
        <w:rPr>
          <w:rFonts w:asciiTheme="minorHAnsi" w:hAnsiTheme="minorHAnsi" w:cstheme="minorHAnsi"/>
          <w:bCs/>
          <w:sz w:val="18"/>
          <w:szCs w:val="18"/>
        </w:rPr>
        <w:t>)</w:t>
      </w:r>
    </w:p>
    <w:p w14:paraId="0BA12EA9" w14:textId="77777777" w:rsidR="00A90EB1" w:rsidRPr="00316987" w:rsidRDefault="00A90EB1" w:rsidP="00A90EB1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4187BC0C" w14:textId="3A1723F2" w:rsidR="00A90EB1" w:rsidRPr="00316987" w:rsidRDefault="00A90EB1" w:rsidP="00A90EB1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16987">
        <w:rPr>
          <w:rFonts w:asciiTheme="minorHAnsi" w:hAnsiTheme="minorHAnsi" w:cstheme="minorHAnsi"/>
          <w:bCs/>
          <w:sz w:val="20"/>
          <w:szCs w:val="20"/>
        </w:rPr>
        <w:t>z którym/mi należę do tej samej grupy kapitałowej w rozumieniu u</w:t>
      </w:r>
      <w:r w:rsidR="007E6461">
        <w:rPr>
          <w:rFonts w:asciiTheme="minorHAnsi" w:hAnsiTheme="minorHAnsi" w:cstheme="minorHAnsi"/>
          <w:bCs/>
          <w:sz w:val="20"/>
          <w:szCs w:val="20"/>
        </w:rPr>
        <w:t xml:space="preserve">stawy z dnia 16 lutego 2007 r. </w:t>
      </w:r>
      <w:r w:rsidRPr="00316987">
        <w:rPr>
          <w:rFonts w:asciiTheme="minorHAnsi" w:hAnsiTheme="minorHAnsi" w:cstheme="minorHAnsi"/>
          <w:bCs/>
          <w:sz w:val="20"/>
          <w:szCs w:val="20"/>
        </w:rPr>
        <w:t>o ochronie konkurencji i konsumentów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424ED">
        <w:rPr>
          <w:rFonts w:asciiTheme="minorHAnsi" w:hAnsiTheme="minorHAnsi" w:cstheme="minorHAnsi"/>
          <w:bCs/>
          <w:sz w:val="20"/>
          <w:szCs w:val="20"/>
        </w:rPr>
        <w:t>(t.j. Dz. U. z 2021 r. poz. 275)</w:t>
      </w:r>
      <w:r w:rsidRPr="00316987">
        <w:rPr>
          <w:rFonts w:asciiTheme="minorHAnsi" w:hAnsiTheme="minorHAnsi" w:cstheme="minorHAnsi"/>
          <w:bCs/>
          <w:sz w:val="20"/>
          <w:szCs w:val="20"/>
        </w:rPr>
        <w:t>.</w:t>
      </w:r>
    </w:p>
    <w:p w14:paraId="0F45EA1C" w14:textId="77777777" w:rsidR="00A90EB1" w:rsidRPr="00316987" w:rsidRDefault="00A90EB1" w:rsidP="00A90EB1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16987">
        <w:rPr>
          <w:rFonts w:asciiTheme="minorHAnsi" w:hAnsiTheme="minorHAnsi" w:cstheme="minorHAnsi"/>
          <w:bCs/>
          <w:sz w:val="20"/>
          <w:szCs w:val="20"/>
        </w:rPr>
        <w:t xml:space="preserve">W załączeniu – dowody, że powiązania z innym/i wykonawcą/mi nie prowadzą do zakłócenia konkurencji </w:t>
      </w:r>
      <w:r>
        <w:rPr>
          <w:rFonts w:asciiTheme="minorHAnsi" w:hAnsiTheme="minorHAnsi" w:cstheme="minorHAnsi"/>
          <w:bCs/>
          <w:sz w:val="20"/>
          <w:szCs w:val="20"/>
        </w:rPr>
        <w:br/>
      </w:r>
      <w:r w:rsidRPr="00316987">
        <w:rPr>
          <w:rFonts w:asciiTheme="minorHAnsi" w:hAnsiTheme="minorHAnsi" w:cstheme="minorHAnsi"/>
          <w:bCs/>
          <w:sz w:val="20"/>
          <w:szCs w:val="20"/>
        </w:rPr>
        <w:t>w postępowaniu o udzielenie zamówienia.</w:t>
      </w:r>
    </w:p>
    <w:p w14:paraId="0832EE2C" w14:textId="77777777" w:rsidR="00A90EB1" w:rsidRPr="00316987" w:rsidRDefault="00A90EB1" w:rsidP="00A90EB1">
      <w:pPr>
        <w:jc w:val="both"/>
        <w:rPr>
          <w:rFonts w:cs="Arial"/>
          <w:bCs/>
          <w:sz w:val="20"/>
          <w:szCs w:val="20"/>
        </w:rPr>
      </w:pPr>
    </w:p>
    <w:p w14:paraId="24E7B1BA" w14:textId="77777777" w:rsidR="00A90EB1" w:rsidRPr="00316987" w:rsidRDefault="00A90EB1" w:rsidP="00A90EB1">
      <w:pPr>
        <w:jc w:val="both"/>
        <w:rPr>
          <w:rFonts w:cs="Arial"/>
          <w:bCs/>
          <w:sz w:val="20"/>
          <w:szCs w:val="20"/>
        </w:rPr>
      </w:pPr>
    </w:p>
    <w:p w14:paraId="6799F8B2" w14:textId="77777777" w:rsidR="00A90EB1" w:rsidRPr="00316987" w:rsidRDefault="00A90EB1" w:rsidP="00A90EB1">
      <w:pPr>
        <w:jc w:val="both"/>
        <w:rPr>
          <w:rFonts w:cs="Arial"/>
          <w:bCs/>
          <w:sz w:val="20"/>
          <w:szCs w:val="20"/>
        </w:rPr>
      </w:pPr>
    </w:p>
    <w:p w14:paraId="18E6B37C" w14:textId="77777777" w:rsidR="00A90EB1" w:rsidRPr="00316987" w:rsidRDefault="00A90EB1" w:rsidP="00A90EB1">
      <w:pPr>
        <w:jc w:val="both"/>
        <w:rPr>
          <w:rFonts w:cs="Arial"/>
          <w:bCs/>
          <w:sz w:val="20"/>
          <w:szCs w:val="20"/>
        </w:rPr>
      </w:pPr>
    </w:p>
    <w:p w14:paraId="65806852" w14:textId="77777777" w:rsidR="00A90EB1" w:rsidRDefault="00A90EB1" w:rsidP="00A90EB1">
      <w:pPr>
        <w:jc w:val="both"/>
        <w:rPr>
          <w:rFonts w:cs="Arial"/>
          <w:bCs/>
          <w:sz w:val="20"/>
          <w:szCs w:val="20"/>
        </w:rPr>
      </w:pPr>
      <w:r w:rsidRPr="00316987">
        <w:rPr>
          <w:rFonts w:cs="Arial"/>
          <w:bCs/>
          <w:sz w:val="20"/>
          <w:szCs w:val="20"/>
        </w:rPr>
        <w:tab/>
      </w:r>
    </w:p>
    <w:p w14:paraId="0A2F0E8C" w14:textId="77777777" w:rsidR="00A90EB1" w:rsidRDefault="00A90EB1" w:rsidP="00A90EB1">
      <w:pPr>
        <w:jc w:val="both"/>
        <w:rPr>
          <w:rFonts w:cs="Arial"/>
          <w:bCs/>
          <w:sz w:val="20"/>
          <w:szCs w:val="20"/>
        </w:rPr>
      </w:pPr>
    </w:p>
    <w:p w14:paraId="4A4DD4E5" w14:textId="77777777" w:rsidR="00A90EB1" w:rsidRPr="00316987" w:rsidRDefault="00A90EB1" w:rsidP="00A90EB1">
      <w:pPr>
        <w:jc w:val="both"/>
        <w:rPr>
          <w:rFonts w:cs="Arial"/>
          <w:bCs/>
          <w:sz w:val="20"/>
          <w:szCs w:val="20"/>
        </w:rPr>
      </w:pPr>
      <w:r w:rsidRPr="00316987">
        <w:rPr>
          <w:rFonts w:cs="Arial"/>
          <w:bCs/>
          <w:sz w:val="20"/>
          <w:szCs w:val="20"/>
        </w:rPr>
        <w:tab/>
      </w:r>
      <w:r w:rsidRPr="00316987">
        <w:rPr>
          <w:rFonts w:cs="Arial"/>
          <w:bCs/>
          <w:sz w:val="20"/>
          <w:szCs w:val="20"/>
        </w:rPr>
        <w:tab/>
      </w:r>
      <w:r w:rsidRPr="00316987">
        <w:rPr>
          <w:rFonts w:cs="Arial"/>
          <w:bCs/>
          <w:sz w:val="20"/>
          <w:szCs w:val="20"/>
        </w:rPr>
        <w:tab/>
      </w:r>
      <w:r w:rsidRPr="00316987">
        <w:rPr>
          <w:rFonts w:cs="Arial"/>
          <w:bCs/>
          <w:sz w:val="20"/>
          <w:szCs w:val="20"/>
        </w:rPr>
        <w:tab/>
      </w:r>
      <w:r w:rsidRPr="00316987">
        <w:rPr>
          <w:rFonts w:cs="Arial"/>
          <w:bCs/>
          <w:sz w:val="20"/>
          <w:szCs w:val="20"/>
        </w:rPr>
        <w:tab/>
      </w:r>
      <w:r w:rsidRPr="00316987">
        <w:rPr>
          <w:rFonts w:cs="Arial"/>
          <w:bCs/>
          <w:sz w:val="20"/>
          <w:szCs w:val="20"/>
        </w:rPr>
        <w:tab/>
      </w:r>
    </w:p>
    <w:p w14:paraId="26ED2C56" w14:textId="77777777" w:rsidR="00A90EB1" w:rsidRDefault="00A90EB1" w:rsidP="00A90EB1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73CA9C3B" w14:textId="0022DBCB" w:rsidR="00A90EB1" w:rsidRPr="005A244F" w:rsidRDefault="00A90EB1" w:rsidP="00A90EB1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  <w:r w:rsidRPr="005A244F">
        <w:rPr>
          <w:rFonts w:asciiTheme="minorHAnsi" w:hAnsiTheme="minorHAnsi"/>
          <w:i/>
          <w:sz w:val="20"/>
          <w:szCs w:val="20"/>
        </w:rPr>
        <w:t>Kwalifikowany podpis elektroniczny osoby upoważnionej do reprezentowania Wykonawcy</w:t>
      </w:r>
    </w:p>
    <w:p w14:paraId="3ED87E17" w14:textId="77777777" w:rsidR="00A90EB1" w:rsidRDefault="00A90EB1" w:rsidP="00A90EB1">
      <w:pPr>
        <w:jc w:val="both"/>
        <w:rPr>
          <w:rFonts w:cs="Arial"/>
          <w:bCs/>
          <w:sz w:val="20"/>
          <w:szCs w:val="20"/>
        </w:rPr>
      </w:pPr>
    </w:p>
    <w:p w14:paraId="126A1F89" w14:textId="77777777" w:rsidR="00A90EB1" w:rsidRDefault="00A90EB1" w:rsidP="00A90EB1">
      <w:pPr>
        <w:jc w:val="both"/>
        <w:rPr>
          <w:rFonts w:cs="Arial"/>
          <w:bCs/>
          <w:sz w:val="20"/>
          <w:szCs w:val="20"/>
        </w:rPr>
      </w:pPr>
    </w:p>
    <w:p w14:paraId="0C4882D2" w14:textId="77777777" w:rsidR="00A90EB1" w:rsidRDefault="00A90EB1" w:rsidP="00A90EB1">
      <w:pPr>
        <w:jc w:val="both"/>
        <w:rPr>
          <w:rFonts w:cs="Arial"/>
          <w:bCs/>
          <w:sz w:val="20"/>
          <w:szCs w:val="20"/>
        </w:rPr>
      </w:pPr>
    </w:p>
    <w:p w14:paraId="54CF60AB" w14:textId="77777777" w:rsidR="00A90EB1" w:rsidRPr="00F60A66" w:rsidRDefault="00A90EB1" w:rsidP="00A90EB1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F60A66">
        <w:rPr>
          <w:rFonts w:asciiTheme="minorHAnsi" w:hAnsiTheme="minorHAnsi" w:cstheme="minorHAnsi"/>
          <w:bCs/>
          <w:i/>
          <w:iCs/>
          <w:sz w:val="16"/>
          <w:szCs w:val="16"/>
        </w:rPr>
        <w:t>* Odpowiednie zaznaczyć</w:t>
      </w:r>
    </w:p>
    <w:p w14:paraId="6E2B7D30" w14:textId="41BB93A5" w:rsidR="00A90EB1" w:rsidRDefault="00A90EB1" w:rsidP="000E0A4A">
      <w:pPr>
        <w:jc w:val="right"/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bookmarkStart w:id="0" w:name="_GoBack"/>
      <w:bookmarkEnd w:id="0"/>
    </w:p>
    <w:p w14:paraId="156E7C5F" w14:textId="77777777" w:rsidR="00A90EB1" w:rsidRPr="00313B5A" w:rsidRDefault="00A90EB1" w:rsidP="00A90EB1">
      <w:pPr>
        <w:spacing w:line="276" w:lineRule="auto"/>
        <w:jc w:val="right"/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</w:pPr>
      <w:r w:rsidRPr="00313B5A"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  <w:lastRenderedPageBreak/>
        <w:t>Załącznik nr 6</w:t>
      </w:r>
      <w:r>
        <w:rPr>
          <w:rFonts w:asciiTheme="minorHAnsi" w:hAnsiTheme="minorHAnsi" w:cstheme="minorHAnsi"/>
          <w:b/>
          <w:bCs/>
          <w:iCs/>
          <w:snapToGrid w:val="0"/>
          <w:sz w:val="22"/>
          <w:szCs w:val="22"/>
        </w:rPr>
        <w:t xml:space="preserve"> do SWZ</w:t>
      </w:r>
    </w:p>
    <w:p w14:paraId="4AA60B92" w14:textId="77777777" w:rsidR="00A90EB1" w:rsidRPr="0039416D" w:rsidRDefault="00A90EB1" w:rsidP="00A90EB1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F16CFAE" w14:textId="77777777" w:rsidR="00A90EB1" w:rsidRPr="00313B5A" w:rsidRDefault="00A90EB1" w:rsidP="00A90EB1">
      <w:pPr>
        <w:suppressAutoHyphens/>
        <w:spacing w:after="120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313B5A">
        <w:rPr>
          <w:rFonts w:asciiTheme="minorHAnsi" w:eastAsia="SimSun" w:hAnsiTheme="minorHAnsi" w:cstheme="minorHAnsi"/>
          <w:sz w:val="22"/>
          <w:szCs w:val="22"/>
          <w:lang w:val="x-none" w:eastAsia="zh-CN"/>
        </w:rPr>
        <w:t>DAZ-Z.272.</w:t>
      </w:r>
      <w:r>
        <w:rPr>
          <w:rFonts w:asciiTheme="minorHAnsi" w:eastAsia="SimSun" w:hAnsiTheme="minorHAnsi" w:cstheme="minorHAnsi"/>
          <w:sz w:val="22"/>
          <w:szCs w:val="22"/>
          <w:lang w:eastAsia="zh-CN"/>
        </w:rPr>
        <w:t>3</w:t>
      </w:r>
      <w:r w:rsidRPr="00313B5A">
        <w:rPr>
          <w:rFonts w:asciiTheme="minorHAnsi" w:eastAsia="SimSun" w:hAnsiTheme="minorHAnsi" w:cstheme="minorHAnsi"/>
          <w:sz w:val="22"/>
          <w:szCs w:val="22"/>
          <w:lang w:eastAsia="zh-CN"/>
        </w:rPr>
        <w:t>.</w:t>
      </w:r>
      <w:r w:rsidRPr="00313B5A">
        <w:rPr>
          <w:rFonts w:asciiTheme="minorHAnsi" w:eastAsia="SimSun" w:hAnsiTheme="minorHAnsi" w:cstheme="minorHAnsi"/>
          <w:sz w:val="22"/>
          <w:szCs w:val="22"/>
          <w:lang w:val="x-none" w:eastAsia="zh-CN"/>
        </w:rPr>
        <w:t>20</w:t>
      </w:r>
      <w:r w:rsidRPr="00313B5A">
        <w:rPr>
          <w:rFonts w:asciiTheme="minorHAnsi" w:eastAsia="SimSun" w:hAnsiTheme="minorHAnsi" w:cstheme="minorHAnsi"/>
          <w:sz w:val="22"/>
          <w:szCs w:val="22"/>
          <w:lang w:eastAsia="zh-CN"/>
        </w:rPr>
        <w:t>21</w:t>
      </w:r>
    </w:p>
    <w:p w14:paraId="092A38C8" w14:textId="77777777" w:rsidR="00A90EB1" w:rsidRPr="00313B5A" w:rsidRDefault="00A90EB1" w:rsidP="00A90EB1">
      <w:pPr>
        <w:tabs>
          <w:tab w:val="left" w:pos="8505"/>
          <w:tab w:val="left" w:pos="9000"/>
        </w:tabs>
        <w:ind w:left="4956" w:firstLine="708"/>
        <w:jc w:val="right"/>
        <w:rPr>
          <w:rFonts w:asciiTheme="minorHAnsi" w:eastAsia="SimSun" w:hAnsiTheme="minorHAnsi" w:cstheme="minorHAnsi"/>
          <w:bCs/>
          <w:i/>
          <w:sz w:val="22"/>
          <w:szCs w:val="22"/>
        </w:rPr>
      </w:pPr>
    </w:p>
    <w:p w14:paraId="33D0F9B8" w14:textId="77777777" w:rsidR="00A90EB1" w:rsidRPr="00313B5A" w:rsidRDefault="00A90EB1" w:rsidP="00A90EB1">
      <w:pPr>
        <w:autoSpaceDE w:val="0"/>
        <w:autoSpaceDN w:val="0"/>
        <w:adjustRightInd w:val="0"/>
        <w:spacing w:after="120"/>
        <w:rPr>
          <w:rFonts w:asciiTheme="minorHAnsi" w:eastAsia="CIDFont+F2" w:hAnsiTheme="minorHAnsi" w:cstheme="minorHAnsi"/>
          <w:sz w:val="22"/>
          <w:szCs w:val="22"/>
        </w:rPr>
      </w:pPr>
      <w:r w:rsidRPr="00313B5A">
        <w:rPr>
          <w:rFonts w:asciiTheme="minorHAnsi" w:eastAsia="CIDFont+F2" w:hAnsiTheme="minorHAnsi" w:cstheme="minorHAnsi"/>
          <w:sz w:val="22"/>
          <w:szCs w:val="22"/>
        </w:rPr>
        <w:t>Działając w imieniu:</w:t>
      </w:r>
    </w:p>
    <w:p w14:paraId="7308CFFF" w14:textId="77777777" w:rsidR="00A90EB1" w:rsidRPr="00313B5A" w:rsidRDefault="00A90EB1" w:rsidP="00A90EB1">
      <w:pPr>
        <w:autoSpaceDE w:val="0"/>
        <w:autoSpaceDN w:val="0"/>
        <w:adjustRightInd w:val="0"/>
        <w:spacing w:after="120"/>
        <w:rPr>
          <w:rFonts w:asciiTheme="minorHAnsi" w:eastAsia="CIDFont+F2" w:hAnsiTheme="minorHAnsi" w:cstheme="minorHAnsi"/>
          <w:sz w:val="22"/>
          <w:szCs w:val="22"/>
        </w:rPr>
      </w:pPr>
      <w:r w:rsidRPr="00313B5A">
        <w:rPr>
          <w:rFonts w:asciiTheme="minorHAnsi" w:eastAsia="CIDFont+F2" w:hAnsiTheme="minorHAnsi" w:cstheme="minorHAnsi"/>
          <w:sz w:val="22"/>
          <w:szCs w:val="22"/>
        </w:rPr>
        <w:t>…………………………………………………………….……………………………………………………………………………………</w:t>
      </w:r>
    </w:p>
    <w:p w14:paraId="342066C5" w14:textId="77777777" w:rsidR="00A90EB1" w:rsidRPr="00313B5A" w:rsidRDefault="00A90EB1" w:rsidP="00A90EB1">
      <w:pPr>
        <w:autoSpaceDE w:val="0"/>
        <w:autoSpaceDN w:val="0"/>
        <w:adjustRightInd w:val="0"/>
        <w:spacing w:after="120"/>
        <w:rPr>
          <w:rFonts w:asciiTheme="minorHAnsi" w:eastAsia="CIDFont+F2" w:hAnsiTheme="minorHAnsi" w:cstheme="minorHAnsi"/>
          <w:sz w:val="22"/>
          <w:szCs w:val="22"/>
        </w:rPr>
      </w:pPr>
      <w:r w:rsidRPr="00313B5A">
        <w:rPr>
          <w:rFonts w:asciiTheme="minorHAnsi" w:eastAsia="CIDFont+F2" w:hAnsiTheme="minorHAnsi" w:cstheme="minorHAnsi"/>
          <w:sz w:val="22"/>
          <w:szCs w:val="22"/>
        </w:rPr>
        <w:t>/nazwa i adres Wykonawcy (ów)/</w:t>
      </w:r>
    </w:p>
    <w:p w14:paraId="5A13543A" w14:textId="77777777" w:rsidR="00A90EB1" w:rsidRPr="00313B5A" w:rsidRDefault="00A90EB1" w:rsidP="00A90EB1">
      <w:pPr>
        <w:autoSpaceDE w:val="0"/>
        <w:autoSpaceDN w:val="0"/>
        <w:adjustRightInd w:val="0"/>
        <w:spacing w:after="120"/>
        <w:rPr>
          <w:rFonts w:asciiTheme="minorHAnsi" w:eastAsia="CIDFont+F2" w:hAnsiTheme="minorHAnsi" w:cstheme="minorHAnsi"/>
          <w:sz w:val="22"/>
          <w:szCs w:val="22"/>
        </w:rPr>
      </w:pPr>
      <w:r w:rsidRPr="00313B5A">
        <w:rPr>
          <w:rFonts w:asciiTheme="minorHAnsi" w:eastAsia="CIDFont+F2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32932BE8" w14:textId="77777777" w:rsidR="00A90EB1" w:rsidRPr="00313B5A" w:rsidRDefault="00A90EB1" w:rsidP="00A90EB1">
      <w:pPr>
        <w:tabs>
          <w:tab w:val="left" w:pos="8505"/>
          <w:tab w:val="left" w:pos="9000"/>
        </w:tabs>
        <w:spacing w:after="120"/>
        <w:ind w:left="4956" w:hanging="4956"/>
        <w:rPr>
          <w:rFonts w:asciiTheme="minorHAnsi" w:eastAsia="SimSun" w:hAnsiTheme="minorHAnsi" w:cstheme="minorHAnsi"/>
          <w:bCs/>
          <w:i/>
          <w:sz w:val="22"/>
          <w:szCs w:val="22"/>
        </w:rPr>
      </w:pPr>
      <w:r w:rsidRPr="00313B5A">
        <w:rPr>
          <w:rFonts w:asciiTheme="minorHAnsi" w:eastAsia="CIDFont+F2" w:hAnsiTheme="minorHAnsi" w:cstheme="minorHAnsi"/>
          <w:sz w:val="22"/>
          <w:szCs w:val="22"/>
        </w:rPr>
        <w:t>Adres/siedziba</w:t>
      </w:r>
    </w:p>
    <w:p w14:paraId="53084044" w14:textId="77777777" w:rsidR="00A90EB1" w:rsidRPr="00313B5A" w:rsidRDefault="00A90EB1" w:rsidP="00A90EB1">
      <w:pPr>
        <w:tabs>
          <w:tab w:val="left" w:pos="8505"/>
          <w:tab w:val="left" w:pos="9000"/>
        </w:tabs>
        <w:rPr>
          <w:rFonts w:asciiTheme="minorHAnsi" w:eastAsia="SimSun" w:hAnsiTheme="minorHAnsi" w:cstheme="minorHAnsi"/>
          <w:bCs/>
          <w:i/>
          <w:sz w:val="22"/>
          <w:szCs w:val="22"/>
        </w:rPr>
      </w:pPr>
    </w:p>
    <w:p w14:paraId="7E965A80" w14:textId="77777777" w:rsidR="00A90EB1" w:rsidRPr="002424ED" w:rsidRDefault="00A90EB1" w:rsidP="00A90EB1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120"/>
        <w:ind w:left="720" w:hanging="720"/>
        <w:jc w:val="center"/>
        <w:outlineLvl w:val="2"/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</w:pPr>
      <w:r w:rsidRPr="00313B5A">
        <w:rPr>
          <w:rFonts w:asciiTheme="minorHAnsi" w:eastAsia="SimSun" w:hAnsiTheme="minorHAnsi" w:cstheme="minorHAnsi"/>
          <w:b/>
          <w:bCs/>
          <w:sz w:val="22"/>
          <w:szCs w:val="22"/>
          <w:lang w:val="x-none" w:eastAsia="zh-CN"/>
        </w:rPr>
        <w:t xml:space="preserve">WYKAZ WYKONANYCH USŁUG DLA POTRZEB SPEŁNIENIA WARUNKU UDZIAŁU </w:t>
      </w:r>
      <w:r w:rsidRPr="00313B5A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br/>
      </w:r>
      <w:r w:rsidRPr="00313B5A">
        <w:rPr>
          <w:rFonts w:asciiTheme="minorHAnsi" w:eastAsia="SimSun" w:hAnsiTheme="minorHAnsi" w:cstheme="minorHAnsi"/>
          <w:b/>
          <w:bCs/>
          <w:sz w:val="22"/>
          <w:szCs w:val="22"/>
          <w:lang w:val="x-none" w:eastAsia="zh-CN"/>
        </w:rPr>
        <w:t>W POSTĘPOWANIU</w:t>
      </w:r>
      <w:r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 xml:space="preserve"> pn. </w:t>
      </w:r>
      <w:r w:rsidRPr="00145FCF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Zorganizowanie i przeprowadzenie kursów z zakresu eksploatacji urządzeń, instalacji i sieci elektroenergetycznych o napięciu do 1 kV dla uczniów – uczestników projektu „Programy motywacyjne dla uczniów pomorskich szkół zawodowych”</w:t>
      </w:r>
    </w:p>
    <w:p w14:paraId="691ACC9F" w14:textId="77777777" w:rsidR="00A90EB1" w:rsidRPr="00313B5A" w:rsidRDefault="00A90EB1" w:rsidP="00A90EB1">
      <w:pPr>
        <w:spacing w:after="120"/>
        <w:jc w:val="center"/>
        <w:rPr>
          <w:rFonts w:asciiTheme="minorHAnsi" w:eastAsia="SimSun" w:hAnsiTheme="minorHAnsi" w:cstheme="minorHAnsi"/>
          <w:sz w:val="22"/>
          <w:szCs w:val="22"/>
        </w:rPr>
      </w:pPr>
      <w:r w:rsidRPr="00313B5A">
        <w:rPr>
          <w:rFonts w:asciiTheme="minorHAnsi" w:eastAsia="SimSun" w:hAnsiTheme="minorHAnsi" w:cstheme="minorHAnsi"/>
          <w:sz w:val="22"/>
          <w:szCs w:val="22"/>
        </w:rPr>
        <w:t xml:space="preserve">w okresie ostatnich trzech lat (licząc od upływu terminu składania ofert), a jeżeli okres prowadzenia działalności jest krótszy, w tym okresie. </w:t>
      </w:r>
      <w:r w:rsidRPr="00313B5A">
        <w:rPr>
          <w:rFonts w:asciiTheme="minorHAnsi" w:eastAsia="SimSun" w:hAnsiTheme="minorHAnsi" w:cstheme="minorHAnsi"/>
          <w:b/>
          <w:bCs/>
          <w:sz w:val="22"/>
          <w:szCs w:val="22"/>
        </w:rPr>
        <w:t xml:space="preserve">OŚWIADCZAM(Y), ŻE: </w:t>
      </w:r>
      <w:r w:rsidRPr="00313B5A">
        <w:rPr>
          <w:rFonts w:asciiTheme="minorHAnsi" w:eastAsia="SimSun" w:hAnsiTheme="minorHAnsi" w:cstheme="minorHAnsi"/>
          <w:sz w:val="22"/>
          <w:szCs w:val="22"/>
        </w:rPr>
        <w:t>wykonałem (wykonaliśmy) następujące usługi: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768"/>
        <w:gridCol w:w="1457"/>
        <w:gridCol w:w="1296"/>
        <w:gridCol w:w="1458"/>
        <w:gridCol w:w="1619"/>
      </w:tblGrid>
      <w:tr w:rsidR="00A90EB1" w:rsidRPr="00313B5A" w14:paraId="0392341D" w14:textId="77777777" w:rsidTr="00D67D7B">
        <w:trPr>
          <w:trHeight w:val="955"/>
          <w:jc w:val="center"/>
        </w:trPr>
        <w:tc>
          <w:tcPr>
            <w:tcW w:w="796" w:type="dxa"/>
            <w:vMerge w:val="restart"/>
            <w:shd w:val="clear" w:color="auto" w:fill="F2F2F2"/>
            <w:vAlign w:val="center"/>
          </w:tcPr>
          <w:p w14:paraId="4428CDCC" w14:textId="77777777" w:rsidR="00A90EB1" w:rsidRPr="00313B5A" w:rsidRDefault="00A90EB1" w:rsidP="00D67D7B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b/>
                <w:sz w:val="18"/>
                <w:szCs w:val="18"/>
              </w:rPr>
            </w:pPr>
            <w:r w:rsidRPr="00313B5A">
              <w:rPr>
                <w:rFonts w:asciiTheme="minorHAnsi" w:eastAsia="SimSun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768" w:type="dxa"/>
            <w:vMerge w:val="restart"/>
            <w:shd w:val="clear" w:color="auto" w:fill="F2F2F2"/>
            <w:vAlign w:val="center"/>
          </w:tcPr>
          <w:p w14:paraId="6C6BE35F" w14:textId="77777777" w:rsidR="00A90EB1" w:rsidRPr="00313B5A" w:rsidRDefault="00A90EB1" w:rsidP="00D67D7B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2" w:hAnsiTheme="minorHAnsi" w:cstheme="minorHAnsi"/>
                <w:sz w:val="18"/>
                <w:szCs w:val="18"/>
              </w:rPr>
            </w:pPr>
            <w:r w:rsidRPr="00313B5A">
              <w:rPr>
                <w:rFonts w:asciiTheme="minorHAnsi" w:eastAsia="SimSun" w:hAnsiTheme="minorHAnsi" w:cstheme="minorHAnsi"/>
                <w:b/>
                <w:sz w:val="18"/>
                <w:szCs w:val="18"/>
              </w:rPr>
              <w:t>Opis usługi przeprowadzonego kursu</w:t>
            </w:r>
            <w:r>
              <w:rPr>
                <w:rFonts w:asciiTheme="minorHAnsi" w:eastAsia="SimSun" w:hAnsiTheme="minorHAnsi" w:cstheme="minorHAnsi"/>
                <w:b/>
                <w:sz w:val="18"/>
                <w:szCs w:val="18"/>
              </w:rPr>
              <w:t>/szkolenia/zajęć</w:t>
            </w:r>
            <w:r w:rsidRPr="00313B5A">
              <w:rPr>
                <w:rFonts w:asciiTheme="minorHAnsi" w:eastAsia="SimSun" w:hAnsiTheme="minorHAnsi" w:cstheme="minorHAnsi"/>
                <w:b/>
                <w:sz w:val="18"/>
                <w:szCs w:val="18"/>
              </w:rPr>
              <w:br/>
              <w:t>wg zakresu wskazanego</w:t>
            </w:r>
            <w:r w:rsidRPr="00313B5A">
              <w:rPr>
                <w:rFonts w:asciiTheme="minorHAnsi" w:eastAsia="SimSun" w:hAnsiTheme="minorHAnsi" w:cstheme="minorHAnsi"/>
                <w:b/>
                <w:sz w:val="18"/>
                <w:szCs w:val="18"/>
              </w:rPr>
              <w:br/>
              <w:t>w rozdz. V</w:t>
            </w:r>
            <w:r>
              <w:rPr>
                <w:rFonts w:asciiTheme="minorHAnsi" w:eastAsia="SimSun" w:hAnsiTheme="minorHAnsi" w:cstheme="minorHAnsi"/>
                <w:b/>
                <w:sz w:val="18"/>
                <w:szCs w:val="18"/>
              </w:rPr>
              <w:t>III</w:t>
            </w:r>
            <w:r w:rsidRPr="00313B5A">
              <w:rPr>
                <w:rFonts w:asciiTheme="minorHAnsi" w:eastAsia="SimSun" w:hAnsiTheme="minorHAnsi" w:cstheme="minorHAnsi"/>
                <w:b/>
                <w:sz w:val="18"/>
                <w:szCs w:val="18"/>
              </w:rPr>
              <w:t xml:space="preserve"> ust.</w:t>
            </w:r>
            <w:r>
              <w:rPr>
                <w:rFonts w:asciiTheme="minorHAnsi" w:eastAsia="SimSun" w:hAnsiTheme="minorHAnsi" w:cstheme="minorHAnsi"/>
                <w:b/>
                <w:sz w:val="18"/>
                <w:szCs w:val="18"/>
              </w:rPr>
              <w:t>2</w:t>
            </w:r>
            <w:r w:rsidRPr="00313B5A">
              <w:rPr>
                <w:rFonts w:asciiTheme="minorHAnsi" w:eastAsia="SimSun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457" w:type="dxa"/>
            <w:vMerge w:val="restart"/>
            <w:shd w:val="clear" w:color="auto" w:fill="F2F2F2"/>
            <w:vAlign w:val="center"/>
          </w:tcPr>
          <w:p w14:paraId="01FEB2AB" w14:textId="77777777" w:rsidR="00A90EB1" w:rsidRPr="00313B5A" w:rsidRDefault="00A90EB1" w:rsidP="00D67D7B">
            <w:pPr>
              <w:spacing w:after="120"/>
              <w:jc w:val="center"/>
              <w:rPr>
                <w:rFonts w:asciiTheme="minorHAnsi" w:eastAsia="SimSun" w:hAnsiTheme="minorHAnsi" w:cstheme="minorHAnsi"/>
                <w:b/>
                <w:sz w:val="18"/>
                <w:szCs w:val="18"/>
              </w:rPr>
            </w:pPr>
            <w:r w:rsidRPr="00313B5A">
              <w:rPr>
                <w:rFonts w:asciiTheme="minorHAnsi" w:eastAsia="SimSun" w:hAnsiTheme="minorHAnsi" w:cstheme="minorHAnsi"/>
                <w:b/>
                <w:sz w:val="18"/>
                <w:szCs w:val="18"/>
              </w:rPr>
              <w:t>Liczba uczestników kursu</w:t>
            </w:r>
          </w:p>
        </w:tc>
        <w:tc>
          <w:tcPr>
            <w:tcW w:w="1296" w:type="dxa"/>
            <w:vMerge w:val="restart"/>
            <w:shd w:val="clear" w:color="auto" w:fill="F2F2F2"/>
            <w:vAlign w:val="center"/>
          </w:tcPr>
          <w:p w14:paraId="2319070A" w14:textId="77777777" w:rsidR="00A90EB1" w:rsidRPr="00313B5A" w:rsidRDefault="00A90EB1" w:rsidP="00D67D7B">
            <w:pPr>
              <w:spacing w:after="120"/>
              <w:jc w:val="center"/>
              <w:rPr>
                <w:rFonts w:asciiTheme="minorHAnsi" w:eastAsia="SimSun" w:hAnsiTheme="minorHAnsi" w:cstheme="minorHAnsi"/>
                <w:b/>
                <w:sz w:val="18"/>
                <w:szCs w:val="18"/>
              </w:rPr>
            </w:pPr>
            <w:r w:rsidRPr="00313B5A">
              <w:rPr>
                <w:rFonts w:asciiTheme="minorHAnsi" w:eastAsia="SimSun" w:hAnsiTheme="minorHAnsi" w:cstheme="minorHAnsi"/>
                <w:b/>
                <w:sz w:val="18"/>
                <w:szCs w:val="18"/>
              </w:rPr>
              <w:t>Długość trwania kursu (liczba godzin)</w:t>
            </w:r>
          </w:p>
        </w:tc>
        <w:tc>
          <w:tcPr>
            <w:tcW w:w="1458" w:type="dxa"/>
            <w:vMerge w:val="restart"/>
            <w:shd w:val="clear" w:color="auto" w:fill="F2F2F2"/>
            <w:vAlign w:val="center"/>
          </w:tcPr>
          <w:p w14:paraId="122FD7F7" w14:textId="77777777" w:rsidR="00A90EB1" w:rsidRPr="00313B5A" w:rsidRDefault="00A90EB1" w:rsidP="00D67D7B">
            <w:pPr>
              <w:spacing w:after="120"/>
              <w:jc w:val="center"/>
              <w:rPr>
                <w:rFonts w:asciiTheme="minorHAnsi" w:eastAsia="SimSun" w:hAnsiTheme="minorHAnsi" w:cstheme="minorHAnsi"/>
                <w:b/>
                <w:sz w:val="18"/>
                <w:szCs w:val="18"/>
              </w:rPr>
            </w:pPr>
            <w:r w:rsidRPr="00313B5A">
              <w:rPr>
                <w:rFonts w:asciiTheme="minorHAnsi" w:eastAsia="SimSun" w:hAnsiTheme="minorHAnsi" w:cstheme="minorHAnsi"/>
                <w:b/>
                <w:sz w:val="18"/>
                <w:szCs w:val="18"/>
              </w:rPr>
              <w:t>Data wykonania</w:t>
            </w:r>
          </w:p>
          <w:p w14:paraId="507CD43B" w14:textId="77777777" w:rsidR="00A90EB1" w:rsidRPr="00313B5A" w:rsidRDefault="00A90EB1" w:rsidP="00D67D7B">
            <w:pPr>
              <w:spacing w:after="120"/>
              <w:jc w:val="center"/>
              <w:rPr>
                <w:rFonts w:asciiTheme="minorHAnsi" w:eastAsia="SimSun" w:hAnsiTheme="minorHAnsi" w:cstheme="minorHAnsi"/>
                <w:b/>
                <w:sz w:val="18"/>
                <w:szCs w:val="18"/>
              </w:rPr>
            </w:pPr>
            <w:r w:rsidRPr="00313B5A">
              <w:rPr>
                <w:rFonts w:asciiTheme="minorHAnsi" w:eastAsia="SimSun" w:hAnsiTheme="minorHAnsi" w:cstheme="minorHAnsi"/>
                <w:b/>
                <w:sz w:val="18"/>
                <w:szCs w:val="18"/>
              </w:rPr>
              <w:t>Od…..do…..</w:t>
            </w:r>
          </w:p>
          <w:p w14:paraId="5FE6A96F" w14:textId="77777777" w:rsidR="00A90EB1" w:rsidRPr="00313B5A" w:rsidRDefault="00A90EB1" w:rsidP="00D67D7B">
            <w:pPr>
              <w:jc w:val="center"/>
              <w:rPr>
                <w:rFonts w:asciiTheme="minorHAnsi" w:eastAsia="SimSun" w:hAnsiTheme="minorHAnsi" w:cstheme="minorHAnsi"/>
                <w:b/>
                <w:sz w:val="18"/>
                <w:szCs w:val="18"/>
              </w:rPr>
            </w:pPr>
            <w:r w:rsidRPr="00313B5A">
              <w:rPr>
                <w:rFonts w:asciiTheme="minorHAnsi" w:eastAsia="SimSun" w:hAnsiTheme="minorHAnsi" w:cstheme="minorHAnsi"/>
                <w:b/>
                <w:sz w:val="18"/>
                <w:szCs w:val="18"/>
              </w:rPr>
              <w:t>[dzień-miesiąc-rok]</w:t>
            </w:r>
          </w:p>
        </w:tc>
        <w:tc>
          <w:tcPr>
            <w:tcW w:w="1619" w:type="dxa"/>
            <w:vMerge w:val="restart"/>
            <w:shd w:val="clear" w:color="auto" w:fill="F2F2F2"/>
            <w:vAlign w:val="center"/>
          </w:tcPr>
          <w:p w14:paraId="2EFEE489" w14:textId="77777777" w:rsidR="00A90EB1" w:rsidRPr="00313B5A" w:rsidRDefault="00A90EB1" w:rsidP="00D67D7B">
            <w:pPr>
              <w:ind w:right="17"/>
              <w:jc w:val="center"/>
              <w:rPr>
                <w:rFonts w:asciiTheme="minorHAnsi" w:eastAsia="SimSun" w:hAnsiTheme="minorHAnsi" w:cstheme="minorHAnsi"/>
                <w:b/>
                <w:sz w:val="18"/>
                <w:szCs w:val="18"/>
              </w:rPr>
            </w:pPr>
            <w:r w:rsidRPr="00313B5A">
              <w:rPr>
                <w:rFonts w:asciiTheme="minorHAnsi" w:eastAsia="SimSun" w:hAnsiTheme="minorHAnsi" w:cstheme="minorHAnsi"/>
                <w:b/>
                <w:sz w:val="18"/>
                <w:szCs w:val="18"/>
              </w:rPr>
              <w:t>Podmiot, na rzecz którego usługa została wykonana</w:t>
            </w:r>
          </w:p>
        </w:tc>
      </w:tr>
      <w:tr w:rsidR="00A90EB1" w:rsidRPr="00313B5A" w14:paraId="6EB4111E" w14:textId="77777777" w:rsidTr="00D67D7B">
        <w:trPr>
          <w:trHeight w:val="294"/>
          <w:jc w:val="center"/>
        </w:trPr>
        <w:tc>
          <w:tcPr>
            <w:tcW w:w="796" w:type="dxa"/>
            <w:vMerge/>
          </w:tcPr>
          <w:p w14:paraId="1AE5F5EF" w14:textId="77777777" w:rsidR="00A90EB1" w:rsidRPr="00313B5A" w:rsidRDefault="00A90EB1" w:rsidP="00D67D7B">
            <w:pPr>
              <w:tabs>
                <w:tab w:val="left" w:pos="1134"/>
              </w:tabs>
              <w:contextualSpacing/>
              <w:jc w:val="both"/>
              <w:rPr>
                <w:rFonts w:asciiTheme="minorHAnsi" w:eastAsia="SimSun" w:hAnsiTheme="minorHAnsi" w:cstheme="minorHAnsi"/>
                <w:bCs/>
                <w:iCs/>
                <w:sz w:val="18"/>
                <w:szCs w:val="18"/>
                <w:lang w:val="x-none" w:eastAsia="x-none"/>
              </w:rPr>
            </w:pPr>
          </w:p>
        </w:tc>
        <w:tc>
          <w:tcPr>
            <w:tcW w:w="2768" w:type="dxa"/>
            <w:vMerge/>
          </w:tcPr>
          <w:p w14:paraId="03188A8D" w14:textId="77777777" w:rsidR="00A90EB1" w:rsidRPr="00313B5A" w:rsidRDefault="00A90EB1" w:rsidP="00D67D7B">
            <w:pPr>
              <w:tabs>
                <w:tab w:val="left" w:pos="1134"/>
              </w:tabs>
              <w:contextualSpacing/>
              <w:jc w:val="both"/>
              <w:rPr>
                <w:rFonts w:asciiTheme="minorHAnsi" w:eastAsia="SimSun" w:hAnsiTheme="minorHAnsi" w:cstheme="minorHAnsi"/>
                <w:bCs/>
                <w:iCs/>
                <w:sz w:val="18"/>
                <w:szCs w:val="18"/>
                <w:lang w:val="x-none" w:eastAsia="x-none"/>
              </w:rPr>
            </w:pPr>
          </w:p>
        </w:tc>
        <w:tc>
          <w:tcPr>
            <w:tcW w:w="1457" w:type="dxa"/>
            <w:vMerge/>
          </w:tcPr>
          <w:p w14:paraId="5F87E397" w14:textId="77777777" w:rsidR="00A90EB1" w:rsidRPr="00313B5A" w:rsidRDefault="00A90EB1" w:rsidP="00D67D7B">
            <w:pPr>
              <w:spacing w:after="120"/>
              <w:jc w:val="center"/>
              <w:rPr>
                <w:rFonts w:asciiTheme="minorHAnsi" w:eastAsia="SimSu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14:paraId="7B3303AD" w14:textId="77777777" w:rsidR="00A90EB1" w:rsidRPr="00313B5A" w:rsidRDefault="00A90EB1" w:rsidP="00D67D7B">
            <w:pPr>
              <w:spacing w:after="120"/>
              <w:jc w:val="center"/>
              <w:rPr>
                <w:rFonts w:asciiTheme="minorHAnsi" w:eastAsia="SimSu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58" w:type="dxa"/>
            <w:vMerge/>
            <w:vAlign w:val="center"/>
          </w:tcPr>
          <w:p w14:paraId="6F21034C" w14:textId="77777777" w:rsidR="00A90EB1" w:rsidRPr="00313B5A" w:rsidRDefault="00A90EB1" w:rsidP="00D67D7B">
            <w:pPr>
              <w:jc w:val="center"/>
              <w:rPr>
                <w:rFonts w:asciiTheme="minorHAnsi" w:eastAsia="SimSu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19" w:type="dxa"/>
            <w:vMerge/>
            <w:vAlign w:val="center"/>
          </w:tcPr>
          <w:p w14:paraId="608879C3" w14:textId="77777777" w:rsidR="00A90EB1" w:rsidRPr="00313B5A" w:rsidRDefault="00A90EB1" w:rsidP="00D67D7B">
            <w:pPr>
              <w:ind w:right="17"/>
              <w:jc w:val="center"/>
              <w:rPr>
                <w:rFonts w:asciiTheme="minorHAnsi" w:eastAsia="SimSun" w:hAnsiTheme="minorHAnsi" w:cstheme="minorHAnsi"/>
                <w:b/>
                <w:sz w:val="18"/>
                <w:szCs w:val="18"/>
              </w:rPr>
            </w:pPr>
          </w:p>
        </w:tc>
      </w:tr>
      <w:tr w:rsidR="00A90EB1" w:rsidRPr="00313B5A" w14:paraId="23CA9CFE" w14:textId="77777777" w:rsidTr="00D67D7B">
        <w:trPr>
          <w:trHeight w:val="1698"/>
          <w:jc w:val="center"/>
        </w:trPr>
        <w:tc>
          <w:tcPr>
            <w:tcW w:w="796" w:type="dxa"/>
            <w:vAlign w:val="center"/>
          </w:tcPr>
          <w:p w14:paraId="0D019F97" w14:textId="77777777" w:rsidR="00A90EB1" w:rsidRPr="00313B5A" w:rsidRDefault="00A90EB1" w:rsidP="00D67D7B">
            <w:pPr>
              <w:spacing w:after="120"/>
              <w:jc w:val="center"/>
              <w:rPr>
                <w:rFonts w:asciiTheme="minorHAnsi" w:eastAsia="SimSun" w:hAnsiTheme="minorHAnsi" w:cstheme="minorHAnsi"/>
                <w:b/>
                <w:sz w:val="18"/>
                <w:szCs w:val="18"/>
              </w:rPr>
            </w:pPr>
            <w:r w:rsidRPr="00313B5A">
              <w:rPr>
                <w:rFonts w:asciiTheme="minorHAnsi" w:eastAsia="SimSun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768" w:type="dxa"/>
            <w:vAlign w:val="center"/>
          </w:tcPr>
          <w:p w14:paraId="125428B8" w14:textId="77777777" w:rsidR="00A90EB1" w:rsidRPr="00313B5A" w:rsidRDefault="00A90EB1" w:rsidP="00D67D7B">
            <w:pPr>
              <w:spacing w:after="120"/>
              <w:jc w:val="center"/>
              <w:rPr>
                <w:rFonts w:asciiTheme="minorHAnsi" w:eastAsia="SimSun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SimSun" w:hAnsiTheme="minorHAnsi" w:cstheme="minorHAnsi"/>
                <w:b/>
                <w:sz w:val="18"/>
                <w:szCs w:val="18"/>
              </w:rPr>
              <w:t>Kurs</w:t>
            </w:r>
            <w:r w:rsidRPr="006B2C45">
              <w:rPr>
                <w:rFonts w:asciiTheme="minorHAnsi" w:eastAsia="SimSun" w:hAnsiTheme="minorHAnsi" w:cstheme="minorHAnsi"/>
                <w:b/>
                <w:sz w:val="18"/>
                <w:szCs w:val="18"/>
              </w:rPr>
              <w:t xml:space="preserve">/szkolenie/zajęcia z zakresu </w:t>
            </w:r>
            <w:r>
              <w:rPr>
                <w:rFonts w:asciiTheme="minorHAnsi" w:eastAsia="SimSun" w:hAnsiTheme="minorHAnsi" w:cstheme="minorHAnsi"/>
                <w:b/>
                <w:sz w:val="18"/>
                <w:szCs w:val="18"/>
              </w:rPr>
              <w:br/>
            </w:r>
            <w:r w:rsidRPr="00145FCF">
              <w:rPr>
                <w:rFonts w:asciiTheme="minorHAnsi" w:eastAsia="SimSun" w:hAnsiTheme="minorHAnsi" w:cstheme="minorHAnsi"/>
                <w:b/>
                <w:sz w:val="18"/>
                <w:szCs w:val="18"/>
              </w:rPr>
              <w:t>z zakresu eksploatacji urządzeń, instalacji i sieci elektroenergetycznych o napięciu do 1 kV</w:t>
            </w:r>
          </w:p>
        </w:tc>
        <w:tc>
          <w:tcPr>
            <w:tcW w:w="1457" w:type="dxa"/>
            <w:vAlign w:val="center"/>
          </w:tcPr>
          <w:p w14:paraId="41AACB8C" w14:textId="77777777" w:rsidR="00A90EB1" w:rsidRPr="00313B5A" w:rsidRDefault="00A90EB1" w:rsidP="00D67D7B">
            <w:pPr>
              <w:spacing w:after="120"/>
              <w:jc w:val="center"/>
              <w:rPr>
                <w:rFonts w:asciiTheme="minorHAnsi" w:eastAsia="SimSu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14:paraId="504F963F" w14:textId="77777777" w:rsidR="00A90EB1" w:rsidRPr="00313B5A" w:rsidRDefault="00A90EB1" w:rsidP="00D67D7B">
            <w:pPr>
              <w:spacing w:after="120"/>
              <w:jc w:val="center"/>
              <w:rPr>
                <w:rFonts w:asciiTheme="minorHAnsi" w:eastAsia="SimSu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1843C74E" w14:textId="77777777" w:rsidR="00A90EB1" w:rsidRPr="00313B5A" w:rsidRDefault="00A90EB1" w:rsidP="00D67D7B">
            <w:pPr>
              <w:spacing w:after="120"/>
              <w:jc w:val="center"/>
              <w:rPr>
                <w:rFonts w:asciiTheme="minorHAnsi" w:eastAsia="SimSu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14:paraId="7B41BBB2" w14:textId="77777777" w:rsidR="00A90EB1" w:rsidRPr="00313B5A" w:rsidRDefault="00A90EB1" w:rsidP="00D67D7B">
            <w:pPr>
              <w:ind w:right="17"/>
              <w:jc w:val="center"/>
              <w:rPr>
                <w:rFonts w:asciiTheme="minorHAnsi" w:eastAsia="SimSun" w:hAnsiTheme="minorHAnsi" w:cstheme="minorHAnsi"/>
                <w:b/>
                <w:sz w:val="18"/>
                <w:szCs w:val="18"/>
              </w:rPr>
            </w:pPr>
          </w:p>
        </w:tc>
      </w:tr>
      <w:tr w:rsidR="00A90EB1" w:rsidRPr="00313B5A" w14:paraId="28BD31C7" w14:textId="77777777" w:rsidTr="00D67D7B">
        <w:trPr>
          <w:trHeight w:val="1847"/>
          <w:jc w:val="center"/>
        </w:trPr>
        <w:tc>
          <w:tcPr>
            <w:tcW w:w="796" w:type="dxa"/>
            <w:vAlign w:val="center"/>
          </w:tcPr>
          <w:p w14:paraId="2EF58388" w14:textId="77777777" w:rsidR="00A90EB1" w:rsidRPr="00313B5A" w:rsidRDefault="00A90EB1" w:rsidP="00D67D7B">
            <w:pPr>
              <w:spacing w:after="120"/>
              <w:jc w:val="center"/>
              <w:rPr>
                <w:rFonts w:asciiTheme="minorHAnsi" w:eastAsia="SimSun" w:hAnsiTheme="minorHAnsi" w:cstheme="minorHAnsi"/>
                <w:b/>
                <w:sz w:val="18"/>
                <w:szCs w:val="18"/>
              </w:rPr>
            </w:pPr>
            <w:r w:rsidRPr="00313B5A">
              <w:rPr>
                <w:rFonts w:asciiTheme="minorHAnsi" w:eastAsia="SimSun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2768" w:type="dxa"/>
            <w:vAlign w:val="center"/>
          </w:tcPr>
          <w:p w14:paraId="1BC3C848" w14:textId="77777777" w:rsidR="00A90EB1" w:rsidRPr="00313B5A" w:rsidRDefault="00A90EB1" w:rsidP="00D67D7B">
            <w:pPr>
              <w:spacing w:after="120"/>
              <w:jc w:val="center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>
              <w:rPr>
                <w:rFonts w:asciiTheme="minorHAnsi" w:eastAsia="SimSun" w:hAnsiTheme="minorHAnsi" w:cstheme="minorHAnsi"/>
                <w:b/>
                <w:sz w:val="18"/>
                <w:szCs w:val="18"/>
              </w:rPr>
              <w:t>Kurs</w:t>
            </w:r>
            <w:r w:rsidRPr="006B2C45">
              <w:rPr>
                <w:rFonts w:asciiTheme="minorHAnsi" w:eastAsia="SimSun" w:hAnsiTheme="minorHAnsi" w:cstheme="minorHAnsi"/>
                <w:b/>
                <w:sz w:val="18"/>
                <w:szCs w:val="18"/>
              </w:rPr>
              <w:t xml:space="preserve">/szkolenie/zajęcia z zakresu </w:t>
            </w:r>
            <w:r>
              <w:rPr>
                <w:rFonts w:asciiTheme="minorHAnsi" w:eastAsia="SimSun" w:hAnsiTheme="minorHAnsi" w:cstheme="minorHAnsi"/>
                <w:b/>
                <w:sz w:val="18"/>
                <w:szCs w:val="18"/>
              </w:rPr>
              <w:br/>
            </w:r>
            <w:r w:rsidRPr="00145FCF">
              <w:rPr>
                <w:rFonts w:asciiTheme="minorHAnsi" w:eastAsia="SimSun" w:hAnsiTheme="minorHAnsi" w:cstheme="minorHAnsi"/>
                <w:b/>
                <w:sz w:val="18"/>
                <w:szCs w:val="18"/>
              </w:rPr>
              <w:t>z zakresu eksploatacji urządzeń, instalacji i sieci elektroenergetycznych o napięciu do 1 kV</w:t>
            </w:r>
          </w:p>
        </w:tc>
        <w:tc>
          <w:tcPr>
            <w:tcW w:w="1457" w:type="dxa"/>
            <w:vAlign w:val="center"/>
          </w:tcPr>
          <w:p w14:paraId="40E73DC2" w14:textId="77777777" w:rsidR="00A90EB1" w:rsidRPr="00313B5A" w:rsidRDefault="00A90EB1" w:rsidP="00D67D7B">
            <w:pPr>
              <w:jc w:val="center"/>
              <w:rPr>
                <w:rFonts w:asciiTheme="minorHAnsi" w:eastAsia="SimSun" w:hAnsiTheme="minorHAnsi" w:cstheme="minorHAnsi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14:paraId="02391FE2" w14:textId="77777777" w:rsidR="00A90EB1" w:rsidRPr="00313B5A" w:rsidRDefault="00A90EB1" w:rsidP="00D67D7B">
            <w:pPr>
              <w:jc w:val="center"/>
              <w:rPr>
                <w:rFonts w:asciiTheme="minorHAnsi" w:eastAsia="SimSun" w:hAnsiTheme="minorHAnsi" w:cstheme="minorHAnsi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6488E3DC" w14:textId="77777777" w:rsidR="00A90EB1" w:rsidRPr="00313B5A" w:rsidRDefault="00A90EB1" w:rsidP="00D67D7B">
            <w:pPr>
              <w:jc w:val="center"/>
              <w:rPr>
                <w:rFonts w:asciiTheme="minorHAnsi" w:eastAsia="SimSun" w:hAnsiTheme="minorHAnsi" w:cstheme="minorHAnsi"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14:paraId="729A690E" w14:textId="77777777" w:rsidR="00A90EB1" w:rsidRPr="00313B5A" w:rsidRDefault="00A90EB1" w:rsidP="00D67D7B">
            <w:pPr>
              <w:jc w:val="center"/>
              <w:rPr>
                <w:rFonts w:asciiTheme="minorHAnsi" w:eastAsia="SimSun" w:hAnsiTheme="minorHAnsi" w:cstheme="minorHAnsi"/>
                <w:sz w:val="18"/>
                <w:szCs w:val="18"/>
              </w:rPr>
            </w:pPr>
          </w:p>
        </w:tc>
      </w:tr>
    </w:tbl>
    <w:p w14:paraId="7D2B6426" w14:textId="77777777" w:rsidR="00A90EB1" w:rsidRDefault="00A90EB1" w:rsidP="00A90EB1">
      <w:pPr>
        <w:spacing w:line="276" w:lineRule="auto"/>
        <w:jc w:val="both"/>
        <w:rPr>
          <w:rFonts w:asciiTheme="minorHAnsi" w:hAnsiTheme="minorHAnsi" w:cstheme="minorHAnsi"/>
          <w:iCs/>
          <w:snapToGrid w:val="0"/>
          <w:sz w:val="22"/>
          <w:szCs w:val="22"/>
        </w:rPr>
      </w:pPr>
    </w:p>
    <w:p w14:paraId="04AE033D" w14:textId="77777777" w:rsidR="00A90EB1" w:rsidRPr="00E63630" w:rsidRDefault="00A90EB1" w:rsidP="00A90EB1">
      <w:pPr>
        <w:ind w:hanging="709"/>
        <w:jc w:val="both"/>
        <w:rPr>
          <w:rFonts w:asciiTheme="minorHAnsi" w:hAnsiTheme="minorHAnsi" w:cstheme="minorHAnsi"/>
          <w:b/>
          <w:iCs/>
          <w:snapToGrid w:val="0"/>
          <w:sz w:val="20"/>
          <w:szCs w:val="20"/>
        </w:rPr>
      </w:pPr>
      <w:r w:rsidRPr="00E63630">
        <w:rPr>
          <w:rFonts w:asciiTheme="minorHAnsi" w:hAnsiTheme="minorHAnsi" w:cstheme="minorHAnsi"/>
          <w:b/>
          <w:iCs/>
          <w:snapToGrid w:val="0"/>
          <w:sz w:val="22"/>
          <w:szCs w:val="22"/>
        </w:rPr>
        <w:t>UWAGA:</w:t>
      </w:r>
    </w:p>
    <w:p w14:paraId="22BEF156" w14:textId="77777777" w:rsidR="00A90EB1" w:rsidRPr="00E63630" w:rsidRDefault="00A90EB1" w:rsidP="00501B66">
      <w:pPr>
        <w:pStyle w:val="Akapitzlist"/>
        <w:numPr>
          <w:ilvl w:val="0"/>
          <w:numId w:val="93"/>
        </w:numPr>
        <w:spacing w:before="120"/>
        <w:ind w:left="-284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E63630">
        <w:rPr>
          <w:rFonts w:asciiTheme="minorHAnsi" w:hAnsiTheme="minorHAnsi"/>
          <w:sz w:val="20"/>
          <w:szCs w:val="20"/>
        </w:rPr>
        <w:t>Do wykazu należy załączyć dowody dotyczące każdej z wymienionych powyżej usług określające, czy usługi te zostały wykonywane w sposób należyty.</w:t>
      </w:r>
    </w:p>
    <w:p w14:paraId="123D303C" w14:textId="77777777" w:rsidR="00A90EB1" w:rsidRPr="00E63630" w:rsidRDefault="00A90EB1" w:rsidP="00501B66">
      <w:pPr>
        <w:pStyle w:val="Akapitzlist"/>
        <w:numPr>
          <w:ilvl w:val="0"/>
          <w:numId w:val="93"/>
        </w:numPr>
        <w:ind w:left="-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63630">
        <w:rPr>
          <w:rFonts w:asciiTheme="minorHAnsi" w:hAnsiTheme="minorHAnsi"/>
          <w:sz w:val="20"/>
          <w:szCs w:val="20"/>
        </w:rPr>
        <w:t>Jeżeli Wykonawca powołuje się na doświadczenie w realizacji usług wykonywanych wspólnie z innymi wykonawcami, wykaz winien dotyczyć usług, w których wykonaniu wykonawca bezpośrednio uczestniczył.</w:t>
      </w:r>
    </w:p>
    <w:p w14:paraId="507025EB" w14:textId="77777777" w:rsidR="00A90EB1" w:rsidRDefault="00A90EB1" w:rsidP="00A90EB1">
      <w:pPr>
        <w:tabs>
          <w:tab w:val="left" w:pos="9072"/>
        </w:tabs>
        <w:rPr>
          <w:rFonts w:ascii="Calibri" w:hAnsi="Calibri" w:cs="Tahoma"/>
          <w:sz w:val="20"/>
          <w:szCs w:val="20"/>
        </w:rPr>
      </w:pPr>
    </w:p>
    <w:p w14:paraId="796B8415" w14:textId="77777777" w:rsidR="00A90EB1" w:rsidRDefault="00A90EB1" w:rsidP="00A90EB1">
      <w:pPr>
        <w:tabs>
          <w:tab w:val="left" w:pos="9072"/>
        </w:tabs>
        <w:rPr>
          <w:rFonts w:ascii="Calibri" w:hAnsi="Calibri" w:cs="Tahoma"/>
          <w:sz w:val="20"/>
          <w:szCs w:val="20"/>
        </w:rPr>
      </w:pPr>
    </w:p>
    <w:p w14:paraId="2CB7000F" w14:textId="77777777" w:rsidR="00A90EB1" w:rsidRDefault="00A90EB1" w:rsidP="00A90EB1">
      <w:pPr>
        <w:tabs>
          <w:tab w:val="left" w:pos="9072"/>
        </w:tabs>
        <w:rPr>
          <w:rFonts w:ascii="Calibri" w:hAnsi="Calibri" w:cs="Tahoma"/>
          <w:sz w:val="20"/>
          <w:szCs w:val="20"/>
        </w:rPr>
      </w:pPr>
    </w:p>
    <w:p w14:paraId="0389FE9E" w14:textId="77777777" w:rsidR="00A90EB1" w:rsidRPr="00FC6495" w:rsidRDefault="00A90EB1" w:rsidP="00A90EB1">
      <w:pPr>
        <w:tabs>
          <w:tab w:val="left" w:pos="9072"/>
        </w:tabs>
        <w:jc w:val="center"/>
        <w:rPr>
          <w:rFonts w:ascii="Calibri" w:hAnsi="Calibri" w:cs="Tahoma"/>
          <w:sz w:val="20"/>
          <w:szCs w:val="20"/>
        </w:rPr>
      </w:pPr>
      <w:r w:rsidRPr="00FC6495">
        <w:rPr>
          <w:rFonts w:ascii="Calibri" w:hAnsi="Calibri" w:cs="Tahoma"/>
          <w:sz w:val="20"/>
          <w:szCs w:val="20"/>
        </w:rPr>
        <w:t>........................</w:t>
      </w:r>
      <w:r>
        <w:rPr>
          <w:rFonts w:ascii="Calibri" w:hAnsi="Calibri" w:cs="Tahoma"/>
          <w:sz w:val="20"/>
          <w:szCs w:val="20"/>
        </w:rPr>
        <w:t>..............................</w:t>
      </w:r>
      <w:r w:rsidRPr="00FC6495">
        <w:rPr>
          <w:rFonts w:ascii="Calibri" w:hAnsi="Calibri" w:cs="Tahoma"/>
          <w:sz w:val="20"/>
          <w:szCs w:val="20"/>
        </w:rPr>
        <w:t>……..…………………………………………….</w:t>
      </w:r>
    </w:p>
    <w:p w14:paraId="5FF9AB98" w14:textId="77777777" w:rsidR="00A90EB1" w:rsidRPr="00313B5A" w:rsidRDefault="00A90EB1" w:rsidP="00A90EB1">
      <w:pPr>
        <w:spacing w:after="40"/>
        <w:ind w:left="318"/>
        <w:contextualSpacing/>
        <w:jc w:val="center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952458">
        <w:rPr>
          <w:rFonts w:ascii="Calibri" w:hAnsi="Calibri" w:cs="Calibri"/>
          <w:sz w:val="18"/>
          <w:szCs w:val="18"/>
        </w:rPr>
        <w:t>Kwalifikowany podpis elektroniczny osoby upoważnionej do reprezentowania Wykonawcy</w:t>
      </w:r>
    </w:p>
    <w:p w14:paraId="41A85B67" w14:textId="77777777" w:rsidR="000D11E6" w:rsidRPr="00AC64B3" w:rsidRDefault="000D11E6" w:rsidP="00AC64B3"/>
    <w:sectPr w:rsidR="000D11E6" w:rsidRPr="00AC64B3" w:rsidSect="006B228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418" w:bottom="1276" w:left="1134" w:header="340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9FB95" w14:textId="77777777" w:rsidR="00211F7A" w:rsidRDefault="00211F7A">
      <w:r>
        <w:separator/>
      </w:r>
    </w:p>
  </w:endnote>
  <w:endnote w:type="continuationSeparator" w:id="0">
    <w:p w14:paraId="14A74BAA" w14:textId="77777777" w:rsidR="00211F7A" w:rsidRDefault="0021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CBCA4" w14:textId="77777777" w:rsidR="00D67D7B" w:rsidRPr="00124D4A" w:rsidRDefault="00D67D7B" w:rsidP="00124D4A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39EFB541" wp14:editId="3C09587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F5E16" w14:textId="77777777" w:rsidR="00D67D7B" w:rsidRPr="00B92FCB" w:rsidRDefault="00D67D7B" w:rsidP="00B92FCB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71295DE" wp14:editId="0F0C3167">
          <wp:simplePos x="0" y="0"/>
          <wp:positionH relativeFrom="page">
            <wp:posOffset>290195</wp:posOffset>
          </wp:positionH>
          <wp:positionV relativeFrom="page">
            <wp:posOffset>9985375</wp:posOffset>
          </wp:positionV>
          <wp:extent cx="7023735" cy="194310"/>
          <wp:effectExtent l="0" t="0" r="5715" b="0"/>
          <wp:wrapNone/>
          <wp:docPr id="56" name="Obraz 5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36557" w14:textId="77777777" w:rsidR="00211F7A" w:rsidRDefault="00211F7A">
      <w:r>
        <w:separator/>
      </w:r>
    </w:p>
  </w:footnote>
  <w:footnote w:type="continuationSeparator" w:id="0">
    <w:p w14:paraId="5A8FBAA9" w14:textId="77777777" w:rsidR="00211F7A" w:rsidRDefault="00211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D493E" w14:textId="77777777" w:rsidR="00D67D7B" w:rsidRDefault="00D67D7B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1F302870" wp14:editId="158C1433">
          <wp:simplePos x="0" y="0"/>
          <wp:positionH relativeFrom="page">
            <wp:align>center</wp:align>
          </wp:positionH>
          <wp:positionV relativeFrom="page">
            <wp:posOffset>147026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BED9C" w14:textId="77777777" w:rsidR="00D67D7B" w:rsidRDefault="00D67D7B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D932BD0" wp14:editId="2204A3F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2" w15:restartNumberingAfterBreak="0">
    <w:nsid w:val="00000016"/>
    <w:multiLevelType w:val="multilevel"/>
    <w:tmpl w:val="49942320"/>
    <w:name w:val="WW8Num26"/>
    <w:lvl w:ilvl="0">
      <w:start w:val="1"/>
      <w:numFmt w:val="decimal"/>
      <w:lvlText w:val="%1)"/>
      <w:lvlJc w:val="right"/>
      <w:pPr>
        <w:tabs>
          <w:tab w:val="num" w:pos="1354"/>
        </w:tabs>
        <w:ind w:left="1354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714"/>
        </w:tabs>
        <w:ind w:left="171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74"/>
        </w:tabs>
        <w:ind w:left="2074" w:hanging="360"/>
      </w:pPr>
    </w:lvl>
    <w:lvl w:ilvl="3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>
      <w:start w:val="1"/>
      <w:numFmt w:val="decimal"/>
      <w:lvlText w:val="%5."/>
      <w:lvlJc w:val="left"/>
      <w:pPr>
        <w:tabs>
          <w:tab w:val="num" w:pos="2794"/>
        </w:tabs>
        <w:ind w:left="2794" w:hanging="360"/>
      </w:pPr>
    </w:lvl>
    <w:lvl w:ilvl="5">
      <w:start w:val="1"/>
      <w:numFmt w:val="decimal"/>
      <w:lvlText w:val="%6."/>
      <w:lvlJc w:val="left"/>
      <w:pPr>
        <w:tabs>
          <w:tab w:val="num" w:pos="3154"/>
        </w:tabs>
        <w:ind w:left="3154" w:hanging="360"/>
      </w:pPr>
    </w:lvl>
    <w:lvl w:ilvl="6">
      <w:start w:val="1"/>
      <w:numFmt w:val="decimal"/>
      <w:lvlText w:val="%7."/>
      <w:lvlJc w:val="left"/>
      <w:pPr>
        <w:tabs>
          <w:tab w:val="num" w:pos="3514"/>
        </w:tabs>
        <w:ind w:left="3514" w:hanging="360"/>
      </w:pPr>
    </w:lvl>
    <w:lvl w:ilvl="7">
      <w:start w:val="1"/>
      <w:numFmt w:val="decimal"/>
      <w:lvlText w:val="%8."/>
      <w:lvlJc w:val="left"/>
      <w:pPr>
        <w:tabs>
          <w:tab w:val="num" w:pos="3874"/>
        </w:tabs>
        <w:ind w:left="3874" w:hanging="360"/>
      </w:pPr>
    </w:lvl>
    <w:lvl w:ilvl="8">
      <w:start w:val="1"/>
      <w:numFmt w:val="decimal"/>
      <w:lvlText w:val="%9."/>
      <w:lvlJc w:val="left"/>
      <w:pPr>
        <w:tabs>
          <w:tab w:val="num" w:pos="4234"/>
        </w:tabs>
        <w:ind w:left="4234" w:hanging="360"/>
      </w:pPr>
    </w:lvl>
  </w:abstractNum>
  <w:abstractNum w:abstractNumId="3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4" w15:restartNumberingAfterBreak="0">
    <w:nsid w:val="00000020"/>
    <w:multiLevelType w:val="singleLevel"/>
    <w:tmpl w:val="7402C9F8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5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2FE7738"/>
    <w:multiLevelType w:val="hybridMultilevel"/>
    <w:tmpl w:val="B67433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7765C7"/>
    <w:multiLevelType w:val="hybridMultilevel"/>
    <w:tmpl w:val="EC309164"/>
    <w:lvl w:ilvl="0" w:tplc="10C46EE8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2014BA"/>
    <w:multiLevelType w:val="multilevel"/>
    <w:tmpl w:val="BF1E66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09E540E9"/>
    <w:multiLevelType w:val="hybridMultilevel"/>
    <w:tmpl w:val="FA88F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F3318"/>
    <w:multiLevelType w:val="hybridMultilevel"/>
    <w:tmpl w:val="44943934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CA82DC5"/>
    <w:multiLevelType w:val="hybridMultilevel"/>
    <w:tmpl w:val="7CCC390C"/>
    <w:lvl w:ilvl="0" w:tplc="0415001B">
      <w:start w:val="1"/>
      <w:numFmt w:val="lowerRoman"/>
      <w:lvlText w:val="%1."/>
      <w:lvlJc w:val="righ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196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0CDF776F"/>
    <w:multiLevelType w:val="hybridMultilevel"/>
    <w:tmpl w:val="42A6480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22158"/>
    <w:multiLevelType w:val="hybridMultilevel"/>
    <w:tmpl w:val="AF6C515C"/>
    <w:lvl w:ilvl="0" w:tplc="04150019">
      <w:start w:val="1"/>
      <w:numFmt w:val="lowerLetter"/>
      <w:lvlText w:val="%1."/>
      <w:lvlJc w:val="left"/>
      <w:pPr>
        <w:ind w:left="2496" w:hanging="360"/>
      </w:p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5" w15:restartNumberingAfterBreak="0">
    <w:nsid w:val="0EED48C0"/>
    <w:multiLevelType w:val="hybridMultilevel"/>
    <w:tmpl w:val="BEF8A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F282B66"/>
    <w:multiLevelType w:val="hybridMultilevel"/>
    <w:tmpl w:val="9E4EC72A"/>
    <w:lvl w:ilvl="0" w:tplc="4ECE8C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2CC3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06A62C0"/>
    <w:multiLevelType w:val="hybridMultilevel"/>
    <w:tmpl w:val="549A0F92"/>
    <w:lvl w:ilvl="0" w:tplc="A2A044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320666"/>
    <w:multiLevelType w:val="hybridMultilevel"/>
    <w:tmpl w:val="8BF009C4"/>
    <w:lvl w:ilvl="0" w:tplc="8E9A2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15E42766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3624223"/>
    <w:multiLevelType w:val="hybridMultilevel"/>
    <w:tmpl w:val="2744D844"/>
    <w:lvl w:ilvl="0" w:tplc="5E8A2FA4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A235483"/>
    <w:multiLevelType w:val="hybridMultilevel"/>
    <w:tmpl w:val="905A6914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B5A029D"/>
    <w:multiLevelType w:val="hybridMultilevel"/>
    <w:tmpl w:val="69EE3602"/>
    <w:lvl w:ilvl="0" w:tplc="44E8FD56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7A0539"/>
    <w:multiLevelType w:val="hybridMultilevel"/>
    <w:tmpl w:val="0A8E4078"/>
    <w:lvl w:ilvl="0" w:tplc="F65E301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FE13658"/>
    <w:multiLevelType w:val="hybridMultilevel"/>
    <w:tmpl w:val="9B2EB7BA"/>
    <w:lvl w:ilvl="0" w:tplc="13BC7E3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8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81481D"/>
    <w:multiLevelType w:val="hybridMultilevel"/>
    <w:tmpl w:val="658AD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B3257F"/>
    <w:multiLevelType w:val="hybridMultilevel"/>
    <w:tmpl w:val="D52EF5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8F61D28"/>
    <w:multiLevelType w:val="hybridMultilevel"/>
    <w:tmpl w:val="B22E3C38"/>
    <w:lvl w:ilvl="0" w:tplc="9CF015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9724445"/>
    <w:multiLevelType w:val="hybridMultilevel"/>
    <w:tmpl w:val="21BA511C"/>
    <w:lvl w:ilvl="0" w:tplc="1890CADE">
      <w:start w:val="1"/>
      <w:numFmt w:val="decimal"/>
      <w:lvlText w:val="%1)"/>
      <w:lvlJc w:val="left"/>
      <w:pPr>
        <w:ind w:left="154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4" w15:restartNumberingAfterBreak="0">
    <w:nsid w:val="2B71579F"/>
    <w:multiLevelType w:val="hybridMultilevel"/>
    <w:tmpl w:val="5D1A1AC4"/>
    <w:lvl w:ilvl="0" w:tplc="F65E301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8D6B55"/>
    <w:multiLevelType w:val="hybridMultilevel"/>
    <w:tmpl w:val="879A933C"/>
    <w:lvl w:ilvl="0" w:tplc="F69AFE8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FD1BB8"/>
    <w:multiLevelType w:val="hybridMultilevel"/>
    <w:tmpl w:val="E49CCBF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8E3255"/>
    <w:multiLevelType w:val="hybridMultilevel"/>
    <w:tmpl w:val="9F96A374"/>
    <w:name w:val="WW8Num344"/>
    <w:lvl w:ilvl="0" w:tplc="575AA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EE0C12"/>
    <w:multiLevelType w:val="hybridMultilevel"/>
    <w:tmpl w:val="7B7E2342"/>
    <w:lvl w:ilvl="0" w:tplc="F65E301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155942"/>
    <w:multiLevelType w:val="hybridMultilevel"/>
    <w:tmpl w:val="AA18D9DA"/>
    <w:lvl w:ilvl="0" w:tplc="761A25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57050C9"/>
    <w:multiLevelType w:val="hybridMultilevel"/>
    <w:tmpl w:val="A72CF082"/>
    <w:lvl w:ilvl="0" w:tplc="2988ABF6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4" w15:restartNumberingAfterBreak="0">
    <w:nsid w:val="37131C29"/>
    <w:multiLevelType w:val="hybridMultilevel"/>
    <w:tmpl w:val="AA1686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C9148CE"/>
    <w:multiLevelType w:val="hybridMultilevel"/>
    <w:tmpl w:val="A2D2DE1E"/>
    <w:lvl w:ilvl="0" w:tplc="F65E301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C1051A"/>
    <w:multiLevelType w:val="hybridMultilevel"/>
    <w:tmpl w:val="B2285D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EA3DC7"/>
    <w:multiLevelType w:val="hybridMultilevel"/>
    <w:tmpl w:val="88E06C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43D1FF4"/>
    <w:multiLevelType w:val="hybridMultilevel"/>
    <w:tmpl w:val="A5CAD4F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91889BFE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75B1EE6"/>
    <w:multiLevelType w:val="hybridMultilevel"/>
    <w:tmpl w:val="A322DE6C"/>
    <w:lvl w:ilvl="0" w:tplc="1E68F44A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8035F4C"/>
    <w:multiLevelType w:val="multilevel"/>
    <w:tmpl w:val="F5A2DF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48581710"/>
    <w:multiLevelType w:val="hybridMultilevel"/>
    <w:tmpl w:val="C090D2FE"/>
    <w:lvl w:ilvl="0" w:tplc="A606B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50A33C42"/>
    <w:multiLevelType w:val="hybridMultilevel"/>
    <w:tmpl w:val="D5C2F142"/>
    <w:lvl w:ilvl="0" w:tplc="C9FEC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05ACEBC">
      <w:start w:val="1"/>
      <w:numFmt w:val="decimal"/>
      <w:lvlText w:val="%2)"/>
      <w:lvlJc w:val="left"/>
      <w:pPr>
        <w:ind w:left="1080" w:hanging="360"/>
      </w:pPr>
      <w:rPr>
        <w:rFonts w:cs="Times New Roman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783050D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1556AA4"/>
    <w:multiLevelType w:val="hybridMultilevel"/>
    <w:tmpl w:val="1C4AB2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51F748C0"/>
    <w:multiLevelType w:val="hybridMultilevel"/>
    <w:tmpl w:val="7F1AA36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 w15:restartNumberingAfterBreak="0">
    <w:nsid w:val="54882149"/>
    <w:multiLevelType w:val="hybridMultilevel"/>
    <w:tmpl w:val="8B1A08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351A98FA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022ED610">
      <w:start w:val="1"/>
      <w:numFmt w:val="lowerLetter"/>
      <w:lvlText w:val="%5)"/>
      <w:lvlJc w:val="left"/>
      <w:pPr>
        <w:ind w:left="4320" w:hanging="360"/>
      </w:pPr>
      <w:rPr>
        <w:rFonts w:asciiTheme="minorHAnsi" w:eastAsia="SimSun" w:hAnsiTheme="minorHAnsi" w:cstheme="minorHAnsi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4D0082E"/>
    <w:multiLevelType w:val="hybridMultilevel"/>
    <w:tmpl w:val="9C12FCE2"/>
    <w:lvl w:ilvl="0" w:tplc="335CB5C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585A09A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7A9FF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6A71263"/>
    <w:multiLevelType w:val="hybridMultilevel"/>
    <w:tmpl w:val="E4D6861E"/>
    <w:lvl w:ilvl="0" w:tplc="A6C086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F81E0A"/>
    <w:multiLevelType w:val="hybridMultilevel"/>
    <w:tmpl w:val="1B3C445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7563860"/>
    <w:multiLevelType w:val="hybridMultilevel"/>
    <w:tmpl w:val="D8526A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7CF5936"/>
    <w:multiLevelType w:val="hybridMultilevel"/>
    <w:tmpl w:val="ADC6F966"/>
    <w:lvl w:ilvl="0" w:tplc="5386CF8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8021A3A"/>
    <w:multiLevelType w:val="hybridMultilevel"/>
    <w:tmpl w:val="C68EE834"/>
    <w:lvl w:ilvl="0" w:tplc="F65E301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AC57801"/>
    <w:multiLevelType w:val="hybridMultilevel"/>
    <w:tmpl w:val="357C30C8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0" w15:restartNumberingAfterBreak="0">
    <w:nsid w:val="5FB327FB"/>
    <w:multiLevelType w:val="hybridMultilevel"/>
    <w:tmpl w:val="9B689230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1" w15:restartNumberingAfterBreak="0">
    <w:nsid w:val="62203CAE"/>
    <w:multiLevelType w:val="hybridMultilevel"/>
    <w:tmpl w:val="6212B96C"/>
    <w:lvl w:ilvl="0" w:tplc="08200D5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2216A4D"/>
    <w:multiLevelType w:val="hybridMultilevel"/>
    <w:tmpl w:val="241A73E0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3173C9E"/>
    <w:multiLevelType w:val="hybridMultilevel"/>
    <w:tmpl w:val="D360C6DE"/>
    <w:lvl w:ilvl="0" w:tplc="0A9202BE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  <w:i w:val="0"/>
        <w:color w:val="auto"/>
      </w:rPr>
    </w:lvl>
    <w:lvl w:ilvl="1" w:tplc="C504D3C8">
      <w:start w:val="1"/>
      <w:numFmt w:val="lowerLetter"/>
      <w:lvlText w:val="%2."/>
      <w:lvlJc w:val="left"/>
      <w:pPr>
        <w:ind w:left="249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5" w15:restartNumberingAfterBreak="0">
    <w:nsid w:val="66CF62C6"/>
    <w:multiLevelType w:val="hybridMultilevel"/>
    <w:tmpl w:val="A3BC014C"/>
    <w:lvl w:ilvl="0" w:tplc="19BC85D6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F11EAD"/>
    <w:multiLevelType w:val="hybridMultilevel"/>
    <w:tmpl w:val="1C4AB2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A256E9C"/>
    <w:multiLevelType w:val="hybridMultilevel"/>
    <w:tmpl w:val="7012FEEE"/>
    <w:lvl w:ilvl="0" w:tplc="9CF015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B654A08"/>
    <w:multiLevelType w:val="hybridMultilevel"/>
    <w:tmpl w:val="D96CB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08D77C">
      <w:start w:val="1"/>
      <w:numFmt w:val="decimal"/>
      <w:lvlText w:val="%6)"/>
      <w:lvlJc w:val="left"/>
      <w:pPr>
        <w:ind w:left="4320" w:hanging="180"/>
      </w:pPr>
      <w:rPr>
        <w:b w:val="0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C73564B"/>
    <w:multiLevelType w:val="hybridMultilevel"/>
    <w:tmpl w:val="FF1A1542"/>
    <w:lvl w:ilvl="0" w:tplc="DA3A6C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CE72EAC"/>
    <w:multiLevelType w:val="hybridMultilevel"/>
    <w:tmpl w:val="2FB230BA"/>
    <w:lvl w:ilvl="0" w:tplc="C8F625E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1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6EF15B15"/>
    <w:multiLevelType w:val="hybridMultilevel"/>
    <w:tmpl w:val="519C3E48"/>
    <w:lvl w:ilvl="0" w:tplc="30D48D7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DBBC4E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 w15:restartNumberingAfterBreak="0">
    <w:nsid w:val="6F6F4AA0"/>
    <w:multiLevelType w:val="hybridMultilevel"/>
    <w:tmpl w:val="3D601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0665260"/>
    <w:multiLevelType w:val="hybridMultilevel"/>
    <w:tmpl w:val="8BF009C4"/>
    <w:lvl w:ilvl="0" w:tplc="8E9A2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15E42766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0AF40F0"/>
    <w:multiLevelType w:val="hybridMultilevel"/>
    <w:tmpl w:val="F934DCBE"/>
    <w:lvl w:ilvl="0" w:tplc="1E68F44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72045B63"/>
    <w:multiLevelType w:val="hybridMultilevel"/>
    <w:tmpl w:val="EC309164"/>
    <w:lvl w:ilvl="0" w:tplc="10C46EE8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0B5C71"/>
    <w:multiLevelType w:val="hybridMultilevel"/>
    <w:tmpl w:val="3D1E0AA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8" w15:restartNumberingAfterBreak="0">
    <w:nsid w:val="72114333"/>
    <w:multiLevelType w:val="hybridMultilevel"/>
    <w:tmpl w:val="541E6EF0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9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44C4768"/>
    <w:multiLevelType w:val="hybridMultilevel"/>
    <w:tmpl w:val="36584F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7833ED6"/>
    <w:multiLevelType w:val="hybridMultilevel"/>
    <w:tmpl w:val="97EA5AEA"/>
    <w:lvl w:ilvl="0" w:tplc="8910A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65E301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75246B68">
      <w:start w:val="1"/>
      <w:numFmt w:val="lowerRoman"/>
      <w:lvlText w:val="%4."/>
      <w:lvlJc w:val="righ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644" w:hanging="360"/>
      </w:pPr>
      <w:rPr>
        <w:rFonts w:hint="default"/>
        <w:b w:val="0"/>
      </w:rPr>
    </w:lvl>
    <w:lvl w:ilvl="5" w:tplc="86C497B6">
      <w:start w:val="1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926A4A"/>
    <w:multiLevelType w:val="multilevel"/>
    <w:tmpl w:val="ADBEE1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78C20C94"/>
    <w:multiLevelType w:val="hybridMultilevel"/>
    <w:tmpl w:val="AF6C515C"/>
    <w:lvl w:ilvl="0" w:tplc="04150019">
      <w:start w:val="1"/>
      <w:numFmt w:val="lowerLetter"/>
      <w:lvlText w:val="%1."/>
      <w:lvlJc w:val="left"/>
      <w:pPr>
        <w:ind w:left="2496" w:hanging="360"/>
      </w:p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4" w15:restartNumberingAfterBreak="0">
    <w:nsid w:val="79520B48"/>
    <w:multiLevelType w:val="multilevel"/>
    <w:tmpl w:val="CF5EE1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5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5"/>
  </w:num>
  <w:num w:numId="3">
    <w:abstractNumId w:val="54"/>
  </w:num>
  <w:num w:numId="4">
    <w:abstractNumId w:val="41"/>
  </w:num>
  <w:num w:numId="5">
    <w:abstractNumId w:val="48"/>
  </w:num>
  <w:num w:numId="6">
    <w:abstractNumId w:val="0"/>
  </w:num>
  <w:num w:numId="7">
    <w:abstractNumId w:val="3"/>
  </w:num>
  <w:num w:numId="8">
    <w:abstractNumId w:val="4"/>
  </w:num>
  <w:num w:numId="9">
    <w:abstractNumId w:val="38"/>
  </w:num>
  <w:num w:numId="10">
    <w:abstractNumId w:val="5"/>
  </w:num>
  <w:num w:numId="11">
    <w:abstractNumId w:val="30"/>
  </w:num>
  <w:num w:numId="12">
    <w:abstractNumId w:val="95"/>
  </w:num>
  <w:num w:numId="13">
    <w:abstractNumId w:val="28"/>
  </w:num>
  <w:num w:numId="14">
    <w:abstractNumId w:val="1"/>
  </w:num>
  <w:num w:numId="15">
    <w:abstractNumId w:val="96"/>
  </w:num>
  <w:num w:numId="16">
    <w:abstractNumId w:val="59"/>
  </w:num>
  <w:num w:numId="17">
    <w:abstractNumId w:val="55"/>
  </w:num>
  <w:num w:numId="18">
    <w:abstractNumId w:val="43"/>
  </w:num>
  <w:num w:numId="19">
    <w:abstractNumId w:val="61"/>
  </w:num>
  <w:num w:numId="20">
    <w:abstractNumId w:val="51"/>
  </w:num>
  <w:num w:numId="21">
    <w:abstractNumId w:val="52"/>
  </w:num>
  <w:num w:numId="22">
    <w:abstractNumId w:val="73"/>
  </w:num>
  <w:num w:numId="23">
    <w:abstractNumId w:val="22"/>
  </w:num>
  <w:num w:numId="24">
    <w:abstractNumId w:val="6"/>
  </w:num>
  <w:num w:numId="25">
    <w:abstractNumId w:val="50"/>
  </w:num>
  <w:num w:numId="26">
    <w:abstractNumId w:val="81"/>
  </w:num>
  <w:num w:numId="27">
    <w:abstractNumId w:val="31"/>
  </w:num>
  <w:num w:numId="28">
    <w:abstractNumId w:val="88"/>
  </w:num>
  <w:num w:numId="29">
    <w:abstractNumId w:val="49"/>
  </w:num>
  <w:num w:numId="30">
    <w:abstractNumId w:val="47"/>
  </w:num>
  <w:num w:numId="31">
    <w:abstractNumId w:val="25"/>
  </w:num>
  <w:num w:numId="32">
    <w:abstractNumId w:val="75"/>
  </w:num>
  <w:num w:numId="33">
    <w:abstractNumId w:val="85"/>
  </w:num>
  <w:num w:numId="34">
    <w:abstractNumId w:val="66"/>
  </w:num>
  <w:num w:numId="35">
    <w:abstractNumId w:val="70"/>
  </w:num>
  <w:num w:numId="36">
    <w:abstractNumId w:val="46"/>
  </w:num>
  <w:num w:numId="37">
    <w:abstractNumId w:val="53"/>
  </w:num>
  <w:num w:numId="38">
    <w:abstractNumId w:val="91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6"/>
  </w:num>
  <w:num w:numId="4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7"/>
  </w:num>
  <w:num w:numId="46">
    <w:abstractNumId w:val="40"/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7"/>
  </w:num>
  <w:num w:numId="49">
    <w:abstractNumId w:val="83"/>
  </w:num>
  <w:num w:numId="50">
    <w:abstractNumId w:val="20"/>
  </w:num>
  <w:num w:numId="51">
    <w:abstractNumId w:val="80"/>
  </w:num>
  <w:num w:numId="52">
    <w:abstractNumId w:val="69"/>
  </w:num>
  <w:num w:numId="53">
    <w:abstractNumId w:val="74"/>
  </w:num>
  <w:num w:numId="54">
    <w:abstractNumId w:val="93"/>
  </w:num>
  <w:num w:numId="55">
    <w:abstractNumId w:val="12"/>
  </w:num>
  <w:num w:numId="56">
    <w:abstractNumId w:val="13"/>
  </w:num>
  <w:num w:numId="57">
    <w:abstractNumId w:val="87"/>
  </w:num>
  <w:num w:numId="58">
    <w:abstractNumId w:val="82"/>
  </w:num>
  <w:num w:numId="59">
    <w:abstractNumId w:val="62"/>
  </w:num>
  <w:num w:numId="60">
    <w:abstractNumId w:val="94"/>
  </w:num>
  <w:num w:numId="61">
    <w:abstractNumId w:val="9"/>
  </w:num>
  <w:num w:numId="62">
    <w:abstractNumId w:val="24"/>
  </w:num>
  <w:num w:numId="63">
    <w:abstractNumId w:val="39"/>
  </w:num>
  <w:num w:numId="64">
    <w:abstractNumId w:val="92"/>
  </w:num>
  <w:num w:numId="65">
    <w:abstractNumId w:val="45"/>
  </w:num>
  <w:num w:numId="66">
    <w:abstractNumId w:val="34"/>
  </w:num>
  <w:num w:numId="67">
    <w:abstractNumId w:val="67"/>
  </w:num>
  <w:num w:numId="68">
    <w:abstractNumId w:val="7"/>
  </w:num>
  <w:num w:numId="69">
    <w:abstractNumId w:val="86"/>
  </w:num>
  <w:num w:numId="70">
    <w:abstractNumId w:val="33"/>
  </w:num>
  <w:num w:numId="71">
    <w:abstractNumId w:val="36"/>
  </w:num>
  <w:num w:numId="72">
    <w:abstractNumId w:val="71"/>
  </w:num>
  <w:num w:numId="73">
    <w:abstractNumId w:val="90"/>
  </w:num>
  <w:num w:numId="74">
    <w:abstractNumId w:val="84"/>
  </w:num>
  <w:num w:numId="75">
    <w:abstractNumId w:val="79"/>
  </w:num>
  <w:num w:numId="76">
    <w:abstractNumId w:val="11"/>
  </w:num>
  <w:num w:numId="77">
    <w:abstractNumId w:val="23"/>
  </w:num>
  <w:num w:numId="78">
    <w:abstractNumId w:val="32"/>
  </w:num>
  <w:num w:numId="79">
    <w:abstractNumId w:val="17"/>
  </w:num>
  <w:num w:numId="80">
    <w:abstractNumId w:val="65"/>
  </w:num>
  <w:num w:numId="81">
    <w:abstractNumId w:val="56"/>
  </w:num>
  <w:num w:numId="82">
    <w:abstractNumId w:val="58"/>
  </w:num>
  <w:num w:numId="83">
    <w:abstractNumId w:val="60"/>
  </w:num>
  <w:num w:numId="84">
    <w:abstractNumId w:val="89"/>
  </w:num>
  <w:num w:numId="85">
    <w:abstractNumId w:val="8"/>
  </w:num>
  <w:num w:numId="86">
    <w:abstractNumId w:val="68"/>
  </w:num>
  <w:num w:numId="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7"/>
    <w:lvlOverride w:ilvl="0">
      <w:startOverride w:val="1"/>
    </w:lvlOverride>
  </w:num>
  <w:num w:numId="89">
    <w:abstractNumId w:val="21"/>
  </w:num>
  <w:num w:numId="90">
    <w:abstractNumId w:val="42"/>
  </w:num>
  <w:num w:numId="91">
    <w:abstractNumId w:val="14"/>
  </w:num>
  <w:num w:numId="92">
    <w:abstractNumId w:val="44"/>
  </w:num>
  <w:num w:numId="93">
    <w:abstractNumId w:val="29"/>
  </w:num>
  <w:num w:numId="94">
    <w:abstractNumId w:val="64"/>
  </w:num>
  <w:num w:numId="95">
    <w:abstractNumId w:val="63"/>
  </w:num>
  <w:num w:numId="96">
    <w:abstractNumId w:val="10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4C"/>
    <w:rsid w:val="00000269"/>
    <w:rsid w:val="00022C2F"/>
    <w:rsid w:val="00034874"/>
    <w:rsid w:val="00054B61"/>
    <w:rsid w:val="00055E72"/>
    <w:rsid w:val="00056F4A"/>
    <w:rsid w:val="00061F20"/>
    <w:rsid w:val="000701B8"/>
    <w:rsid w:val="00080D83"/>
    <w:rsid w:val="000820F9"/>
    <w:rsid w:val="00085E00"/>
    <w:rsid w:val="000A02FF"/>
    <w:rsid w:val="000A2C42"/>
    <w:rsid w:val="000A4FBE"/>
    <w:rsid w:val="000B5453"/>
    <w:rsid w:val="000C0863"/>
    <w:rsid w:val="000C1C25"/>
    <w:rsid w:val="000C3684"/>
    <w:rsid w:val="000C3714"/>
    <w:rsid w:val="000C4E92"/>
    <w:rsid w:val="000D11E6"/>
    <w:rsid w:val="000D283E"/>
    <w:rsid w:val="000D73DB"/>
    <w:rsid w:val="000E0A4A"/>
    <w:rsid w:val="000E5E98"/>
    <w:rsid w:val="000E61F6"/>
    <w:rsid w:val="00100DBB"/>
    <w:rsid w:val="00116727"/>
    <w:rsid w:val="00116CD9"/>
    <w:rsid w:val="00124D4A"/>
    <w:rsid w:val="00130B23"/>
    <w:rsid w:val="00163708"/>
    <w:rsid w:val="001676BC"/>
    <w:rsid w:val="001869E2"/>
    <w:rsid w:val="001A4179"/>
    <w:rsid w:val="001B210F"/>
    <w:rsid w:val="001B4779"/>
    <w:rsid w:val="001D46D0"/>
    <w:rsid w:val="001E2211"/>
    <w:rsid w:val="001E4A22"/>
    <w:rsid w:val="001F280C"/>
    <w:rsid w:val="001F3DC4"/>
    <w:rsid w:val="0020499F"/>
    <w:rsid w:val="00211F7A"/>
    <w:rsid w:val="002152E0"/>
    <w:rsid w:val="00221D8B"/>
    <w:rsid w:val="002244F0"/>
    <w:rsid w:val="00226D8C"/>
    <w:rsid w:val="00236537"/>
    <w:rsid w:val="002419F1"/>
    <w:rsid w:val="00241C1F"/>
    <w:rsid w:val="00241C50"/>
    <w:rsid w:val="002425AE"/>
    <w:rsid w:val="0024637C"/>
    <w:rsid w:val="00246604"/>
    <w:rsid w:val="002557B4"/>
    <w:rsid w:val="002601B5"/>
    <w:rsid w:val="00274AB0"/>
    <w:rsid w:val="00284083"/>
    <w:rsid w:val="002921B5"/>
    <w:rsid w:val="00297C05"/>
    <w:rsid w:val="002A0466"/>
    <w:rsid w:val="002A5758"/>
    <w:rsid w:val="002B104A"/>
    <w:rsid w:val="002B11E7"/>
    <w:rsid w:val="002B4EA8"/>
    <w:rsid w:val="002C2003"/>
    <w:rsid w:val="002C2D1D"/>
    <w:rsid w:val="002C5388"/>
    <w:rsid w:val="002C6347"/>
    <w:rsid w:val="002D0152"/>
    <w:rsid w:val="002D45EE"/>
    <w:rsid w:val="002F26E4"/>
    <w:rsid w:val="002F346F"/>
    <w:rsid w:val="00311B76"/>
    <w:rsid w:val="00315CD7"/>
    <w:rsid w:val="00320AAC"/>
    <w:rsid w:val="00325198"/>
    <w:rsid w:val="00325831"/>
    <w:rsid w:val="00335B34"/>
    <w:rsid w:val="00342F0C"/>
    <w:rsid w:val="0034400E"/>
    <w:rsid w:val="003467F4"/>
    <w:rsid w:val="00346817"/>
    <w:rsid w:val="003475C4"/>
    <w:rsid w:val="0035482A"/>
    <w:rsid w:val="003615F9"/>
    <w:rsid w:val="003619F2"/>
    <w:rsid w:val="00362FCA"/>
    <w:rsid w:val="00365820"/>
    <w:rsid w:val="00384956"/>
    <w:rsid w:val="00387824"/>
    <w:rsid w:val="00390AA7"/>
    <w:rsid w:val="00394801"/>
    <w:rsid w:val="003A054C"/>
    <w:rsid w:val="003C0F1A"/>
    <w:rsid w:val="003C2368"/>
    <w:rsid w:val="003C3E8C"/>
    <w:rsid w:val="003C554F"/>
    <w:rsid w:val="003C5B34"/>
    <w:rsid w:val="003E7CC6"/>
    <w:rsid w:val="0040149C"/>
    <w:rsid w:val="00414478"/>
    <w:rsid w:val="004208B6"/>
    <w:rsid w:val="0042694F"/>
    <w:rsid w:val="00431BB2"/>
    <w:rsid w:val="00433845"/>
    <w:rsid w:val="00442621"/>
    <w:rsid w:val="00446F22"/>
    <w:rsid w:val="00454474"/>
    <w:rsid w:val="004570A7"/>
    <w:rsid w:val="00462797"/>
    <w:rsid w:val="00464EDD"/>
    <w:rsid w:val="004861BD"/>
    <w:rsid w:val="00492BD3"/>
    <w:rsid w:val="004B70BD"/>
    <w:rsid w:val="004C342B"/>
    <w:rsid w:val="004D58DD"/>
    <w:rsid w:val="00501B66"/>
    <w:rsid w:val="00502BB9"/>
    <w:rsid w:val="00506EA5"/>
    <w:rsid w:val="0052111D"/>
    <w:rsid w:val="005239A2"/>
    <w:rsid w:val="00537F26"/>
    <w:rsid w:val="00543B5C"/>
    <w:rsid w:val="005760A9"/>
    <w:rsid w:val="0058353B"/>
    <w:rsid w:val="00590190"/>
    <w:rsid w:val="00594464"/>
    <w:rsid w:val="0059533C"/>
    <w:rsid w:val="005A0BC7"/>
    <w:rsid w:val="005C5456"/>
    <w:rsid w:val="005E17E8"/>
    <w:rsid w:val="005E2456"/>
    <w:rsid w:val="005E5A91"/>
    <w:rsid w:val="00601D98"/>
    <w:rsid w:val="00611BBA"/>
    <w:rsid w:val="00614D6A"/>
    <w:rsid w:val="00621F12"/>
    <w:rsid w:val="00622781"/>
    <w:rsid w:val="00634A86"/>
    <w:rsid w:val="00640BFF"/>
    <w:rsid w:val="00644F2F"/>
    <w:rsid w:val="00666590"/>
    <w:rsid w:val="0067453E"/>
    <w:rsid w:val="00681F2E"/>
    <w:rsid w:val="0069621B"/>
    <w:rsid w:val="006B228E"/>
    <w:rsid w:val="006D6E7D"/>
    <w:rsid w:val="006D7DFE"/>
    <w:rsid w:val="006E27BE"/>
    <w:rsid w:val="006E7655"/>
    <w:rsid w:val="006F209E"/>
    <w:rsid w:val="006F4895"/>
    <w:rsid w:val="007015F4"/>
    <w:rsid w:val="00705AED"/>
    <w:rsid w:val="00716545"/>
    <w:rsid w:val="00727F94"/>
    <w:rsid w:val="0073338D"/>
    <w:rsid w:val="007337EB"/>
    <w:rsid w:val="00733D5F"/>
    <w:rsid w:val="007427E9"/>
    <w:rsid w:val="00745228"/>
    <w:rsid w:val="00745D18"/>
    <w:rsid w:val="00747FA9"/>
    <w:rsid w:val="00751383"/>
    <w:rsid w:val="0076739F"/>
    <w:rsid w:val="00772DB7"/>
    <w:rsid w:val="00776530"/>
    <w:rsid w:val="0078228D"/>
    <w:rsid w:val="00782D1D"/>
    <w:rsid w:val="00791E8E"/>
    <w:rsid w:val="007A0109"/>
    <w:rsid w:val="007B2500"/>
    <w:rsid w:val="007C3786"/>
    <w:rsid w:val="007C6BB9"/>
    <w:rsid w:val="007D61D6"/>
    <w:rsid w:val="007E1B19"/>
    <w:rsid w:val="007E6461"/>
    <w:rsid w:val="007E7138"/>
    <w:rsid w:val="007F0FA8"/>
    <w:rsid w:val="007F3623"/>
    <w:rsid w:val="00800BEE"/>
    <w:rsid w:val="00813906"/>
    <w:rsid w:val="008171AB"/>
    <w:rsid w:val="0082087D"/>
    <w:rsid w:val="00825875"/>
    <w:rsid w:val="00825FE7"/>
    <w:rsid w:val="00827311"/>
    <w:rsid w:val="00827393"/>
    <w:rsid w:val="00834080"/>
    <w:rsid w:val="00834BB4"/>
    <w:rsid w:val="00834F4D"/>
    <w:rsid w:val="00835187"/>
    <w:rsid w:val="00851517"/>
    <w:rsid w:val="00856E3A"/>
    <w:rsid w:val="00857F9B"/>
    <w:rsid w:val="00871564"/>
    <w:rsid w:val="00872946"/>
    <w:rsid w:val="008756E2"/>
    <w:rsid w:val="00893023"/>
    <w:rsid w:val="008945D9"/>
    <w:rsid w:val="0089572C"/>
    <w:rsid w:val="008C139A"/>
    <w:rsid w:val="008C25B4"/>
    <w:rsid w:val="008C7AB9"/>
    <w:rsid w:val="008E1008"/>
    <w:rsid w:val="008E68E3"/>
    <w:rsid w:val="008F50AB"/>
    <w:rsid w:val="008F7248"/>
    <w:rsid w:val="009434CE"/>
    <w:rsid w:val="00950401"/>
    <w:rsid w:val="0096323E"/>
    <w:rsid w:val="00982259"/>
    <w:rsid w:val="00992074"/>
    <w:rsid w:val="009B0799"/>
    <w:rsid w:val="009D71C1"/>
    <w:rsid w:val="009E406B"/>
    <w:rsid w:val="009E4673"/>
    <w:rsid w:val="009E68BE"/>
    <w:rsid w:val="009F2CF0"/>
    <w:rsid w:val="00A04690"/>
    <w:rsid w:val="00A12A6E"/>
    <w:rsid w:val="00A315FC"/>
    <w:rsid w:val="00A40DD3"/>
    <w:rsid w:val="00A54A74"/>
    <w:rsid w:val="00A8311B"/>
    <w:rsid w:val="00A90EB1"/>
    <w:rsid w:val="00A945FB"/>
    <w:rsid w:val="00A97CD9"/>
    <w:rsid w:val="00AA1FD5"/>
    <w:rsid w:val="00AB6C5F"/>
    <w:rsid w:val="00AC64B3"/>
    <w:rsid w:val="00AE580F"/>
    <w:rsid w:val="00AF275D"/>
    <w:rsid w:val="00B01F08"/>
    <w:rsid w:val="00B15469"/>
    <w:rsid w:val="00B16E8F"/>
    <w:rsid w:val="00B22613"/>
    <w:rsid w:val="00B30401"/>
    <w:rsid w:val="00B40765"/>
    <w:rsid w:val="00B61EF5"/>
    <w:rsid w:val="00B64D6D"/>
    <w:rsid w:val="00B64EC4"/>
    <w:rsid w:val="00B6637D"/>
    <w:rsid w:val="00B72EE8"/>
    <w:rsid w:val="00B76160"/>
    <w:rsid w:val="00B92FCB"/>
    <w:rsid w:val="00BA43CF"/>
    <w:rsid w:val="00BB4DB6"/>
    <w:rsid w:val="00BB5E0C"/>
    <w:rsid w:val="00BB76D0"/>
    <w:rsid w:val="00BC2A8A"/>
    <w:rsid w:val="00BC363C"/>
    <w:rsid w:val="00C039F7"/>
    <w:rsid w:val="00C03BE4"/>
    <w:rsid w:val="00C1004D"/>
    <w:rsid w:val="00C112F0"/>
    <w:rsid w:val="00C22661"/>
    <w:rsid w:val="00C32A1C"/>
    <w:rsid w:val="00C345F9"/>
    <w:rsid w:val="00C34A25"/>
    <w:rsid w:val="00C366DC"/>
    <w:rsid w:val="00C46E47"/>
    <w:rsid w:val="00C62C24"/>
    <w:rsid w:val="00C635B6"/>
    <w:rsid w:val="00C7049C"/>
    <w:rsid w:val="00C74A55"/>
    <w:rsid w:val="00C758C0"/>
    <w:rsid w:val="00C82B03"/>
    <w:rsid w:val="00C84716"/>
    <w:rsid w:val="00C851F3"/>
    <w:rsid w:val="00CA20F9"/>
    <w:rsid w:val="00CA6150"/>
    <w:rsid w:val="00CC263D"/>
    <w:rsid w:val="00CC2A48"/>
    <w:rsid w:val="00CC3AB2"/>
    <w:rsid w:val="00CD4ADC"/>
    <w:rsid w:val="00CD5B41"/>
    <w:rsid w:val="00CE005B"/>
    <w:rsid w:val="00CE36A3"/>
    <w:rsid w:val="00CE41DF"/>
    <w:rsid w:val="00CF1A4A"/>
    <w:rsid w:val="00D0361A"/>
    <w:rsid w:val="00D04990"/>
    <w:rsid w:val="00D05689"/>
    <w:rsid w:val="00D06525"/>
    <w:rsid w:val="00D10A1D"/>
    <w:rsid w:val="00D166D3"/>
    <w:rsid w:val="00D212B3"/>
    <w:rsid w:val="00D23594"/>
    <w:rsid w:val="00D25351"/>
    <w:rsid w:val="00D30ADD"/>
    <w:rsid w:val="00D30B62"/>
    <w:rsid w:val="00D34642"/>
    <w:rsid w:val="00D43A0D"/>
    <w:rsid w:val="00D46867"/>
    <w:rsid w:val="00D526F3"/>
    <w:rsid w:val="00D57258"/>
    <w:rsid w:val="00D67D7B"/>
    <w:rsid w:val="00D87229"/>
    <w:rsid w:val="00DA50C1"/>
    <w:rsid w:val="00DB12E3"/>
    <w:rsid w:val="00DB2076"/>
    <w:rsid w:val="00DB3003"/>
    <w:rsid w:val="00DB7448"/>
    <w:rsid w:val="00DC24F1"/>
    <w:rsid w:val="00DC710A"/>
    <w:rsid w:val="00DC733E"/>
    <w:rsid w:val="00DC7896"/>
    <w:rsid w:val="00DD4E5E"/>
    <w:rsid w:val="00DE692C"/>
    <w:rsid w:val="00DF57BE"/>
    <w:rsid w:val="00DF5846"/>
    <w:rsid w:val="00E004BB"/>
    <w:rsid w:val="00E06500"/>
    <w:rsid w:val="00E1068A"/>
    <w:rsid w:val="00E171B8"/>
    <w:rsid w:val="00E31B36"/>
    <w:rsid w:val="00E46A41"/>
    <w:rsid w:val="00E46BBC"/>
    <w:rsid w:val="00E536E6"/>
    <w:rsid w:val="00E57060"/>
    <w:rsid w:val="00E63CD1"/>
    <w:rsid w:val="00E6679B"/>
    <w:rsid w:val="00E826DC"/>
    <w:rsid w:val="00E85389"/>
    <w:rsid w:val="00E87616"/>
    <w:rsid w:val="00E92047"/>
    <w:rsid w:val="00EA49F9"/>
    <w:rsid w:val="00EA5C16"/>
    <w:rsid w:val="00EB0718"/>
    <w:rsid w:val="00ED2C76"/>
    <w:rsid w:val="00EE192B"/>
    <w:rsid w:val="00EF000D"/>
    <w:rsid w:val="00F1523D"/>
    <w:rsid w:val="00F260A6"/>
    <w:rsid w:val="00F27AB4"/>
    <w:rsid w:val="00F3471B"/>
    <w:rsid w:val="00F35FB8"/>
    <w:rsid w:val="00F4028E"/>
    <w:rsid w:val="00F429C5"/>
    <w:rsid w:val="00F545A3"/>
    <w:rsid w:val="00F66D94"/>
    <w:rsid w:val="00F75371"/>
    <w:rsid w:val="00F77C91"/>
    <w:rsid w:val="00F819E7"/>
    <w:rsid w:val="00FB4216"/>
    <w:rsid w:val="00FB486F"/>
    <w:rsid w:val="00FB5706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4DEEB94"/>
  <w15:docId w15:val="{8DED69B7-71B0-4C12-BA4B-534222EA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9E2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69E2"/>
    <w:pPr>
      <w:keepNext/>
      <w:widowControl w:val="0"/>
      <w:autoSpaceDE w:val="0"/>
      <w:autoSpaceDN w:val="0"/>
      <w:adjustRightInd w:val="0"/>
      <w:spacing w:before="480" w:after="240"/>
      <w:jc w:val="center"/>
      <w:outlineLvl w:val="0"/>
    </w:pPr>
    <w:rPr>
      <w:b/>
      <w:bCs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869E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869E2"/>
    <w:pPr>
      <w:keepNext/>
      <w:widowControl w:val="0"/>
      <w:autoSpaceDE w:val="0"/>
      <w:autoSpaceDN w:val="0"/>
      <w:adjustRightInd w:val="0"/>
      <w:spacing w:before="480" w:after="240"/>
      <w:jc w:val="center"/>
      <w:outlineLvl w:val="2"/>
    </w:pPr>
    <w:rPr>
      <w:b/>
      <w:bCs/>
      <w:szCs w:val="19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90EB1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A90EB1"/>
    <w:pPr>
      <w:keepNext/>
      <w:autoSpaceDE w:val="0"/>
      <w:autoSpaceDN w:val="0"/>
      <w:spacing w:line="360" w:lineRule="auto"/>
      <w:ind w:left="-1531"/>
      <w:jc w:val="both"/>
      <w:outlineLvl w:val="4"/>
    </w:pPr>
    <w:rPr>
      <w:rFonts w:ascii="Times New Roman" w:hAnsi="Times New Roman"/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A90E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A90EB1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A90EB1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cs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A90EB1"/>
    <w:pPr>
      <w:keepNext/>
      <w:autoSpaceDE w:val="0"/>
      <w:autoSpaceDN w:val="0"/>
      <w:jc w:val="both"/>
      <w:outlineLvl w:val="8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1869E2"/>
    <w:rPr>
      <w:rFonts w:ascii="Arial" w:hAnsi="Arial"/>
      <w:b/>
      <w:bCs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869E2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869E2"/>
    <w:rPr>
      <w:rFonts w:ascii="Arial" w:hAnsi="Arial"/>
      <w:b/>
      <w:bCs/>
      <w:sz w:val="24"/>
      <w:szCs w:val="19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1869E2"/>
    <w:pPr>
      <w:ind w:left="4956" w:firstLine="708"/>
    </w:pPr>
    <w:rPr>
      <w:rFonts w:ascii="Times New Roman" w:hAnsi="Times New Roman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69E2"/>
    <w:rPr>
      <w:sz w:val="22"/>
    </w:rPr>
  </w:style>
  <w:style w:type="paragraph" w:customStyle="1" w:styleId="Default">
    <w:name w:val="Default"/>
    <w:rsid w:val="001869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869E2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869E2"/>
    <w:rPr>
      <w:rFonts w:ascii="Arial" w:hAnsi="Arial"/>
      <w:sz w:val="24"/>
      <w:szCs w:val="24"/>
      <w:lang w:val="x-none" w:eastAsia="x-none"/>
    </w:rPr>
  </w:style>
  <w:style w:type="paragraph" w:styleId="Lista">
    <w:name w:val="List"/>
    <w:basedOn w:val="Normalny"/>
    <w:rsid w:val="001869E2"/>
    <w:pPr>
      <w:widowControl w:val="0"/>
      <w:autoSpaceDE w:val="0"/>
      <w:autoSpaceDN w:val="0"/>
      <w:adjustRightInd w:val="0"/>
      <w:ind w:left="283" w:hanging="283"/>
    </w:pPr>
    <w:rPr>
      <w:rFonts w:cs="Arial"/>
      <w:sz w:val="20"/>
      <w:szCs w:val="20"/>
    </w:rPr>
  </w:style>
  <w:style w:type="paragraph" w:styleId="Lista2">
    <w:name w:val="List 2"/>
    <w:basedOn w:val="Normalny"/>
    <w:rsid w:val="001869E2"/>
    <w:pPr>
      <w:widowControl w:val="0"/>
      <w:autoSpaceDE w:val="0"/>
      <w:autoSpaceDN w:val="0"/>
      <w:adjustRightInd w:val="0"/>
      <w:ind w:left="566" w:hanging="283"/>
    </w:pPr>
    <w:rPr>
      <w:rFonts w:cs="Arial"/>
      <w:sz w:val="20"/>
      <w:szCs w:val="20"/>
    </w:rPr>
  </w:style>
  <w:style w:type="paragraph" w:styleId="Tekstdymka">
    <w:name w:val="Balloon Text"/>
    <w:basedOn w:val="Normalny"/>
    <w:link w:val="TekstdymkaZnak"/>
    <w:rsid w:val="000C1C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C1C2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6D6E7D"/>
    <w:pPr>
      <w:ind w:left="720"/>
      <w:contextualSpacing/>
    </w:pPr>
  </w:style>
  <w:style w:type="character" w:styleId="Odwoaniedokomentarza">
    <w:name w:val="annotation reference"/>
    <w:basedOn w:val="Domylnaczcionkaakapitu"/>
    <w:rsid w:val="00747F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7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7FA9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747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7FA9"/>
    <w:rPr>
      <w:rFonts w:ascii="Arial" w:hAnsi="Arial"/>
      <w:b/>
      <w:bCs/>
    </w:rPr>
  </w:style>
  <w:style w:type="character" w:styleId="Hipercze">
    <w:name w:val="Hyperlink"/>
    <w:basedOn w:val="Domylnaczcionkaakapitu"/>
    <w:unhideWhenUsed/>
    <w:rsid w:val="00056F4A"/>
    <w:rPr>
      <w:color w:val="0000FF"/>
      <w:u w:val="single"/>
    </w:rPr>
  </w:style>
  <w:style w:type="character" w:styleId="UyteHipercze">
    <w:name w:val="FollowedHyperlink"/>
    <w:basedOn w:val="Domylnaczcionkaakapitu"/>
    <w:unhideWhenUsed/>
    <w:rsid w:val="00056F4A"/>
    <w:rPr>
      <w:color w:val="800080"/>
      <w:u w:val="single"/>
    </w:rPr>
  </w:style>
  <w:style w:type="paragraph" w:customStyle="1" w:styleId="font5">
    <w:name w:val="font5"/>
    <w:basedOn w:val="Normalny"/>
    <w:rsid w:val="00056F4A"/>
    <w:pPr>
      <w:spacing w:before="100" w:beforeAutospacing="1" w:after="100" w:afterAutospacing="1"/>
    </w:pPr>
    <w:rPr>
      <w:rFonts w:cs="Arial"/>
      <w:i/>
      <w:iCs/>
      <w:sz w:val="20"/>
      <w:szCs w:val="20"/>
    </w:rPr>
  </w:style>
  <w:style w:type="paragraph" w:customStyle="1" w:styleId="xl60">
    <w:name w:val="xl60"/>
    <w:basedOn w:val="Normalny"/>
    <w:rsid w:val="00056F4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2">
    <w:name w:val="xl62"/>
    <w:basedOn w:val="Normalny"/>
    <w:rsid w:val="00056F4A"/>
    <w:pP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63">
    <w:name w:val="xl63"/>
    <w:basedOn w:val="Normalny"/>
    <w:rsid w:val="00056F4A"/>
    <w:pP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64">
    <w:name w:val="xl64"/>
    <w:basedOn w:val="Normalny"/>
    <w:rsid w:val="00056F4A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5">
    <w:name w:val="xl65"/>
    <w:basedOn w:val="Normalny"/>
    <w:rsid w:val="00056F4A"/>
    <w:pP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66">
    <w:name w:val="xl66"/>
    <w:basedOn w:val="Normalny"/>
    <w:rsid w:val="00056F4A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67">
    <w:name w:val="xl67"/>
    <w:basedOn w:val="Normalny"/>
    <w:rsid w:val="00056F4A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68">
    <w:name w:val="xl68"/>
    <w:basedOn w:val="Normalny"/>
    <w:rsid w:val="00056F4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xl69">
    <w:name w:val="xl69"/>
    <w:basedOn w:val="Normalny"/>
    <w:rsid w:val="00056F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xl70">
    <w:name w:val="xl70"/>
    <w:basedOn w:val="Normalny"/>
    <w:rsid w:val="00056F4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xl71">
    <w:name w:val="xl71"/>
    <w:basedOn w:val="Normalny"/>
    <w:rsid w:val="00056F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xl72">
    <w:name w:val="xl72"/>
    <w:basedOn w:val="Normalny"/>
    <w:rsid w:val="0005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3">
    <w:name w:val="xl73"/>
    <w:basedOn w:val="Normalny"/>
    <w:rsid w:val="0005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4">
    <w:name w:val="xl74"/>
    <w:basedOn w:val="Normalny"/>
    <w:rsid w:val="0005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5">
    <w:name w:val="xl75"/>
    <w:basedOn w:val="Normalny"/>
    <w:rsid w:val="0005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76">
    <w:name w:val="xl76"/>
    <w:basedOn w:val="Normalny"/>
    <w:rsid w:val="0005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77">
    <w:name w:val="xl77"/>
    <w:basedOn w:val="Normalny"/>
    <w:rsid w:val="0005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8">
    <w:name w:val="xl78"/>
    <w:basedOn w:val="Normalny"/>
    <w:rsid w:val="0005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ust">
    <w:name w:val="ust"/>
    <w:rsid w:val="00464EDD"/>
    <w:pPr>
      <w:suppressAutoHyphens/>
      <w:spacing w:before="60" w:after="60"/>
      <w:ind w:left="426" w:hanging="284"/>
      <w:jc w:val="both"/>
    </w:pPr>
    <w:rPr>
      <w:rFonts w:eastAsia="Arial"/>
      <w:sz w:val="24"/>
      <w:lang w:eastAsia="zh-CN"/>
    </w:rPr>
  </w:style>
  <w:style w:type="table" w:styleId="Tabela-Siatka">
    <w:name w:val="Table Grid"/>
    <w:basedOn w:val="Standardowy"/>
    <w:rsid w:val="00464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464EDD"/>
    <w:rPr>
      <w:rFonts w:ascii="Arial" w:hAnsi="Arial"/>
      <w:sz w:val="24"/>
      <w:szCs w:val="24"/>
    </w:rPr>
  </w:style>
  <w:style w:type="character" w:customStyle="1" w:styleId="FontStyle36">
    <w:name w:val="Font Style36"/>
    <w:uiPriority w:val="99"/>
    <w:rsid w:val="00464EDD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464EDD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cs="Arial"/>
    </w:rPr>
  </w:style>
  <w:style w:type="character" w:customStyle="1" w:styleId="FontStyle37">
    <w:name w:val="Font Style37"/>
    <w:uiPriority w:val="99"/>
    <w:rsid w:val="00464EDD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23">
    <w:name w:val="Style23"/>
    <w:basedOn w:val="Normalny"/>
    <w:uiPriority w:val="99"/>
    <w:rsid w:val="00464EDD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cs="Arial"/>
    </w:rPr>
  </w:style>
  <w:style w:type="paragraph" w:customStyle="1" w:styleId="Style12">
    <w:name w:val="Style12"/>
    <w:basedOn w:val="Normalny"/>
    <w:uiPriority w:val="99"/>
    <w:rsid w:val="00464EDD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cs="Arial"/>
    </w:rPr>
  </w:style>
  <w:style w:type="paragraph" w:styleId="Tekstprzypisukocowego">
    <w:name w:val="endnote text"/>
    <w:basedOn w:val="Normalny"/>
    <w:link w:val="TekstprzypisukocowegoZnak"/>
    <w:unhideWhenUsed/>
    <w:rsid w:val="00BB5E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5E0C"/>
    <w:rPr>
      <w:rFonts w:ascii="Arial" w:hAnsi="Arial"/>
    </w:rPr>
  </w:style>
  <w:style w:type="character" w:styleId="Odwoanieprzypisukocowego">
    <w:name w:val="endnote reference"/>
    <w:basedOn w:val="Domylnaczcionkaakapitu"/>
    <w:unhideWhenUsed/>
    <w:rsid w:val="00BB5E0C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A90EB1"/>
    <w:rPr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A90EB1"/>
    <w:rPr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90EB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A90EB1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90EB1"/>
    <w:rPr>
      <w:rFonts w:ascii="Arial" w:hAnsi="Arial" w:cs="Arial"/>
      <w:sz w:val="22"/>
      <w:szCs w:val="22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A90EB1"/>
    <w:rPr>
      <w:b/>
      <w:bCs/>
      <w:sz w:val="24"/>
      <w:szCs w:val="24"/>
    </w:rPr>
  </w:style>
  <w:style w:type="character" w:customStyle="1" w:styleId="StopkaZnak">
    <w:name w:val="Stopka Znak"/>
    <w:link w:val="Stopka"/>
    <w:locked/>
    <w:rsid w:val="00A90EB1"/>
    <w:rPr>
      <w:rFonts w:ascii="Arial" w:hAnsi="Arial"/>
      <w:sz w:val="24"/>
      <w:szCs w:val="24"/>
    </w:rPr>
  </w:style>
  <w:style w:type="paragraph" w:styleId="Lista3">
    <w:name w:val="List 3"/>
    <w:basedOn w:val="Normalny"/>
    <w:rsid w:val="00A90EB1"/>
    <w:pPr>
      <w:autoSpaceDE w:val="0"/>
      <w:autoSpaceDN w:val="0"/>
      <w:ind w:left="849" w:hanging="283"/>
    </w:pPr>
    <w:rPr>
      <w:rFonts w:ascii="Times New Roman" w:hAnsi="Times New Roman"/>
      <w:sz w:val="20"/>
      <w:szCs w:val="20"/>
    </w:rPr>
  </w:style>
  <w:style w:type="paragraph" w:styleId="Lista4">
    <w:name w:val="List 4"/>
    <w:basedOn w:val="Normalny"/>
    <w:rsid w:val="00A90EB1"/>
    <w:pPr>
      <w:autoSpaceDE w:val="0"/>
      <w:autoSpaceDN w:val="0"/>
      <w:ind w:left="1132" w:hanging="283"/>
    </w:pPr>
    <w:rPr>
      <w:rFonts w:ascii="Times New Roman" w:hAnsi="Times New Roman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A90EB1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A90EB1"/>
    <w:pPr>
      <w:autoSpaceDE w:val="0"/>
      <w:autoSpaceDN w:val="0"/>
      <w:jc w:val="both"/>
    </w:pPr>
    <w:rPr>
      <w:rFonts w:cs="Arial"/>
    </w:rPr>
  </w:style>
  <w:style w:type="character" w:customStyle="1" w:styleId="Tekstpodstawowy3Znak1">
    <w:name w:val="Tekst podstawowy 3 Znak1"/>
    <w:basedOn w:val="Domylnaczcionkaakapitu"/>
    <w:semiHidden/>
    <w:rsid w:val="00A90EB1"/>
    <w:rPr>
      <w:rFonts w:ascii="Arial" w:hAnsi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A90EB1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0EB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A90EB1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A90EB1"/>
    <w:pPr>
      <w:autoSpaceDE w:val="0"/>
      <w:autoSpaceDN w:val="0"/>
      <w:ind w:left="284" w:hanging="284"/>
      <w:jc w:val="both"/>
    </w:pPr>
    <w:rPr>
      <w:rFonts w:cs="Arial"/>
      <w:b/>
      <w:bCs/>
    </w:rPr>
  </w:style>
  <w:style w:type="character" w:customStyle="1" w:styleId="Tekstpodstawowywcity3Znak1">
    <w:name w:val="Tekst podstawowy wcięty 3 Znak1"/>
    <w:basedOn w:val="Domylnaczcionkaakapitu"/>
    <w:semiHidden/>
    <w:rsid w:val="00A90EB1"/>
    <w:rPr>
      <w:rFonts w:ascii="Arial" w:hAnsi="Arial"/>
      <w:sz w:val="16"/>
      <w:szCs w:val="16"/>
    </w:rPr>
  </w:style>
  <w:style w:type="paragraph" w:customStyle="1" w:styleId="Skrconyadreszwrotny">
    <w:name w:val="Skrócony adres zwrotny"/>
    <w:basedOn w:val="Normalny"/>
    <w:rsid w:val="00A90EB1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WierszPP">
    <w:name w:val="Wiersz PP"/>
    <w:basedOn w:val="Podpis"/>
    <w:rsid w:val="00A90EB1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A90EB1"/>
    <w:pPr>
      <w:ind w:left="4252"/>
    </w:pPr>
    <w:rPr>
      <w:rFonts w:ascii="Times New Roman" w:hAnsi="Times New Roman"/>
    </w:rPr>
  </w:style>
  <w:style w:type="character" w:customStyle="1" w:styleId="PodpisZnak">
    <w:name w:val="Podpis Znak"/>
    <w:basedOn w:val="Domylnaczcionkaakapitu"/>
    <w:link w:val="Podpis"/>
    <w:rsid w:val="00A90EB1"/>
    <w:rPr>
      <w:sz w:val="24"/>
      <w:szCs w:val="24"/>
    </w:rPr>
  </w:style>
  <w:style w:type="character" w:customStyle="1" w:styleId="Bodytext2">
    <w:name w:val="Body text (2)_"/>
    <w:link w:val="Bodytext21"/>
    <w:rsid w:val="00A90EB1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A90EB1"/>
    <w:pPr>
      <w:shd w:val="clear" w:color="auto" w:fill="FFFFFF"/>
      <w:spacing w:after="900" w:line="240" w:lineRule="atLeast"/>
      <w:ind w:hanging="700"/>
      <w:jc w:val="center"/>
    </w:pPr>
    <w:rPr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A90EB1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A90EB1"/>
    <w:pPr>
      <w:shd w:val="clear" w:color="auto" w:fill="FFFFFF"/>
      <w:spacing w:after="180" w:line="240" w:lineRule="atLeast"/>
      <w:ind w:hanging="720"/>
      <w:outlineLvl w:val="2"/>
    </w:pPr>
    <w:rPr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A90EB1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character" w:customStyle="1" w:styleId="NagwekZnak">
    <w:name w:val="Nagłówek Znak"/>
    <w:link w:val="Nagwek"/>
    <w:rsid w:val="00A90EB1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rsid w:val="00A90EB1"/>
    <w:pP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A90EB1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A90EB1"/>
    <w:pPr>
      <w:spacing w:after="120"/>
      <w:jc w:val="both"/>
    </w:pPr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90EB1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0EB1"/>
  </w:style>
  <w:style w:type="character" w:styleId="Odwoanieprzypisudolnego">
    <w:name w:val="footnote reference"/>
    <w:uiPriority w:val="99"/>
    <w:rsid w:val="00A90EB1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A90EB1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90EB1"/>
    <w:rPr>
      <w:sz w:val="24"/>
      <w:szCs w:val="24"/>
    </w:rPr>
  </w:style>
  <w:style w:type="paragraph" w:styleId="Poprawka">
    <w:name w:val="Revision"/>
    <w:hidden/>
    <w:uiPriority w:val="99"/>
    <w:semiHidden/>
    <w:rsid w:val="00A90EB1"/>
    <w:rPr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A90EB1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A90EB1"/>
    <w:pPr>
      <w:spacing w:line="252" w:lineRule="auto"/>
      <w:jc w:val="center"/>
    </w:pPr>
    <w:rPr>
      <w:rFonts w:cs="Arial"/>
      <w:b/>
      <w:i/>
      <w:szCs w:val="20"/>
      <w:u w:val="single"/>
    </w:rPr>
  </w:style>
  <w:style w:type="character" w:customStyle="1" w:styleId="pktZnak">
    <w:name w:val="pkt Znak"/>
    <w:link w:val="pkt"/>
    <w:uiPriority w:val="99"/>
    <w:locked/>
    <w:rsid w:val="00A90EB1"/>
    <w:rPr>
      <w:sz w:val="24"/>
    </w:rPr>
  </w:style>
  <w:style w:type="paragraph" w:customStyle="1" w:styleId="pkt">
    <w:name w:val="pkt"/>
    <w:basedOn w:val="Normalny"/>
    <w:link w:val="pktZnak"/>
    <w:uiPriority w:val="99"/>
    <w:rsid w:val="00A90EB1"/>
    <w:pPr>
      <w:spacing w:before="60" w:after="60" w:line="252" w:lineRule="auto"/>
      <w:ind w:left="851" w:hanging="295"/>
      <w:jc w:val="both"/>
    </w:pPr>
    <w:rPr>
      <w:rFonts w:ascii="Times New Roman" w:hAnsi="Times New Roman"/>
      <w:szCs w:val="20"/>
    </w:rPr>
  </w:style>
  <w:style w:type="character" w:styleId="Uwydatnienie">
    <w:name w:val="Emphasis"/>
    <w:basedOn w:val="Domylnaczcionkaakapitu"/>
    <w:uiPriority w:val="20"/>
    <w:qFormat/>
    <w:rsid w:val="00A90EB1"/>
    <w:rPr>
      <w:i/>
      <w:iCs/>
    </w:rPr>
  </w:style>
  <w:style w:type="character" w:customStyle="1" w:styleId="alb">
    <w:name w:val="a_lb"/>
    <w:basedOn w:val="Domylnaczcionkaakapitu"/>
    <w:rsid w:val="00A90EB1"/>
  </w:style>
  <w:style w:type="paragraph" w:customStyle="1" w:styleId="text-justify">
    <w:name w:val="text-justify"/>
    <w:basedOn w:val="Normalny"/>
    <w:rsid w:val="00A90EB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lb-s">
    <w:name w:val="a_lb-s"/>
    <w:basedOn w:val="Domylnaczcionkaakapitu"/>
    <w:rsid w:val="00A90EB1"/>
  </w:style>
  <w:style w:type="character" w:customStyle="1" w:styleId="fn-ref">
    <w:name w:val="fn-ref"/>
    <w:basedOn w:val="Domylnaczcionkaakapitu"/>
    <w:rsid w:val="00A90EB1"/>
  </w:style>
  <w:style w:type="paragraph" w:customStyle="1" w:styleId="Zwykytekst1">
    <w:name w:val="Zwykły tekst1"/>
    <w:basedOn w:val="Normalny"/>
    <w:rsid w:val="00A90EB1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isniewska\Desktop\Dokumenty%20stypendysty\formularz%20stypendysty%20grudzie&#324;%20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18C05-2D7B-4514-8699-DCD4FAD6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stypendysty grudzień 2015</Template>
  <TotalTime>0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Wiśniewska Joanna</dc:creator>
  <cp:lastModifiedBy>Adamski Paweł</cp:lastModifiedBy>
  <cp:revision>2</cp:revision>
  <cp:lastPrinted>2021-04-13T09:00:00Z</cp:lastPrinted>
  <dcterms:created xsi:type="dcterms:W3CDTF">2021-04-16T10:11:00Z</dcterms:created>
  <dcterms:modified xsi:type="dcterms:W3CDTF">2021-04-16T10:11:00Z</dcterms:modified>
</cp:coreProperties>
</file>