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759C" w14:textId="77777777" w:rsidR="004001F1" w:rsidRPr="00531355" w:rsidRDefault="004001F1" w:rsidP="00C333D4">
      <w:pPr>
        <w:rPr>
          <w:rFonts w:ascii="Calibri" w:hAnsi="Calibri"/>
          <w:b/>
          <w:sz w:val="28"/>
          <w:szCs w:val="28"/>
        </w:rPr>
      </w:pPr>
    </w:p>
    <w:p w14:paraId="0957C268" w14:textId="77777777" w:rsidR="004001F1" w:rsidRPr="00531355" w:rsidRDefault="004001F1" w:rsidP="004001F1">
      <w:pPr>
        <w:jc w:val="center"/>
        <w:rPr>
          <w:rFonts w:ascii="Calibri" w:hAnsi="Calibri"/>
          <w:b/>
          <w:sz w:val="28"/>
          <w:szCs w:val="28"/>
        </w:rPr>
      </w:pPr>
    </w:p>
    <w:p w14:paraId="06C9D65E" w14:textId="77777777" w:rsidR="00AF2726" w:rsidRPr="00531355" w:rsidRDefault="00AF2726" w:rsidP="00AF2726">
      <w:pPr>
        <w:pStyle w:val="Nagwek4"/>
        <w:jc w:val="right"/>
        <w:rPr>
          <w:rFonts w:ascii="Calibri" w:hAnsi="Calibri"/>
          <w:sz w:val="24"/>
          <w:szCs w:val="24"/>
        </w:rPr>
      </w:pPr>
      <w:r w:rsidRPr="00531355">
        <w:rPr>
          <w:rFonts w:ascii="Calibri" w:hAnsi="Calibri"/>
          <w:sz w:val="24"/>
          <w:szCs w:val="24"/>
        </w:rPr>
        <w:t>FORMULARZ OFERTOWY</w:t>
      </w:r>
    </w:p>
    <w:p w14:paraId="08318BAD" w14:textId="77777777" w:rsidR="00AF2726" w:rsidRPr="00531355" w:rsidRDefault="00AF2726" w:rsidP="00AF2726">
      <w:pPr>
        <w:jc w:val="right"/>
        <w:rPr>
          <w:rFonts w:ascii="Calibri" w:hAnsi="Calibri"/>
        </w:rPr>
      </w:pPr>
      <w:r w:rsidRPr="00531355">
        <w:rPr>
          <w:rFonts w:ascii="Calibri" w:hAnsi="Calibri"/>
        </w:rPr>
        <w:t>OKRĘGOWE PRZEDSIĘBIORSTWO</w:t>
      </w:r>
    </w:p>
    <w:p w14:paraId="6FC80FD0" w14:textId="77777777" w:rsidR="00AF2726" w:rsidRPr="00531355" w:rsidRDefault="00AF2726" w:rsidP="00AF2726">
      <w:pPr>
        <w:jc w:val="right"/>
        <w:rPr>
          <w:rFonts w:ascii="Calibri" w:hAnsi="Calibri"/>
        </w:rPr>
      </w:pPr>
      <w:r w:rsidRPr="00531355">
        <w:rPr>
          <w:rFonts w:ascii="Calibri" w:hAnsi="Calibri"/>
        </w:rPr>
        <w:t>ENERGETYKI CIEPLNEJ Sp. z o.o.</w:t>
      </w:r>
    </w:p>
    <w:p w14:paraId="69137F98" w14:textId="77777777" w:rsidR="00AF2726" w:rsidRPr="00531355" w:rsidRDefault="00AF2726" w:rsidP="00AF2726">
      <w:pPr>
        <w:jc w:val="right"/>
        <w:rPr>
          <w:rFonts w:ascii="Calibri" w:hAnsi="Calibri"/>
        </w:rPr>
      </w:pPr>
      <w:r w:rsidRPr="00531355">
        <w:rPr>
          <w:rFonts w:ascii="Calibri" w:hAnsi="Calibri"/>
        </w:rPr>
        <w:t>81-213 Gdynia, ul. Opata Hackiego 14</w:t>
      </w:r>
    </w:p>
    <w:p w14:paraId="2C12CCC0" w14:textId="77777777" w:rsidR="00AF2726" w:rsidRPr="00531355" w:rsidRDefault="00AF2726" w:rsidP="00AF272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6845B61E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310A7A">
        <w:rPr>
          <w:rFonts w:ascii="Calibri" w:hAnsi="Calibri"/>
          <w:b/>
          <w:sz w:val="24"/>
          <w:szCs w:val="24"/>
        </w:rPr>
        <w:t>Pełne dane adresowe Wykonawcy/Wykonawców:</w:t>
      </w:r>
    </w:p>
    <w:p w14:paraId="55688AF8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310A7A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26A81F6A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310A7A">
        <w:rPr>
          <w:rFonts w:ascii="Calibri" w:hAnsi="Calibri"/>
          <w:sz w:val="24"/>
          <w:szCs w:val="24"/>
        </w:rPr>
        <w:t>Adres …………………………………………………………………………….……………………….</w:t>
      </w:r>
    </w:p>
    <w:p w14:paraId="523ECC0A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310A7A">
        <w:rPr>
          <w:rFonts w:ascii="Calibri" w:hAnsi="Calibri"/>
          <w:sz w:val="24"/>
          <w:szCs w:val="24"/>
        </w:rPr>
        <w:t>Nr telefonu/nr faksu …………………………………………………………………...…………………</w:t>
      </w:r>
    </w:p>
    <w:p w14:paraId="4E266FA0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310A7A">
        <w:rPr>
          <w:rFonts w:ascii="Calibri" w:hAnsi="Calibri"/>
          <w:sz w:val="24"/>
          <w:szCs w:val="24"/>
          <w:lang w:val="en-US"/>
        </w:rPr>
        <w:t>Nr NIP …………………………….……………… Nr REGON …………………..……………………</w:t>
      </w:r>
    </w:p>
    <w:p w14:paraId="33953EB8" w14:textId="77777777" w:rsidR="00AF2726" w:rsidRPr="00310A7A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310A7A">
        <w:rPr>
          <w:rFonts w:ascii="Calibri" w:hAnsi="Calibri"/>
          <w:sz w:val="24"/>
          <w:szCs w:val="24"/>
          <w:lang w:val="en-US"/>
        </w:rPr>
        <w:t>e-mail: ……………………………………………………………………………………………………</w:t>
      </w:r>
    </w:p>
    <w:p w14:paraId="5FB33677" w14:textId="77777777" w:rsidR="00183A8D" w:rsidRDefault="00183A8D" w:rsidP="00AF2726">
      <w:pPr>
        <w:jc w:val="both"/>
        <w:rPr>
          <w:rFonts w:ascii="Calibri" w:hAnsi="Calibri"/>
        </w:rPr>
      </w:pPr>
    </w:p>
    <w:p w14:paraId="662E9F25" w14:textId="26171CA9" w:rsidR="00AF2726" w:rsidRPr="00310A7A" w:rsidRDefault="00AF2726" w:rsidP="00AF2726">
      <w:pPr>
        <w:jc w:val="both"/>
        <w:rPr>
          <w:rFonts w:ascii="Calibri" w:hAnsi="Calibri"/>
          <w:b/>
          <w:spacing w:val="-5"/>
        </w:rPr>
      </w:pPr>
      <w:r w:rsidRPr="00310A7A">
        <w:rPr>
          <w:rFonts w:ascii="Calibri" w:hAnsi="Calibri"/>
        </w:rPr>
        <w:t>Nawiązując do ogłoszenia o przetargu nieograniczonym na</w:t>
      </w:r>
      <w:r w:rsidR="009442A0" w:rsidRPr="00310A7A">
        <w:rPr>
          <w:rFonts w:ascii="Calibri" w:hAnsi="Calibri"/>
        </w:rPr>
        <w:t xml:space="preserve">: </w:t>
      </w:r>
      <w:r w:rsidRPr="00310A7A">
        <w:rPr>
          <w:rFonts w:ascii="Calibri" w:hAnsi="Calibri"/>
          <w:b/>
        </w:rPr>
        <w:t>„</w:t>
      </w:r>
      <w:bookmarkStart w:id="0" w:name="_Hlk151534850"/>
      <w:r w:rsidR="009827DF" w:rsidRPr="009827DF">
        <w:rPr>
          <w:rFonts w:ascii="Calibri" w:hAnsi="Calibri"/>
          <w:b/>
          <w:u w:val="single"/>
        </w:rPr>
        <w:t xml:space="preserve">Wykonanie </w:t>
      </w:r>
      <w:bookmarkEnd w:id="0"/>
      <w:r w:rsidR="009827DF" w:rsidRPr="009827DF">
        <w:rPr>
          <w:rFonts w:ascii="Calibri" w:hAnsi="Calibri"/>
          <w:b/>
          <w:u w:val="single"/>
        </w:rPr>
        <w:t>dokumentacji projektowo-kosztorysowej remontu/konserwacji bieżącej stropów trzech komór K-153, K-114 oraz K-149</w:t>
      </w:r>
      <w:r w:rsidRPr="00310A7A">
        <w:rPr>
          <w:rFonts w:ascii="Calibri" w:hAnsi="Calibri"/>
          <w:b/>
        </w:rPr>
        <w:t>”</w:t>
      </w:r>
      <w:r w:rsidRPr="00310A7A">
        <w:rPr>
          <w:rFonts w:ascii="Calibri" w:hAnsi="Calibri"/>
        </w:rPr>
        <w:t xml:space="preserve"> składamy następującą ofertę na wykonanie przedmiotu niniejszego zamówienia:</w:t>
      </w:r>
    </w:p>
    <w:p w14:paraId="259C46DA" w14:textId="77777777" w:rsidR="00AF2726" w:rsidRPr="00310A7A" w:rsidRDefault="00AF2726" w:rsidP="00AF2726">
      <w:pPr>
        <w:jc w:val="both"/>
        <w:rPr>
          <w:rFonts w:ascii="Calibri" w:hAnsi="Calibri"/>
        </w:rPr>
      </w:pPr>
    </w:p>
    <w:p w14:paraId="5D1E18CB" w14:textId="3B54055B" w:rsidR="00AF2726" w:rsidRPr="00310A7A" w:rsidRDefault="00AF2726" w:rsidP="00183A8D">
      <w:pPr>
        <w:numPr>
          <w:ilvl w:val="0"/>
          <w:numId w:val="3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310A7A">
        <w:rPr>
          <w:rFonts w:ascii="Calibri" w:hAnsi="Calibri"/>
        </w:rPr>
        <w:t>Oferujemy wykonanie przedmiotu zamówienia</w:t>
      </w:r>
      <w:r w:rsidR="008B3497" w:rsidRPr="00310A7A">
        <w:rPr>
          <w:rFonts w:ascii="Calibri" w:hAnsi="Calibri"/>
        </w:rPr>
        <w:t xml:space="preserve"> </w:t>
      </w:r>
      <w:r w:rsidRPr="00310A7A">
        <w:rPr>
          <w:rFonts w:ascii="Calibri" w:hAnsi="Calibri"/>
        </w:rPr>
        <w:t xml:space="preserve">za </w:t>
      </w:r>
      <w:r w:rsidR="00AE395F" w:rsidRPr="00AE395F">
        <w:rPr>
          <w:rFonts w:ascii="Calibri" w:hAnsi="Calibri"/>
          <w:b/>
          <w:bCs/>
        </w:rPr>
        <w:t>CENĘ</w:t>
      </w:r>
      <w:r w:rsidRPr="00310A7A">
        <w:rPr>
          <w:rFonts w:ascii="Calibri" w:hAnsi="Calibri"/>
        </w:rPr>
        <w:t xml:space="preserve">: </w:t>
      </w:r>
    </w:p>
    <w:p w14:paraId="266047E7" w14:textId="77777777" w:rsidR="00AF2726" w:rsidRPr="00310A7A" w:rsidRDefault="00AF2726" w:rsidP="00A67811">
      <w:pPr>
        <w:tabs>
          <w:tab w:val="left" w:pos="-567"/>
        </w:tabs>
        <w:spacing w:line="360" w:lineRule="auto"/>
        <w:ind w:right="-1" w:firstLine="993"/>
        <w:jc w:val="both"/>
        <w:rPr>
          <w:rFonts w:ascii="Calibri" w:hAnsi="Calibri"/>
          <w:b/>
        </w:rPr>
      </w:pPr>
      <w:r w:rsidRPr="00310A7A">
        <w:rPr>
          <w:rFonts w:ascii="Calibri" w:hAnsi="Calibri"/>
          <w:b/>
        </w:rPr>
        <w:t xml:space="preserve">wartość netto .................................... zł </w:t>
      </w:r>
      <w:r w:rsidR="005B0BCB" w:rsidRPr="00310A7A">
        <w:rPr>
          <w:rFonts w:ascii="Calibri" w:hAnsi="Calibri"/>
          <w:b/>
        </w:rPr>
        <w:tab/>
      </w:r>
      <w:r w:rsidRPr="00310A7A">
        <w:rPr>
          <w:rFonts w:ascii="Calibri" w:hAnsi="Calibri"/>
          <w:b/>
        </w:rPr>
        <w:t xml:space="preserve"> </w:t>
      </w:r>
    </w:p>
    <w:p w14:paraId="56B32B61" w14:textId="77777777" w:rsidR="00AF2726" w:rsidRPr="00310A7A" w:rsidRDefault="00AF2726" w:rsidP="00A67811">
      <w:pPr>
        <w:tabs>
          <w:tab w:val="left" w:pos="-567"/>
        </w:tabs>
        <w:spacing w:line="360" w:lineRule="auto"/>
        <w:ind w:right="-1" w:firstLine="993"/>
        <w:jc w:val="both"/>
        <w:rPr>
          <w:rFonts w:ascii="Calibri" w:hAnsi="Calibri"/>
          <w:b/>
        </w:rPr>
      </w:pPr>
      <w:r w:rsidRPr="00310A7A">
        <w:rPr>
          <w:rFonts w:ascii="Calibri" w:hAnsi="Calibri"/>
          <w:b/>
        </w:rPr>
        <w:t>VAT .........................</w:t>
      </w:r>
      <w:r w:rsidR="005B0BCB" w:rsidRPr="00310A7A">
        <w:rPr>
          <w:rFonts w:ascii="Calibri" w:hAnsi="Calibri"/>
          <w:b/>
        </w:rPr>
        <w:t>......</w:t>
      </w:r>
      <w:r w:rsidRPr="00310A7A">
        <w:rPr>
          <w:rFonts w:ascii="Calibri" w:hAnsi="Calibri"/>
          <w:b/>
        </w:rPr>
        <w:t xml:space="preserve">.................... zł </w:t>
      </w:r>
      <w:r w:rsidRPr="00310A7A">
        <w:rPr>
          <w:rFonts w:ascii="Calibri" w:hAnsi="Calibri"/>
          <w:b/>
        </w:rPr>
        <w:tab/>
        <w:t xml:space="preserve"> </w:t>
      </w:r>
    </w:p>
    <w:p w14:paraId="32940680" w14:textId="77777777" w:rsidR="00C333D4" w:rsidRPr="00310A7A" w:rsidRDefault="00AF2726" w:rsidP="00A67811">
      <w:pPr>
        <w:tabs>
          <w:tab w:val="left" w:pos="-567"/>
        </w:tabs>
        <w:spacing w:line="360" w:lineRule="auto"/>
        <w:ind w:right="-1" w:firstLine="993"/>
        <w:jc w:val="both"/>
        <w:rPr>
          <w:rFonts w:ascii="Calibri" w:hAnsi="Calibri"/>
          <w:b/>
        </w:rPr>
      </w:pPr>
      <w:r w:rsidRPr="00310A7A">
        <w:rPr>
          <w:rFonts w:ascii="Calibri" w:hAnsi="Calibri"/>
          <w:b/>
        </w:rPr>
        <w:t>cena brutto ...........</w:t>
      </w:r>
      <w:r w:rsidR="005B0BCB" w:rsidRPr="00310A7A">
        <w:rPr>
          <w:rFonts w:ascii="Calibri" w:hAnsi="Calibri"/>
          <w:b/>
        </w:rPr>
        <w:t>...</w:t>
      </w:r>
      <w:r w:rsidRPr="00310A7A">
        <w:rPr>
          <w:rFonts w:ascii="Calibri" w:hAnsi="Calibri"/>
          <w:b/>
        </w:rPr>
        <w:t>............</w:t>
      </w:r>
      <w:r w:rsidR="00310A7A">
        <w:rPr>
          <w:rFonts w:ascii="Calibri" w:hAnsi="Calibri"/>
          <w:b/>
        </w:rPr>
        <w:t>..</w:t>
      </w:r>
      <w:r w:rsidRPr="00310A7A">
        <w:rPr>
          <w:rFonts w:ascii="Calibri" w:hAnsi="Calibri"/>
          <w:b/>
        </w:rPr>
        <w:t xml:space="preserve">............ zł </w:t>
      </w:r>
      <w:r w:rsidRPr="00310A7A">
        <w:rPr>
          <w:rFonts w:ascii="Calibri" w:hAnsi="Calibri"/>
          <w:b/>
        </w:rPr>
        <w:tab/>
      </w:r>
    </w:p>
    <w:p w14:paraId="73CA234E" w14:textId="6573C109" w:rsidR="00AF2726" w:rsidRDefault="00AF2726" w:rsidP="00AF2726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Cs/>
        </w:rPr>
      </w:pPr>
      <w:r w:rsidRPr="00310A7A">
        <w:rPr>
          <w:rFonts w:ascii="Calibri" w:hAnsi="Calibri"/>
          <w:b/>
        </w:rPr>
        <w:t xml:space="preserve"> </w:t>
      </w:r>
      <w:r w:rsidR="00A67811" w:rsidRPr="00A67811">
        <w:rPr>
          <w:rFonts w:ascii="Calibri" w:hAnsi="Calibri"/>
          <w:bCs/>
        </w:rPr>
        <w:t>w tym:</w:t>
      </w:r>
    </w:p>
    <w:p w14:paraId="3C966E07" w14:textId="35DE6DFF" w:rsidR="00A67811" w:rsidRPr="009827DF" w:rsidRDefault="00A67811" w:rsidP="00183A8D">
      <w:pPr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u w:val="single"/>
        </w:rPr>
      </w:pPr>
      <w:bookmarkStart w:id="1" w:name="_Hlk156466352"/>
      <w:r w:rsidRPr="00A67811">
        <w:rPr>
          <w:rFonts w:asciiTheme="minorHAnsi" w:hAnsiTheme="minorHAnsi" w:cstheme="minorHAnsi"/>
          <w:u w:val="single"/>
        </w:rPr>
        <w:t>wykonanie dokumentacji projektowej</w:t>
      </w:r>
      <w:r w:rsidR="009827DF">
        <w:rPr>
          <w:rFonts w:asciiTheme="minorHAnsi" w:hAnsiTheme="minorHAnsi" w:cstheme="minorHAnsi"/>
          <w:u w:val="single"/>
        </w:rPr>
        <w:t xml:space="preserve"> </w:t>
      </w:r>
      <w:r w:rsidR="009827DF" w:rsidRPr="00183A8D">
        <w:rPr>
          <w:rFonts w:asciiTheme="minorHAnsi" w:hAnsiTheme="minorHAnsi" w:cstheme="minorHAnsi"/>
          <w:b/>
          <w:bCs/>
          <w:u w:val="single"/>
        </w:rPr>
        <w:t>CZĘŚCI I</w:t>
      </w:r>
      <w:r w:rsidR="009827DF">
        <w:rPr>
          <w:rFonts w:asciiTheme="minorHAnsi" w:hAnsiTheme="minorHAnsi" w:cstheme="minorHAnsi"/>
          <w:u w:val="single"/>
        </w:rPr>
        <w:t xml:space="preserve"> - </w:t>
      </w:r>
      <w:r w:rsidR="009827DF" w:rsidRPr="009827DF">
        <w:rPr>
          <w:rFonts w:ascii="Calibri" w:hAnsi="Calibri" w:cs="Calibri"/>
          <w:b/>
          <w:bCs/>
          <w:color w:val="000000"/>
          <w:u w:val="single"/>
        </w:rPr>
        <w:t>KOMORA K-153</w:t>
      </w:r>
      <w:r w:rsidRPr="009827DF">
        <w:rPr>
          <w:rFonts w:asciiTheme="minorHAnsi" w:hAnsiTheme="minorHAnsi" w:cstheme="minorHAnsi"/>
          <w:u w:val="single"/>
        </w:rPr>
        <w:t>:</w:t>
      </w:r>
    </w:p>
    <w:p w14:paraId="5D06CB3B" w14:textId="77777777" w:rsidR="00A67811" w:rsidRPr="00A67811" w:rsidRDefault="00A67811" w:rsidP="00A67811">
      <w:pPr>
        <w:pStyle w:val="Akapitzlist"/>
        <w:tabs>
          <w:tab w:val="left" w:pos="-567"/>
        </w:tabs>
        <w:spacing w:line="360" w:lineRule="auto"/>
        <w:ind w:left="1080" w:right="-1"/>
        <w:jc w:val="both"/>
        <w:rPr>
          <w:rFonts w:ascii="Calibri" w:hAnsi="Calibri"/>
          <w:b/>
        </w:rPr>
      </w:pPr>
      <w:r w:rsidRPr="00A67811">
        <w:rPr>
          <w:rFonts w:ascii="Calibri" w:hAnsi="Calibri"/>
          <w:b/>
        </w:rPr>
        <w:t xml:space="preserve">wartość netto .................................... zł </w:t>
      </w:r>
      <w:r w:rsidRPr="00A67811">
        <w:rPr>
          <w:rFonts w:ascii="Calibri" w:hAnsi="Calibri"/>
          <w:b/>
        </w:rPr>
        <w:tab/>
        <w:t xml:space="preserve"> </w:t>
      </w:r>
    </w:p>
    <w:p w14:paraId="68AF8879" w14:textId="77777777" w:rsidR="00A67811" w:rsidRPr="00A67811" w:rsidRDefault="00A67811" w:rsidP="00A67811">
      <w:pPr>
        <w:pStyle w:val="Akapitzlist"/>
        <w:tabs>
          <w:tab w:val="left" w:pos="-567"/>
        </w:tabs>
        <w:spacing w:line="360" w:lineRule="auto"/>
        <w:ind w:left="1080" w:right="-1"/>
        <w:jc w:val="both"/>
        <w:rPr>
          <w:rFonts w:ascii="Calibri" w:hAnsi="Calibri"/>
          <w:b/>
        </w:rPr>
      </w:pPr>
      <w:r w:rsidRPr="00A67811">
        <w:rPr>
          <w:rFonts w:ascii="Calibri" w:hAnsi="Calibri"/>
          <w:b/>
        </w:rPr>
        <w:t xml:space="preserve">VAT ................................................... zł </w:t>
      </w:r>
      <w:r w:rsidRPr="00A67811">
        <w:rPr>
          <w:rFonts w:ascii="Calibri" w:hAnsi="Calibri"/>
          <w:b/>
        </w:rPr>
        <w:tab/>
        <w:t xml:space="preserve"> </w:t>
      </w:r>
    </w:p>
    <w:p w14:paraId="5D053898" w14:textId="31137555" w:rsidR="00A67811" w:rsidRDefault="00A67811" w:rsidP="00A67811">
      <w:pPr>
        <w:pStyle w:val="Akapitzlist"/>
        <w:tabs>
          <w:tab w:val="left" w:pos="426"/>
        </w:tabs>
        <w:ind w:left="1080"/>
        <w:jc w:val="both"/>
        <w:rPr>
          <w:rFonts w:ascii="Calibri" w:hAnsi="Calibri"/>
          <w:b/>
        </w:rPr>
      </w:pPr>
      <w:r w:rsidRPr="00A67811">
        <w:rPr>
          <w:rFonts w:ascii="Calibri" w:hAnsi="Calibri"/>
          <w:b/>
        </w:rPr>
        <w:t>cena brutto ........................................ zł</w:t>
      </w:r>
    </w:p>
    <w:bookmarkEnd w:id="1"/>
    <w:p w14:paraId="30CCC197" w14:textId="77777777" w:rsidR="00A67811" w:rsidRPr="00A67811" w:rsidRDefault="00A67811" w:rsidP="00A67811">
      <w:pPr>
        <w:pStyle w:val="Akapitzlist"/>
        <w:tabs>
          <w:tab w:val="left" w:pos="426"/>
        </w:tabs>
        <w:ind w:left="1080"/>
        <w:jc w:val="both"/>
        <w:rPr>
          <w:rFonts w:asciiTheme="minorHAnsi" w:hAnsiTheme="minorHAnsi" w:cstheme="minorHAnsi"/>
        </w:rPr>
      </w:pPr>
    </w:p>
    <w:p w14:paraId="7DA30AE8" w14:textId="7B6AF518" w:rsidR="00183A8D" w:rsidRPr="009827DF" w:rsidRDefault="00183A8D" w:rsidP="00183A8D">
      <w:pPr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u w:val="single"/>
        </w:rPr>
      </w:pPr>
      <w:r w:rsidRPr="00A67811">
        <w:rPr>
          <w:rFonts w:asciiTheme="minorHAnsi" w:hAnsiTheme="minorHAnsi" w:cstheme="minorHAnsi"/>
          <w:u w:val="single"/>
        </w:rPr>
        <w:t>wykonanie dokumentacji projektowej</w:t>
      </w:r>
      <w:r>
        <w:rPr>
          <w:rFonts w:asciiTheme="minorHAnsi" w:hAnsiTheme="minorHAnsi" w:cstheme="minorHAnsi"/>
          <w:u w:val="single"/>
        </w:rPr>
        <w:t xml:space="preserve"> </w:t>
      </w:r>
      <w:r w:rsidRPr="00183A8D">
        <w:rPr>
          <w:rFonts w:asciiTheme="minorHAnsi" w:hAnsiTheme="minorHAnsi" w:cstheme="minorHAnsi"/>
          <w:b/>
          <w:bCs/>
          <w:u w:val="single"/>
        </w:rPr>
        <w:t>CZĘŚCI I</w:t>
      </w:r>
      <w:r>
        <w:rPr>
          <w:rFonts w:asciiTheme="minorHAnsi" w:hAnsiTheme="minorHAnsi" w:cstheme="minorHAnsi"/>
          <w:b/>
          <w:bCs/>
          <w:u w:val="single"/>
        </w:rPr>
        <w:t>I</w:t>
      </w:r>
      <w:r>
        <w:rPr>
          <w:rFonts w:asciiTheme="minorHAnsi" w:hAnsiTheme="minorHAnsi" w:cstheme="minorHAnsi"/>
          <w:u w:val="single"/>
        </w:rPr>
        <w:t xml:space="preserve"> - </w:t>
      </w:r>
      <w:r w:rsidRPr="009827DF">
        <w:rPr>
          <w:rFonts w:ascii="Calibri" w:hAnsi="Calibri" w:cs="Calibri"/>
          <w:b/>
          <w:bCs/>
          <w:color w:val="000000"/>
          <w:u w:val="single"/>
        </w:rPr>
        <w:t>KOMORA K-1</w:t>
      </w:r>
      <w:r>
        <w:rPr>
          <w:rFonts w:ascii="Calibri" w:hAnsi="Calibri" w:cs="Calibri"/>
          <w:b/>
          <w:bCs/>
          <w:color w:val="000000"/>
          <w:u w:val="single"/>
        </w:rPr>
        <w:t>14</w:t>
      </w:r>
      <w:r w:rsidRPr="009827DF">
        <w:rPr>
          <w:rFonts w:asciiTheme="minorHAnsi" w:hAnsiTheme="minorHAnsi" w:cstheme="minorHAnsi"/>
          <w:u w:val="single"/>
        </w:rPr>
        <w:t>:</w:t>
      </w:r>
    </w:p>
    <w:p w14:paraId="72E6667B" w14:textId="77777777" w:rsidR="00183A8D" w:rsidRPr="00A67811" w:rsidRDefault="00183A8D" w:rsidP="00183A8D">
      <w:pPr>
        <w:pStyle w:val="Akapitzlist"/>
        <w:tabs>
          <w:tab w:val="left" w:pos="-567"/>
        </w:tabs>
        <w:spacing w:line="360" w:lineRule="auto"/>
        <w:ind w:left="1080" w:right="-1"/>
        <w:jc w:val="both"/>
        <w:rPr>
          <w:rFonts w:ascii="Calibri" w:hAnsi="Calibri"/>
          <w:b/>
        </w:rPr>
      </w:pPr>
      <w:r w:rsidRPr="00A67811">
        <w:rPr>
          <w:rFonts w:ascii="Calibri" w:hAnsi="Calibri"/>
          <w:b/>
        </w:rPr>
        <w:t xml:space="preserve">wartość netto .................................... zł </w:t>
      </w:r>
      <w:r w:rsidRPr="00A67811">
        <w:rPr>
          <w:rFonts w:ascii="Calibri" w:hAnsi="Calibri"/>
          <w:b/>
        </w:rPr>
        <w:tab/>
        <w:t xml:space="preserve"> </w:t>
      </w:r>
    </w:p>
    <w:p w14:paraId="0BF674CC" w14:textId="77777777" w:rsidR="00183A8D" w:rsidRPr="00A67811" w:rsidRDefault="00183A8D" w:rsidP="00183A8D">
      <w:pPr>
        <w:pStyle w:val="Akapitzlist"/>
        <w:tabs>
          <w:tab w:val="left" w:pos="-567"/>
        </w:tabs>
        <w:spacing w:line="360" w:lineRule="auto"/>
        <w:ind w:left="1080" w:right="-1"/>
        <w:jc w:val="both"/>
        <w:rPr>
          <w:rFonts w:ascii="Calibri" w:hAnsi="Calibri"/>
          <w:b/>
        </w:rPr>
      </w:pPr>
      <w:r w:rsidRPr="00A67811">
        <w:rPr>
          <w:rFonts w:ascii="Calibri" w:hAnsi="Calibri"/>
          <w:b/>
        </w:rPr>
        <w:t xml:space="preserve">VAT ................................................... zł </w:t>
      </w:r>
      <w:r w:rsidRPr="00A67811">
        <w:rPr>
          <w:rFonts w:ascii="Calibri" w:hAnsi="Calibri"/>
          <w:b/>
        </w:rPr>
        <w:tab/>
        <w:t xml:space="preserve"> </w:t>
      </w:r>
    </w:p>
    <w:p w14:paraId="08EB702F" w14:textId="77777777" w:rsidR="00183A8D" w:rsidRDefault="00183A8D" w:rsidP="00183A8D">
      <w:pPr>
        <w:pStyle w:val="Akapitzlist"/>
        <w:tabs>
          <w:tab w:val="left" w:pos="426"/>
        </w:tabs>
        <w:ind w:left="1080"/>
        <w:jc w:val="both"/>
        <w:rPr>
          <w:rFonts w:ascii="Calibri" w:hAnsi="Calibri"/>
          <w:b/>
        </w:rPr>
      </w:pPr>
      <w:r w:rsidRPr="00A67811">
        <w:rPr>
          <w:rFonts w:ascii="Calibri" w:hAnsi="Calibri"/>
          <w:b/>
        </w:rPr>
        <w:t>cena brutto ........................................ zł</w:t>
      </w:r>
    </w:p>
    <w:p w14:paraId="42AAFBB7" w14:textId="77777777" w:rsidR="00183A8D" w:rsidRDefault="00183A8D" w:rsidP="00183A8D">
      <w:pPr>
        <w:tabs>
          <w:tab w:val="left" w:pos="426"/>
        </w:tabs>
        <w:ind w:left="1080"/>
        <w:jc w:val="both"/>
        <w:rPr>
          <w:rFonts w:asciiTheme="minorHAnsi" w:hAnsiTheme="minorHAnsi" w:cstheme="minorHAnsi"/>
          <w:u w:val="single"/>
        </w:rPr>
      </w:pPr>
    </w:p>
    <w:p w14:paraId="677A9873" w14:textId="793D6079" w:rsidR="00183A8D" w:rsidRPr="009827DF" w:rsidRDefault="00183A8D" w:rsidP="00183A8D">
      <w:pPr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u w:val="single"/>
        </w:rPr>
      </w:pPr>
      <w:r w:rsidRPr="00A67811">
        <w:rPr>
          <w:rFonts w:asciiTheme="minorHAnsi" w:hAnsiTheme="minorHAnsi" w:cstheme="minorHAnsi"/>
          <w:u w:val="single"/>
        </w:rPr>
        <w:t>wykonanie dokumentacji projektowej</w:t>
      </w:r>
      <w:r>
        <w:rPr>
          <w:rFonts w:asciiTheme="minorHAnsi" w:hAnsiTheme="minorHAnsi" w:cstheme="minorHAnsi"/>
          <w:u w:val="single"/>
        </w:rPr>
        <w:t xml:space="preserve"> </w:t>
      </w:r>
      <w:r w:rsidRPr="00183A8D">
        <w:rPr>
          <w:rFonts w:asciiTheme="minorHAnsi" w:hAnsiTheme="minorHAnsi" w:cstheme="minorHAnsi"/>
          <w:b/>
          <w:bCs/>
          <w:u w:val="single"/>
        </w:rPr>
        <w:t>CZĘŚCI I</w:t>
      </w:r>
      <w:r>
        <w:rPr>
          <w:rFonts w:asciiTheme="minorHAnsi" w:hAnsiTheme="minorHAnsi" w:cstheme="minorHAnsi"/>
          <w:b/>
          <w:bCs/>
          <w:u w:val="single"/>
        </w:rPr>
        <w:t>II</w:t>
      </w:r>
      <w:r>
        <w:rPr>
          <w:rFonts w:asciiTheme="minorHAnsi" w:hAnsiTheme="minorHAnsi" w:cstheme="minorHAnsi"/>
          <w:u w:val="single"/>
        </w:rPr>
        <w:t xml:space="preserve"> - </w:t>
      </w:r>
      <w:r w:rsidRPr="009827DF">
        <w:rPr>
          <w:rFonts w:ascii="Calibri" w:hAnsi="Calibri" w:cs="Calibri"/>
          <w:b/>
          <w:bCs/>
          <w:color w:val="000000"/>
          <w:u w:val="single"/>
        </w:rPr>
        <w:t>KOMORA K-1</w:t>
      </w:r>
      <w:r>
        <w:rPr>
          <w:rFonts w:ascii="Calibri" w:hAnsi="Calibri" w:cs="Calibri"/>
          <w:b/>
          <w:bCs/>
          <w:color w:val="000000"/>
          <w:u w:val="single"/>
        </w:rPr>
        <w:t>49</w:t>
      </w:r>
      <w:r w:rsidRPr="009827DF">
        <w:rPr>
          <w:rFonts w:asciiTheme="minorHAnsi" w:hAnsiTheme="minorHAnsi" w:cstheme="minorHAnsi"/>
          <w:u w:val="single"/>
        </w:rPr>
        <w:t>:</w:t>
      </w:r>
    </w:p>
    <w:p w14:paraId="653755DB" w14:textId="77777777" w:rsidR="00183A8D" w:rsidRPr="00A67811" w:rsidRDefault="00183A8D" w:rsidP="00183A8D">
      <w:pPr>
        <w:pStyle w:val="Akapitzlist"/>
        <w:tabs>
          <w:tab w:val="left" w:pos="-567"/>
        </w:tabs>
        <w:spacing w:line="360" w:lineRule="auto"/>
        <w:ind w:left="1080" w:right="-1"/>
        <w:jc w:val="both"/>
        <w:rPr>
          <w:rFonts w:ascii="Calibri" w:hAnsi="Calibri"/>
          <w:b/>
        </w:rPr>
      </w:pPr>
      <w:r w:rsidRPr="00A67811">
        <w:rPr>
          <w:rFonts w:ascii="Calibri" w:hAnsi="Calibri"/>
          <w:b/>
        </w:rPr>
        <w:t xml:space="preserve">wartość netto .................................... zł </w:t>
      </w:r>
      <w:r w:rsidRPr="00A67811">
        <w:rPr>
          <w:rFonts w:ascii="Calibri" w:hAnsi="Calibri"/>
          <w:b/>
        </w:rPr>
        <w:tab/>
        <w:t xml:space="preserve"> </w:t>
      </w:r>
    </w:p>
    <w:p w14:paraId="16E5A9D9" w14:textId="77777777" w:rsidR="00183A8D" w:rsidRPr="00A67811" w:rsidRDefault="00183A8D" w:rsidP="00183A8D">
      <w:pPr>
        <w:pStyle w:val="Akapitzlist"/>
        <w:tabs>
          <w:tab w:val="left" w:pos="-567"/>
        </w:tabs>
        <w:spacing w:line="360" w:lineRule="auto"/>
        <w:ind w:left="1080" w:right="-1"/>
        <w:jc w:val="both"/>
        <w:rPr>
          <w:rFonts w:ascii="Calibri" w:hAnsi="Calibri"/>
          <w:b/>
        </w:rPr>
      </w:pPr>
      <w:r w:rsidRPr="00A67811">
        <w:rPr>
          <w:rFonts w:ascii="Calibri" w:hAnsi="Calibri"/>
          <w:b/>
        </w:rPr>
        <w:t xml:space="preserve">VAT ................................................... zł </w:t>
      </w:r>
      <w:r w:rsidRPr="00A67811">
        <w:rPr>
          <w:rFonts w:ascii="Calibri" w:hAnsi="Calibri"/>
          <w:b/>
        </w:rPr>
        <w:tab/>
        <w:t xml:space="preserve"> </w:t>
      </w:r>
    </w:p>
    <w:p w14:paraId="03B1A3E8" w14:textId="77777777" w:rsidR="00183A8D" w:rsidRDefault="00183A8D" w:rsidP="00183A8D">
      <w:pPr>
        <w:pStyle w:val="Akapitzlist"/>
        <w:tabs>
          <w:tab w:val="left" w:pos="426"/>
        </w:tabs>
        <w:ind w:left="1080"/>
        <w:jc w:val="both"/>
        <w:rPr>
          <w:rFonts w:ascii="Calibri" w:hAnsi="Calibri"/>
          <w:b/>
        </w:rPr>
      </w:pPr>
      <w:r w:rsidRPr="00A67811">
        <w:rPr>
          <w:rFonts w:ascii="Calibri" w:hAnsi="Calibri"/>
          <w:b/>
        </w:rPr>
        <w:t>cena brutto ........................................ zł</w:t>
      </w:r>
    </w:p>
    <w:p w14:paraId="28FBC470" w14:textId="77777777" w:rsidR="00A67811" w:rsidRPr="00A67811" w:rsidRDefault="00A67811" w:rsidP="00AF2726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Cs/>
        </w:rPr>
      </w:pPr>
    </w:p>
    <w:p w14:paraId="50892702" w14:textId="14145779" w:rsidR="00C0554A" w:rsidRPr="00310A7A" w:rsidRDefault="00C0554A" w:rsidP="00183A8D">
      <w:pPr>
        <w:numPr>
          <w:ilvl w:val="0"/>
          <w:numId w:val="3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310A7A">
        <w:rPr>
          <w:rFonts w:ascii="Calibri" w:hAnsi="Calibri"/>
        </w:rPr>
        <w:lastRenderedPageBreak/>
        <w:t>Oświadczamy, iż spełniamy warunki dotyczące:</w:t>
      </w:r>
    </w:p>
    <w:p w14:paraId="38AA4A00" w14:textId="77777777" w:rsidR="00C0554A" w:rsidRPr="00310A7A" w:rsidRDefault="00C0554A" w:rsidP="00183A8D">
      <w:pPr>
        <w:numPr>
          <w:ilvl w:val="1"/>
          <w:numId w:val="3"/>
        </w:numPr>
        <w:spacing w:after="120" w:line="276" w:lineRule="auto"/>
        <w:jc w:val="both"/>
        <w:rPr>
          <w:rFonts w:ascii="Calibri" w:hAnsi="Calibri"/>
        </w:rPr>
      </w:pPr>
      <w:r w:rsidRPr="00310A7A">
        <w:rPr>
          <w:rFonts w:ascii="Calibri" w:hAnsi="Calibri"/>
        </w:rPr>
        <w:t>posiadania zdolności do występowania w obrocie gospodarczym,</w:t>
      </w:r>
    </w:p>
    <w:p w14:paraId="77E5A668" w14:textId="77777777" w:rsidR="00C0554A" w:rsidRPr="00310A7A" w:rsidRDefault="00C0554A" w:rsidP="00183A8D">
      <w:pPr>
        <w:numPr>
          <w:ilvl w:val="1"/>
          <w:numId w:val="3"/>
        </w:numPr>
        <w:spacing w:after="120" w:line="276" w:lineRule="auto"/>
        <w:jc w:val="both"/>
        <w:rPr>
          <w:rFonts w:ascii="Calibri" w:hAnsi="Calibri"/>
        </w:rPr>
      </w:pPr>
      <w:r w:rsidRPr="00310A7A">
        <w:rPr>
          <w:rFonts w:ascii="Calibri" w:hAnsi="Calibri"/>
        </w:rPr>
        <w:t>posiadania uprawnień do prowadzenia określonej działalności gospodarczej lub zawodowej,</w:t>
      </w:r>
    </w:p>
    <w:p w14:paraId="402DDDC4" w14:textId="77777777" w:rsidR="00C0554A" w:rsidRPr="00310A7A" w:rsidRDefault="00C0554A" w:rsidP="00C0554A">
      <w:pPr>
        <w:spacing w:after="120" w:line="276" w:lineRule="auto"/>
        <w:ind w:left="360"/>
        <w:jc w:val="both"/>
        <w:rPr>
          <w:rFonts w:ascii="Calibri" w:hAnsi="Calibri"/>
        </w:rPr>
      </w:pPr>
      <w:r w:rsidRPr="00310A7A">
        <w:rPr>
          <w:rFonts w:ascii="Calibri" w:hAnsi="Calibri"/>
        </w:rPr>
        <w:t>2.2. sytuacji ekonomicznej lub finansowej,</w:t>
      </w:r>
    </w:p>
    <w:p w14:paraId="3AA176F4" w14:textId="77777777" w:rsidR="00AF2726" w:rsidRPr="00310A7A" w:rsidRDefault="00C0554A" w:rsidP="00C0554A">
      <w:pPr>
        <w:spacing w:after="120" w:line="276" w:lineRule="auto"/>
        <w:ind w:left="360"/>
        <w:jc w:val="both"/>
        <w:rPr>
          <w:rFonts w:ascii="Calibri" w:hAnsi="Calibri"/>
        </w:rPr>
      </w:pPr>
      <w:r w:rsidRPr="00310A7A">
        <w:rPr>
          <w:rFonts w:ascii="Calibri" w:hAnsi="Calibri"/>
        </w:rPr>
        <w:t>2.3. zdolności technicznej lub zawodowej.</w:t>
      </w:r>
    </w:p>
    <w:p w14:paraId="6F85EA51" w14:textId="2B89634C" w:rsidR="00E91757" w:rsidRPr="0003276C" w:rsidRDefault="00E91757" w:rsidP="00183A8D">
      <w:pPr>
        <w:numPr>
          <w:ilvl w:val="0"/>
          <w:numId w:val="3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bookmarkStart w:id="2" w:name="_Hlk147911502"/>
      <w:r w:rsidRPr="0003276C">
        <w:rPr>
          <w:rFonts w:ascii="Calibri" w:hAnsi="Calibri"/>
        </w:rPr>
        <w:t>Oświadczamy, że legitymujemy się doświadczeniem w wykonaniu: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0"/>
        <w:gridCol w:w="3307"/>
        <w:gridCol w:w="2531"/>
        <w:gridCol w:w="2835"/>
      </w:tblGrid>
      <w:tr w:rsidR="0003276C" w:rsidRPr="0003276C" w14:paraId="08F3B104" w14:textId="77777777" w:rsidTr="00E91757">
        <w:trPr>
          <w:trHeight w:val="738"/>
        </w:trPr>
        <w:tc>
          <w:tcPr>
            <w:tcW w:w="460" w:type="dxa"/>
            <w:vAlign w:val="center"/>
          </w:tcPr>
          <w:p w14:paraId="6314C4FE" w14:textId="434A74B5" w:rsidR="00E91757" w:rsidRPr="0003276C" w:rsidRDefault="00E91757" w:rsidP="00E91757">
            <w:pPr>
              <w:tabs>
                <w:tab w:val="left" w:pos="-567"/>
              </w:tabs>
              <w:spacing w:after="120"/>
              <w:ind w:right="-108" w:hanging="5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276C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07" w:type="dxa"/>
            <w:vAlign w:val="center"/>
          </w:tcPr>
          <w:p w14:paraId="2ED633C5" w14:textId="785D608A" w:rsidR="00E91757" w:rsidRPr="0003276C" w:rsidRDefault="00E91757" w:rsidP="00E91757">
            <w:pPr>
              <w:tabs>
                <w:tab w:val="left" w:pos="-567"/>
              </w:tabs>
              <w:spacing w:after="120"/>
              <w:ind w:righ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276C">
              <w:rPr>
                <w:rFonts w:ascii="Calibri" w:hAnsi="Calibri"/>
                <w:b/>
                <w:bCs/>
                <w:sz w:val="20"/>
                <w:szCs w:val="20"/>
              </w:rPr>
              <w:t>Nazwa projektu, branże</w:t>
            </w:r>
          </w:p>
        </w:tc>
        <w:tc>
          <w:tcPr>
            <w:tcW w:w="2531" w:type="dxa"/>
            <w:vAlign w:val="center"/>
          </w:tcPr>
          <w:p w14:paraId="6A8CCAD4" w14:textId="1314C355" w:rsidR="00E91757" w:rsidRPr="0003276C" w:rsidRDefault="00E91757" w:rsidP="00E91757">
            <w:pPr>
              <w:tabs>
                <w:tab w:val="left" w:pos="-567"/>
              </w:tabs>
              <w:spacing w:after="120"/>
              <w:ind w:right="-108" w:hanging="12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276C">
              <w:rPr>
                <w:rFonts w:ascii="Calibri" w:hAnsi="Calibri"/>
                <w:b/>
                <w:bCs/>
                <w:sz w:val="20"/>
                <w:szCs w:val="20"/>
              </w:rPr>
              <w:t>Podmiot, na rzecz którego wykonano usługę</w:t>
            </w:r>
          </w:p>
        </w:tc>
        <w:tc>
          <w:tcPr>
            <w:tcW w:w="2835" w:type="dxa"/>
            <w:vAlign w:val="center"/>
          </w:tcPr>
          <w:p w14:paraId="364E250C" w14:textId="5981BEC2" w:rsidR="00E91757" w:rsidRPr="0003276C" w:rsidRDefault="00E91757" w:rsidP="00E91757">
            <w:pPr>
              <w:tabs>
                <w:tab w:val="left" w:pos="-567"/>
              </w:tabs>
              <w:spacing w:after="120"/>
              <w:ind w:righ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276C">
              <w:rPr>
                <w:rFonts w:ascii="Calibri" w:hAnsi="Calibri"/>
                <w:b/>
                <w:bCs/>
                <w:sz w:val="20"/>
                <w:szCs w:val="20"/>
              </w:rPr>
              <w:t>Termin realizacji (zakończenia) wykonywania usługi</w:t>
            </w:r>
          </w:p>
        </w:tc>
      </w:tr>
      <w:tr w:rsidR="0003276C" w:rsidRPr="0003276C" w14:paraId="2E3AA682" w14:textId="77777777" w:rsidTr="00E91757">
        <w:tc>
          <w:tcPr>
            <w:tcW w:w="460" w:type="dxa"/>
          </w:tcPr>
          <w:p w14:paraId="07DAA9D1" w14:textId="77777777" w:rsidR="00E91757" w:rsidRPr="0003276C" w:rsidRDefault="00E91757" w:rsidP="00E91757">
            <w:pPr>
              <w:tabs>
                <w:tab w:val="left" w:pos="-567"/>
              </w:tabs>
              <w:spacing w:after="120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7" w:type="dxa"/>
          </w:tcPr>
          <w:p w14:paraId="6AB175B7" w14:textId="77777777" w:rsidR="00E91757" w:rsidRPr="0003276C" w:rsidRDefault="00E91757" w:rsidP="00E91757">
            <w:pPr>
              <w:tabs>
                <w:tab w:val="left" w:pos="-567"/>
              </w:tabs>
              <w:spacing w:after="120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31" w:type="dxa"/>
          </w:tcPr>
          <w:p w14:paraId="34FDCF90" w14:textId="77777777" w:rsidR="00E91757" w:rsidRPr="0003276C" w:rsidRDefault="00E91757" w:rsidP="00E91757">
            <w:pPr>
              <w:tabs>
                <w:tab w:val="left" w:pos="-567"/>
              </w:tabs>
              <w:spacing w:after="120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10983D" w14:textId="77777777" w:rsidR="00E91757" w:rsidRPr="0003276C" w:rsidRDefault="00E91757" w:rsidP="00E91757">
            <w:pPr>
              <w:tabs>
                <w:tab w:val="left" w:pos="-567"/>
              </w:tabs>
              <w:spacing w:after="120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83A8D" w:rsidRPr="0003276C" w14:paraId="05A5B9D4" w14:textId="77777777" w:rsidTr="00E91757">
        <w:tc>
          <w:tcPr>
            <w:tcW w:w="460" w:type="dxa"/>
          </w:tcPr>
          <w:p w14:paraId="1B129163" w14:textId="77777777" w:rsidR="00E91757" w:rsidRPr="0003276C" w:rsidRDefault="00E91757" w:rsidP="00E91757">
            <w:pPr>
              <w:tabs>
                <w:tab w:val="left" w:pos="-567"/>
              </w:tabs>
              <w:spacing w:after="120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7" w:type="dxa"/>
          </w:tcPr>
          <w:p w14:paraId="3260335F" w14:textId="77777777" w:rsidR="00E91757" w:rsidRPr="0003276C" w:rsidRDefault="00E91757" w:rsidP="00E91757">
            <w:pPr>
              <w:tabs>
                <w:tab w:val="left" w:pos="-567"/>
              </w:tabs>
              <w:spacing w:after="120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31" w:type="dxa"/>
          </w:tcPr>
          <w:p w14:paraId="2F9F8407" w14:textId="77777777" w:rsidR="00E91757" w:rsidRPr="0003276C" w:rsidRDefault="00E91757" w:rsidP="00E91757">
            <w:pPr>
              <w:tabs>
                <w:tab w:val="left" w:pos="-567"/>
              </w:tabs>
              <w:spacing w:after="120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98C315" w14:textId="77777777" w:rsidR="00E91757" w:rsidRPr="0003276C" w:rsidRDefault="00E91757" w:rsidP="00E91757">
            <w:pPr>
              <w:tabs>
                <w:tab w:val="left" w:pos="-567"/>
              </w:tabs>
              <w:spacing w:after="120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24CA6DB" w14:textId="77777777" w:rsidR="00E91757" w:rsidRPr="0003276C" w:rsidRDefault="00E91757" w:rsidP="00E91757">
      <w:pPr>
        <w:tabs>
          <w:tab w:val="left" w:pos="-567"/>
        </w:tabs>
        <w:spacing w:after="120"/>
        <w:ind w:left="360" w:right="-108"/>
        <w:jc w:val="both"/>
        <w:rPr>
          <w:rFonts w:ascii="Calibri" w:hAnsi="Calibri"/>
        </w:rPr>
      </w:pPr>
    </w:p>
    <w:p w14:paraId="5F5D44CE" w14:textId="387805DE" w:rsidR="00AF2726" w:rsidRPr="00310A7A" w:rsidRDefault="00AF2726" w:rsidP="00183A8D">
      <w:pPr>
        <w:numPr>
          <w:ilvl w:val="0"/>
          <w:numId w:val="3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310A7A">
        <w:rPr>
          <w:rFonts w:ascii="Calibri" w:hAnsi="Calibri"/>
        </w:rPr>
        <w:t xml:space="preserve">Oświadczamy, że </w:t>
      </w:r>
      <w:bookmarkEnd w:id="2"/>
      <w:r w:rsidRPr="00310A7A">
        <w:rPr>
          <w:rFonts w:ascii="Calibri" w:hAnsi="Calibri"/>
        </w:rPr>
        <w:t xml:space="preserve">zapoznaliśmy się </w:t>
      </w:r>
      <w:r w:rsidR="00A26861" w:rsidRPr="00310A7A">
        <w:rPr>
          <w:rFonts w:ascii="Calibri" w:hAnsi="Calibri"/>
        </w:rPr>
        <w:t>ze specyfikacją w</w:t>
      </w:r>
      <w:r w:rsidRPr="00310A7A">
        <w:rPr>
          <w:rFonts w:ascii="Calibri" w:hAnsi="Calibri"/>
        </w:rPr>
        <w:t>arunków zamówienia i nie wnosimy do niej zastrzeżeń oraz, że zdobyliśmy konieczne informacje do przygotowania niniejszej oferty.</w:t>
      </w:r>
    </w:p>
    <w:p w14:paraId="18258EB2" w14:textId="77777777" w:rsidR="00AF2726" w:rsidRPr="00310A7A" w:rsidRDefault="00AF2726" w:rsidP="00183A8D">
      <w:pPr>
        <w:numPr>
          <w:ilvl w:val="0"/>
          <w:numId w:val="3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310A7A">
        <w:rPr>
          <w:rFonts w:ascii="Calibri" w:hAnsi="Calibri"/>
        </w:rPr>
        <w:t xml:space="preserve">Oświadczamy, iż niniejsza oferta spełnia wymagania </w:t>
      </w:r>
      <w:r w:rsidR="006C6458" w:rsidRPr="00310A7A">
        <w:rPr>
          <w:rFonts w:ascii="Calibri" w:hAnsi="Calibri"/>
        </w:rPr>
        <w:t>Z</w:t>
      </w:r>
      <w:r w:rsidRPr="00310A7A">
        <w:rPr>
          <w:rFonts w:ascii="Calibri" w:hAnsi="Calibri"/>
        </w:rPr>
        <w:t>amawiającego z</w:t>
      </w:r>
      <w:r w:rsidR="000D0E35" w:rsidRPr="00310A7A">
        <w:rPr>
          <w:rFonts w:ascii="Calibri" w:hAnsi="Calibri"/>
        </w:rPr>
        <w:t xml:space="preserve">awarte w specyfikacji </w:t>
      </w:r>
      <w:r w:rsidRPr="00310A7A">
        <w:rPr>
          <w:rFonts w:ascii="Calibri" w:hAnsi="Calibri"/>
        </w:rPr>
        <w:t>warunków zamówienia.</w:t>
      </w:r>
    </w:p>
    <w:p w14:paraId="73DFFFCD" w14:textId="351183E6" w:rsidR="00AF2726" w:rsidRDefault="00AF2726" w:rsidP="00183A8D">
      <w:pPr>
        <w:numPr>
          <w:ilvl w:val="0"/>
          <w:numId w:val="3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310A7A">
        <w:rPr>
          <w:rFonts w:ascii="Calibri" w:hAnsi="Calibri"/>
        </w:rPr>
        <w:t>Oświadczamy, że uważamy się za związanych ofertą na czas ws</w:t>
      </w:r>
      <w:r w:rsidR="000D0E35" w:rsidRPr="00310A7A">
        <w:rPr>
          <w:rFonts w:ascii="Calibri" w:hAnsi="Calibri"/>
        </w:rPr>
        <w:t xml:space="preserve">kazany w specyfikacji </w:t>
      </w:r>
      <w:r w:rsidRPr="00310A7A">
        <w:rPr>
          <w:rFonts w:ascii="Calibri" w:hAnsi="Calibri"/>
        </w:rPr>
        <w:t xml:space="preserve">warunków zamówienia, czyli przez </w:t>
      </w:r>
      <w:r w:rsidR="007A6C9C">
        <w:rPr>
          <w:rFonts w:ascii="Calibri" w:hAnsi="Calibri"/>
          <w:b/>
        </w:rPr>
        <w:t>21</w:t>
      </w:r>
      <w:r w:rsidRPr="00310A7A">
        <w:rPr>
          <w:rFonts w:ascii="Calibri" w:hAnsi="Calibri"/>
          <w:b/>
        </w:rPr>
        <w:t xml:space="preserve"> dni</w:t>
      </w:r>
      <w:r w:rsidRPr="00310A7A">
        <w:rPr>
          <w:rFonts w:ascii="Calibri" w:hAnsi="Calibri"/>
        </w:rPr>
        <w:t xml:space="preserve"> od terminu składania ofert.</w:t>
      </w:r>
    </w:p>
    <w:p w14:paraId="73656410" w14:textId="77777777" w:rsidR="00AF2726" w:rsidRPr="00310A7A" w:rsidRDefault="00AF2726" w:rsidP="00183A8D">
      <w:pPr>
        <w:numPr>
          <w:ilvl w:val="0"/>
          <w:numId w:val="3"/>
        </w:numPr>
        <w:tabs>
          <w:tab w:val="left" w:pos="-567"/>
        </w:tabs>
        <w:spacing w:after="120"/>
        <w:jc w:val="both"/>
        <w:rPr>
          <w:rFonts w:ascii="Calibri" w:hAnsi="Calibri"/>
        </w:rPr>
      </w:pPr>
      <w:r w:rsidRPr="00310A7A">
        <w:rPr>
          <w:rFonts w:ascii="Calibri" w:hAnsi="Calibri"/>
        </w:rPr>
        <w:t xml:space="preserve">Przedmiot zamówienia zamierzamy wykonać: </w:t>
      </w:r>
    </w:p>
    <w:p w14:paraId="13BCBF1D" w14:textId="77777777" w:rsidR="00AF2726" w:rsidRPr="00310A7A" w:rsidRDefault="00AF2726" w:rsidP="00183A8D">
      <w:pPr>
        <w:numPr>
          <w:ilvl w:val="3"/>
          <w:numId w:val="3"/>
        </w:numPr>
        <w:spacing w:after="120"/>
        <w:ind w:right="-426"/>
        <w:jc w:val="both"/>
        <w:rPr>
          <w:rFonts w:ascii="Calibri" w:hAnsi="Calibri"/>
        </w:rPr>
      </w:pPr>
      <w:r w:rsidRPr="00310A7A">
        <w:rPr>
          <w:rFonts w:ascii="Calibri" w:hAnsi="Calibri"/>
        </w:rPr>
        <w:t>siłami własnymi *</w:t>
      </w:r>
    </w:p>
    <w:p w14:paraId="4AFC7468" w14:textId="77777777" w:rsidR="00AF2726" w:rsidRPr="00310A7A" w:rsidRDefault="00AF2726" w:rsidP="00183A8D">
      <w:pPr>
        <w:numPr>
          <w:ilvl w:val="3"/>
          <w:numId w:val="3"/>
        </w:numPr>
        <w:spacing w:after="120"/>
        <w:ind w:right="-83"/>
        <w:jc w:val="both"/>
        <w:rPr>
          <w:rFonts w:ascii="Calibri" w:hAnsi="Calibri"/>
        </w:rPr>
      </w:pPr>
      <w:r w:rsidRPr="00310A7A">
        <w:rPr>
          <w:rFonts w:ascii="Calibri" w:hAnsi="Calibri"/>
        </w:rPr>
        <w:t xml:space="preserve">siłami własnymi i przy pomocy </w:t>
      </w:r>
      <w:r w:rsidR="00AC402B" w:rsidRPr="00310A7A">
        <w:rPr>
          <w:rFonts w:ascii="Calibri" w:hAnsi="Calibri"/>
        </w:rPr>
        <w:t>P</w:t>
      </w:r>
      <w:r w:rsidR="006C6458" w:rsidRPr="00310A7A">
        <w:rPr>
          <w:rFonts w:ascii="Calibri" w:hAnsi="Calibri"/>
        </w:rPr>
        <w:t>odwykonawców</w:t>
      </w:r>
      <w:r w:rsidR="002C76F1" w:rsidRPr="00310A7A">
        <w:rPr>
          <w:rFonts w:ascii="Calibri" w:hAnsi="Calibri"/>
        </w:rPr>
        <w:t>*</w:t>
      </w:r>
    </w:p>
    <w:p w14:paraId="222E8774" w14:textId="02AE6B81" w:rsidR="00183A8D" w:rsidRPr="00183A8D" w:rsidRDefault="00AF2726" w:rsidP="00183A8D">
      <w:pPr>
        <w:numPr>
          <w:ilvl w:val="0"/>
          <w:numId w:val="3"/>
        </w:numPr>
        <w:tabs>
          <w:tab w:val="left" w:pos="-567"/>
        </w:tabs>
        <w:spacing w:after="120"/>
        <w:jc w:val="both"/>
        <w:rPr>
          <w:rFonts w:ascii="Calibri" w:hAnsi="Calibri"/>
        </w:rPr>
      </w:pPr>
      <w:r w:rsidRPr="00183A8D">
        <w:rPr>
          <w:rFonts w:ascii="Calibri" w:hAnsi="Calibri"/>
        </w:rPr>
        <w:t>Oferujemy wykonanie przedmiot</w:t>
      </w:r>
      <w:r w:rsidR="008E49E1" w:rsidRPr="00183A8D">
        <w:rPr>
          <w:rFonts w:ascii="Calibri" w:hAnsi="Calibri"/>
        </w:rPr>
        <w:t xml:space="preserve">u zamówienia </w:t>
      </w:r>
      <w:r w:rsidR="00183A8D">
        <w:rPr>
          <w:rFonts w:ascii="Calibri" w:hAnsi="Calibri"/>
        </w:rPr>
        <w:t xml:space="preserve">do </w:t>
      </w:r>
      <w:r w:rsidR="00183A8D" w:rsidRPr="00183A8D">
        <w:rPr>
          <w:rFonts w:ascii="Calibri" w:hAnsi="Calibri"/>
          <w:b/>
        </w:rPr>
        <w:t>6 miesięcy</w:t>
      </w:r>
      <w:r w:rsidR="00183A8D" w:rsidRPr="00183A8D">
        <w:rPr>
          <w:rFonts w:ascii="Calibri" w:hAnsi="Calibri"/>
        </w:rPr>
        <w:t xml:space="preserve"> od podpisania Umowy z podziałem:</w:t>
      </w:r>
    </w:p>
    <w:p w14:paraId="32EEAB71" w14:textId="74AB2BA0" w:rsidR="00B74A23" w:rsidRPr="00B74A23" w:rsidRDefault="00B74A23" w:rsidP="00B74A23">
      <w:pPr>
        <w:numPr>
          <w:ilvl w:val="0"/>
          <w:numId w:val="6"/>
        </w:numPr>
        <w:tabs>
          <w:tab w:val="clear" w:pos="360"/>
          <w:tab w:val="left" w:pos="-567"/>
          <w:tab w:val="num" w:pos="0"/>
        </w:tabs>
        <w:spacing w:after="120"/>
        <w:ind w:left="567" w:firstLine="0"/>
        <w:jc w:val="both"/>
        <w:rPr>
          <w:rFonts w:ascii="Calibri" w:hAnsi="Calibri"/>
        </w:rPr>
      </w:pPr>
      <w:r w:rsidRPr="00B74A23">
        <w:rPr>
          <w:rFonts w:ascii="Calibri" w:hAnsi="Calibri"/>
        </w:rPr>
        <w:t>termin przekazania kompletnej dokumentacji</w:t>
      </w:r>
      <w:r>
        <w:rPr>
          <w:rFonts w:ascii="Calibri" w:hAnsi="Calibri"/>
        </w:rPr>
        <w:t xml:space="preserve"> </w:t>
      </w:r>
      <w:r w:rsidRPr="00B74A23">
        <w:rPr>
          <w:rFonts w:ascii="Calibri" w:hAnsi="Calibri"/>
        </w:rPr>
        <w:t>projektowo-kosztorysowej z uzgodnieniem OPEC – do</w:t>
      </w:r>
      <w:r>
        <w:rPr>
          <w:rFonts w:ascii="Calibri" w:hAnsi="Calibri"/>
        </w:rPr>
        <w:t xml:space="preserve"> </w:t>
      </w:r>
      <w:r w:rsidRPr="00B74A23">
        <w:rPr>
          <w:rFonts w:ascii="Calibri" w:hAnsi="Calibri"/>
          <w:b/>
          <w:bCs/>
        </w:rPr>
        <w:t>4 miesięcy</w:t>
      </w:r>
      <w:r w:rsidRPr="00B74A23">
        <w:rPr>
          <w:rFonts w:ascii="Calibri" w:hAnsi="Calibri"/>
        </w:rPr>
        <w:t xml:space="preserve"> od podpisania Umowy,</w:t>
      </w:r>
    </w:p>
    <w:p w14:paraId="579C4576" w14:textId="39463378" w:rsidR="00183A8D" w:rsidRDefault="00183A8D" w:rsidP="00183A8D">
      <w:pPr>
        <w:numPr>
          <w:ilvl w:val="0"/>
          <w:numId w:val="6"/>
        </w:numPr>
        <w:tabs>
          <w:tab w:val="clear" w:pos="360"/>
          <w:tab w:val="left" w:pos="-567"/>
          <w:tab w:val="num" w:pos="0"/>
        </w:tabs>
        <w:spacing w:after="120"/>
        <w:ind w:left="567" w:firstLine="0"/>
        <w:jc w:val="both"/>
        <w:rPr>
          <w:rFonts w:ascii="Calibri" w:hAnsi="Calibri"/>
        </w:rPr>
      </w:pPr>
      <w:r w:rsidRPr="00183A8D">
        <w:rPr>
          <w:rFonts w:ascii="Calibri" w:hAnsi="Calibri"/>
        </w:rPr>
        <w:t xml:space="preserve">termin dostarczenia uzgodnienia PTOR – do </w:t>
      </w:r>
      <w:r w:rsidRPr="00183A8D">
        <w:rPr>
          <w:rFonts w:ascii="Calibri" w:hAnsi="Calibri"/>
          <w:b/>
          <w:bCs/>
        </w:rPr>
        <w:t>6 miesięcy</w:t>
      </w:r>
      <w:r w:rsidRPr="00183A8D">
        <w:rPr>
          <w:rFonts w:ascii="Calibri" w:hAnsi="Calibri"/>
        </w:rPr>
        <w:t xml:space="preserve"> od podpisania umowy</w:t>
      </w:r>
      <w:r>
        <w:rPr>
          <w:rFonts w:ascii="Calibri" w:hAnsi="Calibri"/>
        </w:rPr>
        <w:t>.</w:t>
      </w:r>
    </w:p>
    <w:p w14:paraId="14C54D43" w14:textId="2121B548" w:rsidR="00AF2726" w:rsidRPr="00183A8D" w:rsidRDefault="00AF2726" w:rsidP="00183A8D">
      <w:pPr>
        <w:numPr>
          <w:ilvl w:val="0"/>
          <w:numId w:val="3"/>
        </w:numPr>
        <w:tabs>
          <w:tab w:val="left" w:pos="-567"/>
        </w:tabs>
        <w:spacing w:after="120"/>
        <w:jc w:val="both"/>
        <w:rPr>
          <w:rFonts w:ascii="Calibri" w:hAnsi="Calibri"/>
        </w:rPr>
      </w:pPr>
      <w:r w:rsidRPr="00183A8D">
        <w:rPr>
          <w:rFonts w:ascii="Calibri" w:hAnsi="Calibri"/>
        </w:rPr>
        <w:t xml:space="preserve">Przyjmujemy termin płatności w </w:t>
      </w:r>
      <w:r w:rsidR="0082766B" w:rsidRPr="00183A8D">
        <w:rPr>
          <w:rFonts w:ascii="Calibri" w:hAnsi="Calibri"/>
        </w:rPr>
        <w:t xml:space="preserve">terminie do </w:t>
      </w:r>
      <w:r w:rsidR="005E3A51" w:rsidRPr="00183A8D">
        <w:rPr>
          <w:rFonts w:ascii="Calibri" w:hAnsi="Calibri"/>
        </w:rPr>
        <w:t>30</w:t>
      </w:r>
      <w:r w:rsidRPr="00183A8D">
        <w:rPr>
          <w:rFonts w:ascii="Calibri" w:hAnsi="Calibri"/>
        </w:rPr>
        <w:t xml:space="preserve"> dni od daty złożenia faktur</w:t>
      </w:r>
      <w:r w:rsidR="006C6458" w:rsidRPr="00183A8D">
        <w:rPr>
          <w:rFonts w:ascii="Calibri" w:hAnsi="Calibri"/>
        </w:rPr>
        <w:t>y w siedzibie Zamawiającego.</w:t>
      </w:r>
    </w:p>
    <w:p w14:paraId="7031B7B6" w14:textId="77777777" w:rsidR="00AF2726" w:rsidRPr="00310A7A" w:rsidRDefault="00AF2726" w:rsidP="00183A8D">
      <w:pPr>
        <w:numPr>
          <w:ilvl w:val="0"/>
          <w:numId w:val="3"/>
        </w:numPr>
        <w:tabs>
          <w:tab w:val="left" w:pos="-2160"/>
        </w:tabs>
        <w:spacing w:after="120"/>
        <w:jc w:val="both"/>
        <w:rPr>
          <w:rFonts w:ascii="Calibri" w:hAnsi="Calibri"/>
        </w:rPr>
      </w:pPr>
      <w:r w:rsidRPr="00310A7A">
        <w:rPr>
          <w:rFonts w:ascii="Calibri" w:hAnsi="Calibri"/>
        </w:rPr>
        <w:t xml:space="preserve">Upoważniamy </w:t>
      </w:r>
      <w:r w:rsidR="006C6458" w:rsidRPr="00310A7A">
        <w:rPr>
          <w:rFonts w:ascii="Calibri" w:hAnsi="Calibri"/>
        </w:rPr>
        <w:t>Z</w:t>
      </w:r>
      <w:r w:rsidRPr="00310A7A">
        <w:rPr>
          <w:rFonts w:ascii="Calibri" w:hAnsi="Calibri"/>
        </w:rPr>
        <w:t>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3E61C00C" w14:textId="77777777" w:rsidR="00AF2726" w:rsidRPr="00310A7A" w:rsidRDefault="00AF2726" w:rsidP="00183A8D">
      <w:pPr>
        <w:numPr>
          <w:ilvl w:val="0"/>
          <w:numId w:val="3"/>
        </w:numPr>
        <w:tabs>
          <w:tab w:val="left" w:pos="-2160"/>
        </w:tabs>
        <w:spacing w:after="120"/>
        <w:jc w:val="both"/>
        <w:rPr>
          <w:rFonts w:ascii="Calibri" w:hAnsi="Calibri"/>
        </w:rPr>
      </w:pPr>
      <w:r w:rsidRPr="00310A7A">
        <w:rPr>
          <w:rFonts w:ascii="Calibri" w:hAnsi="Calibri"/>
        </w:rPr>
        <w:t>Oświadczamy, iż wszystkie informacje zamieszczone w ofercie są prawdziwe (za składanie nieprawdziwych informacji Wykonawca odpowiada zgodnie z art. 297 KK).</w:t>
      </w:r>
    </w:p>
    <w:p w14:paraId="47115ACF" w14:textId="77777777" w:rsidR="008E08BD" w:rsidRPr="0062568E" w:rsidRDefault="008E08BD" w:rsidP="00183A8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u w:val="single"/>
          <w:lang w:eastAsia="en-US"/>
        </w:rPr>
      </w:pPr>
      <w:r w:rsidRPr="00FB4A8F">
        <w:rPr>
          <w:rFonts w:ascii="Calibri" w:eastAsia="Calibri" w:hAnsi="Calibri" w:cs="Calibri"/>
          <w:lang w:eastAsia="en-US"/>
        </w:rPr>
        <w:t>Oświadczamy, że jesteśmy zakwalifikowani (</w:t>
      </w:r>
      <w:r w:rsidRPr="00FB4A8F">
        <w:rPr>
          <w:rFonts w:ascii="Calibri" w:hAnsi="Calibri" w:cs="Calibri"/>
          <w:bCs/>
        </w:rPr>
        <w:t>w rozumieniu art. 4 pkt 6 ustawy z dnia 8 marca 2013 r. o przeciwdziałaniu nadmiernym opóźnieniom w transakcjach handlowych</w:t>
      </w:r>
      <w:r>
        <w:rPr>
          <w:rFonts w:ascii="Calibri" w:hAnsi="Calibri" w:cs="Calibri"/>
          <w:bCs/>
        </w:rPr>
        <w:t xml:space="preserve">) jako </w:t>
      </w:r>
      <w:r w:rsidRPr="00FB4A8F">
        <w:rPr>
          <w:rFonts w:ascii="Calibri" w:hAnsi="Calibri" w:cs="Calibri"/>
          <w:bCs/>
          <w:u w:val="single"/>
        </w:rPr>
        <w:t>duże przedsiębiorstwo</w:t>
      </w:r>
      <w:r>
        <w:rPr>
          <w:rFonts w:ascii="Calibri" w:hAnsi="Calibri" w:cs="Calibri"/>
          <w:bCs/>
        </w:rPr>
        <w:t>: tak / nie*.</w:t>
      </w:r>
    </w:p>
    <w:p w14:paraId="7FD597DA" w14:textId="77777777" w:rsidR="008E08BD" w:rsidRPr="001B4DFD" w:rsidRDefault="008E08BD" w:rsidP="00183A8D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AB5F78">
        <w:rPr>
          <w:rFonts w:ascii="Calibri" w:hAnsi="Calibri"/>
        </w:rPr>
        <w:lastRenderedPageBreak/>
        <w:t>Oświadczamy, że wypełniliśmy obowiązki informacyjne przewidziane w art. 13 lub art. 14 RODO</w:t>
      </w:r>
      <w:r w:rsidRPr="00600359">
        <w:rPr>
          <w:rStyle w:val="Odwoanieprzypisudolnego"/>
          <w:rFonts w:eastAsia="Calibri"/>
          <w:sz w:val="20"/>
          <w:szCs w:val="20"/>
        </w:rPr>
        <w:footnoteReference w:id="1"/>
      </w:r>
      <w:r w:rsidRPr="00600359">
        <w:rPr>
          <w:rStyle w:val="Odwoanieprzypisudolnego"/>
          <w:rFonts w:eastAsia="Calibri"/>
          <w:sz w:val="20"/>
          <w:szCs w:val="20"/>
        </w:rPr>
        <w:t xml:space="preserve"> </w:t>
      </w:r>
      <w:r w:rsidRPr="00600359">
        <w:rPr>
          <w:rFonts w:ascii="Calibri" w:hAnsi="Calibri"/>
          <w:sz w:val="22"/>
        </w:rPr>
        <w:t xml:space="preserve"> </w:t>
      </w:r>
      <w:r w:rsidRPr="00AB5F78">
        <w:rPr>
          <w:rFonts w:ascii="Calibri" w:hAnsi="Calibri"/>
        </w:rPr>
        <w:t>wobec osób fizycznych, od których dane osobowe bezpośrednio lub pośrednio pozyskałem w celu ubiegania się o udzielenie zamówienia publicznego w niniejszym postępowaniu</w:t>
      </w:r>
      <w:r w:rsidRPr="00600359">
        <w:rPr>
          <w:rStyle w:val="Odwoanieprzypisudolnego"/>
          <w:rFonts w:eastAsia="Calibri"/>
          <w:sz w:val="20"/>
          <w:szCs w:val="20"/>
        </w:rPr>
        <w:footnoteReference w:id="2"/>
      </w:r>
      <w:r w:rsidRPr="00600359">
        <w:rPr>
          <w:rStyle w:val="Odwoanieprzypisudolnego"/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 xml:space="preserve"> </w:t>
      </w:r>
    </w:p>
    <w:p w14:paraId="402F9289" w14:textId="77777777" w:rsidR="008E08BD" w:rsidRPr="00E52683" w:rsidRDefault="008E08BD" w:rsidP="00183A8D">
      <w:pPr>
        <w:numPr>
          <w:ilvl w:val="0"/>
          <w:numId w:val="3"/>
        </w:numPr>
        <w:jc w:val="both"/>
        <w:rPr>
          <w:rFonts w:ascii="Calibri" w:hAnsi="Calibri"/>
        </w:rPr>
      </w:pPr>
      <w:r w:rsidRPr="00E52683">
        <w:rPr>
          <w:rFonts w:ascii="Calibri" w:hAnsi="Calibr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52683">
        <w:rPr>
          <w:rStyle w:val="Odwoanieprzypisudolnego"/>
          <w:rFonts w:eastAsia="Calibri"/>
          <w:sz w:val="20"/>
          <w:szCs w:val="20"/>
        </w:rPr>
        <w:footnoteReference w:id="3"/>
      </w:r>
      <w:r w:rsidRPr="00E52683">
        <w:rPr>
          <w:rStyle w:val="Odwoanieprzypisudolnego"/>
          <w:rFonts w:eastAsia="Calibri"/>
          <w:sz w:val="20"/>
          <w:szCs w:val="20"/>
        </w:rPr>
        <w:t>.</w:t>
      </w:r>
      <w:r w:rsidRPr="00E52683">
        <w:rPr>
          <w:rFonts w:ascii="Calibri" w:hAnsi="Calibri"/>
        </w:rPr>
        <w:t xml:space="preserve"> </w:t>
      </w:r>
    </w:p>
    <w:p w14:paraId="7C1573D9" w14:textId="77777777" w:rsidR="00AF2726" w:rsidRPr="00310A7A" w:rsidRDefault="00AF2726" w:rsidP="00183A8D">
      <w:pPr>
        <w:numPr>
          <w:ilvl w:val="0"/>
          <w:numId w:val="3"/>
        </w:numPr>
        <w:tabs>
          <w:tab w:val="left" w:pos="-2160"/>
        </w:tabs>
        <w:spacing w:after="120"/>
        <w:jc w:val="both"/>
        <w:rPr>
          <w:rFonts w:ascii="Calibri" w:hAnsi="Calibri"/>
        </w:rPr>
      </w:pPr>
      <w:r w:rsidRPr="00310A7A">
        <w:rPr>
          <w:rFonts w:ascii="Calibri" w:hAnsi="Calibri"/>
        </w:rPr>
        <w:t>Do oferty załączone zostały następujące oświadczenia i dokumenty:</w:t>
      </w:r>
    </w:p>
    <w:p w14:paraId="6B08ABF3" w14:textId="77777777" w:rsidR="00AF2726" w:rsidRPr="00310A7A" w:rsidRDefault="00AF2726" w:rsidP="00183A8D">
      <w:pPr>
        <w:numPr>
          <w:ilvl w:val="0"/>
          <w:numId w:val="4"/>
        </w:numPr>
        <w:rPr>
          <w:rFonts w:ascii="Calibri" w:hAnsi="Calibri"/>
        </w:rPr>
      </w:pPr>
      <w:r w:rsidRPr="00310A7A">
        <w:rPr>
          <w:rFonts w:ascii="Calibri" w:hAnsi="Calibri"/>
        </w:rPr>
        <w:t>Odpis z rejestru</w:t>
      </w:r>
    </w:p>
    <w:p w14:paraId="542FE436" w14:textId="77777777" w:rsidR="005805D0" w:rsidRDefault="005805D0" w:rsidP="00183A8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Pełnomocnictwo*</w:t>
      </w:r>
    </w:p>
    <w:p w14:paraId="16DE2598" w14:textId="551B87C0" w:rsidR="002D49E0" w:rsidRPr="0003276C" w:rsidRDefault="002D49E0" w:rsidP="00183A8D">
      <w:pPr>
        <w:numPr>
          <w:ilvl w:val="0"/>
          <w:numId w:val="4"/>
        </w:numPr>
        <w:rPr>
          <w:rFonts w:ascii="Calibri" w:hAnsi="Calibri"/>
        </w:rPr>
      </w:pPr>
      <w:r w:rsidRPr="0003276C">
        <w:rPr>
          <w:rFonts w:ascii="Calibri" w:hAnsi="Calibri"/>
        </w:rPr>
        <w:t>Referencje</w:t>
      </w:r>
      <w:r w:rsidR="00E91757" w:rsidRPr="0003276C">
        <w:rPr>
          <w:rFonts w:ascii="Calibri" w:hAnsi="Calibri"/>
        </w:rPr>
        <w:t xml:space="preserve"> wraz z pierwszymi stronami wykonanych projektów</w:t>
      </w:r>
    </w:p>
    <w:p w14:paraId="0640C7BA" w14:textId="008113A5" w:rsidR="00E91757" w:rsidRPr="00E91757" w:rsidRDefault="00E91757" w:rsidP="00183A8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Potwierdzony przez Zamawiającego oraz Wykonawcę Protokół z odbycia wizji lokalnej</w:t>
      </w:r>
      <w:r w:rsidR="00864841">
        <w:rPr>
          <w:rFonts w:ascii="Calibri" w:hAnsi="Calibri"/>
        </w:rPr>
        <w:t xml:space="preserve"> – </w:t>
      </w:r>
      <w:r w:rsidR="00864841" w:rsidRPr="00864841">
        <w:rPr>
          <w:rFonts w:ascii="Calibri" w:hAnsi="Calibri"/>
          <w:b/>
          <w:bCs/>
        </w:rPr>
        <w:t xml:space="preserve">załącznik nr </w:t>
      </w:r>
      <w:r w:rsidR="00183A8D">
        <w:rPr>
          <w:rFonts w:ascii="Calibri" w:hAnsi="Calibri"/>
          <w:b/>
          <w:bCs/>
        </w:rPr>
        <w:t>3</w:t>
      </w:r>
      <w:r w:rsidR="00864841">
        <w:rPr>
          <w:rFonts w:ascii="Calibri" w:hAnsi="Calibri"/>
        </w:rPr>
        <w:t xml:space="preserve"> do SWZ</w:t>
      </w:r>
      <w:r w:rsidR="00941046">
        <w:rPr>
          <w:rFonts w:ascii="Calibri" w:hAnsi="Calibri"/>
          <w:color w:val="FF0000"/>
        </w:rPr>
        <w:t>*</w:t>
      </w:r>
    </w:p>
    <w:p w14:paraId="4C52BB57" w14:textId="77777777" w:rsidR="008E08BD" w:rsidRDefault="008E08BD" w:rsidP="00183A8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Inne dokumenty:</w:t>
      </w:r>
    </w:p>
    <w:p w14:paraId="1CE9DCA3" w14:textId="77777777" w:rsidR="008E08BD" w:rsidRDefault="008E08BD" w:rsidP="008E08BD">
      <w:pPr>
        <w:ind w:left="1080"/>
        <w:rPr>
          <w:rFonts w:ascii="Calibri" w:hAnsi="Calibri"/>
        </w:rPr>
      </w:pPr>
      <w:r>
        <w:rPr>
          <w:rFonts w:ascii="Calibri" w:hAnsi="Calibri"/>
        </w:rPr>
        <w:t>……………………………..</w:t>
      </w:r>
    </w:p>
    <w:p w14:paraId="52C21F7F" w14:textId="77777777" w:rsidR="00F2763F" w:rsidRPr="00310A7A" w:rsidRDefault="00F2763F" w:rsidP="00AF2726">
      <w:pPr>
        <w:pStyle w:val="Stopka"/>
        <w:tabs>
          <w:tab w:val="clear" w:pos="4536"/>
          <w:tab w:val="clear" w:pos="9072"/>
        </w:tabs>
        <w:rPr>
          <w:rFonts w:ascii="Calibri" w:hAnsi="Calibri"/>
        </w:rPr>
      </w:pPr>
    </w:p>
    <w:p w14:paraId="7C3F3382" w14:textId="77777777" w:rsidR="00F2763F" w:rsidRPr="00310A7A" w:rsidRDefault="00F2763F" w:rsidP="00AF2726">
      <w:pPr>
        <w:pStyle w:val="Stopka"/>
        <w:tabs>
          <w:tab w:val="clear" w:pos="4536"/>
          <w:tab w:val="clear" w:pos="9072"/>
        </w:tabs>
        <w:rPr>
          <w:rFonts w:ascii="Calibri" w:hAnsi="Calibri"/>
        </w:rPr>
      </w:pPr>
    </w:p>
    <w:p w14:paraId="1FA80368" w14:textId="77777777" w:rsidR="00AF2726" w:rsidRPr="00310A7A" w:rsidRDefault="00AF2726" w:rsidP="008E08BD">
      <w:pPr>
        <w:pStyle w:val="Stopka"/>
        <w:tabs>
          <w:tab w:val="clear" w:pos="4536"/>
          <w:tab w:val="clear" w:pos="9072"/>
        </w:tabs>
        <w:ind w:firstLine="10915"/>
        <w:rPr>
          <w:rFonts w:ascii="Calibri" w:hAnsi="Calibri"/>
        </w:rPr>
      </w:pPr>
      <w:r w:rsidRPr="00310A7A">
        <w:rPr>
          <w:rFonts w:ascii="Calibri" w:hAnsi="Calibri"/>
        </w:rPr>
        <w:t>.................................., dnia ...................</w:t>
      </w:r>
    </w:p>
    <w:p w14:paraId="0B9765F4" w14:textId="77777777" w:rsidR="00AF2726" w:rsidRPr="00310A7A" w:rsidRDefault="00AF2726" w:rsidP="00AF2726">
      <w:pPr>
        <w:tabs>
          <w:tab w:val="left" w:pos="-567"/>
        </w:tabs>
        <w:spacing w:after="120"/>
        <w:ind w:left="360" w:right="-426" w:firstLine="5580"/>
        <w:rPr>
          <w:rFonts w:ascii="Calibri" w:hAnsi="Calibri"/>
        </w:rPr>
      </w:pPr>
    </w:p>
    <w:p w14:paraId="4A2F0BD2" w14:textId="77777777" w:rsidR="00A21694" w:rsidRPr="00310A7A" w:rsidRDefault="00A21694" w:rsidP="002C76F1">
      <w:pPr>
        <w:tabs>
          <w:tab w:val="left" w:pos="-2700"/>
        </w:tabs>
        <w:spacing w:after="120"/>
        <w:jc w:val="both"/>
        <w:rPr>
          <w:rFonts w:ascii="Calibri" w:hAnsi="Calibri"/>
          <w:i/>
        </w:rPr>
      </w:pPr>
    </w:p>
    <w:p w14:paraId="09E54A63" w14:textId="77777777" w:rsidR="0079113D" w:rsidRPr="00580CA4" w:rsidRDefault="00AF2726" w:rsidP="002C76F1">
      <w:pPr>
        <w:tabs>
          <w:tab w:val="left" w:pos="-2700"/>
        </w:tabs>
        <w:spacing w:after="120"/>
        <w:jc w:val="both"/>
        <w:rPr>
          <w:rFonts w:ascii="Calibri" w:hAnsi="Calibri"/>
          <w:sz w:val="20"/>
          <w:szCs w:val="20"/>
        </w:rPr>
      </w:pPr>
      <w:r w:rsidRPr="00580CA4">
        <w:rPr>
          <w:rFonts w:ascii="Calibri" w:hAnsi="Calibri"/>
          <w:i/>
          <w:sz w:val="20"/>
          <w:szCs w:val="20"/>
        </w:rPr>
        <w:t>*niepotrzebne skreślić</w:t>
      </w:r>
    </w:p>
    <w:sectPr w:rsidR="0079113D" w:rsidRPr="00580CA4" w:rsidSect="00BD69CC">
      <w:footerReference w:type="default" r:id="rId8"/>
      <w:endnotePr>
        <w:numFmt w:val="decimal"/>
      </w:endnotePr>
      <w:pgSz w:w="11906" w:h="16838" w:code="9"/>
      <w:pgMar w:top="851" w:right="851" w:bottom="851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C70C" w14:textId="77777777" w:rsidR="00923F2F" w:rsidRDefault="00923F2F">
      <w:r>
        <w:separator/>
      </w:r>
    </w:p>
  </w:endnote>
  <w:endnote w:type="continuationSeparator" w:id="0">
    <w:p w14:paraId="520F82DE" w14:textId="77777777" w:rsidR="00923F2F" w:rsidRDefault="0092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3877" w14:textId="792BD933" w:rsidR="008C1A7D" w:rsidRDefault="008C1A7D" w:rsidP="00EF2741">
    <w:pPr>
      <w:pStyle w:val="Stopka"/>
      <w:pBdr>
        <w:top w:val="single" w:sz="4" w:space="1" w:color="D9D9D9"/>
      </w:pBdr>
      <w:rPr>
        <w:rFonts w:ascii="Calibri" w:hAnsi="Calibri"/>
        <w:i/>
      </w:rPr>
    </w:pPr>
    <w:r>
      <w:fldChar w:fldCharType="begin"/>
    </w:r>
    <w:r>
      <w:instrText xml:space="preserve"> PAGE   \* MERGEFORMAT </w:instrText>
    </w:r>
    <w:r>
      <w:fldChar w:fldCharType="separate"/>
    </w:r>
    <w:r w:rsidR="007C3228" w:rsidRPr="007C3228">
      <w:rPr>
        <w:b/>
        <w:noProof/>
      </w:rPr>
      <w:t>5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 xml:space="preserve">Strona                                     </w:t>
    </w:r>
    <w:r w:rsidR="00EF2741">
      <w:rPr>
        <w:color w:val="7F7F7F"/>
        <w:spacing w:val="60"/>
      </w:rPr>
      <w:tab/>
    </w:r>
    <w:r w:rsidR="00EF2741">
      <w:rPr>
        <w:color w:val="7F7F7F"/>
        <w:spacing w:val="60"/>
      </w:rPr>
      <w:tab/>
    </w:r>
    <w:r w:rsidR="00EF2741">
      <w:rPr>
        <w:color w:val="7F7F7F"/>
        <w:spacing w:val="60"/>
      </w:rPr>
      <w:tab/>
    </w:r>
    <w:r w:rsidR="00EF2741">
      <w:rPr>
        <w:color w:val="7F7F7F"/>
        <w:spacing w:val="60"/>
      </w:rPr>
      <w:tab/>
    </w:r>
    <w:r w:rsidR="00387654">
      <w:rPr>
        <w:rFonts w:ascii="Calibri" w:hAnsi="Calibri"/>
        <w:i/>
      </w:rPr>
      <w:t>Z</w:t>
    </w:r>
    <w:r w:rsidRPr="00B0029C">
      <w:rPr>
        <w:rFonts w:ascii="Calibri" w:hAnsi="Calibri"/>
        <w:i/>
      </w:rPr>
      <w:t xml:space="preserve">ałącznik nr </w:t>
    </w:r>
    <w:r w:rsidR="00C30EA0">
      <w:rPr>
        <w:rFonts w:ascii="Calibri" w:hAnsi="Calibri"/>
        <w:i/>
      </w:rPr>
      <w:t>4</w:t>
    </w:r>
    <w:r w:rsidR="00B2798A">
      <w:rPr>
        <w:rFonts w:ascii="Calibri" w:hAnsi="Calibri"/>
        <w:i/>
      </w:rPr>
      <w:t xml:space="preserve"> do </w:t>
    </w:r>
    <w:r w:rsidR="00310A7A">
      <w:rPr>
        <w:rFonts w:ascii="Calibri" w:hAnsi="Calibri"/>
        <w:i/>
      </w:rPr>
      <w:t>SWZ</w:t>
    </w:r>
    <w:r w:rsidR="00387654">
      <w:rPr>
        <w:rFonts w:ascii="Calibri" w:hAnsi="Calibri"/>
        <w:i/>
      </w:rPr>
      <w:t xml:space="preserve"> – EZP/</w:t>
    </w:r>
    <w:r w:rsidR="00E91757">
      <w:rPr>
        <w:rFonts w:ascii="Calibri" w:hAnsi="Calibri"/>
        <w:i/>
      </w:rPr>
      <w:t>2</w:t>
    </w:r>
    <w:r w:rsidR="00183A8D">
      <w:rPr>
        <w:rFonts w:ascii="Calibri" w:hAnsi="Calibri"/>
        <w:i/>
      </w:rPr>
      <w:t>6</w:t>
    </w:r>
    <w:r w:rsidR="00387654">
      <w:rPr>
        <w:rFonts w:ascii="Calibri" w:hAnsi="Calibri"/>
        <w:i/>
      </w:rPr>
      <w:t>/202</w:t>
    </w:r>
    <w:r w:rsidR="00183A8D">
      <w:rPr>
        <w:rFonts w:ascii="Calibri" w:hAnsi="Calibri"/>
        <w:i/>
      </w:rPr>
      <w:t>4</w:t>
    </w:r>
  </w:p>
  <w:p w14:paraId="6921C971" w14:textId="77777777" w:rsidR="00183A8D" w:rsidRDefault="00183A8D" w:rsidP="00EF2741">
    <w:pPr>
      <w:pStyle w:val="Stopka"/>
      <w:pBdr>
        <w:top w:val="single" w:sz="4" w:space="1" w:color="D9D9D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7C4D" w14:textId="77777777" w:rsidR="00923F2F" w:rsidRDefault="00923F2F">
      <w:r>
        <w:separator/>
      </w:r>
    </w:p>
  </w:footnote>
  <w:footnote w:type="continuationSeparator" w:id="0">
    <w:p w14:paraId="706866FE" w14:textId="77777777" w:rsidR="00923F2F" w:rsidRDefault="00923F2F">
      <w:r>
        <w:continuationSeparator/>
      </w:r>
    </w:p>
  </w:footnote>
  <w:footnote w:id="1">
    <w:p w14:paraId="4BF5160D" w14:textId="77777777" w:rsidR="008E08BD" w:rsidRPr="003B773D" w:rsidRDefault="008E08BD" w:rsidP="008E08BD">
      <w:pPr>
        <w:pStyle w:val="Tekstprzypisudolnego"/>
        <w:jc w:val="both"/>
        <w:rPr>
          <w:sz w:val="12"/>
          <w:szCs w:val="12"/>
        </w:rPr>
      </w:pPr>
      <w:r w:rsidRPr="003B773D">
        <w:rPr>
          <w:rStyle w:val="Odwoanieprzypisudolnego"/>
          <w:sz w:val="12"/>
          <w:szCs w:val="12"/>
        </w:rPr>
        <w:footnoteRef/>
      </w:r>
      <w:r w:rsidRPr="003B773D">
        <w:rPr>
          <w:sz w:val="12"/>
          <w:szCs w:val="12"/>
        </w:rPr>
        <w:t xml:space="preserve"> </w:t>
      </w:r>
      <w:r w:rsidRPr="003B773D">
        <w:rPr>
          <w:rFonts w:ascii="Calibri" w:hAnsi="Calibri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45BD774" w14:textId="77777777" w:rsidR="008E08BD" w:rsidRPr="003B773D" w:rsidRDefault="008E08BD" w:rsidP="008E08BD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3B773D">
        <w:rPr>
          <w:rStyle w:val="Odwoanieprzypisudolnego"/>
          <w:rFonts w:ascii="Calibri" w:hAnsi="Calibri"/>
          <w:sz w:val="12"/>
          <w:szCs w:val="12"/>
        </w:rPr>
        <w:footnoteRef/>
      </w:r>
      <w:r w:rsidRPr="003B773D">
        <w:rPr>
          <w:rFonts w:ascii="Calibri" w:hAnsi="Calibr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226531BE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B773D">
        <w:rPr>
          <w:rFonts w:ascii="Arial" w:hAnsi="Arial" w:cs="Arial"/>
          <w:sz w:val="12"/>
          <w:szCs w:val="12"/>
        </w:rPr>
        <w:t xml:space="preserve"> </w:t>
      </w:r>
      <w:r w:rsidRPr="003B773D">
        <w:rPr>
          <w:rFonts w:ascii="Calibri" w:hAnsi="Calibri"/>
          <w:sz w:val="12"/>
          <w:szCs w:val="12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1F320D22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Fonts w:ascii="Calibri" w:hAnsi="Calibri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2E9349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Fonts w:ascii="Calibri" w:hAnsi="Calibri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D551BA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Fonts w:ascii="Calibri" w:hAnsi="Calibri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74F"/>
    <w:multiLevelType w:val="hybridMultilevel"/>
    <w:tmpl w:val="06CAE0BE"/>
    <w:lvl w:ilvl="0" w:tplc="97D42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B7F1C"/>
    <w:multiLevelType w:val="multilevel"/>
    <w:tmpl w:val="FA9CDD7A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D72656"/>
    <w:multiLevelType w:val="multilevel"/>
    <w:tmpl w:val="8F0E96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DBB6264"/>
    <w:multiLevelType w:val="hybridMultilevel"/>
    <w:tmpl w:val="2FE0F1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" w15:restartNumberingAfterBreak="0">
    <w:nsid w:val="4F2574C0"/>
    <w:multiLevelType w:val="multilevel"/>
    <w:tmpl w:val="D16E0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3A5343B"/>
    <w:multiLevelType w:val="hybridMultilevel"/>
    <w:tmpl w:val="159EC9A4"/>
    <w:lvl w:ilvl="0" w:tplc="1A523CE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7993699">
    <w:abstractNumId w:val="1"/>
  </w:num>
  <w:num w:numId="2" w16cid:durableId="2089620313">
    <w:abstractNumId w:val="4"/>
  </w:num>
  <w:num w:numId="3" w16cid:durableId="937099286">
    <w:abstractNumId w:val="5"/>
  </w:num>
  <w:num w:numId="4" w16cid:durableId="166751624">
    <w:abstractNumId w:val="6"/>
  </w:num>
  <w:num w:numId="5" w16cid:durableId="1815636647">
    <w:abstractNumId w:val="0"/>
  </w:num>
  <w:num w:numId="6" w16cid:durableId="1885604612">
    <w:abstractNumId w:val="2"/>
  </w:num>
  <w:num w:numId="7" w16cid:durableId="16171050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36"/>
    <w:rsid w:val="00007C65"/>
    <w:rsid w:val="00007EDE"/>
    <w:rsid w:val="000127EB"/>
    <w:rsid w:val="00013B0A"/>
    <w:rsid w:val="000271F5"/>
    <w:rsid w:val="0003123E"/>
    <w:rsid w:val="0003276C"/>
    <w:rsid w:val="00033EA6"/>
    <w:rsid w:val="000364BE"/>
    <w:rsid w:val="0004207E"/>
    <w:rsid w:val="0004398A"/>
    <w:rsid w:val="00043FB9"/>
    <w:rsid w:val="0004779A"/>
    <w:rsid w:val="00053E4F"/>
    <w:rsid w:val="000552F5"/>
    <w:rsid w:val="00057E08"/>
    <w:rsid w:val="0006386B"/>
    <w:rsid w:val="000657C3"/>
    <w:rsid w:val="00070042"/>
    <w:rsid w:val="00072564"/>
    <w:rsid w:val="00075BE1"/>
    <w:rsid w:val="00092B2F"/>
    <w:rsid w:val="00095519"/>
    <w:rsid w:val="000A6E42"/>
    <w:rsid w:val="000B1B61"/>
    <w:rsid w:val="000B293B"/>
    <w:rsid w:val="000C398E"/>
    <w:rsid w:val="000C7D6F"/>
    <w:rsid w:val="000D0E35"/>
    <w:rsid w:val="000D32FF"/>
    <w:rsid w:val="000E099C"/>
    <w:rsid w:val="000E1228"/>
    <w:rsid w:val="000E305D"/>
    <w:rsid w:val="000E7EE3"/>
    <w:rsid w:val="000F74F4"/>
    <w:rsid w:val="00103F57"/>
    <w:rsid w:val="0011152C"/>
    <w:rsid w:val="00113764"/>
    <w:rsid w:val="00123ADE"/>
    <w:rsid w:val="0014246C"/>
    <w:rsid w:val="00145A47"/>
    <w:rsid w:val="00152204"/>
    <w:rsid w:val="001545A8"/>
    <w:rsid w:val="00155659"/>
    <w:rsid w:val="001569A6"/>
    <w:rsid w:val="00163AC9"/>
    <w:rsid w:val="00165EB9"/>
    <w:rsid w:val="001663E2"/>
    <w:rsid w:val="00166F43"/>
    <w:rsid w:val="001830D7"/>
    <w:rsid w:val="00183A8D"/>
    <w:rsid w:val="0018433D"/>
    <w:rsid w:val="00184457"/>
    <w:rsid w:val="00186DC8"/>
    <w:rsid w:val="00193B96"/>
    <w:rsid w:val="001957F5"/>
    <w:rsid w:val="001A1F52"/>
    <w:rsid w:val="001A21AB"/>
    <w:rsid w:val="001A5B6C"/>
    <w:rsid w:val="001B51F5"/>
    <w:rsid w:val="001B5F5A"/>
    <w:rsid w:val="001B706D"/>
    <w:rsid w:val="001C4B2A"/>
    <w:rsid w:val="001D4995"/>
    <w:rsid w:val="001E5006"/>
    <w:rsid w:val="001F7142"/>
    <w:rsid w:val="00200A98"/>
    <w:rsid w:val="002011F3"/>
    <w:rsid w:val="00201EDE"/>
    <w:rsid w:val="00203E13"/>
    <w:rsid w:val="00216628"/>
    <w:rsid w:val="002208C5"/>
    <w:rsid w:val="00221EF0"/>
    <w:rsid w:val="00235850"/>
    <w:rsid w:val="00237598"/>
    <w:rsid w:val="00253736"/>
    <w:rsid w:val="002554B8"/>
    <w:rsid w:val="002561F6"/>
    <w:rsid w:val="002564AD"/>
    <w:rsid w:val="0026103A"/>
    <w:rsid w:val="00263582"/>
    <w:rsid w:val="00263BF3"/>
    <w:rsid w:val="002658AC"/>
    <w:rsid w:val="0027256F"/>
    <w:rsid w:val="00274D15"/>
    <w:rsid w:val="00280A56"/>
    <w:rsid w:val="00293DFA"/>
    <w:rsid w:val="002A5F5A"/>
    <w:rsid w:val="002A66FC"/>
    <w:rsid w:val="002B272D"/>
    <w:rsid w:val="002B3ED8"/>
    <w:rsid w:val="002B6FAE"/>
    <w:rsid w:val="002B73D1"/>
    <w:rsid w:val="002B7496"/>
    <w:rsid w:val="002C0A0A"/>
    <w:rsid w:val="002C187C"/>
    <w:rsid w:val="002C1CD9"/>
    <w:rsid w:val="002C23D9"/>
    <w:rsid w:val="002C36A6"/>
    <w:rsid w:val="002C3757"/>
    <w:rsid w:val="002C76F1"/>
    <w:rsid w:val="002D14E8"/>
    <w:rsid w:val="002D1C61"/>
    <w:rsid w:val="002D49E0"/>
    <w:rsid w:val="002D6F99"/>
    <w:rsid w:val="002E3447"/>
    <w:rsid w:val="002F55C8"/>
    <w:rsid w:val="00310A7A"/>
    <w:rsid w:val="003149E7"/>
    <w:rsid w:val="00321882"/>
    <w:rsid w:val="00321A55"/>
    <w:rsid w:val="00327032"/>
    <w:rsid w:val="00331ACB"/>
    <w:rsid w:val="0034083D"/>
    <w:rsid w:val="00353D5E"/>
    <w:rsid w:val="00354405"/>
    <w:rsid w:val="00357421"/>
    <w:rsid w:val="00357B0E"/>
    <w:rsid w:val="0037118D"/>
    <w:rsid w:val="003728CD"/>
    <w:rsid w:val="003732B2"/>
    <w:rsid w:val="00387654"/>
    <w:rsid w:val="0038775E"/>
    <w:rsid w:val="00390F99"/>
    <w:rsid w:val="003A2B9F"/>
    <w:rsid w:val="003A4A27"/>
    <w:rsid w:val="003B57B3"/>
    <w:rsid w:val="003C13B7"/>
    <w:rsid w:val="003D26E9"/>
    <w:rsid w:val="003D397D"/>
    <w:rsid w:val="003D5F81"/>
    <w:rsid w:val="003D604C"/>
    <w:rsid w:val="003E1557"/>
    <w:rsid w:val="003E4395"/>
    <w:rsid w:val="003E7D16"/>
    <w:rsid w:val="004001F1"/>
    <w:rsid w:val="0040336C"/>
    <w:rsid w:val="00405007"/>
    <w:rsid w:val="004140D6"/>
    <w:rsid w:val="004145E1"/>
    <w:rsid w:val="00416664"/>
    <w:rsid w:val="00421CCB"/>
    <w:rsid w:val="00425BEB"/>
    <w:rsid w:val="0043186B"/>
    <w:rsid w:val="00440580"/>
    <w:rsid w:val="0044699A"/>
    <w:rsid w:val="00447112"/>
    <w:rsid w:val="00447BE7"/>
    <w:rsid w:val="004511EE"/>
    <w:rsid w:val="0046281A"/>
    <w:rsid w:val="00471A4C"/>
    <w:rsid w:val="00476FEA"/>
    <w:rsid w:val="004800FF"/>
    <w:rsid w:val="004843F7"/>
    <w:rsid w:val="0048687F"/>
    <w:rsid w:val="004A1FEE"/>
    <w:rsid w:val="004A22C5"/>
    <w:rsid w:val="004A506C"/>
    <w:rsid w:val="004B20E0"/>
    <w:rsid w:val="004B5D99"/>
    <w:rsid w:val="004B691B"/>
    <w:rsid w:val="004B6B85"/>
    <w:rsid w:val="004C0358"/>
    <w:rsid w:val="004C2004"/>
    <w:rsid w:val="004C2019"/>
    <w:rsid w:val="004C3539"/>
    <w:rsid w:val="004C3676"/>
    <w:rsid w:val="004D7984"/>
    <w:rsid w:val="004E5F33"/>
    <w:rsid w:val="004E7F6E"/>
    <w:rsid w:val="004E7F8A"/>
    <w:rsid w:val="00506570"/>
    <w:rsid w:val="00513ABE"/>
    <w:rsid w:val="005269BE"/>
    <w:rsid w:val="00531355"/>
    <w:rsid w:val="00535625"/>
    <w:rsid w:val="005363C7"/>
    <w:rsid w:val="00541E80"/>
    <w:rsid w:val="005426A9"/>
    <w:rsid w:val="00552712"/>
    <w:rsid w:val="00566779"/>
    <w:rsid w:val="00574AA2"/>
    <w:rsid w:val="00574FCF"/>
    <w:rsid w:val="0057796B"/>
    <w:rsid w:val="005805D0"/>
    <w:rsid w:val="00580CA4"/>
    <w:rsid w:val="005924CF"/>
    <w:rsid w:val="00595401"/>
    <w:rsid w:val="005961D1"/>
    <w:rsid w:val="00597E13"/>
    <w:rsid w:val="005A16C6"/>
    <w:rsid w:val="005A5969"/>
    <w:rsid w:val="005B0BCB"/>
    <w:rsid w:val="005B3E61"/>
    <w:rsid w:val="005B4B70"/>
    <w:rsid w:val="005C2509"/>
    <w:rsid w:val="005D50F7"/>
    <w:rsid w:val="005D7945"/>
    <w:rsid w:val="005E2FFD"/>
    <w:rsid w:val="005E3A51"/>
    <w:rsid w:val="005E4BE2"/>
    <w:rsid w:val="005F0E54"/>
    <w:rsid w:val="00601FB7"/>
    <w:rsid w:val="00610F2E"/>
    <w:rsid w:val="0061257D"/>
    <w:rsid w:val="00614004"/>
    <w:rsid w:val="00616021"/>
    <w:rsid w:val="00616207"/>
    <w:rsid w:val="00616806"/>
    <w:rsid w:val="006247D9"/>
    <w:rsid w:val="0062707F"/>
    <w:rsid w:val="00627FAE"/>
    <w:rsid w:val="00632961"/>
    <w:rsid w:val="00633823"/>
    <w:rsid w:val="006353AE"/>
    <w:rsid w:val="00642764"/>
    <w:rsid w:val="00643D8B"/>
    <w:rsid w:val="006507BB"/>
    <w:rsid w:val="00652388"/>
    <w:rsid w:val="006532A9"/>
    <w:rsid w:val="00657647"/>
    <w:rsid w:val="006625A6"/>
    <w:rsid w:val="006730CB"/>
    <w:rsid w:val="00677117"/>
    <w:rsid w:val="00682213"/>
    <w:rsid w:val="00687702"/>
    <w:rsid w:val="00690CD2"/>
    <w:rsid w:val="00691B59"/>
    <w:rsid w:val="00691BF4"/>
    <w:rsid w:val="0069518A"/>
    <w:rsid w:val="00695505"/>
    <w:rsid w:val="006B19F9"/>
    <w:rsid w:val="006B23B2"/>
    <w:rsid w:val="006B39B8"/>
    <w:rsid w:val="006B518F"/>
    <w:rsid w:val="006C0BD0"/>
    <w:rsid w:val="006C6458"/>
    <w:rsid w:val="006C6B6F"/>
    <w:rsid w:val="006D1C71"/>
    <w:rsid w:val="006D7AA2"/>
    <w:rsid w:val="006F4B81"/>
    <w:rsid w:val="00706D5A"/>
    <w:rsid w:val="00726CA5"/>
    <w:rsid w:val="00727495"/>
    <w:rsid w:val="00731E57"/>
    <w:rsid w:val="007441F0"/>
    <w:rsid w:val="007464DB"/>
    <w:rsid w:val="00770162"/>
    <w:rsid w:val="007708D7"/>
    <w:rsid w:val="007730CB"/>
    <w:rsid w:val="007815F4"/>
    <w:rsid w:val="00781885"/>
    <w:rsid w:val="0079113D"/>
    <w:rsid w:val="00793F3B"/>
    <w:rsid w:val="00795AF0"/>
    <w:rsid w:val="007A384D"/>
    <w:rsid w:val="007A597B"/>
    <w:rsid w:val="007A6C9C"/>
    <w:rsid w:val="007B29BD"/>
    <w:rsid w:val="007B772A"/>
    <w:rsid w:val="007C3228"/>
    <w:rsid w:val="007C32D7"/>
    <w:rsid w:val="007C501F"/>
    <w:rsid w:val="007C60AE"/>
    <w:rsid w:val="007D6A61"/>
    <w:rsid w:val="007D7ABB"/>
    <w:rsid w:val="007E00A6"/>
    <w:rsid w:val="007E068C"/>
    <w:rsid w:val="007E3318"/>
    <w:rsid w:val="007F0F1B"/>
    <w:rsid w:val="00811D75"/>
    <w:rsid w:val="00812CFF"/>
    <w:rsid w:val="0082123B"/>
    <w:rsid w:val="0082766B"/>
    <w:rsid w:val="008458B4"/>
    <w:rsid w:val="00846ACF"/>
    <w:rsid w:val="008512DF"/>
    <w:rsid w:val="00864841"/>
    <w:rsid w:val="00864BF2"/>
    <w:rsid w:val="0087257F"/>
    <w:rsid w:val="00874908"/>
    <w:rsid w:val="008819C6"/>
    <w:rsid w:val="00886AC1"/>
    <w:rsid w:val="00886E88"/>
    <w:rsid w:val="00887F1F"/>
    <w:rsid w:val="00890349"/>
    <w:rsid w:val="008A290D"/>
    <w:rsid w:val="008A55E2"/>
    <w:rsid w:val="008A723A"/>
    <w:rsid w:val="008B1456"/>
    <w:rsid w:val="008B3497"/>
    <w:rsid w:val="008B7E63"/>
    <w:rsid w:val="008C055E"/>
    <w:rsid w:val="008C1A7D"/>
    <w:rsid w:val="008E08BD"/>
    <w:rsid w:val="008E49E1"/>
    <w:rsid w:val="008F286F"/>
    <w:rsid w:val="008F3185"/>
    <w:rsid w:val="008F533B"/>
    <w:rsid w:val="008F7B11"/>
    <w:rsid w:val="00900317"/>
    <w:rsid w:val="00910AB0"/>
    <w:rsid w:val="009123D0"/>
    <w:rsid w:val="0091746E"/>
    <w:rsid w:val="009221BB"/>
    <w:rsid w:val="00923F2F"/>
    <w:rsid w:val="00926698"/>
    <w:rsid w:val="00941046"/>
    <w:rsid w:val="0094244E"/>
    <w:rsid w:val="009442A0"/>
    <w:rsid w:val="00945F41"/>
    <w:rsid w:val="00947192"/>
    <w:rsid w:val="00952B49"/>
    <w:rsid w:val="00953A0E"/>
    <w:rsid w:val="00960B77"/>
    <w:rsid w:val="00961CE0"/>
    <w:rsid w:val="00961E04"/>
    <w:rsid w:val="00964F8F"/>
    <w:rsid w:val="009668BC"/>
    <w:rsid w:val="00972152"/>
    <w:rsid w:val="00973331"/>
    <w:rsid w:val="00973BBD"/>
    <w:rsid w:val="00976E3A"/>
    <w:rsid w:val="009827DF"/>
    <w:rsid w:val="00985C78"/>
    <w:rsid w:val="00993057"/>
    <w:rsid w:val="00994552"/>
    <w:rsid w:val="009A0455"/>
    <w:rsid w:val="009A3B58"/>
    <w:rsid w:val="009B2D3A"/>
    <w:rsid w:val="009C114E"/>
    <w:rsid w:val="009C603B"/>
    <w:rsid w:val="009D0432"/>
    <w:rsid w:val="009D181F"/>
    <w:rsid w:val="009F1CA5"/>
    <w:rsid w:val="009F762F"/>
    <w:rsid w:val="00A01FDF"/>
    <w:rsid w:val="00A069BA"/>
    <w:rsid w:val="00A074A6"/>
    <w:rsid w:val="00A076D3"/>
    <w:rsid w:val="00A110F2"/>
    <w:rsid w:val="00A1385E"/>
    <w:rsid w:val="00A21694"/>
    <w:rsid w:val="00A22E7B"/>
    <w:rsid w:val="00A26861"/>
    <w:rsid w:val="00A274CF"/>
    <w:rsid w:val="00A277E0"/>
    <w:rsid w:val="00A30A0F"/>
    <w:rsid w:val="00A35095"/>
    <w:rsid w:val="00A36708"/>
    <w:rsid w:val="00A379FC"/>
    <w:rsid w:val="00A4469A"/>
    <w:rsid w:val="00A45F38"/>
    <w:rsid w:val="00A47B14"/>
    <w:rsid w:val="00A57139"/>
    <w:rsid w:val="00A6450D"/>
    <w:rsid w:val="00A67811"/>
    <w:rsid w:val="00A70B61"/>
    <w:rsid w:val="00A71E6A"/>
    <w:rsid w:val="00A73314"/>
    <w:rsid w:val="00A7568E"/>
    <w:rsid w:val="00A941D4"/>
    <w:rsid w:val="00A97C69"/>
    <w:rsid w:val="00AA0DC7"/>
    <w:rsid w:val="00AA113A"/>
    <w:rsid w:val="00AB1AD0"/>
    <w:rsid w:val="00AB2B8D"/>
    <w:rsid w:val="00AB5C63"/>
    <w:rsid w:val="00AB5CEB"/>
    <w:rsid w:val="00AC0A3A"/>
    <w:rsid w:val="00AC402B"/>
    <w:rsid w:val="00AC570F"/>
    <w:rsid w:val="00AD2442"/>
    <w:rsid w:val="00AD2B4E"/>
    <w:rsid w:val="00AD7CC2"/>
    <w:rsid w:val="00AE0185"/>
    <w:rsid w:val="00AE1DFA"/>
    <w:rsid w:val="00AE395F"/>
    <w:rsid w:val="00AE3BE6"/>
    <w:rsid w:val="00AF2726"/>
    <w:rsid w:val="00B0029C"/>
    <w:rsid w:val="00B0532E"/>
    <w:rsid w:val="00B13F71"/>
    <w:rsid w:val="00B14E6A"/>
    <w:rsid w:val="00B20BED"/>
    <w:rsid w:val="00B22694"/>
    <w:rsid w:val="00B23BC9"/>
    <w:rsid w:val="00B2798A"/>
    <w:rsid w:val="00B34343"/>
    <w:rsid w:val="00B379DF"/>
    <w:rsid w:val="00B474D5"/>
    <w:rsid w:val="00B51247"/>
    <w:rsid w:val="00B62417"/>
    <w:rsid w:val="00B63A36"/>
    <w:rsid w:val="00B7009E"/>
    <w:rsid w:val="00B70604"/>
    <w:rsid w:val="00B74A23"/>
    <w:rsid w:val="00B76DAC"/>
    <w:rsid w:val="00B77395"/>
    <w:rsid w:val="00B77396"/>
    <w:rsid w:val="00B81994"/>
    <w:rsid w:val="00B84E77"/>
    <w:rsid w:val="00B8555E"/>
    <w:rsid w:val="00B90E8B"/>
    <w:rsid w:val="00B934A4"/>
    <w:rsid w:val="00B95754"/>
    <w:rsid w:val="00BA5D4C"/>
    <w:rsid w:val="00BB35C0"/>
    <w:rsid w:val="00BB3AC0"/>
    <w:rsid w:val="00BC15FD"/>
    <w:rsid w:val="00BD221C"/>
    <w:rsid w:val="00BD69CC"/>
    <w:rsid w:val="00BE2968"/>
    <w:rsid w:val="00BF24D6"/>
    <w:rsid w:val="00BF2D7D"/>
    <w:rsid w:val="00BF72A1"/>
    <w:rsid w:val="00C0051C"/>
    <w:rsid w:val="00C04A00"/>
    <w:rsid w:val="00C0554A"/>
    <w:rsid w:val="00C14331"/>
    <w:rsid w:val="00C25423"/>
    <w:rsid w:val="00C271F4"/>
    <w:rsid w:val="00C27D4F"/>
    <w:rsid w:val="00C30EA0"/>
    <w:rsid w:val="00C333D4"/>
    <w:rsid w:val="00C33E09"/>
    <w:rsid w:val="00C3476F"/>
    <w:rsid w:val="00C40D6D"/>
    <w:rsid w:val="00C450AE"/>
    <w:rsid w:val="00C45B02"/>
    <w:rsid w:val="00C53393"/>
    <w:rsid w:val="00C62B3E"/>
    <w:rsid w:val="00C651BD"/>
    <w:rsid w:val="00C67B0A"/>
    <w:rsid w:val="00C70546"/>
    <w:rsid w:val="00C70F49"/>
    <w:rsid w:val="00C7489B"/>
    <w:rsid w:val="00C74FFF"/>
    <w:rsid w:val="00C8130C"/>
    <w:rsid w:val="00C84FA9"/>
    <w:rsid w:val="00C872B4"/>
    <w:rsid w:val="00C90396"/>
    <w:rsid w:val="00C918BE"/>
    <w:rsid w:val="00C91FB0"/>
    <w:rsid w:val="00C93EF9"/>
    <w:rsid w:val="00CB26F3"/>
    <w:rsid w:val="00CB7BA3"/>
    <w:rsid w:val="00CC6FC5"/>
    <w:rsid w:val="00CD66B7"/>
    <w:rsid w:val="00CE5B27"/>
    <w:rsid w:val="00CF3546"/>
    <w:rsid w:val="00D07DB6"/>
    <w:rsid w:val="00D12CA8"/>
    <w:rsid w:val="00D158E9"/>
    <w:rsid w:val="00D171EA"/>
    <w:rsid w:val="00D22B2C"/>
    <w:rsid w:val="00D23974"/>
    <w:rsid w:val="00D250EE"/>
    <w:rsid w:val="00D356CA"/>
    <w:rsid w:val="00D3671B"/>
    <w:rsid w:val="00D37D18"/>
    <w:rsid w:val="00D4137C"/>
    <w:rsid w:val="00D4550F"/>
    <w:rsid w:val="00D50370"/>
    <w:rsid w:val="00D536BD"/>
    <w:rsid w:val="00D62822"/>
    <w:rsid w:val="00D63859"/>
    <w:rsid w:val="00D87372"/>
    <w:rsid w:val="00D96447"/>
    <w:rsid w:val="00DA11EA"/>
    <w:rsid w:val="00DA6741"/>
    <w:rsid w:val="00DB4213"/>
    <w:rsid w:val="00DB4654"/>
    <w:rsid w:val="00DC4824"/>
    <w:rsid w:val="00DD46C1"/>
    <w:rsid w:val="00DD55BF"/>
    <w:rsid w:val="00DE2D83"/>
    <w:rsid w:val="00DE5FF2"/>
    <w:rsid w:val="00DF79FC"/>
    <w:rsid w:val="00E057C9"/>
    <w:rsid w:val="00E129D2"/>
    <w:rsid w:val="00E24FF4"/>
    <w:rsid w:val="00E2643F"/>
    <w:rsid w:val="00E31929"/>
    <w:rsid w:val="00E35DCE"/>
    <w:rsid w:val="00E45EA8"/>
    <w:rsid w:val="00E461F6"/>
    <w:rsid w:val="00E513BF"/>
    <w:rsid w:val="00E51E76"/>
    <w:rsid w:val="00E60C49"/>
    <w:rsid w:val="00E65D27"/>
    <w:rsid w:val="00E7038A"/>
    <w:rsid w:val="00E7184B"/>
    <w:rsid w:val="00E71D01"/>
    <w:rsid w:val="00E753B6"/>
    <w:rsid w:val="00E814C3"/>
    <w:rsid w:val="00E8298D"/>
    <w:rsid w:val="00E91757"/>
    <w:rsid w:val="00EB0DF2"/>
    <w:rsid w:val="00EC5184"/>
    <w:rsid w:val="00EC6575"/>
    <w:rsid w:val="00ED181F"/>
    <w:rsid w:val="00ED2B3B"/>
    <w:rsid w:val="00ED788B"/>
    <w:rsid w:val="00EE00F5"/>
    <w:rsid w:val="00EE1B05"/>
    <w:rsid w:val="00EE4A1D"/>
    <w:rsid w:val="00EE7D9B"/>
    <w:rsid w:val="00EF077F"/>
    <w:rsid w:val="00EF178D"/>
    <w:rsid w:val="00EF17BA"/>
    <w:rsid w:val="00EF26EA"/>
    <w:rsid w:val="00EF2741"/>
    <w:rsid w:val="00F04AE2"/>
    <w:rsid w:val="00F10F6C"/>
    <w:rsid w:val="00F248DC"/>
    <w:rsid w:val="00F2763F"/>
    <w:rsid w:val="00F33571"/>
    <w:rsid w:val="00F41FE7"/>
    <w:rsid w:val="00F50062"/>
    <w:rsid w:val="00F52D1D"/>
    <w:rsid w:val="00F572DA"/>
    <w:rsid w:val="00F57D61"/>
    <w:rsid w:val="00F61310"/>
    <w:rsid w:val="00F618BE"/>
    <w:rsid w:val="00F6782B"/>
    <w:rsid w:val="00F71002"/>
    <w:rsid w:val="00F7503D"/>
    <w:rsid w:val="00F75A3C"/>
    <w:rsid w:val="00F8334A"/>
    <w:rsid w:val="00F979FA"/>
    <w:rsid w:val="00F97AD2"/>
    <w:rsid w:val="00FA33B3"/>
    <w:rsid w:val="00FB5B96"/>
    <w:rsid w:val="00FB7A9D"/>
    <w:rsid w:val="00FC0021"/>
    <w:rsid w:val="00FD64BD"/>
    <w:rsid w:val="00FE79B9"/>
    <w:rsid w:val="00FF5E06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F8269FF"/>
  <w15:chartTrackingRefBased/>
  <w15:docId w15:val="{65589DCE-344A-49D6-BD79-F30F80F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788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uiPriority w:val="99"/>
    <w:rsid w:val="003A2B9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qFormat/>
    <w:rsid w:val="004D7984"/>
    <w:rPr>
      <w:b/>
      <w:bCs/>
    </w:rPr>
  </w:style>
  <w:style w:type="paragraph" w:styleId="Tekstdymka">
    <w:name w:val="Balloon Text"/>
    <w:basedOn w:val="Normalny"/>
    <w:semiHidden/>
    <w:rsid w:val="001B5F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qFormat/>
    <w:rsid w:val="00AD7CC2"/>
    <w:pPr>
      <w:jc w:val="center"/>
    </w:pPr>
    <w:rPr>
      <w:b/>
    </w:rPr>
  </w:style>
  <w:style w:type="paragraph" w:styleId="Tekstpodstawowy">
    <w:name w:val="Body Text"/>
    <w:basedOn w:val="Normalny"/>
    <w:rsid w:val="00B90E8B"/>
    <w:pPr>
      <w:spacing w:after="120"/>
    </w:pPr>
  </w:style>
  <w:style w:type="paragraph" w:styleId="HTML-wstpniesformatowany">
    <w:name w:val="HTML Preformatted"/>
    <w:basedOn w:val="Normalny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353D5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632961"/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2"/>
      </w:numPr>
    </w:pPr>
  </w:style>
  <w:style w:type="character" w:customStyle="1" w:styleId="ZnakZnak3">
    <w:name w:val="Znak Znak3"/>
    <w:rsid w:val="004001F1"/>
    <w:rPr>
      <w:sz w:val="24"/>
      <w:szCs w:val="24"/>
    </w:rPr>
  </w:style>
  <w:style w:type="paragraph" w:styleId="Tekstpodstawowywcity2">
    <w:name w:val="Body Text Indent 2"/>
    <w:basedOn w:val="Normalny"/>
    <w:rsid w:val="00AF2726"/>
    <w:pPr>
      <w:spacing w:after="120" w:line="480" w:lineRule="auto"/>
      <w:ind w:left="283"/>
    </w:pPr>
  </w:style>
  <w:style w:type="character" w:styleId="UyteHipercze">
    <w:name w:val="FollowedHyperlink"/>
    <w:uiPriority w:val="99"/>
    <w:unhideWhenUsed/>
    <w:rsid w:val="00727495"/>
    <w:rPr>
      <w:color w:val="800080"/>
      <w:u w:val="single"/>
    </w:rPr>
  </w:style>
  <w:style w:type="paragraph" w:customStyle="1" w:styleId="xl65">
    <w:name w:val="xl65"/>
    <w:basedOn w:val="Normalny"/>
    <w:rsid w:val="00727495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72749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72749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72749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72749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727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727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72749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7274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7274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72749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Tabela-Motyw">
    <w:name w:val="Table Theme"/>
    <w:basedOn w:val="Standardowy"/>
    <w:rsid w:val="005B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A21694"/>
  </w:style>
  <w:style w:type="numbering" w:customStyle="1" w:styleId="WWNum11">
    <w:name w:val="WWNum11"/>
    <w:basedOn w:val="Bezlisty"/>
    <w:rsid w:val="008E08BD"/>
  </w:style>
  <w:style w:type="paragraph" w:styleId="Poprawka">
    <w:name w:val="Revision"/>
    <w:hidden/>
    <w:uiPriority w:val="99"/>
    <w:semiHidden/>
    <w:rsid w:val="00A45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9865-5AD4-4C07-8B3D-9FA4A774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22</TotalTime>
  <Pages>3</Pages>
  <Words>540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Tomasz Szałucki</dc:creator>
  <cp:keywords/>
  <cp:lastModifiedBy>Ewa Nosowska-Wichert</cp:lastModifiedBy>
  <cp:revision>12</cp:revision>
  <cp:lastPrinted>2017-02-09T12:03:00Z</cp:lastPrinted>
  <dcterms:created xsi:type="dcterms:W3CDTF">2023-11-23T13:22:00Z</dcterms:created>
  <dcterms:modified xsi:type="dcterms:W3CDTF">2024-01-25T12:51:00Z</dcterms:modified>
</cp:coreProperties>
</file>