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7CC8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E2084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7EFDE6C" w14:textId="1F68AE71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C3007">
        <w:rPr>
          <w:rFonts w:eastAsia="Calibri" w:cs="Tahoma"/>
          <w:b/>
          <w:color w:val="auto"/>
          <w:spacing w:val="0"/>
          <w:szCs w:val="20"/>
        </w:rPr>
        <w:t>…………..</w:t>
      </w:r>
    </w:p>
    <w:p w14:paraId="08349FF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65E897B2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7107BE1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E6D3603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7EBDF1AB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57ED327E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41B6F1E7" w14:textId="77777777"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226AF480" w14:textId="0418CC47"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>(Dz. U. z 20</w:t>
      </w:r>
      <w:r w:rsidR="007C3007">
        <w:rPr>
          <w:rFonts w:eastAsia="Calibri" w:cs="Arial"/>
          <w:b/>
          <w:color w:val="auto"/>
          <w:spacing w:val="0"/>
          <w:szCs w:val="20"/>
        </w:rPr>
        <w:t>21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 w:rsidR="007C3007">
        <w:rPr>
          <w:rFonts w:eastAsia="Calibri" w:cs="Arial"/>
          <w:b/>
          <w:color w:val="auto"/>
          <w:spacing w:val="0"/>
          <w:szCs w:val="20"/>
        </w:rPr>
        <w:t>1129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ze zm.).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>(dalej jako: ustawa Pzp)</w:t>
      </w:r>
    </w:p>
    <w:p w14:paraId="7C329435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3B6CC0EC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5631E763" w14:textId="339D835B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565BCF" w:rsidRPr="00565BCF">
        <w:rPr>
          <w:b/>
        </w:rPr>
        <w:t xml:space="preserve">Świadczenie usług </w:t>
      </w:r>
      <w:r w:rsidR="007C3007">
        <w:rPr>
          <w:b/>
        </w:rPr>
        <w:t>z zakresu medycyny pracy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5386B002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11B1DE8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38573DAD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5E5DB03" w14:textId="77777777"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5E0FA84D" w14:textId="77777777"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>ustawy Pzp.</w:t>
      </w:r>
    </w:p>
    <w:p w14:paraId="19B8843E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56B5F213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14:paraId="1D149B8C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3A9FF8C4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261745CE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65DDB811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5EB41EA" w14:textId="77777777" w:rsidR="00A81C42" w:rsidRPr="00A81C42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Pzp).</w:t>
      </w:r>
    </w:p>
    <w:p w14:paraId="2D4C6A67" w14:textId="77777777" w:rsidR="00443E1F" w:rsidRP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679AB454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504DC39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16814B27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792CE5D7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4A7A5EAB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538E9FCF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2195B24D" w14:textId="77777777"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14:paraId="06E5EF3F" w14:textId="77777777"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 xml:space="preserve"> NA KTÓREGO ZASOBY POWOŁUJE SIĘ WYKONAWCA:</w:t>
      </w:r>
    </w:p>
    <w:p w14:paraId="3E17EB00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369F31CC" w14:textId="77777777"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następujący/e podmiot/y, na którego/ych zasoby powołuję się w niniejszym postępowaniu, tj.: </w:t>
      </w:r>
    </w:p>
    <w:p w14:paraId="14462DF0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14:paraId="635D06F5" w14:textId="77777777"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(podać pełną nazwę/firmę, adres, a także w zależności od podmiotu: NIP/PESEL, KRS/CEiDG) </w:t>
      </w:r>
    </w:p>
    <w:p w14:paraId="02E0DCBE" w14:textId="77777777"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14:paraId="0781228B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016E6D9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9A2CDB8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45BACD96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2A6DC77F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14:paraId="508B2DA6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06632355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244F282E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następujący/e podmiot/y, będący/e podwykonawcą/ami: …………………… ………………………………………………..….…… </w:t>
      </w:r>
    </w:p>
    <w:p w14:paraId="0BC53E50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KRS/CEiDG)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14:paraId="28F42F1F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3AC08A9C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7924E0E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12C9183A" w14:textId="77777777" w:rsidR="00443E1F" w:rsidRPr="00443E1F" w:rsidRDefault="00443E1F" w:rsidP="00766FD5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47B311D5" w14:textId="77777777" w:rsidR="00443E1F" w:rsidRDefault="00443E1F" w:rsidP="00766FD5">
      <w:pPr>
        <w:spacing w:after="0" w:line="240" w:lineRule="auto"/>
        <w:ind w:left="4956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3BBFEB07" w14:textId="77777777" w:rsidR="00766FD5" w:rsidRPr="00443E1F" w:rsidRDefault="00766FD5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4CA82C6E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6ABD5D56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7DB2A33A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CD2FE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7A73BE7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45B200C2" w14:textId="77777777" w:rsidR="00443E1F" w:rsidRPr="00443E1F" w:rsidRDefault="00443E1F" w:rsidP="00766FD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58D3E545" w14:textId="77777777" w:rsidR="00ED7972" w:rsidRPr="00F76B97" w:rsidRDefault="00443E1F" w:rsidP="00766FD5">
      <w:pPr>
        <w:spacing w:after="0" w:line="240" w:lineRule="auto"/>
        <w:ind w:left="3540" w:firstLine="708"/>
        <w:jc w:val="center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sectPr w:rsidR="00ED7972" w:rsidRPr="00F76B97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669A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FDD1A9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DC18B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B3A5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B3A5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AD2FB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61172C4" wp14:editId="666C900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DDD8F84" wp14:editId="67D79F4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B1587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F9AF8B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7443C27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C47C7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E6871D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D8F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5B1587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F9AF8B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7443C27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C47C70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E6871D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2D55D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B3A5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B3A5E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3641DA4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CF501D8" wp14:editId="4E548D4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CBD3736" wp14:editId="21FBD89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8AD6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80519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9C697D2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2BB333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2A7F22F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D37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5D8AD6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805196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9C697D2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2BB3332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2A7F22F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7D41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7FADAE1E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5B34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6066F63" wp14:editId="4FEC07D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42A59"/>
    <w:rsid w:val="00070438"/>
    <w:rsid w:val="00077647"/>
    <w:rsid w:val="000B241B"/>
    <w:rsid w:val="0011548B"/>
    <w:rsid w:val="00134929"/>
    <w:rsid w:val="001A0BD2"/>
    <w:rsid w:val="00231524"/>
    <w:rsid w:val="002D48BE"/>
    <w:rsid w:val="002F4540"/>
    <w:rsid w:val="00335F9F"/>
    <w:rsid w:val="00346C00"/>
    <w:rsid w:val="00354A18"/>
    <w:rsid w:val="0039119B"/>
    <w:rsid w:val="003F4BA3"/>
    <w:rsid w:val="00443E1F"/>
    <w:rsid w:val="004F5805"/>
    <w:rsid w:val="00526CDD"/>
    <w:rsid w:val="00565BCF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66FD5"/>
    <w:rsid w:val="007C3007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07654"/>
    <w:rsid w:val="00A36F46"/>
    <w:rsid w:val="00A4666C"/>
    <w:rsid w:val="00A52C29"/>
    <w:rsid w:val="00A81C42"/>
    <w:rsid w:val="00AB3A5E"/>
    <w:rsid w:val="00AD173D"/>
    <w:rsid w:val="00B41C93"/>
    <w:rsid w:val="00B61F8A"/>
    <w:rsid w:val="00C736D5"/>
    <w:rsid w:val="00C9720A"/>
    <w:rsid w:val="00CA738C"/>
    <w:rsid w:val="00D005B3"/>
    <w:rsid w:val="00D06D36"/>
    <w:rsid w:val="00D40690"/>
    <w:rsid w:val="00DA52A1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F9223FA"/>
  <w15:docId w15:val="{384E5184-9BAE-4B86-898A-B3C36D3C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482D-D577-4713-938A-5AB5156C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19</cp:revision>
  <cp:lastPrinted>2021-03-23T06:26:00Z</cp:lastPrinted>
  <dcterms:created xsi:type="dcterms:W3CDTF">2020-03-02T13:49:00Z</dcterms:created>
  <dcterms:modified xsi:type="dcterms:W3CDTF">2021-08-06T11:46:00Z</dcterms:modified>
</cp:coreProperties>
</file>