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69" w:rsidRPr="00AF0A3B" w:rsidRDefault="006B6BD7" w:rsidP="00AF0A3B">
      <w:pPr>
        <w:spacing w:after="0" w:line="240" w:lineRule="auto"/>
        <w:jc w:val="right"/>
      </w:pPr>
      <w:r>
        <w:t>……………………………………</w:t>
      </w:r>
    </w:p>
    <w:p w:rsidR="00AF0A3B" w:rsidRPr="0098146F" w:rsidRDefault="00AF0A3B" w:rsidP="002C54E6">
      <w:pPr>
        <w:spacing w:after="0" w:line="240" w:lineRule="auto"/>
        <w:rPr>
          <w:rFonts w:ascii="Garamond" w:hAnsi="Garamond"/>
          <w:sz w:val="20"/>
          <w:szCs w:val="20"/>
        </w:rPr>
      </w:pPr>
      <w:r w:rsidRPr="006B6BD7">
        <w:rPr>
          <w:rFonts w:ascii="Garamond" w:hAnsi="Garamond"/>
          <w:b/>
          <w:sz w:val="24"/>
          <w:szCs w:val="24"/>
        </w:rPr>
        <w:t>Urząd Dozoru Technicznego</w:t>
      </w:r>
      <w:r w:rsidR="002726B8" w:rsidRPr="006B6BD7">
        <w:rPr>
          <w:rFonts w:ascii="Garamond" w:hAnsi="Garamond"/>
          <w:b/>
          <w:sz w:val="24"/>
          <w:szCs w:val="24"/>
        </w:rPr>
        <w:t xml:space="preserve">                                                                        </w:t>
      </w:r>
      <w:r w:rsidR="0098146F">
        <w:rPr>
          <w:rFonts w:ascii="Garamond" w:hAnsi="Garamond"/>
          <w:b/>
          <w:sz w:val="24"/>
          <w:szCs w:val="24"/>
        </w:rPr>
        <w:t xml:space="preserve">                              </w:t>
      </w:r>
      <w:r w:rsidR="002726B8" w:rsidRPr="0098146F">
        <w:rPr>
          <w:rFonts w:ascii="Garamond" w:hAnsi="Garamond"/>
          <w:sz w:val="20"/>
          <w:szCs w:val="20"/>
        </w:rPr>
        <w:t>data oferty</w:t>
      </w:r>
    </w:p>
    <w:p w:rsidR="00AF0A3B" w:rsidRPr="006B6BD7" w:rsidRDefault="00AF0A3B" w:rsidP="002C54E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6BD7">
        <w:rPr>
          <w:rFonts w:ascii="Garamond" w:hAnsi="Garamond"/>
          <w:b/>
          <w:sz w:val="24"/>
          <w:szCs w:val="24"/>
        </w:rPr>
        <w:t>Oddział</w:t>
      </w:r>
      <w:r w:rsidR="002E6E0A" w:rsidRPr="006B6BD7">
        <w:rPr>
          <w:rFonts w:ascii="Garamond" w:hAnsi="Garamond"/>
          <w:b/>
          <w:sz w:val="24"/>
          <w:szCs w:val="24"/>
        </w:rPr>
        <w:t xml:space="preserve"> we Wrocławiu</w:t>
      </w:r>
    </w:p>
    <w:p w:rsidR="00AF0A3B" w:rsidRPr="006B6BD7" w:rsidRDefault="002E6E0A" w:rsidP="002C54E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6BD7">
        <w:rPr>
          <w:rFonts w:ascii="Garamond" w:hAnsi="Garamond"/>
          <w:b/>
          <w:sz w:val="24"/>
          <w:szCs w:val="24"/>
        </w:rPr>
        <w:t>53-503 Wrocław</w:t>
      </w:r>
    </w:p>
    <w:p w:rsidR="00876C2B" w:rsidRPr="006B6BD7" w:rsidRDefault="002E6E0A" w:rsidP="002C54E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6BD7">
        <w:rPr>
          <w:rFonts w:ascii="Garamond" w:hAnsi="Garamond"/>
          <w:b/>
          <w:sz w:val="24"/>
          <w:szCs w:val="24"/>
        </w:rPr>
        <w:t>ul. Grabiszyńska 51</w:t>
      </w:r>
    </w:p>
    <w:p w:rsidR="003B19E5" w:rsidRPr="006B6BD7" w:rsidRDefault="003B19E5" w:rsidP="003C53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C5369" w:rsidRPr="006B6BD7" w:rsidRDefault="0098146F" w:rsidP="003C53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OFERTA CENOWA</w:t>
      </w:r>
    </w:p>
    <w:p w:rsidR="00251173" w:rsidRPr="006B6BD7" w:rsidRDefault="00C40C8C" w:rsidP="00C9107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Urząd Dozoru Technicznego </w:t>
      </w:r>
      <w:r w:rsidR="002E6E0A" w:rsidRPr="006B6BD7">
        <w:rPr>
          <w:rFonts w:ascii="Garamond" w:hAnsi="Garamond"/>
          <w:sz w:val="24"/>
          <w:szCs w:val="24"/>
        </w:rPr>
        <w:t xml:space="preserve">Oddział we Wrocławiu </w:t>
      </w:r>
      <w:r w:rsidR="008F7154" w:rsidRPr="006B6BD7">
        <w:rPr>
          <w:rFonts w:ascii="Garamond" w:hAnsi="Garamond"/>
          <w:sz w:val="24"/>
          <w:szCs w:val="24"/>
        </w:rPr>
        <w:t xml:space="preserve"> </w:t>
      </w:r>
      <w:r w:rsidRPr="006B6BD7">
        <w:rPr>
          <w:rFonts w:ascii="Garamond" w:hAnsi="Garamond"/>
          <w:sz w:val="24"/>
          <w:szCs w:val="24"/>
        </w:rPr>
        <w:t xml:space="preserve">prosi o przedstawienie oferty </w:t>
      </w:r>
      <w:r w:rsidR="00361362" w:rsidRPr="006B6BD7">
        <w:rPr>
          <w:rFonts w:ascii="Garamond" w:hAnsi="Garamond"/>
          <w:sz w:val="24"/>
          <w:szCs w:val="24"/>
        </w:rPr>
        <w:t xml:space="preserve">cenowej </w:t>
      </w:r>
      <w:r w:rsidRPr="006B6BD7">
        <w:rPr>
          <w:rFonts w:ascii="Garamond" w:hAnsi="Garamond"/>
          <w:sz w:val="24"/>
          <w:szCs w:val="24"/>
        </w:rPr>
        <w:t>na</w:t>
      </w:r>
      <w:r w:rsidR="00C9107A" w:rsidRPr="006B6BD7">
        <w:rPr>
          <w:rFonts w:ascii="Garamond" w:hAnsi="Garamond"/>
          <w:sz w:val="24"/>
          <w:szCs w:val="24"/>
        </w:rPr>
        <w:t xml:space="preserve"> wykon</w:t>
      </w:r>
      <w:r w:rsidR="007556F6" w:rsidRPr="006B6BD7">
        <w:rPr>
          <w:rFonts w:ascii="Garamond" w:hAnsi="Garamond"/>
          <w:sz w:val="24"/>
          <w:szCs w:val="24"/>
        </w:rPr>
        <w:t>ywanie w Oddziale prac wyspecyfikowanych w tabeli.</w:t>
      </w:r>
      <w:r w:rsidRPr="006B6BD7">
        <w:rPr>
          <w:rFonts w:ascii="Garamond" w:hAnsi="Garamond"/>
          <w:sz w:val="24"/>
          <w:szCs w:val="24"/>
        </w:rPr>
        <w:t xml:space="preserve"> </w:t>
      </w:r>
    </w:p>
    <w:p w:rsidR="009F6723" w:rsidRPr="006B6BD7" w:rsidRDefault="00D46675" w:rsidP="002658D2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>P</w:t>
      </w:r>
      <w:r w:rsidR="00361362" w:rsidRPr="006B6BD7">
        <w:rPr>
          <w:rFonts w:ascii="Garamond" w:hAnsi="Garamond"/>
          <w:sz w:val="24"/>
          <w:szCs w:val="24"/>
        </w:rPr>
        <w:t>rosimy o odp</w:t>
      </w:r>
      <w:r w:rsidR="009F6723" w:rsidRPr="006B6BD7">
        <w:rPr>
          <w:rFonts w:ascii="Garamond" w:hAnsi="Garamond"/>
          <w:sz w:val="24"/>
          <w:szCs w:val="24"/>
        </w:rPr>
        <w:t>owiedź</w:t>
      </w:r>
      <w:r w:rsidRPr="006B6BD7">
        <w:rPr>
          <w:rFonts w:ascii="Garamond" w:hAnsi="Garamond"/>
          <w:sz w:val="24"/>
          <w:szCs w:val="24"/>
        </w:rPr>
        <w:t xml:space="preserve"> oferenta</w:t>
      </w:r>
      <w:r w:rsidR="009F6723" w:rsidRPr="006B6BD7">
        <w:rPr>
          <w:rFonts w:ascii="Garamond" w:hAnsi="Garamond"/>
          <w:sz w:val="24"/>
          <w:szCs w:val="24"/>
        </w:rPr>
        <w:t xml:space="preserve"> na poniższym formularzu: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3"/>
        <w:gridCol w:w="1551"/>
        <w:gridCol w:w="1057"/>
        <w:gridCol w:w="1410"/>
        <w:gridCol w:w="1385"/>
      </w:tblGrid>
      <w:tr w:rsidR="002238B1" w:rsidRPr="006B6BD7" w:rsidTr="002238B1">
        <w:tc>
          <w:tcPr>
            <w:tcW w:w="10456" w:type="dxa"/>
            <w:gridSpan w:val="5"/>
          </w:tcPr>
          <w:p w:rsidR="002238B1" w:rsidRPr="006B6BD7" w:rsidRDefault="00DD016D" w:rsidP="003667F2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OFERTA CENOWA NA WYKONYWANIE DROBNYCH</w:t>
            </w:r>
            <w:r w:rsidR="00966D37" w:rsidRPr="006B6BD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B6BD7">
              <w:rPr>
                <w:rFonts w:ascii="Garamond" w:hAnsi="Garamond"/>
                <w:b/>
                <w:sz w:val="24"/>
                <w:szCs w:val="24"/>
              </w:rPr>
              <w:t xml:space="preserve"> PRAC REMONTOWO – </w:t>
            </w:r>
            <w:r w:rsidR="002E6E0A" w:rsidRPr="006B6BD7">
              <w:rPr>
                <w:rFonts w:ascii="Garamond" w:hAnsi="Garamond"/>
                <w:b/>
                <w:sz w:val="24"/>
                <w:szCs w:val="24"/>
              </w:rPr>
              <w:t>NAPRAWCZYCH  W SIEDZIBIE OUDT WE WROCŁAWIU ; UL. GRABISZYŃSKA 51</w:t>
            </w:r>
          </w:p>
        </w:tc>
      </w:tr>
      <w:tr w:rsidR="002238B1" w:rsidRPr="006B6BD7" w:rsidTr="002238B1">
        <w:trPr>
          <w:trHeight w:val="460"/>
        </w:trPr>
        <w:tc>
          <w:tcPr>
            <w:tcW w:w="5098" w:type="dxa"/>
          </w:tcPr>
          <w:p w:rsidR="002238B1" w:rsidRPr="006B6BD7" w:rsidRDefault="00DD016D" w:rsidP="002658D2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60" w:type="dxa"/>
          </w:tcPr>
          <w:p w:rsidR="00DD016D" w:rsidRPr="006B6BD7" w:rsidRDefault="00791A71" w:rsidP="00791A71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 xml:space="preserve">Cena </w:t>
            </w:r>
            <w:r w:rsidR="00DD016D" w:rsidRPr="006B6BD7">
              <w:rPr>
                <w:rFonts w:ascii="Garamond" w:hAnsi="Garamond"/>
                <w:b/>
                <w:sz w:val="24"/>
                <w:szCs w:val="24"/>
              </w:rPr>
              <w:t>usługi netto</w:t>
            </w:r>
          </w:p>
        </w:tc>
        <w:tc>
          <w:tcPr>
            <w:tcW w:w="992" w:type="dxa"/>
          </w:tcPr>
          <w:p w:rsidR="00DD016D" w:rsidRPr="006B6BD7" w:rsidRDefault="00DD016D" w:rsidP="00DD01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Stawka</w:t>
            </w:r>
          </w:p>
          <w:p w:rsidR="002238B1" w:rsidRPr="006B6BD7" w:rsidRDefault="00DD016D" w:rsidP="00DD016D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podatku VAT</w:t>
            </w:r>
          </w:p>
        </w:tc>
        <w:tc>
          <w:tcPr>
            <w:tcW w:w="1417" w:type="dxa"/>
          </w:tcPr>
          <w:p w:rsidR="002238B1" w:rsidRPr="006B6BD7" w:rsidRDefault="00DD016D" w:rsidP="00791A71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Cena usługi brutto</w:t>
            </w:r>
          </w:p>
        </w:tc>
        <w:tc>
          <w:tcPr>
            <w:tcW w:w="1389" w:type="dxa"/>
          </w:tcPr>
          <w:p w:rsidR="002238B1" w:rsidRPr="006B6BD7" w:rsidRDefault="00DD016D" w:rsidP="002658D2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</w:tbl>
    <w:p w:rsidR="002238B1" w:rsidRPr="006B6BD7" w:rsidRDefault="002238B1" w:rsidP="002658D2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1417"/>
        <w:gridCol w:w="1389"/>
      </w:tblGrid>
      <w:tr w:rsidR="00361362" w:rsidRPr="006B6BD7" w:rsidTr="00560974">
        <w:trPr>
          <w:trHeight w:val="8350"/>
        </w:trPr>
        <w:tc>
          <w:tcPr>
            <w:tcW w:w="5098" w:type="dxa"/>
          </w:tcPr>
          <w:p w:rsidR="00312615" w:rsidRPr="006B6BD7" w:rsidRDefault="00791A71" w:rsidP="002658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24130</wp:posOffset>
                      </wp:positionV>
                      <wp:extent cx="971550" cy="52578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525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5BA3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5pt,1.9pt" to="325.8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4EDC" w:rsidRPr="006B6BD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AA4F49" w:rsidRPr="006B6BD7" w:rsidRDefault="00AA4F49" w:rsidP="006202D3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drobnych prac naprawczo-remontowych: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stolarki drzwiowej i okiennej,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uszkodzeń elewacji i ogrodzenia.</w:t>
            </w:r>
          </w:p>
          <w:p w:rsidR="00AA4F49" w:rsidRPr="006B6BD7" w:rsidRDefault="00AA4F49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napraw instalacj</w:t>
            </w:r>
            <w:r w:rsidR="00791A71" w:rsidRPr="006B6BD7">
              <w:rPr>
                <w:rFonts w:ascii="Garamond" w:hAnsi="Garamond"/>
                <w:sz w:val="24"/>
                <w:szCs w:val="24"/>
              </w:rPr>
              <w:t xml:space="preserve">i </w:t>
            </w:r>
            <w:r w:rsidRPr="006B6BD7">
              <w:rPr>
                <w:rFonts w:ascii="Garamond" w:hAnsi="Garamond"/>
                <w:sz w:val="24"/>
                <w:szCs w:val="24"/>
              </w:rPr>
              <w:t xml:space="preserve"> w budynku Oddziału, w szczególności: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wymiana żarówek w oświetleniu wewnętrznym i zewnętrznym,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drobne naprawy instalacji elektrycznej,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 xml:space="preserve">drobne naprawy </w:t>
            </w:r>
            <w:r w:rsidR="00791A71" w:rsidRPr="006B6BD7">
              <w:rPr>
                <w:rFonts w:ascii="Garamond" w:hAnsi="Garamond"/>
                <w:sz w:val="24"/>
                <w:szCs w:val="24"/>
              </w:rPr>
              <w:t>instalacji wodno-kanalizacyjnej i sanitarnej</w:t>
            </w:r>
          </w:p>
          <w:p w:rsidR="00AA4F49" w:rsidRPr="006B6BD7" w:rsidRDefault="00AA4F49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drobnych napraw wyposażenia (mebli, regałów, krzeseł itp.).</w:t>
            </w:r>
          </w:p>
          <w:p w:rsidR="00791A71" w:rsidRDefault="00791A71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drobnych prac malarskich związanych</w:t>
            </w:r>
            <w:r w:rsidR="0090418D" w:rsidRPr="006B6BD7">
              <w:rPr>
                <w:rFonts w:ascii="Garamond" w:hAnsi="Garamond"/>
                <w:sz w:val="24"/>
                <w:szCs w:val="24"/>
              </w:rPr>
              <w:t xml:space="preserve"> m.in.</w:t>
            </w:r>
            <w:r w:rsidRPr="006B6BD7">
              <w:rPr>
                <w:rFonts w:ascii="Garamond" w:hAnsi="Garamond"/>
                <w:sz w:val="24"/>
                <w:szCs w:val="24"/>
              </w:rPr>
              <w:t xml:space="preserve"> z zabrudzeniem ścian lub korozją elementów metalowych na zewnątrz budynku</w:t>
            </w:r>
            <w:r w:rsidR="00EB13D7">
              <w:rPr>
                <w:rFonts w:ascii="Garamond" w:hAnsi="Garamond"/>
                <w:sz w:val="24"/>
                <w:szCs w:val="24"/>
              </w:rPr>
              <w:t>.</w:t>
            </w:r>
          </w:p>
          <w:p w:rsidR="00EB13D7" w:rsidRPr="006B6BD7" w:rsidRDefault="00EB13D7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Wywieszanie/zdejmowanie flag państwowych</w:t>
            </w:r>
          </w:p>
          <w:p w:rsidR="00AA4F49" w:rsidRPr="006B6BD7" w:rsidRDefault="00AA4F49" w:rsidP="00791A71">
            <w:pPr>
              <w:pStyle w:val="Tekstpodstawowywcity"/>
              <w:spacing w:after="0" w:line="360" w:lineRule="auto"/>
              <w:ind w:left="0"/>
              <w:rPr>
                <w:rFonts w:ascii="Garamond" w:hAnsi="Garamond"/>
                <w:b/>
                <w:szCs w:val="24"/>
              </w:rPr>
            </w:pPr>
            <w:r w:rsidRPr="006B6BD7">
              <w:rPr>
                <w:rFonts w:ascii="Garamond" w:hAnsi="Garamond"/>
                <w:b/>
                <w:szCs w:val="24"/>
              </w:rPr>
              <w:t>Przewidujemy podpisanie umowy</w:t>
            </w:r>
            <w:r w:rsidR="001E73B2" w:rsidRPr="006B6BD7">
              <w:rPr>
                <w:rFonts w:ascii="Garamond" w:hAnsi="Garamond"/>
                <w:b/>
                <w:szCs w:val="24"/>
              </w:rPr>
              <w:t xml:space="preserve"> na okres 12  miesięcy od dnia zawarcia umowy.</w:t>
            </w:r>
            <w:r w:rsidRPr="006B6BD7">
              <w:rPr>
                <w:rFonts w:ascii="Garamond" w:hAnsi="Garamond"/>
                <w:b/>
                <w:szCs w:val="24"/>
              </w:rPr>
              <w:t>.</w:t>
            </w:r>
          </w:p>
          <w:p w:rsidR="00361362" w:rsidRPr="006B6BD7" w:rsidRDefault="00361362" w:rsidP="002658D2">
            <w:pPr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362" w:rsidRPr="006B6BD7" w:rsidRDefault="00361362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61362" w:rsidRPr="006B6BD7" w:rsidRDefault="00361362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1362" w:rsidRPr="006B6BD7" w:rsidRDefault="00791A71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14605</wp:posOffset>
                      </wp:positionV>
                      <wp:extent cx="590550" cy="52959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529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8733C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15pt" to="42.4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361362" w:rsidRPr="006B6BD7" w:rsidRDefault="00791A71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33654</wp:posOffset>
                      </wp:positionV>
                      <wp:extent cx="866775" cy="524827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5248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740ED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.65pt" to="64.8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9" w:type="dxa"/>
          </w:tcPr>
          <w:p w:rsidR="00361362" w:rsidRPr="006B6BD7" w:rsidRDefault="00361362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  <w:bookmarkStart w:id="0" w:name="_GoBack"/>
        <w:bookmarkEnd w:id="0"/>
      </w:tr>
      <w:tr w:rsidR="00DD016D" w:rsidRPr="006B6BD7" w:rsidTr="00E957A8">
        <w:tc>
          <w:tcPr>
            <w:tcW w:w="5098" w:type="dxa"/>
            <w:vAlign w:val="center"/>
          </w:tcPr>
          <w:p w:rsidR="00E957A8" w:rsidRDefault="00E957A8" w:rsidP="00E957A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60974" w:rsidRPr="006B6BD7" w:rsidRDefault="00DD016D" w:rsidP="00E957A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Cena roboczogodziny</w:t>
            </w:r>
          </w:p>
          <w:p w:rsidR="00DD016D" w:rsidRPr="006B6BD7" w:rsidRDefault="00DD016D" w:rsidP="00E957A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E957A8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</w:t>
            </w:r>
          </w:p>
        </w:tc>
        <w:tc>
          <w:tcPr>
            <w:tcW w:w="992" w:type="dxa"/>
          </w:tcPr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E957A8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</w:t>
            </w:r>
          </w:p>
        </w:tc>
        <w:tc>
          <w:tcPr>
            <w:tcW w:w="1417" w:type="dxa"/>
          </w:tcPr>
          <w:p w:rsidR="00DD016D" w:rsidRPr="006B6BD7" w:rsidRDefault="00DD016D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7620</wp:posOffset>
                      </wp:positionV>
                      <wp:extent cx="895350" cy="50482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9461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.6pt" to="136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016D" w:rsidRPr="006B6BD7" w:rsidRDefault="00DD016D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E957A8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</w:t>
            </w:r>
          </w:p>
        </w:tc>
        <w:tc>
          <w:tcPr>
            <w:tcW w:w="1389" w:type="dxa"/>
          </w:tcPr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A4F49" w:rsidRPr="006B6BD7" w:rsidRDefault="00AA4F49" w:rsidP="00EC45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AA4F49" w:rsidRPr="006B6BD7" w:rsidRDefault="00AA4F49" w:rsidP="00AA4F49">
      <w:pPr>
        <w:pStyle w:val="Tekstpodstawowywcity"/>
        <w:spacing w:after="0" w:line="360" w:lineRule="auto"/>
        <w:ind w:left="0"/>
        <w:jc w:val="both"/>
        <w:rPr>
          <w:rFonts w:ascii="Garamond" w:hAnsi="Garamond"/>
          <w:szCs w:val="24"/>
        </w:rPr>
      </w:pPr>
      <w:r w:rsidRPr="006B6BD7">
        <w:rPr>
          <w:rFonts w:ascii="Garamond" w:hAnsi="Garamond"/>
          <w:szCs w:val="24"/>
        </w:rPr>
        <w:lastRenderedPageBreak/>
        <w:t>Prosimy o podanie kosztów roboczogodziny</w:t>
      </w:r>
      <w:r w:rsidR="007556F6" w:rsidRPr="006B6BD7">
        <w:rPr>
          <w:rFonts w:ascii="Garamond" w:hAnsi="Garamond"/>
          <w:szCs w:val="24"/>
        </w:rPr>
        <w:t xml:space="preserve"> -</w:t>
      </w:r>
      <w:r w:rsidRPr="006B6BD7">
        <w:rPr>
          <w:rFonts w:ascii="Garamond" w:hAnsi="Garamond"/>
          <w:szCs w:val="24"/>
        </w:rPr>
        <w:t xml:space="preserve"> </w:t>
      </w:r>
      <w:r w:rsidR="007556F6" w:rsidRPr="006B6BD7">
        <w:rPr>
          <w:rFonts w:ascii="Garamond" w:hAnsi="Garamond"/>
          <w:szCs w:val="24"/>
        </w:rPr>
        <w:t>netto</w:t>
      </w:r>
      <w:r w:rsidRPr="006B6BD7">
        <w:rPr>
          <w:rFonts w:ascii="Garamond" w:hAnsi="Garamond"/>
          <w:szCs w:val="24"/>
        </w:rPr>
        <w:t xml:space="preserve"> </w:t>
      </w:r>
      <w:r w:rsidR="007556F6" w:rsidRPr="006B6BD7">
        <w:rPr>
          <w:rFonts w:ascii="Garamond" w:hAnsi="Garamond"/>
          <w:szCs w:val="24"/>
        </w:rPr>
        <w:t>oraz brutto.</w:t>
      </w:r>
    </w:p>
    <w:p w:rsidR="006202D3" w:rsidRPr="006B6BD7" w:rsidRDefault="006202D3" w:rsidP="00AA4F49">
      <w:pPr>
        <w:pStyle w:val="Tekstpodstawowywcity"/>
        <w:spacing w:after="0" w:line="360" w:lineRule="auto"/>
        <w:ind w:left="0"/>
        <w:jc w:val="both"/>
        <w:rPr>
          <w:rFonts w:ascii="Garamond" w:hAnsi="Garamond"/>
          <w:szCs w:val="24"/>
        </w:rPr>
      </w:pPr>
      <w:r w:rsidRPr="006B6BD7">
        <w:rPr>
          <w:rFonts w:ascii="Garamond" w:hAnsi="Garamond"/>
          <w:szCs w:val="24"/>
        </w:rPr>
        <w:t>Oferent zapewnia narzędzia niezbędne do wykonywania prac konserwatorskich i naprawczych.</w:t>
      </w:r>
    </w:p>
    <w:p w:rsidR="00AA4F49" w:rsidRPr="006B6BD7" w:rsidRDefault="00AA4F49" w:rsidP="00EC45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90418D" w:rsidRPr="006B6BD7" w:rsidRDefault="0090418D" w:rsidP="0090418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6B6BD7">
        <w:rPr>
          <w:rFonts w:ascii="Garamond" w:hAnsi="Garamond"/>
          <w:sz w:val="24"/>
          <w:szCs w:val="24"/>
          <w:u w:val="single"/>
        </w:rPr>
        <w:t>Faktura za usługę będzie wystawiona zgodnie z zaakceptowaną ofertą cenową i zamówieniem jakiego dokona Zamawiający – Urząd Dozoru Technicznego z siedzibą w Warszawie, przy ul. Szczęśliwickiej 34. Zostanie ona uregulowana przelewem w terminie 21 dni od daty otrzymania przez Zamawiającego prawidłowo wystawionej pod względem rachunkowym i formalnym faktury VAT wraz z kopią podpisanego protokołu odbioru.</w:t>
      </w:r>
    </w:p>
    <w:p w:rsidR="007556F6" w:rsidRPr="00793784" w:rsidRDefault="007556F6" w:rsidP="00793784">
      <w:pPr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:rsidR="0042505D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Imię i nazwisko oraz podpis osoby                                                </w:t>
      </w: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upoważnionej do sporządzenia oferty    </w:t>
      </w:r>
      <w:r w:rsidR="0042505D" w:rsidRPr="006B6BD7">
        <w:rPr>
          <w:rFonts w:ascii="Garamond" w:hAnsi="Garamond"/>
          <w:sz w:val="24"/>
          <w:szCs w:val="24"/>
        </w:rPr>
        <w:t xml:space="preserve">                                     ……..........................................................................</w:t>
      </w:r>
    </w:p>
    <w:p w:rsidR="003D57FC" w:rsidRPr="006B6BD7" w:rsidRDefault="003D57FC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3D57FC" w:rsidRPr="006B6BD7" w:rsidRDefault="003D57FC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>Ważność oferty</w:t>
      </w:r>
      <w:r w:rsidR="003519F8" w:rsidRPr="006B6BD7">
        <w:rPr>
          <w:rFonts w:ascii="Garamond" w:hAnsi="Garamond"/>
          <w:sz w:val="24"/>
          <w:szCs w:val="24"/>
        </w:rPr>
        <w:t xml:space="preserve"> (min 30 dni)</w:t>
      </w:r>
      <w:r w:rsidRPr="006B6BD7">
        <w:rPr>
          <w:rFonts w:ascii="Garamond" w:hAnsi="Garamond"/>
          <w:sz w:val="24"/>
          <w:szCs w:val="24"/>
        </w:rPr>
        <w:t xml:space="preserve">                         </w:t>
      </w:r>
      <w:r w:rsidR="00964783">
        <w:rPr>
          <w:rFonts w:ascii="Garamond" w:hAnsi="Garamond"/>
          <w:sz w:val="24"/>
          <w:szCs w:val="24"/>
        </w:rPr>
        <w:t xml:space="preserve">                           </w:t>
      </w:r>
      <w:r w:rsidR="003519F8" w:rsidRPr="006B6BD7">
        <w:rPr>
          <w:rFonts w:ascii="Garamond" w:hAnsi="Garamond"/>
          <w:sz w:val="24"/>
          <w:szCs w:val="24"/>
        </w:rPr>
        <w:t>.........................</w:t>
      </w:r>
      <w:r w:rsidRPr="006B6BD7">
        <w:rPr>
          <w:rFonts w:ascii="Garamond" w:hAnsi="Garamond"/>
          <w:sz w:val="24"/>
          <w:szCs w:val="24"/>
        </w:rPr>
        <w:t>……………………………………………</w:t>
      </w:r>
      <w:r w:rsidR="0042505D" w:rsidRPr="006B6BD7">
        <w:rPr>
          <w:rFonts w:ascii="Garamond" w:hAnsi="Garamond"/>
          <w:sz w:val="24"/>
          <w:szCs w:val="24"/>
        </w:rPr>
        <w:t>……….</w:t>
      </w: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Pieczęć firmowa oferenta                                    </w:t>
      </w:r>
    </w:p>
    <w:p w:rsidR="002726B8" w:rsidRDefault="002726B8" w:rsidP="002726B8">
      <w:pPr>
        <w:pStyle w:val="Akapitzlist"/>
        <w:spacing w:before="120" w:after="0" w:line="240" w:lineRule="auto"/>
        <w:ind w:left="0"/>
        <w:rPr>
          <w:sz w:val="20"/>
          <w:szCs w:val="20"/>
        </w:rPr>
      </w:pPr>
    </w:p>
    <w:p w:rsidR="002726B8" w:rsidRPr="002726B8" w:rsidRDefault="002726B8" w:rsidP="002726B8">
      <w:pPr>
        <w:pStyle w:val="Akapitzlist"/>
        <w:spacing w:before="120" w:after="0" w:line="240" w:lineRule="auto"/>
        <w:ind w:left="0"/>
        <w:rPr>
          <w:sz w:val="20"/>
          <w:szCs w:val="20"/>
        </w:rPr>
      </w:pPr>
    </w:p>
    <w:sectPr w:rsidR="002726B8" w:rsidRPr="002726B8" w:rsidSect="00747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66" w:rsidRDefault="006F7F66" w:rsidP="00303A18">
      <w:pPr>
        <w:spacing w:after="0" w:line="240" w:lineRule="auto"/>
      </w:pPr>
      <w:r>
        <w:separator/>
      </w:r>
    </w:p>
  </w:endnote>
  <w:endnote w:type="continuationSeparator" w:id="0">
    <w:p w:rsidR="006F7F66" w:rsidRDefault="006F7F66" w:rsidP="003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66" w:rsidRDefault="006F7F66" w:rsidP="00303A18">
      <w:pPr>
        <w:spacing w:after="0" w:line="240" w:lineRule="auto"/>
      </w:pPr>
      <w:r>
        <w:separator/>
      </w:r>
    </w:p>
  </w:footnote>
  <w:footnote w:type="continuationSeparator" w:id="0">
    <w:p w:rsidR="006F7F66" w:rsidRDefault="006F7F66" w:rsidP="0030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59"/>
    <w:multiLevelType w:val="multilevel"/>
    <w:tmpl w:val="1DDAA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7C91B78"/>
    <w:multiLevelType w:val="hybridMultilevel"/>
    <w:tmpl w:val="0C72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61B54"/>
    <w:multiLevelType w:val="hybridMultilevel"/>
    <w:tmpl w:val="1800F9CC"/>
    <w:lvl w:ilvl="0" w:tplc="39E6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8C"/>
    <w:rsid w:val="00010D31"/>
    <w:rsid w:val="00093E0B"/>
    <w:rsid w:val="00093FF6"/>
    <w:rsid w:val="00096215"/>
    <w:rsid w:val="000B33F9"/>
    <w:rsid w:val="000D3118"/>
    <w:rsid w:val="00114847"/>
    <w:rsid w:val="0012402E"/>
    <w:rsid w:val="001576D1"/>
    <w:rsid w:val="001707A2"/>
    <w:rsid w:val="001774D2"/>
    <w:rsid w:val="00182D54"/>
    <w:rsid w:val="00194EDC"/>
    <w:rsid w:val="001A6538"/>
    <w:rsid w:val="001E73B2"/>
    <w:rsid w:val="001F0B19"/>
    <w:rsid w:val="00203F63"/>
    <w:rsid w:val="00204D5D"/>
    <w:rsid w:val="002238B1"/>
    <w:rsid w:val="00245AD1"/>
    <w:rsid w:val="00251173"/>
    <w:rsid w:val="002658D2"/>
    <w:rsid w:val="002726B8"/>
    <w:rsid w:val="0027586F"/>
    <w:rsid w:val="0028713E"/>
    <w:rsid w:val="002B6F8F"/>
    <w:rsid w:val="002C54E6"/>
    <w:rsid w:val="002E6E0A"/>
    <w:rsid w:val="003014EA"/>
    <w:rsid w:val="00303A18"/>
    <w:rsid w:val="003048E3"/>
    <w:rsid w:val="00312615"/>
    <w:rsid w:val="00341853"/>
    <w:rsid w:val="003519F8"/>
    <w:rsid w:val="00361362"/>
    <w:rsid w:val="003667F2"/>
    <w:rsid w:val="003A3DF9"/>
    <w:rsid w:val="003A41CD"/>
    <w:rsid w:val="003B19E5"/>
    <w:rsid w:val="003C5369"/>
    <w:rsid w:val="003D57FC"/>
    <w:rsid w:val="003D6B41"/>
    <w:rsid w:val="003E4DAC"/>
    <w:rsid w:val="003F58F7"/>
    <w:rsid w:val="0042505D"/>
    <w:rsid w:val="00430F17"/>
    <w:rsid w:val="00467F83"/>
    <w:rsid w:val="004A4F63"/>
    <w:rsid w:val="004F0BC1"/>
    <w:rsid w:val="004F51D9"/>
    <w:rsid w:val="00550582"/>
    <w:rsid w:val="00560974"/>
    <w:rsid w:val="00571A39"/>
    <w:rsid w:val="005761A9"/>
    <w:rsid w:val="00580FCF"/>
    <w:rsid w:val="005A39FE"/>
    <w:rsid w:val="005D3DA3"/>
    <w:rsid w:val="00602EF9"/>
    <w:rsid w:val="006202D3"/>
    <w:rsid w:val="006B6BD7"/>
    <w:rsid w:val="006E6B53"/>
    <w:rsid w:val="006F7F66"/>
    <w:rsid w:val="00706084"/>
    <w:rsid w:val="007472CB"/>
    <w:rsid w:val="007545BF"/>
    <w:rsid w:val="007556F6"/>
    <w:rsid w:val="00782C11"/>
    <w:rsid w:val="00784745"/>
    <w:rsid w:val="00791A71"/>
    <w:rsid w:val="00793784"/>
    <w:rsid w:val="007A16BE"/>
    <w:rsid w:val="007C0325"/>
    <w:rsid w:val="007D3EA9"/>
    <w:rsid w:val="007D6702"/>
    <w:rsid w:val="008033EE"/>
    <w:rsid w:val="00876C2B"/>
    <w:rsid w:val="008D7E99"/>
    <w:rsid w:val="008F7154"/>
    <w:rsid w:val="0090418D"/>
    <w:rsid w:val="00956193"/>
    <w:rsid w:val="00964783"/>
    <w:rsid w:val="00966D37"/>
    <w:rsid w:val="00980931"/>
    <w:rsid w:val="0098146F"/>
    <w:rsid w:val="0098175E"/>
    <w:rsid w:val="009C5BBB"/>
    <w:rsid w:val="009E154F"/>
    <w:rsid w:val="009F6723"/>
    <w:rsid w:val="00A2534C"/>
    <w:rsid w:val="00A33A32"/>
    <w:rsid w:val="00A64D9E"/>
    <w:rsid w:val="00A9107B"/>
    <w:rsid w:val="00A948F6"/>
    <w:rsid w:val="00A94C2F"/>
    <w:rsid w:val="00A978E3"/>
    <w:rsid w:val="00AA4F49"/>
    <w:rsid w:val="00AF0A3B"/>
    <w:rsid w:val="00B12A2C"/>
    <w:rsid w:val="00B56111"/>
    <w:rsid w:val="00BA5336"/>
    <w:rsid w:val="00BF6344"/>
    <w:rsid w:val="00C351A1"/>
    <w:rsid w:val="00C40C8C"/>
    <w:rsid w:val="00C656B5"/>
    <w:rsid w:val="00C83E3F"/>
    <w:rsid w:val="00C9107A"/>
    <w:rsid w:val="00CB1CF3"/>
    <w:rsid w:val="00CB530E"/>
    <w:rsid w:val="00D46675"/>
    <w:rsid w:val="00D57CF7"/>
    <w:rsid w:val="00D6751F"/>
    <w:rsid w:val="00D6773E"/>
    <w:rsid w:val="00D737E8"/>
    <w:rsid w:val="00D91DBC"/>
    <w:rsid w:val="00DD016D"/>
    <w:rsid w:val="00DE6903"/>
    <w:rsid w:val="00DF7890"/>
    <w:rsid w:val="00E44237"/>
    <w:rsid w:val="00E72EE1"/>
    <w:rsid w:val="00E957A8"/>
    <w:rsid w:val="00EB13D7"/>
    <w:rsid w:val="00EC33A4"/>
    <w:rsid w:val="00EC45D2"/>
    <w:rsid w:val="00ED1C24"/>
    <w:rsid w:val="00F27B60"/>
    <w:rsid w:val="00FA477A"/>
    <w:rsid w:val="00FC2C6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97C683D-D2B3-4565-AA1C-84EF54B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18"/>
  </w:style>
  <w:style w:type="paragraph" w:styleId="Stopka">
    <w:name w:val="footer"/>
    <w:basedOn w:val="Normalny"/>
    <w:link w:val="Stopka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18"/>
  </w:style>
  <w:style w:type="paragraph" w:styleId="Tekstdymka">
    <w:name w:val="Balloon Text"/>
    <w:basedOn w:val="Normalny"/>
    <w:link w:val="TekstdymkaZnak"/>
    <w:uiPriority w:val="99"/>
    <w:semiHidden/>
    <w:unhideWhenUsed/>
    <w:rsid w:val="00C6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DA3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AA4F49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F4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BA49-CC8B-4173-9159-C92918BF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3A40CE79.dotm</Template>
  <TotalTime>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Choromańska</dc:creator>
  <cp:keywords/>
  <dc:description/>
  <cp:lastModifiedBy>Małgorzata Nowicka</cp:lastModifiedBy>
  <cp:revision>8</cp:revision>
  <cp:lastPrinted>2016-02-25T13:06:00Z</cp:lastPrinted>
  <dcterms:created xsi:type="dcterms:W3CDTF">2020-02-14T11:04:00Z</dcterms:created>
  <dcterms:modified xsi:type="dcterms:W3CDTF">2020-02-17T11:53:00Z</dcterms:modified>
</cp:coreProperties>
</file>