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456B0A" w14:textId="1C6ADC27" w:rsidR="007E331F" w:rsidRPr="007B0205" w:rsidRDefault="007E331F" w:rsidP="00193F60">
      <w:pPr>
        <w:pStyle w:val="Nagwek4"/>
        <w:spacing w:before="0" w:after="480"/>
        <w:jc w:val="right"/>
        <w:rPr>
          <w:rFonts w:ascii="Arial" w:hAnsi="Arial" w:cs="Arial"/>
          <w:bCs w:val="0"/>
          <w:sz w:val="20"/>
          <w:szCs w:val="20"/>
        </w:rPr>
      </w:pPr>
      <w:r w:rsidRPr="007B0205">
        <w:rPr>
          <w:rFonts w:ascii="Arial" w:hAnsi="Arial" w:cs="Arial"/>
          <w:bCs w:val="0"/>
          <w:sz w:val="20"/>
          <w:szCs w:val="20"/>
        </w:rPr>
        <w:t xml:space="preserve">Załącznik nr </w:t>
      </w:r>
      <w:r w:rsidR="007E040B" w:rsidRPr="007B0205">
        <w:rPr>
          <w:rFonts w:ascii="Arial" w:hAnsi="Arial" w:cs="Arial"/>
          <w:bCs w:val="0"/>
          <w:sz w:val="20"/>
          <w:szCs w:val="20"/>
        </w:rPr>
        <w:t>1</w:t>
      </w:r>
      <w:r w:rsidRPr="007B0205">
        <w:rPr>
          <w:rFonts w:ascii="Arial" w:hAnsi="Arial" w:cs="Arial"/>
          <w:bCs w:val="0"/>
          <w:sz w:val="20"/>
          <w:szCs w:val="20"/>
        </w:rPr>
        <w:t xml:space="preserve"> do </w:t>
      </w:r>
      <w:r w:rsidR="007B0205" w:rsidRPr="007B0205">
        <w:rPr>
          <w:rFonts w:ascii="Arial" w:hAnsi="Arial" w:cs="Arial"/>
          <w:bCs w:val="0"/>
          <w:sz w:val="20"/>
          <w:szCs w:val="20"/>
        </w:rPr>
        <w:t>zaproszenia do składania ofert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19EB818B" w14:textId="77777777" w:rsidTr="005844F6">
        <w:tc>
          <w:tcPr>
            <w:tcW w:w="9104" w:type="dxa"/>
            <w:shd w:val="clear" w:color="auto" w:fill="F2F2F2"/>
          </w:tcPr>
          <w:p w14:paraId="63283E50" w14:textId="52DCFF55" w:rsidR="00F31EAC" w:rsidRPr="00193F60" w:rsidRDefault="002B59E7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FORMULARZ </w:t>
            </w:r>
            <w:r w:rsidR="00F31EAC" w:rsidRPr="00193F60">
              <w:rPr>
                <w:rFonts w:ascii="Arial" w:hAnsi="Arial" w:cs="Arial"/>
                <w:bCs/>
                <w:sz w:val="32"/>
                <w:szCs w:val="32"/>
              </w:rPr>
              <w:t>OFERT</w:t>
            </w:r>
            <w:r>
              <w:rPr>
                <w:rFonts w:ascii="Arial" w:hAnsi="Arial" w:cs="Arial"/>
                <w:bCs/>
                <w:sz w:val="32"/>
                <w:szCs w:val="32"/>
              </w:rPr>
              <w:t>Y</w:t>
            </w:r>
          </w:p>
        </w:tc>
      </w:tr>
    </w:tbl>
    <w:p w14:paraId="7AD57C59" w14:textId="77777777" w:rsidR="00140C27" w:rsidRPr="00140C27" w:rsidRDefault="007E040B" w:rsidP="00140C27">
      <w:pPr>
        <w:spacing w:before="480" w:line="360" w:lineRule="auto"/>
        <w:ind w:left="3969"/>
        <w:rPr>
          <w:rFonts w:ascii="Arial" w:hAnsi="Arial" w:cs="Arial"/>
          <w:b/>
          <w:bCs/>
        </w:rPr>
      </w:pPr>
      <w:r w:rsidRPr="007E040B">
        <w:rPr>
          <w:rFonts w:ascii="Arial" w:hAnsi="Arial" w:cs="Arial"/>
          <w:b/>
          <w:bCs/>
        </w:rPr>
        <w:t>Nadleśnictwo Lipusz</w:t>
      </w:r>
    </w:p>
    <w:p w14:paraId="6B104DC7" w14:textId="77777777" w:rsidR="00140C27" w:rsidRPr="00140C27" w:rsidRDefault="007E040B" w:rsidP="00140C27">
      <w:pPr>
        <w:spacing w:line="360" w:lineRule="auto"/>
        <w:ind w:left="3969"/>
        <w:rPr>
          <w:rFonts w:ascii="Arial" w:hAnsi="Arial" w:cs="Arial"/>
        </w:rPr>
      </w:pPr>
      <w:r w:rsidRPr="007E040B">
        <w:rPr>
          <w:rFonts w:ascii="Arial" w:hAnsi="Arial" w:cs="Arial"/>
        </w:rPr>
        <w:t>Brzozowa</w:t>
      </w:r>
      <w:r w:rsidR="00140C27" w:rsidRPr="00140C27">
        <w:rPr>
          <w:rFonts w:ascii="Arial" w:hAnsi="Arial" w:cs="Arial"/>
        </w:rPr>
        <w:t xml:space="preserve"> </w:t>
      </w:r>
      <w:r w:rsidRPr="007E040B">
        <w:rPr>
          <w:rFonts w:ascii="Arial" w:hAnsi="Arial" w:cs="Arial"/>
        </w:rPr>
        <w:t>2</w:t>
      </w:r>
    </w:p>
    <w:p w14:paraId="6B84B76A" w14:textId="77777777" w:rsidR="00140C27" w:rsidRPr="00140C27" w:rsidRDefault="007E040B" w:rsidP="00140C27">
      <w:pPr>
        <w:ind w:left="3969"/>
        <w:rPr>
          <w:rFonts w:ascii="Arial" w:hAnsi="Arial" w:cs="Arial"/>
        </w:rPr>
      </w:pPr>
      <w:r w:rsidRPr="007E040B">
        <w:rPr>
          <w:rFonts w:ascii="Arial" w:hAnsi="Arial" w:cs="Arial"/>
        </w:rPr>
        <w:t>83-424</w:t>
      </w:r>
      <w:r w:rsidR="00140C27" w:rsidRPr="00140C27">
        <w:rPr>
          <w:rFonts w:ascii="Arial" w:hAnsi="Arial" w:cs="Arial"/>
        </w:rPr>
        <w:t xml:space="preserve"> </w:t>
      </w:r>
      <w:r w:rsidRPr="007E040B">
        <w:rPr>
          <w:rFonts w:ascii="Arial" w:hAnsi="Arial" w:cs="Arial"/>
        </w:rPr>
        <w:t>Lipusz</w:t>
      </w:r>
    </w:p>
    <w:p w14:paraId="5D7D3B8B" w14:textId="77777777" w:rsidR="00140C27" w:rsidRPr="00140C27" w:rsidRDefault="00140C27" w:rsidP="00140C27">
      <w:pPr>
        <w:ind w:left="3969"/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……………………………………</w:t>
      </w:r>
    </w:p>
    <w:p w14:paraId="28621BD7" w14:textId="77777777" w:rsidR="00140C27" w:rsidRDefault="00140C27" w:rsidP="00140C27">
      <w:pPr>
        <w:spacing w:line="360" w:lineRule="auto"/>
        <w:ind w:left="3969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[nazwa zamawiającego, adres]</w:t>
      </w:r>
    </w:p>
    <w:p w14:paraId="56D2C080" w14:textId="77777777" w:rsidR="00F31EAC" w:rsidRDefault="002E612D" w:rsidP="00140C27">
      <w:pPr>
        <w:spacing w:before="360" w:after="240" w:line="360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Nawiązując do</w:t>
      </w:r>
      <w:r w:rsidR="00AA39D6" w:rsidRPr="00193F60">
        <w:rPr>
          <w:rFonts w:ascii="Arial" w:hAnsi="Arial" w:cs="Arial"/>
        </w:rPr>
        <w:t xml:space="preserve"> toczącego się </w:t>
      </w:r>
      <w:r w:rsidRPr="00193F60">
        <w:rPr>
          <w:rFonts w:ascii="Arial" w:hAnsi="Arial" w:cs="Arial"/>
        </w:rPr>
        <w:t>postępowania o udzielenie zamówienia publicznego</w:t>
      </w:r>
      <w:r w:rsidR="00140C27">
        <w:rPr>
          <w:rFonts w:ascii="Arial" w:hAnsi="Arial" w:cs="Arial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8"/>
        <w:gridCol w:w="6716"/>
      </w:tblGrid>
      <w:tr w:rsidR="00140C27" w:rsidRPr="00140C27" w14:paraId="736B0887" w14:textId="77777777">
        <w:tc>
          <w:tcPr>
            <w:tcW w:w="2268" w:type="dxa"/>
            <w:shd w:val="clear" w:color="auto" w:fill="auto"/>
          </w:tcPr>
          <w:p w14:paraId="6E2FCD95" w14:textId="77777777" w:rsidR="00140C27" w:rsidRPr="00140C27" w:rsidRDefault="00140C27" w:rsidP="00140C27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Nazwa zamówienia:</w:t>
            </w:r>
          </w:p>
        </w:tc>
        <w:tc>
          <w:tcPr>
            <w:tcW w:w="6834" w:type="dxa"/>
            <w:shd w:val="clear" w:color="auto" w:fill="auto"/>
          </w:tcPr>
          <w:p w14:paraId="3AEEBA3A" w14:textId="34D4BBA9" w:rsidR="00140C27" w:rsidRPr="003E03B0" w:rsidRDefault="003E03B0" w:rsidP="00140C27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bookmarkStart w:id="0" w:name="_Hlk128660285"/>
            <w:r w:rsidRPr="003E03B0">
              <w:rPr>
                <w:rFonts w:ascii="Arial" w:hAnsi="Arial" w:cs="Arial"/>
                <w:b/>
              </w:rPr>
              <w:t>Wymiana źródeł oświetlenia w kancelariach leśnictw oraz pomieszczeniach biurowych  Nadleśnictwa Lipusz</w:t>
            </w:r>
            <w:bookmarkEnd w:id="0"/>
          </w:p>
        </w:tc>
      </w:tr>
      <w:tr w:rsidR="007E040B" w:rsidRPr="00140C27" w14:paraId="04D65CD2" w14:textId="77777777" w:rsidTr="00E81B6C">
        <w:tc>
          <w:tcPr>
            <w:tcW w:w="2268" w:type="dxa"/>
            <w:shd w:val="clear" w:color="auto" w:fill="auto"/>
          </w:tcPr>
          <w:p w14:paraId="6C330B7E" w14:textId="77777777" w:rsidR="007E040B" w:rsidRPr="00140C27" w:rsidRDefault="007E040B" w:rsidP="00E81B6C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Numer referencyjny:</w:t>
            </w:r>
          </w:p>
        </w:tc>
        <w:tc>
          <w:tcPr>
            <w:tcW w:w="6834" w:type="dxa"/>
            <w:shd w:val="clear" w:color="auto" w:fill="auto"/>
          </w:tcPr>
          <w:p w14:paraId="7D4CC2B4" w14:textId="31B4F017" w:rsidR="007E040B" w:rsidRPr="00140C27" w:rsidRDefault="007E040B" w:rsidP="00E81B6C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7E040B">
              <w:rPr>
                <w:rFonts w:ascii="Arial" w:hAnsi="Arial" w:cs="Arial"/>
                <w:bCs/>
              </w:rPr>
              <w:t>NZP.270.1</w:t>
            </w:r>
            <w:r w:rsidR="007B0205">
              <w:rPr>
                <w:rFonts w:ascii="Arial" w:hAnsi="Arial" w:cs="Arial"/>
                <w:bCs/>
              </w:rPr>
              <w:t>.4</w:t>
            </w:r>
            <w:r w:rsidR="003E03B0">
              <w:rPr>
                <w:rFonts w:ascii="Arial" w:hAnsi="Arial" w:cs="Arial"/>
                <w:bCs/>
              </w:rPr>
              <w:t>9</w:t>
            </w:r>
            <w:r w:rsidRPr="007E040B">
              <w:rPr>
                <w:rFonts w:ascii="Arial" w:hAnsi="Arial" w:cs="Arial"/>
                <w:bCs/>
              </w:rPr>
              <w:t>.2024</w:t>
            </w:r>
          </w:p>
        </w:tc>
      </w:tr>
    </w:tbl>
    <w:p w14:paraId="2EB38748" w14:textId="77777777" w:rsidR="00AA39D6" w:rsidRPr="00193F60" w:rsidRDefault="00AA39D6" w:rsidP="00EB7584">
      <w:pPr>
        <w:spacing w:before="240" w:after="240" w:line="276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my niżej podpisani:</w:t>
      </w:r>
    </w:p>
    <w:p w14:paraId="3859A854" w14:textId="77777777" w:rsidR="00EB7584" w:rsidRPr="00140C27" w:rsidRDefault="00EB7584" w:rsidP="00EB7584">
      <w:pPr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……………………………………………………………………………………………….</w:t>
      </w:r>
      <w:r w:rsidRPr="00140C27">
        <w:rPr>
          <w:rFonts w:ascii="Arial" w:hAnsi="Arial" w:cs="Arial"/>
          <w:bCs/>
          <w:sz w:val="18"/>
          <w:szCs w:val="18"/>
        </w:rPr>
        <w:t>………………………</w:t>
      </w:r>
    </w:p>
    <w:p w14:paraId="629B69D1" w14:textId="196FABE2" w:rsidR="00EB7584" w:rsidRDefault="00EB7584" w:rsidP="00EB7584">
      <w:pPr>
        <w:spacing w:line="360" w:lineRule="auto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</w:t>
      </w:r>
      <w:r>
        <w:rPr>
          <w:rFonts w:ascii="Arial" w:hAnsi="Arial" w:cs="Arial"/>
          <w:bCs/>
          <w:sz w:val="18"/>
          <w:szCs w:val="18"/>
        </w:rPr>
        <w:t>imię, nazwisko</w:t>
      </w:r>
      <w:r w:rsidRPr="00140C27">
        <w:rPr>
          <w:rFonts w:ascii="Arial" w:hAnsi="Arial" w:cs="Arial"/>
          <w:bCs/>
          <w:sz w:val="18"/>
          <w:szCs w:val="18"/>
        </w:rPr>
        <w:t>]</w:t>
      </w:r>
    </w:p>
    <w:p w14:paraId="7F3765D1" w14:textId="77777777" w:rsidR="00AA39D6" w:rsidRPr="00EB7584" w:rsidRDefault="003B769C" w:rsidP="00EB7584">
      <w:pPr>
        <w:spacing w:before="120" w:after="120" w:line="360" w:lineRule="auto"/>
        <w:jc w:val="both"/>
        <w:rPr>
          <w:rFonts w:ascii="Arial" w:hAnsi="Arial" w:cs="Arial"/>
        </w:rPr>
      </w:pPr>
      <w:r w:rsidRPr="00EB7584">
        <w:rPr>
          <w:rFonts w:ascii="Arial" w:hAnsi="Arial" w:cs="Arial"/>
        </w:rPr>
        <w:t>d</w:t>
      </w:r>
      <w:r w:rsidR="00AA39D6" w:rsidRPr="00EB7584">
        <w:rPr>
          <w:rFonts w:ascii="Arial" w:hAnsi="Arial" w:cs="Arial"/>
        </w:rPr>
        <w:t>ziałając w imieniu i na rzecz:</w:t>
      </w:r>
    </w:p>
    <w:p w14:paraId="0B49FC8A" w14:textId="77777777" w:rsidR="00AE2ACB" w:rsidRDefault="00AE2ACB" w:rsidP="00216425">
      <w:pPr>
        <w:spacing w:after="60"/>
        <w:rPr>
          <w:rFonts w:ascii="Arial" w:hAnsi="Arial" w:cs="Arial"/>
          <w:b/>
          <w:sz w:val="22"/>
          <w:szCs w:val="22"/>
        </w:rPr>
      </w:pPr>
      <w:r w:rsidRPr="00B42ED4">
        <w:rPr>
          <w:rFonts w:ascii="Arial" w:hAnsi="Arial" w:cs="Arial"/>
          <w:b/>
        </w:rPr>
        <w:t>Nazwa i adres Wykonawcy</w:t>
      </w:r>
    </w:p>
    <w:p w14:paraId="3069E61E" w14:textId="3785656E" w:rsidR="00ED4154" w:rsidRPr="00ED4154" w:rsidRDefault="00ED4154" w:rsidP="00ED4154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518"/>
      </w:tblGrid>
      <w:tr w:rsidR="00AE2ACB" w:rsidRPr="007677F8" w14:paraId="67A56B5E" w14:textId="77777777" w:rsidTr="007B0205">
        <w:trPr>
          <w:trHeight w:val="333"/>
        </w:trPr>
        <w:tc>
          <w:tcPr>
            <w:tcW w:w="2436" w:type="dxa"/>
            <w:shd w:val="clear" w:color="auto" w:fill="auto"/>
            <w:vAlign w:val="center"/>
          </w:tcPr>
          <w:p w14:paraId="69ADD846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518" w:type="dxa"/>
            <w:shd w:val="clear" w:color="auto" w:fill="auto"/>
          </w:tcPr>
          <w:p w14:paraId="4D4EEB4B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252AED09" w14:textId="77777777" w:rsidTr="007B0205">
        <w:trPr>
          <w:trHeight w:val="339"/>
        </w:trPr>
        <w:tc>
          <w:tcPr>
            <w:tcW w:w="2436" w:type="dxa"/>
            <w:shd w:val="clear" w:color="auto" w:fill="auto"/>
            <w:vAlign w:val="center"/>
          </w:tcPr>
          <w:p w14:paraId="5014EE28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518" w:type="dxa"/>
            <w:shd w:val="clear" w:color="auto" w:fill="auto"/>
          </w:tcPr>
          <w:p w14:paraId="4E015BC8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5BC41A61" w14:textId="77777777" w:rsidTr="007B0205">
        <w:trPr>
          <w:trHeight w:val="373"/>
        </w:trPr>
        <w:tc>
          <w:tcPr>
            <w:tcW w:w="2436" w:type="dxa"/>
            <w:shd w:val="clear" w:color="auto" w:fill="auto"/>
            <w:vAlign w:val="center"/>
          </w:tcPr>
          <w:p w14:paraId="7AD442E4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NIP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18" w:type="dxa"/>
            <w:shd w:val="clear" w:color="auto" w:fill="auto"/>
          </w:tcPr>
          <w:p w14:paraId="3C170FC0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0CFD25A4" w14:textId="77777777" w:rsidTr="007B0205">
        <w:trPr>
          <w:trHeight w:val="405"/>
        </w:trPr>
        <w:tc>
          <w:tcPr>
            <w:tcW w:w="2436" w:type="dxa"/>
            <w:shd w:val="clear" w:color="auto" w:fill="auto"/>
            <w:vAlign w:val="center"/>
          </w:tcPr>
          <w:p w14:paraId="0D34EF15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REGON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18" w:type="dxa"/>
            <w:shd w:val="clear" w:color="auto" w:fill="auto"/>
          </w:tcPr>
          <w:p w14:paraId="42C4A510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</w:tbl>
    <w:p w14:paraId="06D8D456" w14:textId="77777777" w:rsidR="00C11FEF" w:rsidRPr="00C11FEF" w:rsidRDefault="00C11FEF" w:rsidP="00C11FEF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14:paraId="4756A86E" w14:textId="2BE5CF11" w:rsidR="004D5A42" w:rsidRDefault="004D5A42" w:rsidP="00C11FEF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C11FEF">
        <w:rPr>
          <w:rFonts w:ascii="Arial" w:hAnsi="Arial" w:cs="Arial"/>
          <w:b/>
        </w:rPr>
        <w:t>SKŁADAMY OFERTĘ</w:t>
      </w:r>
      <w:r w:rsidRPr="00C11FEF">
        <w:rPr>
          <w:rFonts w:ascii="Arial" w:hAnsi="Arial" w:cs="Arial"/>
        </w:rPr>
        <w:t xml:space="preserve"> na wykonanie</w:t>
      </w:r>
      <w:r w:rsidR="00B964C4">
        <w:rPr>
          <w:rFonts w:ascii="Arial" w:hAnsi="Arial" w:cs="Arial"/>
        </w:rPr>
        <w:t xml:space="preserve"> </w:t>
      </w:r>
      <w:r w:rsidR="007F3E87" w:rsidRPr="00C11FEF">
        <w:rPr>
          <w:rFonts w:ascii="Arial" w:hAnsi="Arial" w:cs="Arial"/>
        </w:rPr>
        <w:t>przedmiotu zamówienia</w:t>
      </w:r>
      <w:r w:rsidR="00C11FEF">
        <w:rPr>
          <w:rFonts w:ascii="Arial" w:hAnsi="Arial" w:cs="Arial"/>
        </w:rPr>
        <w:t>,</w:t>
      </w:r>
      <w:r w:rsidR="007F3E87" w:rsidRPr="00C11FEF">
        <w:rPr>
          <w:rFonts w:ascii="Arial" w:hAnsi="Arial" w:cs="Arial"/>
        </w:rPr>
        <w:t xml:space="preserve"> zgodnie z</w:t>
      </w:r>
      <w:r w:rsidR="007B0205">
        <w:rPr>
          <w:rFonts w:ascii="Arial" w:hAnsi="Arial" w:cs="Arial"/>
        </w:rPr>
        <w:t xml:space="preserve"> Zaproszeniem do składania ofert</w:t>
      </w:r>
      <w:r w:rsidR="003E03B0">
        <w:rPr>
          <w:rFonts w:ascii="Arial" w:hAnsi="Arial" w:cs="Arial"/>
        </w:rPr>
        <w:t xml:space="preserve"> stosując niżej wymienione stawki:</w:t>
      </w:r>
    </w:p>
    <w:p w14:paraId="24AB9156" w14:textId="2A457B92" w:rsidR="00A8509D" w:rsidRDefault="00A8509D" w:rsidP="00A8509D">
      <w:pPr>
        <w:pStyle w:val="Akapitzlist"/>
        <w:spacing w:after="120" w:line="276" w:lineRule="auto"/>
        <w:ind w:left="284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</w:p>
    <w:tbl>
      <w:tblPr>
        <w:tblW w:w="95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14"/>
        <w:gridCol w:w="728"/>
        <w:gridCol w:w="1229"/>
        <w:gridCol w:w="1265"/>
        <w:gridCol w:w="1071"/>
        <w:gridCol w:w="1060"/>
        <w:gridCol w:w="1367"/>
      </w:tblGrid>
      <w:tr w:rsidR="00F3492C" w:rsidRPr="002B59E7" w14:paraId="06B35468" w14:textId="77777777" w:rsidTr="00717CD0">
        <w:trPr>
          <w:trHeight w:val="9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2148" w14:textId="77777777" w:rsidR="000D5777" w:rsidRPr="00731954" w:rsidRDefault="000D5777" w:rsidP="00E81B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195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8F3E" w14:textId="24B68685" w:rsidR="000D5777" w:rsidRPr="00731954" w:rsidRDefault="003E03B0" w:rsidP="003E0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954">
              <w:rPr>
                <w:rFonts w:ascii="Arial" w:hAnsi="Arial" w:cs="Arial"/>
                <w:b/>
                <w:bCs/>
                <w:sz w:val="20"/>
                <w:szCs w:val="20"/>
              </w:rPr>
              <w:t>Nazwa czynności przewidziana do wykonania dla jednej kancelarii czy pomieszczenia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9A29" w14:textId="4C79F87C" w:rsidR="000D5777" w:rsidRPr="00731954" w:rsidRDefault="000D5777" w:rsidP="00E81B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954">
              <w:rPr>
                <w:rFonts w:ascii="Arial" w:hAnsi="Arial" w:cs="Arial"/>
                <w:b/>
                <w:sz w:val="20"/>
                <w:szCs w:val="20"/>
              </w:rPr>
              <w:t>Ilość         sztuk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2BF8" w14:textId="77487370" w:rsidR="000D5777" w:rsidRPr="00731954" w:rsidRDefault="000D5777" w:rsidP="00E81B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954">
              <w:rPr>
                <w:rFonts w:ascii="Arial" w:hAnsi="Arial" w:cs="Arial"/>
                <w:b/>
                <w:sz w:val="20"/>
                <w:szCs w:val="20"/>
              </w:rPr>
              <w:t xml:space="preserve">Cena            </w:t>
            </w:r>
            <w:proofErr w:type="spellStart"/>
            <w:r w:rsidRPr="00731954">
              <w:rPr>
                <w:rFonts w:ascii="Arial" w:hAnsi="Arial" w:cs="Arial"/>
                <w:b/>
                <w:sz w:val="20"/>
                <w:szCs w:val="20"/>
              </w:rPr>
              <w:t>jednost</w:t>
            </w:r>
            <w:proofErr w:type="spellEnd"/>
            <w:r w:rsidRPr="00731954">
              <w:rPr>
                <w:rFonts w:ascii="Arial" w:hAnsi="Arial" w:cs="Arial"/>
                <w:b/>
                <w:sz w:val="20"/>
                <w:szCs w:val="20"/>
              </w:rPr>
              <w:t>. netto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E6F5" w14:textId="7ECF05F3" w:rsidR="000D5777" w:rsidRPr="00731954" w:rsidRDefault="000D5777" w:rsidP="00E81B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954">
              <w:rPr>
                <w:rFonts w:ascii="Arial" w:hAnsi="Arial" w:cs="Arial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3000" w14:textId="77777777" w:rsidR="000D5777" w:rsidRPr="00731954" w:rsidRDefault="000D5777" w:rsidP="00E81B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954">
              <w:rPr>
                <w:rFonts w:ascii="Arial" w:hAnsi="Arial" w:cs="Arial"/>
                <w:b/>
                <w:sz w:val="20"/>
                <w:szCs w:val="20"/>
              </w:rPr>
              <w:t>Stawka podatku VAT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5886" w14:textId="77777777" w:rsidR="000D5777" w:rsidRPr="00731954" w:rsidRDefault="000D5777" w:rsidP="00E81B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954">
              <w:rPr>
                <w:rFonts w:ascii="Arial" w:hAnsi="Arial" w:cs="Arial"/>
                <w:b/>
                <w:sz w:val="20"/>
                <w:szCs w:val="20"/>
              </w:rPr>
              <w:t>Podatek VAT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F56E" w14:textId="77777777" w:rsidR="000D5777" w:rsidRPr="00731954" w:rsidRDefault="000D5777" w:rsidP="00E81B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954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F3492C" w:rsidRPr="00251567" w14:paraId="1CC4AAC9" w14:textId="77777777" w:rsidTr="00717CD0">
        <w:trPr>
          <w:trHeight w:val="8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7796" w14:textId="760A182C" w:rsidR="000D5777" w:rsidRPr="00731954" w:rsidRDefault="000D5777" w:rsidP="00E81B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5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A2BD" w14:textId="5FC64AA1" w:rsidR="000D5777" w:rsidRPr="00731954" w:rsidRDefault="003E03B0" w:rsidP="007B02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54">
              <w:rPr>
                <w:rFonts w:ascii="Arial" w:hAnsi="Arial" w:cs="Arial"/>
                <w:sz w:val="20"/>
                <w:szCs w:val="20"/>
              </w:rPr>
              <w:t xml:space="preserve">Demontaż istniejącej oprawy wraz z  utylizacją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361D" w14:textId="09535963" w:rsidR="000D5777" w:rsidRPr="00731954" w:rsidRDefault="00251567" w:rsidP="00E81B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19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F57A" w14:textId="77777777" w:rsidR="000D5777" w:rsidRPr="00731954" w:rsidRDefault="000D5777" w:rsidP="00E81B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000F" w14:textId="4806A32E" w:rsidR="000D5777" w:rsidRPr="00731954" w:rsidRDefault="000D5777" w:rsidP="00E81B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F94B" w14:textId="3B90B80F" w:rsidR="000D5777" w:rsidRPr="00731954" w:rsidRDefault="00FD72DB" w:rsidP="00E81B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54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94C6" w14:textId="77777777" w:rsidR="000D5777" w:rsidRPr="00731954" w:rsidRDefault="000D5777" w:rsidP="00E81B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790D" w14:textId="77777777" w:rsidR="000D5777" w:rsidRPr="00731954" w:rsidRDefault="000D5777" w:rsidP="00E81B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92C" w:rsidRPr="00251567" w14:paraId="306A9064" w14:textId="77777777" w:rsidTr="00717CD0">
        <w:trPr>
          <w:trHeight w:val="8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004D" w14:textId="61D78515" w:rsidR="000D5777" w:rsidRPr="00731954" w:rsidRDefault="000D5777" w:rsidP="007B02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5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6BC1" w14:textId="1D96085C" w:rsidR="000D5777" w:rsidRPr="00731954" w:rsidRDefault="003E03B0" w:rsidP="007B02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54">
              <w:rPr>
                <w:rFonts w:ascii="Arial" w:hAnsi="Arial" w:cs="Arial"/>
                <w:sz w:val="20"/>
                <w:szCs w:val="20"/>
              </w:rPr>
              <w:t>Dostawa i montaż oprawy typu plafon LED 60x60 40V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D50A" w14:textId="1E73D1D6" w:rsidR="000D5777" w:rsidRPr="00731954" w:rsidRDefault="00251567" w:rsidP="007B02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19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07B1" w14:textId="77777777" w:rsidR="000D5777" w:rsidRPr="00731954" w:rsidRDefault="000D5777" w:rsidP="007B02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A687" w14:textId="700C1405" w:rsidR="000D5777" w:rsidRPr="00731954" w:rsidRDefault="000D5777" w:rsidP="007B02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5398" w14:textId="0E0E4174" w:rsidR="000D5777" w:rsidRPr="00731954" w:rsidRDefault="00FD72DB" w:rsidP="007B02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54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E427" w14:textId="77777777" w:rsidR="000D5777" w:rsidRPr="00731954" w:rsidRDefault="000D5777" w:rsidP="007B02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A8C7" w14:textId="77777777" w:rsidR="000D5777" w:rsidRPr="00731954" w:rsidRDefault="000D5777" w:rsidP="007B02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92C" w:rsidRPr="00251567" w14:paraId="5E1D77A1" w14:textId="77777777" w:rsidTr="00717CD0">
        <w:trPr>
          <w:trHeight w:val="8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23C1" w14:textId="7F7DA038" w:rsidR="000D5777" w:rsidRPr="00731954" w:rsidRDefault="000D5777" w:rsidP="007B02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54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9FB7" w14:textId="42B2E13A" w:rsidR="000D5777" w:rsidRPr="00731954" w:rsidRDefault="003E03B0" w:rsidP="007B02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54">
              <w:rPr>
                <w:rFonts w:ascii="Arial" w:hAnsi="Arial" w:cs="Arial"/>
                <w:sz w:val="20"/>
                <w:szCs w:val="20"/>
              </w:rPr>
              <w:t xml:space="preserve">Wykonanie pomiarów uzyskanego natężenia oświetlenia ogólnego </w:t>
            </w:r>
            <w:r w:rsidR="007C2F55">
              <w:rPr>
                <w:rFonts w:ascii="Arial" w:hAnsi="Arial" w:cs="Arial"/>
                <w:sz w:val="20"/>
                <w:szCs w:val="20"/>
              </w:rPr>
              <w:t>kancelarii lub pomieszczenia biurowego</w:t>
            </w:r>
            <w:r w:rsidRPr="00731954">
              <w:rPr>
                <w:rFonts w:ascii="Arial" w:hAnsi="Arial" w:cs="Arial"/>
                <w:sz w:val="20"/>
                <w:szCs w:val="20"/>
              </w:rPr>
              <w:t xml:space="preserve"> celem ewentualnej korekty ilości opraw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B163" w14:textId="667C336B" w:rsidR="000D5777" w:rsidRPr="00731954" w:rsidRDefault="003E03B0" w:rsidP="007B02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19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AA71" w14:textId="77777777" w:rsidR="000D5777" w:rsidRPr="00731954" w:rsidRDefault="000D5777" w:rsidP="007B02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324E" w14:textId="4A58DF27" w:rsidR="000D5777" w:rsidRPr="00731954" w:rsidRDefault="000D5777" w:rsidP="007B02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B9DE" w14:textId="14C3C951" w:rsidR="000D5777" w:rsidRPr="00731954" w:rsidRDefault="00FD72DB" w:rsidP="007B02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54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6A31" w14:textId="77777777" w:rsidR="000D5777" w:rsidRPr="00731954" w:rsidRDefault="000D5777" w:rsidP="007B02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AD0C" w14:textId="77777777" w:rsidR="000D5777" w:rsidRPr="00731954" w:rsidRDefault="000D5777" w:rsidP="007B02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92C" w:rsidRPr="00251567" w14:paraId="2F791B9A" w14:textId="77777777" w:rsidTr="00717CD0">
        <w:trPr>
          <w:trHeight w:val="4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5BBA" w14:textId="3F5639B6" w:rsidR="000D5777" w:rsidRPr="00731954" w:rsidRDefault="003E03B0" w:rsidP="007B02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54">
              <w:rPr>
                <w:rFonts w:ascii="Arial" w:hAnsi="Arial" w:cs="Arial"/>
                <w:sz w:val="20"/>
                <w:szCs w:val="20"/>
              </w:rPr>
              <w:t>4</w:t>
            </w:r>
            <w:r w:rsidR="000D5777" w:rsidRPr="007319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5234" w14:textId="53F9D517" w:rsidR="003E03B0" w:rsidRPr="00731954" w:rsidRDefault="003E03B0" w:rsidP="0073195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69731E">
              <w:rPr>
                <w:rFonts w:ascii="Arial" w:hAnsi="Arial" w:cs="Arial"/>
                <w:sz w:val="20"/>
                <w:szCs w:val="20"/>
              </w:rPr>
              <w:t xml:space="preserve">Wystawienie protokołu pomiarów </w:t>
            </w:r>
            <w:r w:rsidR="0069731E" w:rsidRPr="0069731E">
              <w:rPr>
                <w:rFonts w:ascii="Arial" w:hAnsi="Arial" w:cs="Arial"/>
                <w:sz w:val="20"/>
                <w:szCs w:val="20"/>
              </w:rPr>
              <w:t>natężenia oświetlenia</w:t>
            </w:r>
            <w:r w:rsidR="0069731E" w:rsidRPr="006973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731E">
              <w:rPr>
                <w:rFonts w:ascii="Arial" w:hAnsi="Arial" w:cs="Arial"/>
                <w:sz w:val="20"/>
                <w:szCs w:val="20"/>
              </w:rPr>
              <w:t>wraz z dokumentacją fotograficzną</w:t>
            </w:r>
            <w:r w:rsidR="00325F10" w:rsidRPr="0069731E">
              <w:rPr>
                <w:rFonts w:ascii="Arial" w:hAnsi="Arial" w:cs="Arial"/>
                <w:sz w:val="20"/>
                <w:szCs w:val="20"/>
              </w:rPr>
              <w:t>,</w:t>
            </w:r>
            <w:r w:rsidRPr="0069731E">
              <w:rPr>
                <w:rFonts w:ascii="Arial" w:hAnsi="Arial" w:cs="Arial"/>
                <w:sz w:val="20"/>
                <w:szCs w:val="20"/>
              </w:rPr>
              <w:t xml:space="preserve"> potwierdzającego spełnianie wymagań</w:t>
            </w:r>
            <w:r w:rsidRPr="00731954">
              <w:rPr>
                <w:rFonts w:ascii="Arial" w:hAnsi="Arial" w:cs="Arial"/>
                <w:sz w:val="20"/>
                <w:szCs w:val="20"/>
              </w:rPr>
              <w:t xml:space="preserve"> określonych Polską Normą PN-EN 12464-1:2012 </w:t>
            </w:r>
            <w:r w:rsidR="00731954">
              <w:rPr>
                <w:rFonts w:ascii="Arial" w:hAnsi="Arial" w:cs="Arial"/>
                <w:sz w:val="20"/>
                <w:szCs w:val="20"/>
              </w:rPr>
              <w:t>„</w:t>
            </w:r>
            <w:r w:rsidRPr="00731954">
              <w:rPr>
                <w:rFonts w:ascii="Arial" w:hAnsi="Arial" w:cs="Arial"/>
                <w:sz w:val="20"/>
                <w:szCs w:val="20"/>
              </w:rPr>
              <w:t>Światło</w:t>
            </w:r>
            <w:r w:rsidR="007319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1954">
              <w:rPr>
                <w:rFonts w:ascii="Arial" w:hAnsi="Arial" w:cs="Arial"/>
                <w:sz w:val="20"/>
                <w:szCs w:val="20"/>
              </w:rPr>
              <w:t>i</w:t>
            </w:r>
            <w:r w:rsidR="007319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1954">
              <w:rPr>
                <w:rFonts w:ascii="Arial" w:hAnsi="Arial" w:cs="Arial"/>
                <w:sz w:val="20"/>
                <w:szCs w:val="20"/>
              </w:rPr>
              <w:t>oświetlenie. Oświetlenie miejsc pracy”.</w:t>
            </w:r>
          </w:p>
          <w:p w14:paraId="7E429BE6" w14:textId="5C914C69" w:rsidR="000D5777" w:rsidRPr="00731954" w:rsidRDefault="000D5777" w:rsidP="007B020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9890" w14:textId="69F0DCF9" w:rsidR="000D5777" w:rsidRPr="00731954" w:rsidRDefault="00251567" w:rsidP="007B02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19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444E" w14:textId="77777777" w:rsidR="000D5777" w:rsidRPr="00731954" w:rsidRDefault="000D5777" w:rsidP="007B02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C2A2" w14:textId="4B81280C" w:rsidR="000D5777" w:rsidRPr="00731954" w:rsidRDefault="000D5777" w:rsidP="007B02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B942" w14:textId="27BDFAEC" w:rsidR="000D5777" w:rsidRPr="00731954" w:rsidRDefault="00FD72DB" w:rsidP="007B02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54">
              <w:rPr>
                <w:rFonts w:ascii="Arial" w:hAnsi="Arial" w:cs="Arial"/>
                <w:sz w:val="20"/>
                <w:szCs w:val="20"/>
              </w:rPr>
              <w:t>23</w:t>
            </w:r>
            <w:r w:rsidR="000D5777" w:rsidRPr="0073195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1535" w14:textId="77777777" w:rsidR="000D5777" w:rsidRPr="00731954" w:rsidRDefault="000D5777" w:rsidP="007B02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7263" w14:textId="77777777" w:rsidR="000D5777" w:rsidRPr="00731954" w:rsidRDefault="000D5777" w:rsidP="007B02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567" w:rsidRPr="00251567" w14:paraId="4D95F112" w14:textId="77777777" w:rsidTr="00717CD0">
        <w:trPr>
          <w:trHeight w:val="600"/>
        </w:trPr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5770" w14:textId="77777777" w:rsidR="00251567" w:rsidRPr="00731954" w:rsidRDefault="00251567" w:rsidP="007B020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9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 </w:t>
            </w:r>
          </w:p>
          <w:p w14:paraId="4FFF7FA9" w14:textId="495736B5" w:rsidR="00251567" w:rsidRPr="00731954" w:rsidRDefault="00251567" w:rsidP="007B02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D2FE" w14:textId="1A4B260D" w:rsidR="00251567" w:rsidRPr="00731954" w:rsidRDefault="00251567" w:rsidP="007B02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317E" w14:textId="5813436B" w:rsidR="00251567" w:rsidRPr="00731954" w:rsidRDefault="00251567" w:rsidP="007B02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54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72BC" w14:textId="77777777" w:rsidR="00251567" w:rsidRPr="00731954" w:rsidRDefault="00251567" w:rsidP="007B02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6678" w14:textId="77777777" w:rsidR="00251567" w:rsidRPr="00731954" w:rsidRDefault="00251567" w:rsidP="007B02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92C" w:rsidRPr="00251567" w14:paraId="2A4D5A21" w14:textId="77777777" w:rsidTr="00717CD0">
        <w:trPr>
          <w:trHeight w:val="624"/>
        </w:trPr>
        <w:tc>
          <w:tcPr>
            <w:tcW w:w="9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1376" w14:textId="4EB4646C" w:rsidR="00F3492C" w:rsidRPr="00731954" w:rsidRDefault="00F3492C" w:rsidP="007B02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1954">
              <w:rPr>
                <w:rFonts w:ascii="Arial" w:hAnsi="Arial" w:cs="Arial"/>
                <w:sz w:val="20"/>
                <w:szCs w:val="20"/>
              </w:rPr>
              <w:t xml:space="preserve">Słownie wartość brutto: </w:t>
            </w:r>
          </w:p>
        </w:tc>
      </w:tr>
    </w:tbl>
    <w:p w14:paraId="233474A8" w14:textId="77777777" w:rsidR="002B59E7" w:rsidRPr="00A8509D" w:rsidRDefault="002B59E7" w:rsidP="00A8509D">
      <w:pPr>
        <w:pStyle w:val="Akapitzlist"/>
        <w:spacing w:after="120" w:line="276" w:lineRule="auto"/>
        <w:ind w:left="284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</w:p>
    <w:p w14:paraId="64F3564C" w14:textId="77777777" w:rsidR="006D09E0" w:rsidRPr="00B964C4" w:rsidRDefault="006D09E0" w:rsidP="006B63D6">
      <w:pPr>
        <w:pStyle w:val="Akapitzlist"/>
        <w:ind w:left="284"/>
        <w:jc w:val="both"/>
        <w:rPr>
          <w:bCs/>
          <w:sz w:val="10"/>
          <w:szCs w:val="12"/>
        </w:rPr>
      </w:pPr>
    </w:p>
    <w:p w14:paraId="1EAB74DA" w14:textId="77777777" w:rsidR="00B9086B" w:rsidRPr="00BE474D" w:rsidRDefault="00B9086B" w:rsidP="00BE474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E474D">
        <w:rPr>
          <w:rFonts w:ascii="Arial" w:hAnsi="Arial" w:cs="Arial"/>
          <w:b/>
        </w:rPr>
        <w:t>OŚWIADCZAMY</w:t>
      </w:r>
      <w:r w:rsidRPr="00BE474D">
        <w:rPr>
          <w:rFonts w:ascii="Arial" w:hAnsi="Arial" w:cs="Arial"/>
        </w:rPr>
        <w:t>, że:</w:t>
      </w:r>
    </w:p>
    <w:p w14:paraId="32AE91F5" w14:textId="46B563DD" w:rsidR="00ED4154" w:rsidRDefault="00FF57EE" w:rsidP="00ED4154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BE474D">
        <w:rPr>
          <w:rFonts w:ascii="Arial" w:hAnsi="Arial" w:cs="Arial"/>
        </w:rPr>
        <w:t xml:space="preserve">zapoznaliśmy się z </w:t>
      </w:r>
      <w:r w:rsidR="00FD72DB">
        <w:rPr>
          <w:rFonts w:ascii="Arial" w:hAnsi="Arial" w:cs="Arial"/>
        </w:rPr>
        <w:t xml:space="preserve">Zaproszeniem do </w:t>
      </w:r>
      <w:r w:rsidR="00605F01">
        <w:rPr>
          <w:rFonts w:ascii="Arial" w:hAnsi="Arial" w:cs="Arial"/>
        </w:rPr>
        <w:t xml:space="preserve">składania ofert </w:t>
      </w:r>
      <w:r w:rsidRPr="00BE474D">
        <w:rPr>
          <w:rFonts w:ascii="Arial" w:hAnsi="Arial" w:cs="Arial"/>
        </w:rPr>
        <w:t xml:space="preserve">i uznajemy się za związanych </w:t>
      </w:r>
      <w:r w:rsidR="00ED4154">
        <w:rPr>
          <w:rFonts w:ascii="Arial" w:hAnsi="Arial" w:cs="Arial"/>
        </w:rPr>
        <w:t xml:space="preserve">z </w:t>
      </w:r>
      <w:r w:rsidRPr="00BE474D">
        <w:rPr>
          <w:rFonts w:ascii="Arial" w:hAnsi="Arial" w:cs="Arial"/>
        </w:rPr>
        <w:t>określonymi w ni</w:t>
      </w:r>
      <w:r w:rsidR="00605F01">
        <w:rPr>
          <w:rFonts w:ascii="Arial" w:hAnsi="Arial" w:cs="Arial"/>
        </w:rPr>
        <w:t>m</w:t>
      </w:r>
      <w:r w:rsidRPr="00BE474D">
        <w:rPr>
          <w:rFonts w:ascii="Arial" w:hAnsi="Arial" w:cs="Arial"/>
        </w:rPr>
        <w:t xml:space="preserve"> </w:t>
      </w:r>
      <w:r w:rsidR="00ED4154">
        <w:rPr>
          <w:rFonts w:ascii="Arial" w:hAnsi="Arial" w:cs="Arial"/>
        </w:rPr>
        <w:t xml:space="preserve">postanowieniami i </w:t>
      </w:r>
      <w:r w:rsidRPr="00BE474D">
        <w:rPr>
          <w:rFonts w:ascii="Arial" w:hAnsi="Arial" w:cs="Arial"/>
        </w:rPr>
        <w:t>zasadami postępowania</w:t>
      </w:r>
      <w:r w:rsidR="00C754AE">
        <w:rPr>
          <w:rFonts w:ascii="Arial" w:hAnsi="Arial" w:cs="Arial"/>
        </w:rPr>
        <w:t>,</w:t>
      </w:r>
    </w:p>
    <w:p w14:paraId="6E2237C5" w14:textId="1A0B1A44" w:rsidR="007E040B" w:rsidRDefault="00FF57EE" w:rsidP="000D56F2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ED4154">
        <w:rPr>
          <w:rFonts w:ascii="Arial" w:hAnsi="Arial" w:cs="Arial"/>
        </w:rPr>
        <w:t xml:space="preserve">uważamy się za związanych niniejszą ofertą na czas wskazany w </w:t>
      </w:r>
      <w:r w:rsidR="00605F01">
        <w:rPr>
          <w:rFonts w:ascii="Arial" w:hAnsi="Arial" w:cs="Arial"/>
        </w:rPr>
        <w:t>Zaproszeniu do składania ofert</w:t>
      </w:r>
      <w:r w:rsidR="00B87AFB">
        <w:rPr>
          <w:rFonts w:ascii="Arial" w:hAnsi="Arial" w:cs="Arial"/>
        </w:rPr>
        <w:t>,</w:t>
      </w:r>
      <w:r w:rsidR="00C754AE" w:rsidRPr="00C754AE">
        <w:rPr>
          <w:rFonts w:ascii="Arial" w:hAnsi="Arial" w:cs="Arial"/>
          <w:sz w:val="16"/>
          <w:szCs w:val="16"/>
        </w:rPr>
        <w:t xml:space="preserve"> </w:t>
      </w:r>
    </w:p>
    <w:p w14:paraId="49F687D0" w14:textId="7133AE52" w:rsidR="00640768" w:rsidRDefault="00FF57EE" w:rsidP="00640768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6522FA">
        <w:rPr>
          <w:rFonts w:ascii="Arial" w:hAnsi="Arial" w:cs="Arial"/>
        </w:rPr>
        <w:t xml:space="preserve">zapoznaliśmy się z </w:t>
      </w:r>
      <w:r w:rsidR="00A50E18" w:rsidRPr="006522FA">
        <w:rPr>
          <w:rFonts w:ascii="Arial" w:hAnsi="Arial" w:cs="Arial"/>
        </w:rPr>
        <w:t xml:space="preserve">projektowanymi </w:t>
      </w:r>
      <w:r w:rsidRPr="006522FA">
        <w:rPr>
          <w:rFonts w:ascii="Arial" w:hAnsi="Arial" w:cs="Arial"/>
        </w:rPr>
        <w:t>postanowieniami umowy</w:t>
      </w:r>
      <w:r w:rsidR="00A50E18" w:rsidRPr="006522FA">
        <w:rPr>
          <w:rFonts w:ascii="Arial" w:hAnsi="Arial" w:cs="Arial"/>
        </w:rPr>
        <w:t xml:space="preserve"> w sprawie zamówienia publicznego</w:t>
      </w:r>
      <w:r w:rsidRPr="006522FA">
        <w:rPr>
          <w:rFonts w:ascii="Arial" w:hAnsi="Arial" w:cs="Arial"/>
        </w:rPr>
        <w:t xml:space="preserve">, które zostały zawarte w </w:t>
      </w:r>
      <w:r w:rsidR="00CD67E3">
        <w:rPr>
          <w:rFonts w:ascii="Arial" w:hAnsi="Arial" w:cs="Arial"/>
        </w:rPr>
        <w:t>Zaproszeniu do składania ofert</w:t>
      </w:r>
      <w:r w:rsidRPr="006522FA">
        <w:rPr>
          <w:rFonts w:ascii="Arial" w:hAnsi="Arial" w:cs="Arial"/>
        </w:rPr>
        <w:t xml:space="preserve"> i zobowiązujemy się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w przypadku wyboru naszej oferty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do zawarcia umowy na zawartych tam warunkach, w miejscu i terminie wyznaczonym przez Zamawiającego</w:t>
      </w:r>
      <w:r w:rsidR="00640768">
        <w:rPr>
          <w:rFonts w:ascii="Arial" w:hAnsi="Arial" w:cs="Arial"/>
        </w:rPr>
        <w:t>,</w:t>
      </w:r>
    </w:p>
    <w:p w14:paraId="11C50F0E" w14:textId="77777777" w:rsidR="00525EFF" w:rsidRPr="00B56BE6" w:rsidRDefault="00FF57EE" w:rsidP="009B316D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640768">
        <w:rPr>
          <w:rFonts w:ascii="Arial" w:hAnsi="Arial" w:cs="Arial"/>
        </w:rPr>
        <w:t>wypełniliśmy obowiązki informacyjne przewidziane w art. 13 lub art. 14 RODO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1"/>
      </w:r>
      <w:r w:rsidRPr="00640768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2"/>
      </w:r>
      <w:r w:rsidR="00525EFF" w:rsidRPr="00640768">
        <w:rPr>
          <w:rFonts w:ascii="Arial" w:hAnsi="Arial" w:cs="Arial"/>
        </w:rPr>
        <w:t>.</w:t>
      </w:r>
    </w:p>
    <w:p w14:paraId="05D06E5D" w14:textId="77777777" w:rsidR="00525EFF" w:rsidRPr="00B56BE6" w:rsidRDefault="00525EFF" w:rsidP="00B56BE6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56BE6">
        <w:rPr>
          <w:rFonts w:ascii="Arial" w:hAnsi="Arial" w:cs="Arial"/>
          <w:b/>
        </w:rPr>
        <w:lastRenderedPageBreak/>
        <w:t>WS</w:t>
      </w:r>
      <w:r w:rsidR="00B56BE6" w:rsidRPr="00B56BE6">
        <w:rPr>
          <w:rFonts w:ascii="Arial" w:hAnsi="Arial" w:cs="Arial"/>
          <w:b/>
        </w:rPr>
        <w:t xml:space="preserve">KAZUJEMY </w:t>
      </w:r>
      <w:r w:rsidR="00B56BE6" w:rsidRPr="00B56BE6">
        <w:rPr>
          <w:rFonts w:ascii="Arial" w:hAnsi="Arial" w:cs="Arial"/>
          <w:bCs/>
        </w:rPr>
        <w:t>osobę upoważnioną do kontaktu</w:t>
      </w:r>
      <w:r w:rsidRPr="00B56BE6">
        <w:rPr>
          <w:rFonts w:ascii="Arial" w:hAnsi="Arial" w:cs="Arial"/>
        </w:rPr>
        <w:t xml:space="preserve"> w sprawie </w:t>
      </w:r>
      <w:r w:rsidR="00B56BE6" w:rsidRPr="00B56BE6">
        <w:rPr>
          <w:rFonts w:ascii="Arial" w:hAnsi="Arial" w:cs="Arial"/>
        </w:rPr>
        <w:t>przedmiotowego postępowania</w:t>
      </w:r>
      <w:r w:rsidRPr="00B56BE6">
        <w:rPr>
          <w:rFonts w:ascii="Arial" w:hAnsi="Arial" w:cs="Arial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702"/>
      </w:tblGrid>
      <w:tr w:rsidR="00AE2ACB" w:rsidRPr="00AE2ACB" w14:paraId="7F59743E" w14:textId="77777777" w:rsidTr="00B56BE6">
        <w:tc>
          <w:tcPr>
            <w:tcW w:w="1984" w:type="dxa"/>
            <w:shd w:val="clear" w:color="auto" w:fill="auto"/>
            <w:vAlign w:val="center"/>
          </w:tcPr>
          <w:p w14:paraId="282698BD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836" w:type="dxa"/>
            <w:shd w:val="clear" w:color="auto" w:fill="auto"/>
          </w:tcPr>
          <w:p w14:paraId="6BBE51EA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71F2EB56" w14:textId="77777777" w:rsidTr="00B56BE6">
        <w:tc>
          <w:tcPr>
            <w:tcW w:w="1984" w:type="dxa"/>
            <w:shd w:val="clear" w:color="auto" w:fill="auto"/>
            <w:vAlign w:val="center"/>
          </w:tcPr>
          <w:p w14:paraId="25CD60A4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836" w:type="dxa"/>
            <w:shd w:val="clear" w:color="auto" w:fill="auto"/>
          </w:tcPr>
          <w:p w14:paraId="53013FA1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11D2A408" w14:textId="77777777" w:rsidTr="00B56BE6">
        <w:tc>
          <w:tcPr>
            <w:tcW w:w="1984" w:type="dxa"/>
            <w:shd w:val="clear" w:color="auto" w:fill="auto"/>
            <w:vAlign w:val="center"/>
          </w:tcPr>
          <w:p w14:paraId="0F3B3902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836" w:type="dxa"/>
            <w:shd w:val="clear" w:color="auto" w:fill="auto"/>
          </w:tcPr>
          <w:p w14:paraId="6E06B174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58EB882B" w14:textId="77777777" w:rsidR="00525EFF" w:rsidRDefault="009B316D" w:rsidP="00EA28A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DOŁĄCZAMY</w:t>
      </w:r>
      <w:r w:rsidR="0097776D" w:rsidRPr="00B56BE6">
        <w:rPr>
          <w:rFonts w:ascii="Arial" w:hAnsi="Arial" w:cs="Arial"/>
        </w:rPr>
        <w:t xml:space="preserve"> do oferty</w:t>
      </w:r>
      <w:r>
        <w:rPr>
          <w:rFonts w:ascii="Arial" w:hAnsi="Arial" w:cs="Arial"/>
        </w:rPr>
        <w:t xml:space="preserve"> następujące załączniki</w:t>
      </w:r>
      <w:r w:rsidR="00AF4AC3" w:rsidRPr="00B56BE6">
        <w:rPr>
          <w:rFonts w:ascii="Arial" w:hAnsi="Arial" w:cs="Arial"/>
        </w:rPr>
        <w:t>, stanowiąc</w:t>
      </w:r>
      <w:r>
        <w:rPr>
          <w:rFonts w:ascii="Arial" w:hAnsi="Arial" w:cs="Arial"/>
        </w:rPr>
        <w:t>e</w:t>
      </w:r>
      <w:r w:rsidR="00AF4AC3" w:rsidRPr="00B56BE6">
        <w:rPr>
          <w:rFonts w:ascii="Arial" w:hAnsi="Arial" w:cs="Arial"/>
        </w:rPr>
        <w:t xml:space="preserve"> jej integralną część</w:t>
      </w:r>
      <w:r>
        <w:rPr>
          <w:rFonts w:ascii="Arial" w:hAnsi="Arial" w:cs="Arial"/>
        </w:rPr>
        <w:t>:</w:t>
      </w:r>
    </w:p>
    <w:p w14:paraId="5ED3BB7A" w14:textId="77777777" w:rsidR="009B316D" w:rsidRPr="00B56BE6" w:rsidRDefault="009B316D" w:rsidP="00EA28A0">
      <w:pPr>
        <w:pStyle w:val="Akapitzlist"/>
        <w:spacing w:before="120" w:line="360" w:lineRule="auto"/>
        <w:ind w:left="284"/>
        <w:jc w:val="both"/>
        <w:rPr>
          <w:rFonts w:ascii="Arial" w:hAnsi="Arial" w:cs="Arial"/>
        </w:rPr>
      </w:pP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 xml:space="preserve">(należy </w:t>
      </w:r>
      <w:r w:rsidR="00EA28A0">
        <w:rPr>
          <w:rFonts w:ascii="Arial" w:hAnsi="Arial" w:cs="Arial"/>
          <w:i/>
          <w:iCs/>
          <w:color w:val="0070C0"/>
          <w:sz w:val="20"/>
          <w:szCs w:val="20"/>
        </w:rPr>
        <w:t>wskazać wszystkie oświadczenia / dokumenty dołączone do oferty</w:t>
      </w: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>)</w:t>
      </w:r>
    </w:p>
    <w:p w14:paraId="7BCC19B3" w14:textId="77777777" w:rsidR="007D475B" w:rsidRPr="009B316D" w:rsidRDefault="007D475B" w:rsidP="009B316D">
      <w:pPr>
        <w:pStyle w:val="Akapitzlist"/>
        <w:numPr>
          <w:ilvl w:val="0"/>
          <w:numId w:val="4"/>
        </w:numPr>
        <w:spacing w:before="120" w:line="360" w:lineRule="auto"/>
        <w:ind w:left="641" w:hanging="357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</w:t>
      </w:r>
      <w:r w:rsidR="00AF4AC3" w:rsidRPr="009B316D">
        <w:rPr>
          <w:rFonts w:ascii="Arial" w:hAnsi="Arial" w:cs="Arial"/>
          <w:bCs/>
        </w:rPr>
        <w:t>__________________________________</w:t>
      </w:r>
    </w:p>
    <w:p w14:paraId="6002D4D2" w14:textId="77777777" w:rsidR="0097776D" w:rsidRPr="00FD166E" w:rsidRDefault="007D475B" w:rsidP="00FD166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_______________________________</w:t>
      </w:r>
      <w:r w:rsidR="00AF4AC3" w:rsidRPr="009B316D">
        <w:rPr>
          <w:rFonts w:ascii="Arial" w:hAnsi="Arial" w:cs="Arial"/>
          <w:bCs/>
        </w:rPr>
        <w:t>_____________________</w:t>
      </w:r>
      <w:r w:rsidR="009B316D">
        <w:rPr>
          <w:rFonts w:ascii="Arial" w:hAnsi="Arial" w:cs="Arial"/>
          <w:bCs/>
        </w:rPr>
        <w:t>_</w:t>
      </w:r>
      <w:r w:rsidR="00AF4AC3" w:rsidRPr="009B316D">
        <w:rPr>
          <w:rFonts w:ascii="Arial" w:hAnsi="Arial" w:cs="Arial"/>
          <w:bCs/>
        </w:rPr>
        <w:t>__________</w:t>
      </w:r>
    </w:p>
    <w:p w14:paraId="3D36E1BA" w14:textId="77777777" w:rsidR="00251567" w:rsidRDefault="00251567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37585084" w14:textId="3EBEEA7F" w:rsidR="00814ACA" w:rsidRDefault="00814ACA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</w:t>
      </w:r>
    </w:p>
    <w:p w14:paraId="5215B83C" w14:textId="77777777" w:rsidR="00814ACA" w:rsidRPr="00FD166E" w:rsidRDefault="00FD166E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</w:t>
      </w:r>
      <w:r w:rsidR="00814ACA" w:rsidRPr="00FD166E">
        <w:rPr>
          <w:rFonts w:ascii="Arial" w:hAnsi="Arial" w:cs="Arial"/>
          <w:iCs/>
          <w:sz w:val="20"/>
          <w:szCs w:val="20"/>
        </w:rPr>
        <w:t>[podpis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C151A">
        <w:rPr>
          <w:rStyle w:val="Odwoanieprzypisudolnego"/>
          <w:rFonts w:ascii="Arial" w:hAnsi="Arial" w:cs="Arial"/>
          <w:b/>
          <w:bCs/>
          <w:iCs/>
          <w:color w:val="0070C0"/>
          <w:sz w:val="20"/>
          <w:szCs w:val="20"/>
        </w:rPr>
        <w:footnoteReference w:id="3"/>
      </w:r>
      <w:r w:rsidR="00814ACA" w:rsidRPr="00FD166E">
        <w:rPr>
          <w:rFonts w:ascii="Arial" w:hAnsi="Arial" w:cs="Arial"/>
          <w:iCs/>
          <w:sz w:val="20"/>
          <w:szCs w:val="20"/>
        </w:rPr>
        <w:t>]</w:t>
      </w:r>
    </w:p>
    <w:sectPr w:rsidR="00814ACA" w:rsidRPr="00FD166E" w:rsidSect="00C11FEF">
      <w:headerReference w:type="default" r:id="rId8"/>
      <w:footerReference w:type="default" r:id="rId9"/>
      <w:pgSz w:w="11906" w:h="16838"/>
      <w:pgMar w:top="993" w:right="1417" w:bottom="709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6DE533" w14:textId="77777777" w:rsidR="00E97AFD" w:rsidRDefault="00E97AFD" w:rsidP="00FF57EE">
      <w:r>
        <w:separator/>
      </w:r>
    </w:p>
  </w:endnote>
  <w:endnote w:type="continuationSeparator" w:id="0">
    <w:p w14:paraId="5BDD7165" w14:textId="77777777" w:rsidR="00E97AFD" w:rsidRDefault="00E97AF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055C9" w14:textId="77777777" w:rsidR="00563DC0" w:rsidRPr="00563DC0" w:rsidRDefault="00563DC0" w:rsidP="00563DC0">
    <w:pPr>
      <w:tabs>
        <w:tab w:val="center" w:pos="4536"/>
        <w:tab w:val="right" w:pos="9072"/>
      </w:tabs>
      <w:spacing w:after="160" w:line="256" w:lineRule="auto"/>
      <w:ind w:right="360"/>
      <w:rPr>
        <w:rFonts w:ascii="Calibri" w:eastAsia="Calibri" w:hAnsi="Calibri"/>
        <w:sz w:val="22"/>
        <w:szCs w:val="22"/>
        <w:lang w:eastAsia="en-US"/>
      </w:rPr>
    </w:pPr>
    <w:r w:rsidRPr="00563DC0">
      <w:rPr>
        <w:rFonts w:ascii="Arial" w:eastAsia="Calibri" w:hAnsi="Arial"/>
        <w:sz w:val="18"/>
        <w:szCs w:val="18"/>
        <w:lang w:eastAsia="en-US"/>
      </w:rPr>
      <w:tab/>
    </w:r>
    <w:r w:rsidRPr="00563DC0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1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  <w:r w:rsidRPr="00563DC0">
      <w:rPr>
        <w:rFonts w:ascii="Arial" w:eastAsia="Calibri" w:hAnsi="Arial"/>
        <w:sz w:val="18"/>
        <w:szCs w:val="18"/>
        <w:lang w:eastAsia="en-US"/>
      </w:rPr>
      <w:t>/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2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0C456C" w14:textId="77777777" w:rsidR="00E97AFD" w:rsidRDefault="00E97AFD" w:rsidP="00FF57EE">
      <w:r>
        <w:separator/>
      </w:r>
    </w:p>
  </w:footnote>
  <w:footnote w:type="continuationSeparator" w:id="0">
    <w:p w14:paraId="4E80B8EA" w14:textId="77777777" w:rsidR="00E97AFD" w:rsidRDefault="00E97AFD" w:rsidP="00FF57EE">
      <w:r>
        <w:continuationSeparator/>
      </w:r>
    </w:p>
  </w:footnote>
  <w:footnote w:id="1">
    <w:p w14:paraId="4ADBAB49" w14:textId="77777777" w:rsidR="00640768" w:rsidRPr="00640768" w:rsidRDefault="00640768" w:rsidP="00640768">
      <w:pPr>
        <w:pStyle w:val="Tekstprzypisudolnego"/>
        <w:spacing w:after="60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846F858" w14:textId="77777777" w:rsidR="00640768" w:rsidRPr="00640768" w:rsidRDefault="00640768" w:rsidP="008C5531">
      <w:pPr>
        <w:pStyle w:val="Tekstprzypisudolnego"/>
        <w:spacing w:after="6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należy </w:t>
      </w:r>
      <w:r w:rsidRPr="00640768">
        <w:rPr>
          <w:rFonts w:ascii="Arial" w:hAnsi="Arial" w:cs="Arial"/>
          <w:color w:val="0070C0"/>
          <w:sz w:val="18"/>
          <w:szCs w:val="18"/>
        </w:rPr>
        <w:t>usun</w:t>
      </w:r>
      <w:r w:rsidR="00253194">
        <w:rPr>
          <w:rFonts w:ascii="Arial" w:hAnsi="Arial" w:cs="Arial"/>
          <w:color w:val="0070C0"/>
          <w:sz w:val="18"/>
          <w:szCs w:val="18"/>
        </w:rPr>
        <w:t>ąć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treś</w:t>
      </w:r>
      <w:r w:rsidR="00253194">
        <w:rPr>
          <w:rFonts w:ascii="Arial" w:hAnsi="Arial" w:cs="Arial"/>
          <w:color w:val="0070C0"/>
          <w:sz w:val="18"/>
          <w:szCs w:val="18"/>
        </w:rPr>
        <w:t>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oświadczenia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przez jego wykreślenie).</w:t>
      </w:r>
    </w:p>
  </w:footnote>
  <w:footnote w:id="3">
    <w:p w14:paraId="1E716C3E" w14:textId="77777777" w:rsidR="00FD166E" w:rsidRPr="00FC151A" w:rsidRDefault="00FD166E" w:rsidP="004D4F17">
      <w:pPr>
        <w:pStyle w:val="Tekstprzypisudolnego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FC151A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FC151A">
        <w:rPr>
          <w:rFonts w:ascii="Arial" w:hAnsi="Arial" w:cs="Arial"/>
          <w:color w:val="0070C0"/>
          <w:sz w:val="18"/>
          <w:szCs w:val="18"/>
        </w:rPr>
        <w:t xml:space="preserve"> Podpis elektroniczny </w:t>
      </w:r>
      <w:r w:rsidR="004D4F17" w:rsidRPr="00FC151A">
        <w:rPr>
          <w:rFonts w:ascii="Arial" w:hAnsi="Arial" w:cs="Arial"/>
          <w:color w:val="0070C0"/>
          <w:sz w:val="18"/>
          <w:szCs w:val="18"/>
        </w:rPr>
        <w:t>określony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 xml:space="preserve">przez Zamawiającego </w:t>
      </w:r>
      <w:r w:rsidRPr="00FC151A">
        <w:rPr>
          <w:rFonts w:ascii="Arial" w:hAnsi="Arial" w:cs="Arial"/>
          <w:color w:val="0070C0"/>
          <w:sz w:val="18"/>
          <w:szCs w:val="18"/>
        </w:rPr>
        <w:t>w dokumentach zamówienia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>,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złożony przez osobę lub osoby uprawnione do reprezentowania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E7217" w14:textId="6942B998" w:rsidR="00AE2ACB" w:rsidRPr="002B59E7" w:rsidRDefault="002B59E7">
    <w:pPr>
      <w:pStyle w:val="Nagwek"/>
      <w:rPr>
        <w:rFonts w:ascii="Arial" w:hAnsi="Arial" w:cs="Arial"/>
        <w:sz w:val="20"/>
        <w:szCs w:val="20"/>
      </w:rPr>
    </w:pPr>
    <w:r w:rsidRPr="002B59E7">
      <w:rPr>
        <w:rFonts w:ascii="Arial" w:hAnsi="Arial" w:cs="Arial"/>
        <w:sz w:val="20"/>
        <w:szCs w:val="20"/>
      </w:rPr>
      <w:t>Znak sprawy</w:t>
    </w:r>
    <w:r w:rsidR="00193F60" w:rsidRPr="002B59E7">
      <w:rPr>
        <w:rFonts w:ascii="Arial" w:hAnsi="Arial" w:cs="Arial"/>
        <w:sz w:val="20"/>
        <w:szCs w:val="20"/>
      </w:rPr>
      <w:t>:</w:t>
    </w:r>
    <w:r w:rsidR="00AE2ACB" w:rsidRPr="002B59E7">
      <w:rPr>
        <w:rFonts w:ascii="Arial" w:hAnsi="Arial" w:cs="Arial"/>
        <w:sz w:val="20"/>
        <w:szCs w:val="20"/>
      </w:rPr>
      <w:t xml:space="preserve"> </w:t>
    </w:r>
    <w:r w:rsidR="007E040B" w:rsidRPr="002B59E7">
      <w:rPr>
        <w:rFonts w:ascii="Arial" w:hAnsi="Arial" w:cs="Arial"/>
        <w:sz w:val="20"/>
        <w:szCs w:val="20"/>
      </w:rPr>
      <w:t>NZP.270.1.</w:t>
    </w:r>
    <w:r w:rsidR="007B0205">
      <w:rPr>
        <w:rFonts w:ascii="Arial" w:hAnsi="Arial" w:cs="Arial"/>
        <w:sz w:val="20"/>
        <w:szCs w:val="20"/>
      </w:rPr>
      <w:t>4</w:t>
    </w:r>
    <w:r w:rsidR="003E03B0">
      <w:rPr>
        <w:rFonts w:ascii="Arial" w:hAnsi="Arial" w:cs="Arial"/>
        <w:sz w:val="20"/>
        <w:szCs w:val="20"/>
      </w:rPr>
      <w:t>9</w:t>
    </w:r>
    <w:r w:rsidR="007E040B" w:rsidRPr="002B59E7">
      <w:rPr>
        <w:rFonts w:ascii="Arial" w:hAnsi="Arial" w:cs="Arial"/>
        <w:sz w:val="20"/>
        <w:szCs w:val="20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multilevel"/>
    <w:tmpl w:val="E416B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EC06A47"/>
    <w:multiLevelType w:val="hybridMultilevel"/>
    <w:tmpl w:val="06B47C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06672032">
    <w:abstractNumId w:val="2"/>
  </w:num>
  <w:num w:numId="2" w16cid:durableId="1763910002">
    <w:abstractNumId w:val="0"/>
  </w:num>
  <w:num w:numId="3" w16cid:durableId="1163005668">
    <w:abstractNumId w:val="1"/>
  </w:num>
  <w:num w:numId="4" w16cid:durableId="10108529">
    <w:abstractNumId w:val="3"/>
  </w:num>
  <w:num w:numId="5" w16cid:durableId="2123718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17"/>
    <w:rsid w:val="00077EBA"/>
    <w:rsid w:val="000D56F2"/>
    <w:rsid w:val="000D5777"/>
    <w:rsid w:val="001063D3"/>
    <w:rsid w:val="001129C0"/>
    <w:rsid w:val="00140C27"/>
    <w:rsid w:val="00193F60"/>
    <w:rsid w:val="001C7D84"/>
    <w:rsid w:val="001F0D60"/>
    <w:rsid w:val="001F1C13"/>
    <w:rsid w:val="00216425"/>
    <w:rsid w:val="002214DB"/>
    <w:rsid w:val="00251567"/>
    <w:rsid w:val="00253194"/>
    <w:rsid w:val="00267D1F"/>
    <w:rsid w:val="002A1C17"/>
    <w:rsid w:val="002A516E"/>
    <w:rsid w:val="002B59E7"/>
    <w:rsid w:val="002C1017"/>
    <w:rsid w:val="002C23F2"/>
    <w:rsid w:val="002E612D"/>
    <w:rsid w:val="00325F10"/>
    <w:rsid w:val="00367F75"/>
    <w:rsid w:val="003A37A9"/>
    <w:rsid w:val="003B769C"/>
    <w:rsid w:val="003E0201"/>
    <w:rsid w:val="003E03B0"/>
    <w:rsid w:val="00461B08"/>
    <w:rsid w:val="00483AD8"/>
    <w:rsid w:val="00497AEE"/>
    <w:rsid w:val="004A0956"/>
    <w:rsid w:val="004C59EC"/>
    <w:rsid w:val="004D4F17"/>
    <w:rsid w:val="004D5A42"/>
    <w:rsid w:val="004E4F1B"/>
    <w:rsid w:val="005132E5"/>
    <w:rsid w:val="00525EFF"/>
    <w:rsid w:val="00544097"/>
    <w:rsid w:val="005564F9"/>
    <w:rsid w:val="00563DC0"/>
    <w:rsid w:val="00574A9C"/>
    <w:rsid w:val="0058203C"/>
    <w:rsid w:val="005844F6"/>
    <w:rsid w:val="005F6F5F"/>
    <w:rsid w:val="00605F01"/>
    <w:rsid w:val="00640768"/>
    <w:rsid w:val="006522FA"/>
    <w:rsid w:val="00692BB4"/>
    <w:rsid w:val="0069731E"/>
    <w:rsid w:val="006A43D7"/>
    <w:rsid w:val="006B63D6"/>
    <w:rsid w:val="006C641D"/>
    <w:rsid w:val="006D09E0"/>
    <w:rsid w:val="00717CD0"/>
    <w:rsid w:val="00731954"/>
    <w:rsid w:val="007A4868"/>
    <w:rsid w:val="007A4F1C"/>
    <w:rsid w:val="007B0205"/>
    <w:rsid w:val="007C2F55"/>
    <w:rsid w:val="007D475B"/>
    <w:rsid w:val="007E040B"/>
    <w:rsid w:val="007E331F"/>
    <w:rsid w:val="007F3E87"/>
    <w:rsid w:val="00814ACA"/>
    <w:rsid w:val="00843561"/>
    <w:rsid w:val="008C5531"/>
    <w:rsid w:val="009312B4"/>
    <w:rsid w:val="00932E17"/>
    <w:rsid w:val="009569B2"/>
    <w:rsid w:val="0097776D"/>
    <w:rsid w:val="00983D1D"/>
    <w:rsid w:val="009B316D"/>
    <w:rsid w:val="009D75A8"/>
    <w:rsid w:val="00A11AA3"/>
    <w:rsid w:val="00A23973"/>
    <w:rsid w:val="00A30343"/>
    <w:rsid w:val="00A33188"/>
    <w:rsid w:val="00A50E18"/>
    <w:rsid w:val="00A82EE6"/>
    <w:rsid w:val="00A84471"/>
    <w:rsid w:val="00A8509D"/>
    <w:rsid w:val="00AA39D6"/>
    <w:rsid w:val="00AC2387"/>
    <w:rsid w:val="00AD0927"/>
    <w:rsid w:val="00AE2ACB"/>
    <w:rsid w:val="00AF4AC3"/>
    <w:rsid w:val="00AF662E"/>
    <w:rsid w:val="00B23594"/>
    <w:rsid w:val="00B42ED4"/>
    <w:rsid w:val="00B47637"/>
    <w:rsid w:val="00B56BE6"/>
    <w:rsid w:val="00B86D25"/>
    <w:rsid w:val="00B87AFB"/>
    <w:rsid w:val="00B9086B"/>
    <w:rsid w:val="00B964C4"/>
    <w:rsid w:val="00BC4F99"/>
    <w:rsid w:val="00BE474D"/>
    <w:rsid w:val="00C11FEF"/>
    <w:rsid w:val="00C22F7D"/>
    <w:rsid w:val="00C451FD"/>
    <w:rsid w:val="00C634FC"/>
    <w:rsid w:val="00C749A9"/>
    <w:rsid w:val="00C754AE"/>
    <w:rsid w:val="00C77AAC"/>
    <w:rsid w:val="00C85374"/>
    <w:rsid w:val="00CD67E3"/>
    <w:rsid w:val="00CE1552"/>
    <w:rsid w:val="00CE3AE6"/>
    <w:rsid w:val="00D554C7"/>
    <w:rsid w:val="00D5631A"/>
    <w:rsid w:val="00D613AB"/>
    <w:rsid w:val="00D641A4"/>
    <w:rsid w:val="00DC216F"/>
    <w:rsid w:val="00DC336F"/>
    <w:rsid w:val="00E1735C"/>
    <w:rsid w:val="00E97AFD"/>
    <w:rsid w:val="00EA28A0"/>
    <w:rsid w:val="00EB7584"/>
    <w:rsid w:val="00ED4154"/>
    <w:rsid w:val="00EF1FDB"/>
    <w:rsid w:val="00F134D5"/>
    <w:rsid w:val="00F31EAC"/>
    <w:rsid w:val="00F3492C"/>
    <w:rsid w:val="00F56AF3"/>
    <w:rsid w:val="00F7377B"/>
    <w:rsid w:val="00F7743C"/>
    <w:rsid w:val="00FA723B"/>
    <w:rsid w:val="00FB09C9"/>
    <w:rsid w:val="00FC151A"/>
    <w:rsid w:val="00FD166E"/>
    <w:rsid w:val="00FD72DB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CBF82"/>
  <w15:chartTrackingRefBased/>
  <w15:docId w15:val="{45C65B97-D40D-4471-B5C3-A141EB08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unhideWhenUsed/>
    <w:rsid w:val="00563DC0"/>
  </w:style>
  <w:style w:type="paragraph" w:styleId="Tekstpodstawowy">
    <w:name w:val="Body Text"/>
    <w:basedOn w:val="Normalny"/>
    <w:link w:val="TekstpodstawowyZnak"/>
    <w:rsid w:val="002B59E7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B59E7"/>
    <w:rPr>
      <w:rFonts w:ascii="Times New Roman" w:eastAsia="Times New Roman" w:hAnsi="Times New Roman"/>
      <w:sz w:val="24"/>
      <w:szCs w:val="24"/>
    </w:rPr>
  </w:style>
  <w:style w:type="paragraph" w:customStyle="1" w:styleId="LPtekstpodstawowy">
    <w:name w:val="LP_tekst podstawowy"/>
    <w:autoRedefine/>
    <w:rsid w:val="007B0205"/>
    <w:pPr>
      <w:tabs>
        <w:tab w:val="left" w:pos="0"/>
      </w:tabs>
      <w:autoSpaceDE w:val="0"/>
      <w:autoSpaceDN w:val="0"/>
      <w:adjustRightInd w:val="0"/>
      <w:textAlignment w:val="center"/>
    </w:pPr>
    <w:rPr>
      <w:rFonts w:ascii="Arial" w:eastAsia="Times New Roman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ENA~1.LI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Suchy Lipińska - Nadleśnictwo Lipusz</dc:creator>
  <cp:keywords/>
  <dc:description/>
  <cp:lastModifiedBy>Bożena Suchy Lipińska - Nadleśnictwo Lipusz</cp:lastModifiedBy>
  <cp:revision>17</cp:revision>
  <dcterms:created xsi:type="dcterms:W3CDTF">2024-06-28T06:42:00Z</dcterms:created>
  <dcterms:modified xsi:type="dcterms:W3CDTF">2024-07-15T12:13:00Z</dcterms:modified>
</cp:coreProperties>
</file>