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48E" w14:textId="34988E12" w:rsidR="00FA7A76" w:rsidRPr="00FA7A76" w:rsidRDefault="00FA7A76" w:rsidP="00FA7A76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42B55">
        <w:rPr>
          <w:rFonts w:eastAsia="Calibri" w:cs="Arial"/>
          <w:b/>
          <w:color w:val="auto"/>
          <w:spacing w:val="0"/>
          <w:szCs w:val="20"/>
        </w:rPr>
        <w:t>7</w:t>
      </w:r>
      <w:r w:rsidRPr="00FA7A76">
        <w:rPr>
          <w:rFonts w:eastAsia="Calibri" w:cs="Arial"/>
          <w:color w:val="auto"/>
          <w:spacing w:val="0"/>
          <w:szCs w:val="20"/>
        </w:rPr>
        <w:t xml:space="preserve"> </w:t>
      </w:r>
      <w:r w:rsidRPr="00FA7A76">
        <w:rPr>
          <w:rFonts w:eastAsia="Calibri" w:cs="Arial"/>
          <w:b/>
          <w:color w:val="auto"/>
          <w:spacing w:val="0"/>
          <w:szCs w:val="20"/>
        </w:rPr>
        <w:t>do SWZ</w:t>
      </w:r>
    </w:p>
    <w:p w14:paraId="2EAE76FF" w14:textId="23F89FA6" w:rsidR="00FA7A76" w:rsidRPr="00FA7A76" w:rsidRDefault="00FA7A76" w:rsidP="00FA7A76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Nr sprawy:</w:t>
      </w:r>
      <w:r w:rsidRPr="00FA7A76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E0FCE">
        <w:rPr>
          <w:rFonts w:eastAsia="Calibri" w:cs="Tahoma"/>
          <w:b/>
          <w:color w:val="auto"/>
          <w:spacing w:val="0"/>
          <w:szCs w:val="20"/>
        </w:rPr>
        <w:t>65</w:t>
      </w:r>
      <w:r w:rsidRPr="00FA7A76">
        <w:rPr>
          <w:rFonts w:eastAsia="Calibri" w:cs="Tahoma"/>
          <w:b/>
          <w:color w:val="auto"/>
          <w:spacing w:val="0"/>
          <w:szCs w:val="20"/>
        </w:rPr>
        <w:t>.2021</w:t>
      </w:r>
    </w:p>
    <w:p w14:paraId="7617CE67" w14:textId="77777777" w:rsidR="00FA7A76" w:rsidRPr="00FA7A76" w:rsidRDefault="00FA7A76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A564759" w14:textId="77777777" w:rsidR="00FA7A76" w:rsidRPr="00FA7A76" w:rsidRDefault="00FA7A76" w:rsidP="00FA7A7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AFBD39C" w14:textId="77777777" w:rsidR="00FA7A76" w:rsidRPr="00FA7A76" w:rsidRDefault="00FA7A76" w:rsidP="00FA7A76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D91FDFD" w14:textId="77777777" w:rsidR="00FA7A76" w:rsidRPr="00FA7A76" w:rsidRDefault="00FA7A76" w:rsidP="00FA7A7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EA8DD0E" w14:textId="77777777" w:rsidR="007844DF" w:rsidRPr="00AF6F0C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4F352FF0" w14:textId="77777777" w:rsidR="007844DF" w:rsidRPr="00AF6F0C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467CD976" w14:textId="1CB29A6A" w:rsidR="007844DF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0ADA861D" w14:textId="77777777" w:rsidR="00364BCF" w:rsidRPr="00AF6F0C" w:rsidRDefault="00364BC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4E687CB" w14:textId="77777777" w:rsidR="00364BCF" w:rsidRPr="00FA7A76" w:rsidRDefault="00364BCF" w:rsidP="00364BCF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AF46424" w14:textId="77777777" w:rsidR="00364BCF" w:rsidRPr="00FA7A76" w:rsidRDefault="00364BCF" w:rsidP="00364BCF">
      <w:pPr>
        <w:spacing w:before="120" w:after="120" w:line="240" w:lineRule="auto"/>
        <w:jc w:val="center"/>
        <w:rPr>
          <w:b/>
        </w:rPr>
      </w:pPr>
      <w:r w:rsidRPr="00FA7A76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E273C0">
        <w:rPr>
          <w:rFonts w:ascii="Verdana" w:hAnsi="Verdana"/>
          <w:b/>
          <w:bCs/>
        </w:rPr>
        <w:t>Roboty budowlane polegając</w:t>
      </w:r>
      <w:r>
        <w:rPr>
          <w:rFonts w:ascii="Verdana" w:hAnsi="Verdana"/>
          <w:b/>
          <w:bCs/>
        </w:rPr>
        <w:t>e</w:t>
      </w:r>
      <w:r w:rsidRPr="00E273C0">
        <w:rPr>
          <w:rFonts w:ascii="Verdana" w:hAnsi="Verdana"/>
          <w:b/>
          <w:bCs/>
        </w:rPr>
        <w:t xml:space="preserve"> na naprawie i ułożeniu drenażu w</w:t>
      </w:r>
      <w:r>
        <w:rPr>
          <w:rFonts w:ascii="Verdana" w:hAnsi="Verdana"/>
          <w:b/>
          <w:bCs/>
        </w:rPr>
        <w:t> </w:t>
      </w:r>
      <w:r w:rsidRPr="00E273C0">
        <w:rPr>
          <w:rFonts w:ascii="Verdana" w:hAnsi="Verdana"/>
          <w:b/>
          <w:bCs/>
        </w:rPr>
        <w:t>obszarze Patio bud. nr 3</w:t>
      </w:r>
      <w:r w:rsidRPr="00FA7A76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39DF59AD" w14:textId="77777777" w:rsidR="007844DF" w:rsidRPr="00AF6F0C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880273A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76DACB1" w14:textId="77777777" w:rsidR="007844DF" w:rsidRPr="00AF6F0C" w:rsidRDefault="007844DF" w:rsidP="007844DF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586ED39" w14:textId="77777777" w:rsidR="007844DF" w:rsidRPr="00C73C3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64478556" w14:textId="77777777" w:rsidR="007844DF" w:rsidRPr="003A4113" w:rsidRDefault="007844DF" w:rsidP="007844DF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6D32815" w14:textId="77777777" w:rsidR="007844DF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0DB5806E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070CA46D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0B0CA060" w14:textId="77777777" w:rsidR="007844DF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7E712DE1" w14:textId="77777777" w:rsidR="007844DF" w:rsidRPr="00C73C33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56FA1AFB" w14:textId="77777777" w:rsidR="007844DF" w:rsidRPr="00C73C33" w:rsidRDefault="007844DF" w:rsidP="007844DF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53E9EDF8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05B1451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1273D5E" w14:textId="77777777" w:rsidR="007844DF" w:rsidRPr="00C73C33" w:rsidRDefault="007844DF" w:rsidP="007844DF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696A2619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28447CF4" w14:textId="77777777" w:rsidR="007844DF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67A5762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E773406" w14:textId="77777777" w:rsidR="007844DF" w:rsidRPr="00C73C3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3E13B9D3" w14:textId="77777777" w:rsidR="007844DF" w:rsidRPr="003A4113" w:rsidRDefault="007844DF" w:rsidP="007844DF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15CCA002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62323B9" w14:textId="77777777" w:rsidR="007844DF" w:rsidRPr="00C73C33" w:rsidRDefault="007844DF" w:rsidP="007844DF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6D1E567B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FE8AA90" w14:textId="77777777" w:rsidR="007844DF" w:rsidRPr="00C73C33" w:rsidRDefault="007844DF" w:rsidP="007844DF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BE43625" w14:textId="77777777" w:rsidR="007844DF" w:rsidRPr="00AF6F0C" w:rsidRDefault="007844DF" w:rsidP="007844DF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CFE0F7E" w14:textId="77777777" w:rsidR="007844DF" w:rsidRPr="003A4113" w:rsidRDefault="007844DF" w:rsidP="007844DF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19A53DC0" w14:textId="77777777" w:rsidR="007844DF" w:rsidRPr="003A4113" w:rsidRDefault="007844DF" w:rsidP="007844DF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733EB495" w14:textId="77777777" w:rsidR="007844DF" w:rsidRDefault="007844DF" w:rsidP="007844DF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47A29D0F" w14:textId="77777777" w:rsidR="007844DF" w:rsidRDefault="007844DF" w:rsidP="007844DF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447015B3" w14:textId="77777777" w:rsidR="007844DF" w:rsidRDefault="007844DF" w:rsidP="007844DF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1AFD5849" w14:textId="77777777" w:rsidR="007844DF" w:rsidRPr="00C73C33" w:rsidRDefault="007844DF" w:rsidP="007844DF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lastRenderedPageBreak/>
        <w:t>Oświadczenie winno zostać sporządzone, pod rygorem nieważności w formie elektronicznej lub w postaci elektronicznej opatrzonej podpisem zaufanym lub podpisem osobistym.</w:t>
      </w:r>
    </w:p>
    <w:p w14:paraId="0184D6FD" w14:textId="286CD41A" w:rsidR="00ED7972" w:rsidRPr="00FA7A76" w:rsidRDefault="00ED7972" w:rsidP="007844DF">
      <w:pPr>
        <w:spacing w:after="0" w:line="276" w:lineRule="auto"/>
      </w:pPr>
    </w:p>
    <w:sectPr w:rsidR="00ED7972" w:rsidRPr="00FA7A76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7647"/>
    <w:rsid w:val="000E0FCE"/>
    <w:rsid w:val="00134929"/>
    <w:rsid w:val="00140F1D"/>
    <w:rsid w:val="00142B55"/>
    <w:rsid w:val="00160DC9"/>
    <w:rsid w:val="0017782D"/>
    <w:rsid w:val="00196301"/>
    <w:rsid w:val="001A0BD2"/>
    <w:rsid w:val="00213B97"/>
    <w:rsid w:val="00227DD2"/>
    <w:rsid w:val="00231524"/>
    <w:rsid w:val="002A75F4"/>
    <w:rsid w:val="002D48BE"/>
    <w:rsid w:val="002F4540"/>
    <w:rsid w:val="00312626"/>
    <w:rsid w:val="00335F9F"/>
    <w:rsid w:val="00346C00"/>
    <w:rsid w:val="00354A18"/>
    <w:rsid w:val="00364BCF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D6DE5"/>
    <w:rsid w:val="006E5990"/>
    <w:rsid w:val="006F645A"/>
    <w:rsid w:val="007844DF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61F8A"/>
    <w:rsid w:val="00C15995"/>
    <w:rsid w:val="00C37E47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2021-03-23T06:26:00Z</cp:lastPrinted>
  <dcterms:created xsi:type="dcterms:W3CDTF">2022-01-19T09:14:00Z</dcterms:created>
  <dcterms:modified xsi:type="dcterms:W3CDTF">2022-01-19T09:15:00Z</dcterms:modified>
</cp:coreProperties>
</file>