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6CFEC19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AA43E4">
        <w:rPr>
          <w:rFonts w:eastAsia="Calibri" w:cs="Tahoma"/>
          <w:b/>
          <w:color w:val="auto"/>
          <w:spacing w:val="0"/>
          <w:szCs w:val="20"/>
        </w:rPr>
        <w:t>32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DF63D96" w14:textId="11C5EB23" w:rsidR="00AA43E4" w:rsidRPr="00AA43E4" w:rsidRDefault="002F15D2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A43E4" w:rsidRPr="00AA43E4">
        <w:rPr>
          <w:rFonts w:eastAsia="Times New Roman" w:cs="Tahoma"/>
          <w:b/>
          <w:color w:val="auto"/>
          <w:spacing w:val="0"/>
          <w:szCs w:val="20"/>
          <w:lang w:eastAsia="x-none"/>
        </w:rPr>
        <w:t>Dostawa podzespołów do montażu Gonio-spektrofotometru z podziałem na 2 części”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65781360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72D3E952" w14:textId="13B577C4" w:rsidR="006B7DFB" w:rsidRDefault="006B7DFB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33C05579" wp14:editId="749BD06E">
                  <wp:extent cx="5174615" cy="581660"/>
                  <wp:effectExtent l="0" t="0" r="698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4593098" w14:textId="109614AE" w:rsidR="006B7DFB" w:rsidRDefault="006B7DFB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8A4048A" wp14:editId="774F1E36">
                  <wp:extent cx="5174615" cy="581660"/>
                  <wp:effectExtent l="0" t="0" r="698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87BC9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62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42</cp:revision>
  <cp:lastPrinted>2020-10-21T10:15:00Z</cp:lastPrinted>
  <dcterms:created xsi:type="dcterms:W3CDTF">2020-03-02T13:49:00Z</dcterms:created>
  <dcterms:modified xsi:type="dcterms:W3CDTF">2022-08-24T08:53:00Z</dcterms:modified>
</cp:coreProperties>
</file>