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41C184FB" w:rsidR="00FA7A76" w:rsidRPr="00FA7A76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B1464">
        <w:rPr>
          <w:rFonts w:eastAsia="Calibri" w:cs="Arial"/>
          <w:b/>
          <w:color w:val="auto"/>
          <w:spacing w:val="0"/>
          <w:szCs w:val="20"/>
        </w:rPr>
        <w:t>9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4AD1072A" w:rsidR="00FA7A76" w:rsidRPr="00FA7A76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661D4">
        <w:rPr>
          <w:rFonts w:eastAsia="Calibri" w:cs="Tahoma"/>
          <w:b/>
          <w:color w:val="auto"/>
          <w:spacing w:val="0"/>
          <w:szCs w:val="20"/>
        </w:rPr>
        <w:t>56</w:t>
      </w:r>
      <w:r w:rsidRPr="00FA7A76">
        <w:rPr>
          <w:rFonts w:eastAsia="Calibri" w:cs="Tahoma"/>
          <w:b/>
          <w:color w:val="auto"/>
          <w:spacing w:val="0"/>
          <w:szCs w:val="20"/>
        </w:rPr>
        <w:t>.202</w:t>
      </w:r>
      <w:r w:rsidR="005B1464">
        <w:rPr>
          <w:rFonts w:eastAsia="Calibri" w:cs="Tahoma"/>
          <w:b/>
          <w:color w:val="auto"/>
          <w:spacing w:val="0"/>
          <w:szCs w:val="20"/>
        </w:rPr>
        <w:t>2</w:t>
      </w:r>
    </w:p>
    <w:p w14:paraId="7617CE67" w14:textId="77777777" w:rsidR="00FA7A76" w:rsidRPr="00FA7A76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FA7A76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FA7A76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9F1DCF1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6EB5D82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14:paraId="5132186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9DEDEC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615CE23" w14:textId="04644ED7" w:rsidR="00FA7A76" w:rsidRPr="00C13238" w:rsidRDefault="00FA7A76" w:rsidP="00FA7A76">
      <w:pPr>
        <w:spacing w:before="120" w:after="120" w:line="240" w:lineRule="auto"/>
        <w:jc w:val="center"/>
        <w:rPr>
          <w:b/>
        </w:rPr>
      </w:pPr>
      <w:r w:rsidRPr="00C13238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978DA" w:rsidRPr="00C13238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4D91FDFD" w14:textId="77777777" w:rsidR="00FA7A76" w:rsidRPr="00FA7A76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C9B49D" w14:textId="77777777" w:rsidR="00FA7A76" w:rsidRPr="00FA7A76" w:rsidRDefault="00FA7A76" w:rsidP="00FA7A76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7922E5D7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4AD85E38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69A36096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BBD36F4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4F20E06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510DEC9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3FA05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1AF7AD03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B4F96C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D179F3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E4057B0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570D0E1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40A2EB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5AE05F5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2750AF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F4F2AC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B281E81" w14:textId="77777777" w:rsidR="00FA7A76" w:rsidRPr="00FA7A76" w:rsidRDefault="00FA7A76" w:rsidP="00FA7A76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D272662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61F8709D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13053059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83C520D" w14:textId="77777777" w:rsidR="005B1464" w:rsidRPr="00362D43" w:rsidRDefault="005B1464" w:rsidP="005B146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0D246304" w14:textId="77777777" w:rsidR="005B1464" w:rsidRPr="00C73C33" w:rsidRDefault="005B1464" w:rsidP="005B1464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0184D6FD" w14:textId="286CD41A" w:rsidR="00ED7972" w:rsidRPr="00FA7A76" w:rsidRDefault="00ED7972" w:rsidP="00FA7A76"/>
    <w:sectPr w:rsidR="00ED7972" w:rsidRPr="00FA7A76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068041529">
    <w:abstractNumId w:val="9"/>
  </w:num>
  <w:num w:numId="2" w16cid:durableId="1687249700">
    <w:abstractNumId w:val="8"/>
  </w:num>
  <w:num w:numId="3" w16cid:durableId="200631728">
    <w:abstractNumId w:val="3"/>
  </w:num>
  <w:num w:numId="4" w16cid:durableId="722406749">
    <w:abstractNumId w:val="2"/>
  </w:num>
  <w:num w:numId="5" w16cid:durableId="1672642251">
    <w:abstractNumId w:val="1"/>
  </w:num>
  <w:num w:numId="6" w16cid:durableId="2008627097">
    <w:abstractNumId w:val="0"/>
  </w:num>
  <w:num w:numId="7" w16cid:durableId="1922330533">
    <w:abstractNumId w:val="7"/>
  </w:num>
  <w:num w:numId="8" w16cid:durableId="77406792">
    <w:abstractNumId w:val="6"/>
  </w:num>
  <w:num w:numId="9" w16cid:durableId="1382093393">
    <w:abstractNumId w:val="5"/>
  </w:num>
  <w:num w:numId="10" w16cid:durableId="383991292">
    <w:abstractNumId w:val="4"/>
  </w:num>
  <w:num w:numId="11" w16cid:durableId="1306542679">
    <w:abstractNumId w:val="10"/>
  </w:num>
  <w:num w:numId="12" w16cid:durableId="1319650663">
    <w:abstractNumId w:val="12"/>
  </w:num>
  <w:num w:numId="13" w16cid:durableId="523131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EB3"/>
    <w:rsid w:val="00070438"/>
    <w:rsid w:val="00073320"/>
    <w:rsid w:val="00077647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978DA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B1464"/>
    <w:rsid w:val="005D102F"/>
    <w:rsid w:val="005D1495"/>
    <w:rsid w:val="006747BD"/>
    <w:rsid w:val="006919BD"/>
    <w:rsid w:val="006D6DE5"/>
    <w:rsid w:val="006E5990"/>
    <w:rsid w:val="006F645A"/>
    <w:rsid w:val="007661D4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3238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2021-03-23T06:26:00Z</cp:lastPrinted>
  <dcterms:created xsi:type="dcterms:W3CDTF">2022-02-25T12:22:00Z</dcterms:created>
  <dcterms:modified xsi:type="dcterms:W3CDTF">2022-09-28T07:40:00Z</dcterms:modified>
</cp:coreProperties>
</file>