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02091" w14:textId="64FEF812" w:rsidR="00E81FC0" w:rsidRPr="00917C31" w:rsidRDefault="00E81FC0" w:rsidP="00E81FC0">
      <w:pPr>
        <w:spacing w:after="0" w:line="240" w:lineRule="auto"/>
        <w:jc w:val="center"/>
        <w:rPr>
          <w:rFonts w:eastAsia="Times New Roman" w:cs="Calibri"/>
          <w:b/>
          <w:bCs/>
          <w:sz w:val="32"/>
          <w:szCs w:val="32"/>
        </w:rPr>
      </w:pPr>
      <w:r w:rsidRPr="00917C31">
        <w:rPr>
          <w:rFonts w:eastAsia="Times New Roman" w:cs="Calibri"/>
          <w:b/>
          <w:bCs/>
          <w:sz w:val="32"/>
          <w:szCs w:val="32"/>
        </w:rPr>
        <w:t>Oświadczenie</w:t>
      </w:r>
      <w:r w:rsidR="00B634D4">
        <w:rPr>
          <w:rFonts w:eastAsia="Times New Roman" w:cs="Calibri"/>
          <w:b/>
          <w:bCs/>
          <w:sz w:val="32"/>
          <w:szCs w:val="32"/>
        </w:rPr>
        <w:t xml:space="preserve"> wykonawcy</w:t>
      </w:r>
    </w:p>
    <w:p w14:paraId="4690AA0B" w14:textId="77777777" w:rsidR="000855DC" w:rsidRPr="002E4782" w:rsidRDefault="000855DC" w:rsidP="000855DC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GKiI.271.3.2024</w:t>
      </w:r>
    </w:p>
    <w:p w14:paraId="718A6500" w14:textId="77777777" w:rsidR="000855DC" w:rsidRPr="000855DC" w:rsidRDefault="000855DC" w:rsidP="000855DC">
      <w:pPr>
        <w:jc w:val="center"/>
        <w:rPr>
          <w:rFonts w:cstheme="minorHAnsi"/>
          <w:b/>
        </w:rPr>
      </w:pPr>
      <w:r w:rsidRPr="000855DC">
        <w:rPr>
          <w:rFonts w:cstheme="minorHAnsi"/>
          <w:b/>
        </w:rPr>
        <w:t>Renowacja zabytków na terenie Gminy Pcim.</w:t>
      </w:r>
    </w:p>
    <w:p w14:paraId="6551B52C" w14:textId="77777777" w:rsidR="000855DC" w:rsidRPr="000855DC" w:rsidRDefault="000855DC" w:rsidP="000855DC">
      <w:pPr>
        <w:jc w:val="center"/>
        <w:rPr>
          <w:rFonts w:cstheme="minorHAnsi"/>
          <w:b/>
        </w:rPr>
      </w:pPr>
      <w:r w:rsidRPr="000855DC">
        <w:rPr>
          <w:rFonts w:cstheme="minorHAnsi"/>
          <w:b/>
        </w:rPr>
        <w:t>Kompleksowa konserwacja dekoracja sufitu i fasety kościoła parafialnego pw. Św. Mikołaja w Pcimiu.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621"/>
        <w:gridCol w:w="1154"/>
        <w:gridCol w:w="1634"/>
        <w:gridCol w:w="2100"/>
        <w:gridCol w:w="836"/>
        <w:gridCol w:w="2133"/>
      </w:tblGrid>
      <w:tr w:rsidR="00E81FC0" w:rsidRPr="00917C31" w14:paraId="761B6ABF" w14:textId="77777777" w:rsidTr="003009BC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9DD0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5570304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E81FC0" w:rsidRPr="00917C31" w14:paraId="09FE8CEB" w14:textId="77777777" w:rsidTr="003009BC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4DB075E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14:paraId="31B65CDE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C158192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100" w:type="dxa"/>
            <w:shd w:val="clear" w:color="auto" w:fill="EAF1DD"/>
            <w:noWrap/>
            <w:vAlign w:val="center"/>
            <w:hideMark/>
          </w:tcPr>
          <w:p w14:paraId="20189E79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B845907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2133" w:type="dxa"/>
            <w:shd w:val="clear" w:color="auto" w:fill="EAF1DD"/>
            <w:noWrap/>
            <w:vAlign w:val="center"/>
            <w:hideMark/>
          </w:tcPr>
          <w:p w14:paraId="4F584FE9" w14:textId="77777777" w:rsidR="00E81FC0" w:rsidRPr="00917C31" w:rsidRDefault="00E81FC0" w:rsidP="003009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917C31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</w:tbl>
    <w:p w14:paraId="36B37F42" w14:textId="77777777" w:rsidR="00E81FC0" w:rsidRDefault="00E81FC0" w:rsidP="00E81FC0">
      <w:pPr>
        <w:spacing w:after="0" w:line="240" w:lineRule="auto"/>
        <w:jc w:val="center"/>
        <w:rPr>
          <w:rFonts w:eastAsia="Times New Roman" w:cs="Calibri"/>
          <w:b/>
          <w:bCs/>
          <w:sz w:val="32"/>
          <w:szCs w:val="32"/>
        </w:rPr>
      </w:pPr>
    </w:p>
    <w:p w14:paraId="540E891D" w14:textId="77777777" w:rsidR="00995044" w:rsidRPr="00F33FCE" w:rsidRDefault="00995044" w:rsidP="00995044">
      <w:pPr>
        <w:numPr>
          <w:ilvl w:val="0"/>
          <w:numId w:val="2"/>
        </w:numPr>
        <w:spacing w:before="120"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</w:t>
      </w:r>
      <w:r w:rsidRPr="00F33FCE">
        <w:rPr>
          <w:rFonts w:asciiTheme="minorHAnsi" w:eastAsia="Times New Roman" w:hAnsiTheme="minorHAnsi" w:cstheme="minorHAnsi"/>
          <w:b/>
          <w:u w:val="single"/>
        </w:rPr>
        <w:t xml:space="preserve">DOTYCZĄCE SPEŁNIANIA WARUNKÓW UDZIAŁU W POSTĘPOWANIU </w:t>
      </w:r>
      <w:r w:rsidRPr="00F33FCE">
        <w:rPr>
          <w:rFonts w:asciiTheme="minorHAnsi" w:eastAsia="Times New Roman" w:hAnsiTheme="minorHAnsi" w:cstheme="minorHAnsi"/>
          <w:b/>
          <w:u w:val="single"/>
        </w:rPr>
        <w:br/>
      </w:r>
    </w:p>
    <w:p w14:paraId="4CAF03BD" w14:textId="599342FA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 xml:space="preserve">Na potrzeby postępowania o zawarcie umowy prowadzonego w trybie </w:t>
      </w:r>
      <w:r w:rsidRPr="00F33FCE">
        <w:rPr>
          <w:rFonts w:asciiTheme="minorHAnsi" w:eastAsia="Times New Roman" w:hAnsiTheme="minorHAnsi" w:cstheme="minorHAnsi"/>
          <w:b/>
        </w:rPr>
        <w:t>podstawowym</w:t>
      </w:r>
      <w:r w:rsidRPr="00F33FCE">
        <w:rPr>
          <w:rFonts w:asciiTheme="minorHAnsi" w:eastAsia="Times New Roman" w:hAnsiTheme="minorHAnsi" w:cstheme="minorHAnsi"/>
          <w:i/>
        </w:rPr>
        <w:t xml:space="preserve">, </w:t>
      </w:r>
      <w:r w:rsidRPr="00F33FCE">
        <w:rPr>
          <w:rFonts w:asciiTheme="minorHAnsi" w:eastAsia="Times New Roman" w:hAnsiTheme="minorHAnsi" w:cstheme="minorHAnsi"/>
        </w:rPr>
        <w:t>oświadczam, co następuje:</w:t>
      </w:r>
    </w:p>
    <w:p w14:paraId="712F3A35" w14:textId="77777777" w:rsidR="00995044" w:rsidRPr="00F33FCE" w:rsidRDefault="00995044" w:rsidP="0099504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3BD8E735" w14:textId="77777777" w:rsidR="00995044" w:rsidRPr="00F33FCE" w:rsidRDefault="00995044" w:rsidP="00995044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F33FCE">
        <w:rPr>
          <w:rFonts w:asciiTheme="minorHAnsi" w:eastAsia="Times New Roman" w:hAnsiTheme="minorHAnsi" w:cstheme="minorHAnsi"/>
          <w:b/>
        </w:rPr>
        <w:t>INFORMACJA DOTYCZĄCA WYKONAWCY:</w:t>
      </w:r>
    </w:p>
    <w:p w14:paraId="0B2AC216" w14:textId="1D073EFB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 xml:space="preserve">Oświadczam, że spełniam warunki udziału w postępowaniu określone przez zamawiającego w treści </w:t>
      </w:r>
      <w:r w:rsidR="00B634D4">
        <w:rPr>
          <w:rFonts w:asciiTheme="minorHAnsi" w:eastAsia="Times New Roman" w:hAnsiTheme="minorHAnsi" w:cstheme="minorHAnsi"/>
        </w:rPr>
        <w:t>Zaproszenia</w:t>
      </w:r>
    </w:p>
    <w:p w14:paraId="31BFAA84" w14:textId="1A583AE2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F33FCE">
        <w:rPr>
          <w:rFonts w:asciiTheme="minorHAnsi" w:eastAsia="Times New Roman" w:hAnsiTheme="minorHAnsi" w:cstheme="minorHAnsi"/>
          <w:i/>
        </w:rPr>
        <w:t xml:space="preserve">tj. : </w:t>
      </w:r>
    </w:p>
    <w:p w14:paraId="185EE68A" w14:textId="6C5E6706" w:rsidR="000635C4" w:rsidRPr="00067E5D" w:rsidRDefault="000635C4" w:rsidP="000635C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067E5D">
        <w:rPr>
          <w:rFonts w:eastAsia="Times New Roman" w:cs="Calibri"/>
          <w:i/>
          <w:lang w:eastAsia="pl-PL"/>
        </w:rPr>
        <w:t xml:space="preserve">w ciągu ostatnich </w:t>
      </w:r>
      <w:r w:rsidR="00B634D4">
        <w:rPr>
          <w:rFonts w:eastAsia="Times New Roman" w:cs="Calibri"/>
          <w:i/>
          <w:lang w:eastAsia="pl-PL"/>
        </w:rPr>
        <w:t>10</w:t>
      </w:r>
      <w:r w:rsidRPr="00067E5D">
        <w:rPr>
          <w:rFonts w:eastAsia="Times New Roman" w:cs="Calibri"/>
          <w:i/>
          <w:lang w:eastAsia="pl-PL"/>
        </w:rPr>
        <w:t xml:space="preserve"> lat przed upływem terminu składania ofert, a jeżeli okres prowadzenia działalności jest krótszy - w tym okresie</w:t>
      </w:r>
      <w:r w:rsidR="00B634D4">
        <w:rPr>
          <w:rFonts w:eastAsia="Times New Roman" w:cs="Calibri"/>
          <w:i/>
          <w:lang w:eastAsia="pl-PL"/>
        </w:rPr>
        <w:t xml:space="preserve"> </w:t>
      </w:r>
      <w:r w:rsidR="00B634D4" w:rsidRPr="00B634D4">
        <w:rPr>
          <w:rFonts w:eastAsia="Times New Roman" w:cs="Calibri"/>
          <w:i/>
          <w:lang w:eastAsia="pl-PL"/>
        </w:rPr>
        <w:t>przynajmniej trzy parce konserwatorskie z których każda była prowadzona w obiekcie wpisanym do rejestru zabytków i obejmowała swoim zakresem co najmniej konserwację polichromii, malowideł czy obrazów</w:t>
      </w:r>
      <w:r w:rsidR="00C42DF2" w:rsidRPr="00C42DF2">
        <w:rPr>
          <w:rFonts w:eastAsia="Times New Roman" w:cs="Calibri"/>
          <w:i/>
          <w:lang w:eastAsia="pl-PL"/>
        </w:rPr>
        <w:t>.</w:t>
      </w:r>
      <w:r w:rsidRPr="00067E5D">
        <w:rPr>
          <w:rFonts w:eastAsia="Times New Roman" w:cs="Calibri"/>
          <w:i/>
          <w:lang w:eastAsia="pl-PL"/>
        </w:rPr>
        <w:t xml:space="preserve">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995044" w:rsidRPr="00067E5D" w14:paraId="772186BC" w14:textId="77777777" w:rsidTr="00F97094">
        <w:trPr>
          <w:trHeight w:val="126"/>
        </w:trPr>
        <w:tc>
          <w:tcPr>
            <w:tcW w:w="2749" w:type="dxa"/>
          </w:tcPr>
          <w:p w14:paraId="314C728D" w14:textId="77777777" w:rsidR="00995044" w:rsidRPr="00067E5D" w:rsidRDefault="00995044" w:rsidP="001E1788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Nazwa Zamawiającego</w:t>
            </w:r>
          </w:p>
        </w:tc>
        <w:tc>
          <w:tcPr>
            <w:tcW w:w="2694" w:type="dxa"/>
          </w:tcPr>
          <w:p w14:paraId="5CD365BC" w14:textId="77777777" w:rsidR="00995044" w:rsidRPr="00067E5D" w:rsidRDefault="00995044" w:rsidP="001E1788">
            <w:pPr>
              <w:pStyle w:val="Akapitzlist"/>
              <w:ind w:left="2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Przedmiot zamówienia</w:t>
            </w:r>
          </w:p>
        </w:tc>
        <w:tc>
          <w:tcPr>
            <w:tcW w:w="1842" w:type="dxa"/>
          </w:tcPr>
          <w:p w14:paraId="34F2C752" w14:textId="77777777" w:rsidR="00995044" w:rsidRPr="00067E5D" w:rsidRDefault="00995044" w:rsidP="001E1788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okres realizacji</w:t>
            </w:r>
          </w:p>
        </w:tc>
        <w:tc>
          <w:tcPr>
            <w:tcW w:w="2694" w:type="dxa"/>
          </w:tcPr>
          <w:p w14:paraId="60D56F73" w14:textId="77777777" w:rsidR="00995044" w:rsidRPr="00067E5D" w:rsidRDefault="00995044" w:rsidP="001E1788">
            <w:pPr>
              <w:pStyle w:val="Akapitzlist"/>
              <w:ind w:left="3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Wartość brutto umowy</w:t>
            </w:r>
          </w:p>
        </w:tc>
      </w:tr>
      <w:tr w:rsidR="00995044" w:rsidRPr="00067E5D" w14:paraId="1A16E7AB" w14:textId="77777777" w:rsidTr="00F97094">
        <w:trPr>
          <w:trHeight w:val="131"/>
        </w:trPr>
        <w:tc>
          <w:tcPr>
            <w:tcW w:w="2749" w:type="dxa"/>
          </w:tcPr>
          <w:p w14:paraId="5C3AD314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57C09EF9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</w:tcPr>
          <w:p w14:paraId="139FA834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6F047C06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</w:tr>
      <w:tr w:rsidR="00995044" w:rsidRPr="00067E5D" w14:paraId="6AA3C5E4" w14:textId="77777777" w:rsidTr="00F97094">
        <w:trPr>
          <w:trHeight w:val="253"/>
        </w:trPr>
        <w:tc>
          <w:tcPr>
            <w:tcW w:w="2749" w:type="dxa"/>
          </w:tcPr>
          <w:p w14:paraId="7BC25DC4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6A940F74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</w:tcPr>
          <w:p w14:paraId="4D21BAAB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220310AF" w14:textId="77777777" w:rsidR="00995044" w:rsidRPr="00067E5D" w:rsidRDefault="00995044" w:rsidP="00F97094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</w:tr>
    </w:tbl>
    <w:p w14:paraId="27EB9E23" w14:textId="3E27981F" w:rsidR="00995044" w:rsidRDefault="00B634D4" w:rsidP="00995044">
      <w:pPr>
        <w:pStyle w:val="Akapitzlist"/>
        <w:ind w:left="50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Osobno składam poświadczenia należytego wykonania zamówienia</w:t>
      </w:r>
    </w:p>
    <w:p w14:paraId="7FD7AEF3" w14:textId="77777777" w:rsidR="00B634D4" w:rsidRPr="00067E5D" w:rsidRDefault="00B634D4" w:rsidP="00995044">
      <w:pPr>
        <w:pStyle w:val="Akapitzlist"/>
        <w:ind w:left="502"/>
        <w:jc w:val="both"/>
        <w:rPr>
          <w:rFonts w:asciiTheme="minorHAnsi" w:hAnsiTheme="minorHAnsi" w:cstheme="minorHAnsi"/>
          <w:i/>
        </w:rPr>
      </w:pPr>
    </w:p>
    <w:p w14:paraId="27139592" w14:textId="54CCA904" w:rsidR="00995044" w:rsidRPr="005973B4" w:rsidRDefault="00B634D4" w:rsidP="00B634D4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iCs/>
        </w:rPr>
      </w:pPr>
      <w:r w:rsidRPr="00B634D4">
        <w:rPr>
          <w:rFonts w:eastAsia="Times New Roman" w:cs="Calibri"/>
          <w:iCs/>
          <w:lang w:eastAsia="pl-PL"/>
        </w:rPr>
        <w:t xml:space="preserve">Oświadczam, że posiadam </w:t>
      </w:r>
      <w:r w:rsidRPr="00B634D4">
        <w:rPr>
          <w:rFonts w:cstheme="minorHAnsi"/>
          <w:iCs/>
        </w:rPr>
        <w:t>pozwolenie do prowadzenia prac konserwatorskich przy zabytku wpisanym do rejestru zabytków wydane przez………………………………… dnia ……………………… nr…………………………., które jest ważne do dnia ………………………………………</w:t>
      </w:r>
    </w:p>
    <w:p w14:paraId="6F5E3F1E" w14:textId="635C5078" w:rsidR="005973B4" w:rsidRPr="005973B4" w:rsidRDefault="005973B4" w:rsidP="005973B4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iCs/>
        </w:rPr>
      </w:pPr>
      <w:r>
        <w:rPr>
          <w:rFonts w:cstheme="minorHAnsi"/>
          <w:iCs/>
        </w:rPr>
        <w:t xml:space="preserve">Odbyłem wizję lokalna na terenie kościoła parafialnego </w:t>
      </w:r>
      <w:r w:rsidRPr="000855DC">
        <w:rPr>
          <w:rFonts w:cstheme="minorHAnsi"/>
          <w:b/>
        </w:rPr>
        <w:t>pw. Św. Mikołaja w Pcimiu</w:t>
      </w:r>
      <w:r>
        <w:rPr>
          <w:rFonts w:cstheme="minorHAnsi"/>
          <w:b/>
        </w:rPr>
        <w:t xml:space="preserve"> </w:t>
      </w:r>
      <w:r>
        <w:rPr>
          <w:rFonts w:cstheme="minorHAnsi"/>
          <w:iCs/>
        </w:rPr>
        <w:t>i zapoznałem się z zakresem prac oraz terenem i otoczeniem miejsca prowadzenia prac.</w:t>
      </w:r>
    </w:p>
    <w:p w14:paraId="547FB6C7" w14:textId="77777777" w:rsidR="005973B4" w:rsidRPr="00983405" w:rsidRDefault="005973B4" w:rsidP="005973B4">
      <w:pPr>
        <w:pStyle w:val="Akapitzlist"/>
        <w:ind w:left="1222"/>
        <w:rPr>
          <w:rFonts w:asciiTheme="minorHAnsi" w:eastAsia="Times New Roman" w:hAnsiTheme="minorHAnsi" w:cstheme="minorHAnsi"/>
          <w:iCs/>
        </w:rPr>
      </w:pPr>
    </w:p>
    <w:p w14:paraId="502FCB98" w14:textId="61730F69" w:rsidR="005973B4" w:rsidRPr="005973B4" w:rsidRDefault="005973B4" w:rsidP="005973B4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iCs/>
        </w:rPr>
      </w:pPr>
      <w:r w:rsidRPr="005973B4">
        <w:rPr>
          <w:rFonts w:asciiTheme="minorHAnsi" w:eastAsia="Times New Roman" w:hAnsiTheme="minorHAnsi" w:cstheme="minorHAnsi"/>
          <w:iCs/>
        </w:rPr>
        <w:t>Wykaz prac na rzecz</w:t>
      </w:r>
      <w:r w:rsidRPr="00983405">
        <w:t xml:space="preserve"> </w:t>
      </w:r>
      <w:r w:rsidRPr="005973B4">
        <w:rPr>
          <w:rFonts w:asciiTheme="minorHAnsi" w:eastAsia="Times New Roman" w:hAnsiTheme="minorHAnsi" w:cstheme="minorHAnsi"/>
          <w:iCs/>
        </w:rPr>
        <w:t xml:space="preserve">Parafii </w:t>
      </w:r>
      <w:r w:rsidRPr="000855DC">
        <w:rPr>
          <w:rFonts w:cstheme="minorHAnsi"/>
          <w:b/>
        </w:rPr>
        <w:t>pw. Św. Mikołaja w Pcimiu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5973B4">
        <w:rPr>
          <w:rFonts w:asciiTheme="minorHAnsi" w:eastAsia="Times New Roman" w:hAnsiTheme="minorHAnsi" w:cstheme="minorHAnsi"/>
          <w:i/>
        </w:rPr>
        <w:t>(jeśli były)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5973B4" w:rsidRPr="00067E5D" w14:paraId="59AC46DC" w14:textId="77777777" w:rsidTr="00AA59B2">
        <w:trPr>
          <w:trHeight w:val="126"/>
        </w:trPr>
        <w:tc>
          <w:tcPr>
            <w:tcW w:w="2749" w:type="dxa"/>
          </w:tcPr>
          <w:p w14:paraId="54A26288" w14:textId="77777777" w:rsidR="005973B4" w:rsidRPr="00067E5D" w:rsidRDefault="005973B4" w:rsidP="00AA59B2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Nazwa Zamawiającego</w:t>
            </w:r>
          </w:p>
        </w:tc>
        <w:tc>
          <w:tcPr>
            <w:tcW w:w="2694" w:type="dxa"/>
          </w:tcPr>
          <w:p w14:paraId="74AACCDA" w14:textId="77777777" w:rsidR="005973B4" w:rsidRPr="00067E5D" w:rsidRDefault="005973B4" w:rsidP="00AA59B2">
            <w:pPr>
              <w:pStyle w:val="Akapitzlist"/>
              <w:ind w:left="2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Przedmiot zamówienia</w:t>
            </w:r>
          </w:p>
        </w:tc>
        <w:tc>
          <w:tcPr>
            <w:tcW w:w="1842" w:type="dxa"/>
          </w:tcPr>
          <w:p w14:paraId="5781B20B" w14:textId="77777777" w:rsidR="005973B4" w:rsidRPr="00067E5D" w:rsidRDefault="005973B4" w:rsidP="00AA59B2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okres realizacji</w:t>
            </w:r>
          </w:p>
        </w:tc>
        <w:tc>
          <w:tcPr>
            <w:tcW w:w="2694" w:type="dxa"/>
          </w:tcPr>
          <w:p w14:paraId="25982ABC" w14:textId="77777777" w:rsidR="005973B4" w:rsidRPr="00067E5D" w:rsidRDefault="005973B4" w:rsidP="00AA59B2">
            <w:pPr>
              <w:pStyle w:val="Akapitzlist"/>
              <w:ind w:left="3"/>
              <w:rPr>
                <w:rFonts w:asciiTheme="minorHAnsi" w:hAnsiTheme="minorHAnsi" w:cstheme="minorHAnsi"/>
                <w:i/>
              </w:rPr>
            </w:pPr>
            <w:r w:rsidRPr="00067E5D">
              <w:rPr>
                <w:rFonts w:asciiTheme="minorHAnsi" w:hAnsiTheme="minorHAnsi" w:cstheme="minorHAnsi"/>
                <w:i/>
              </w:rPr>
              <w:t>Wartość brutto umowy</w:t>
            </w:r>
          </w:p>
        </w:tc>
      </w:tr>
      <w:tr w:rsidR="005973B4" w:rsidRPr="00067E5D" w14:paraId="02D40000" w14:textId="77777777" w:rsidTr="00AA59B2">
        <w:trPr>
          <w:trHeight w:val="131"/>
        </w:trPr>
        <w:tc>
          <w:tcPr>
            <w:tcW w:w="2749" w:type="dxa"/>
          </w:tcPr>
          <w:p w14:paraId="41275A96" w14:textId="77777777" w:rsidR="005973B4" w:rsidRPr="00067E5D" w:rsidRDefault="005973B4" w:rsidP="00AA59B2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1DCAFF37" w14:textId="77777777" w:rsidR="005973B4" w:rsidRPr="00067E5D" w:rsidRDefault="005973B4" w:rsidP="00AA59B2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</w:tcPr>
          <w:p w14:paraId="0FADA8D7" w14:textId="77777777" w:rsidR="005973B4" w:rsidRPr="00067E5D" w:rsidRDefault="005973B4" w:rsidP="00AA59B2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1432FB01" w14:textId="77777777" w:rsidR="005973B4" w:rsidRPr="00067E5D" w:rsidRDefault="005973B4" w:rsidP="00AA59B2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</w:tr>
      <w:tr w:rsidR="005973B4" w:rsidRPr="00067E5D" w14:paraId="2A962D86" w14:textId="77777777" w:rsidTr="00AA59B2">
        <w:trPr>
          <w:trHeight w:val="253"/>
        </w:trPr>
        <w:tc>
          <w:tcPr>
            <w:tcW w:w="2749" w:type="dxa"/>
          </w:tcPr>
          <w:p w14:paraId="1A10C10A" w14:textId="77777777" w:rsidR="005973B4" w:rsidRPr="00067E5D" w:rsidRDefault="005973B4" w:rsidP="00AA59B2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0FCA6997" w14:textId="77777777" w:rsidR="005973B4" w:rsidRPr="00067E5D" w:rsidRDefault="005973B4" w:rsidP="00AA59B2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</w:tcPr>
          <w:p w14:paraId="63417EE0" w14:textId="77777777" w:rsidR="005973B4" w:rsidRPr="00067E5D" w:rsidRDefault="005973B4" w:rsidP="00AA59B2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4" w:type="dxa"/>
          </w:tcPr>
          <w:p w14:paraId="62AD39FB" w14:textId="77777777" w:rsidR="005973B4" w:rsidRPr="00067E5D" w:rsidRDefault="005973B4" w:rsidP="00AA59B2">
            <w:pPr>
              <w:pStyle w:val="Akapitzlist"/>
              <w:ind w:left="502"/>
              <w:rPr>
                <w:rFonts w:asciiTheme="minorHAnsi" w:hAnsiTheme="minorHAnsi" w:cstheme="minorHAnsi"/>
                <w:i/>
              </w:rPr>
            </w:pPr>
          </w:p>
        </w:tc>
      </w:tr>
    </w:tbl>
    <w:p w14:paraId="7F8A1540" w14:textId="77777777" w:rsidR="005973B4" w:rsidRPr="005973B4" w:rsidRDefault="005973B4" w:rsidP="005973B4">
      <w:pPr>
        <w:ind w:left="502"/>
        <w:rPr>
          <w:rFonts w:asciiTheme="minorHAnsi" w:eastAsia="Times New Roman" w:hAnsiTheme="minorHAnsi" w:cstheme="minorHAnsi"/>
          <w:iCs/>
        </w:rPr>
      </w:pPr>
    </w:p>
    <w:p w14:paraId="673198D0" w14:textId="77777777" w:rsidR="00995044" w:rsidRPr="00F33FCE" w:rsidRDefault="00995044" w:rsidP="00995044">
      <w:pPr>
        <w:numPr>
          <w:ilvl w:val="0"/>
          <w:numId w:val="2"/>
        </w:numPr>
        <w:spacing w:before="120" w:after="0" w:line="240" w:lineRule="auto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</w:t>
      </w:r>
      <w:r w:rsidRPr="00F33FCE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</w:p>
    <w:p w14:paraId="74C04FFB" w14:textId="77777777" w:rsidR="00995044" w:rsidRPr="00F33FCE" w:rsidRDefault="00995044" w:rsidP="00995044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10C94A05" w14:textId="77777777" w:rsidR="00995044" w:rsidRPr="00F33FCE" w:rsidRDefault="00995044" w:rsidP="00995044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F33FCE">
        <w:rPr>
          <w:rFonts w:asciiTheme="minorHAnsi" w:eastAsia="Times New Roman" w:hAnsiTheme="minorHAnsi" w:cstheme="minorHAnsi"/>
          <w:b/>
        </w:rPr>
        <w:t>INFORMACJA DOTYCZĄCA WYKONAWCY:</w:t>
      </w:r>
    </w:p>
    <w:p w14:paraId="2593CFA5" w14:textId="77777777" w:rsidR="00B634D4" w:rsidRDefault="00B634D4" w:rsidP="00B634D4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6552192" w14:textId="0756BCC0" w:rsidR="003D33F7" w:rsidRPr="00F33FCE" w:rsidRDefault="00B634D4" w:rsidP="00B634D4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O</w:t>
      </w:r>
      <w:r w:rsidR="00995044" w:rsidRPr="00F33FCE">
        <w:rPr>
          <w:rFonts w:asciiTheme="minorHAnsi" w:eastAsia="Times New Roman" w:hAnsiTheme="minorHAnsi" w:cstheme="minorHAnsi"/>
        </w:rPr>
        <w:t>świadczam, że wykonawca którego reprezentuję</w:t>
      </w:r>
      <w:r>
        <w:rPr>
          <w:rFonts w:asciiTheme="minorHAnsi" w:eastAsia="Times New Roman" w:hAnsiTheme="minorHAnsi" w:cstheme="minorHAnsi"/>
        </w:rPr>
        <w:t xml:space="preserve"> </w:t>
      </w:r>
      <w:r w:rsidR="003D33F7" w:rsidRPr="003D33F7">
        <w:rPr>
          <w:rFonts w:asciiTheme="minorHAnsi" w:eastAsia="Times New Roman" w:hAnsiTheme="minorHAnsi" w:cstheme="minorHAnsi"/>
        </w:rPr>
        <w:t>nie podlega wykluczeniu z postępowania na podstawie art. 7 ust 1 ustawy o szczególnych rozwiązaniach w zakresie przeciwdziałania wspieraniu agresji na Ukrainę oraz służących ochronie bezpieczeństwa narodowego (Dz.U. z 2022 r. poz. 835),</w:t>
      </w:r>
    </w:p>
    <w:p w14:paraId="085E6C39" w14:textId="77777777" w:rsidR="00995044" w:rsidRPr="00F33FCE" w:rsidRDefault="00995044" w:rsidP="00995044">
      <w:pPr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296A747D" w14:textId="77777777" w:rsidR="00995044" w:rsidRPr="00F33FCE" w:rsidRDefault="00995044" w:rsidP="00995044">
      <w:pPr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7403B892" w14:textId="77777777" w:rsidR="00995044" w:rsidRPr="00F33FCE" w:rsidRDefault="00995044" w:rsidP="00995044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F33FCE">
        <w:rPr>
          <w:rFonts w:asciiTheme="minorHAnsi" w:eastAsia="Times New Roman" w:hAnsiTheme="minorHAnsi" w:cstheme="minorHAnsi"/>
          <w:b/>
        </w:rPr>
        <w:t>OŚWIADCZENIE DOTYCZĄCE PODANYCH INFORMACJI  ORAZ OŚWIADCZENIE RODO:</w:t>
      </w:r>
    </w:p>
    <w:p w14:paraId="4DCCBF16" w14:textId="77777777" w:rsidR="00995044" w:rsidRPr="00F33FCE" w:rsidRDefault="00995044" w:rsidP="00995044">
      <w:pPr>
        <w:numPr>
          <w:ilvl w:val="0"/>
          <w:numId w:val="4"/>
        </w:numPr>
        <w:spacing w:after="160" w:line="254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42CB872F" w14:textId="77777777" w:rsidR="00995044" w:rsidRPr="00F33FCE" w:rsidRDefault="00995044" w:rsidP="00995044">
      <w:pPr>
        <w:numPr>
          <w:ilvl w:val="0"/>
          <w:numId w:val="4"/>
        </w:numPr>
        <w:spacing w:after="160" w:line="254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 xml:space="preserve"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członkowskim*. </w:t>
      </w:r>
    </w:p>
    <w:p w14:paraId="150DE7E6" w14:textId="4E0357B4" w:rsidR="00995044" w:rsidRPr="00F33FCE" w:rsidRDefault="00995044" w:rsidP="00995044">
      <w:pPr>
        <w:numPr>
          <w:ilvl w:val="0"/>
          <w:numId w:val="4"/>
        </w:numPr>
        <w:spacing w:after="160" w:line="254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 xml:space="preserve">Niżej podpisany(-a)(-i) wyrażam(-y) zgodę na to, aby [Gmina </w:t>
      </w:r>
      <w:r w:rsidR="000855DC">
        <w:rPr>
          <w:rFonts w:asciiTheme="minorHAnsi" w:hAnsiTheme="minorHAnsi" w:cstheme="minorHAnsi"/>
        </w:rPr>
        <w:t>Pcim]</w:t>
      </w:r>
      <w:r w:rsidRPr="00F33FCE">
        <w:rPr>
          <w:rFonts w:asciiTheme="minorHAnsi" w:hAnsiTheme="minorHAnsi" w:cstheme="minorHAnsi"/>
        </w:rPr>
        <w:t xml:space="preserve"> uzyskała dostęp do dokumentów potwierdzających informacje, które zostały przedstawione w treści niniejszym wniosku, na potrzeby </w:t>
      </w:r>
      <w:r>
        <w:rPr>
          <w:rFonts w:asciiTheme="minorHAnsi" w:hAnsiTheme="minorHAnsi" w:cstheme="minorHAnsi"/>
        </w:rPr>
        <w:t xml:space="preserve">niniejszego </w:t>
      </w:r>
      <w:r w:rsidRPr="00F33FCE">
        <w:rPr>
          <w:rFonts w:asciiTheme="minorHAnsi" w:hAnsiTheme="minorHAnsi" w:cstheme="minorHAnsi"/>
        </w:rPr>
        <w:t xml:space="preserve">postępowania </w:t>
      </w:r>
    </w:p>
    <w:p w14:paraId="51862384" w14:textId="77777777" w:rsidR="00995044" w:rsidRPr="00F33FCE" w:rsidRDefault="00995044" w:rsidP="00995044">
      <w:pPr>
        <w:numPr>
          <w:ilvl w:val="0"/>
          <w:numId w:val="4"/>
        </w:numPr>
        <w:spacing w:after="160" w:line="254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14:paraId="220D6B4D" w14:textId="77777777" w:rsidR="00995044" w:rsidRPr="00F33FCE" w:rsidRDefault="00995044" w:rsidP="00995044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7DA3579" w14:textId="77777777" w:rsidR="00995044" w:rsidRPr="00F33FCE" w:rsidRDefault="00995044" w:rsidP="009950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3FCE">
        <w:rPr>
          <w:rFonts w:asciiTheme="minorHAnsi" w:hAnsiTheme="minorHAnsi" w:cstheme="minorHAnsi"/>
        </w:rPr>
        <w:t xml:space="preserve">* </w:t>
      </w:r>
      <w:r w:rsidRPr="00F33FCE">
        <w:rPr>
          <w:rFonts w:asciiTheme="minorHAnsi" w:eastAsia="Times New Roman" w:hAnsiTheme="minorHAnsi" w:cstheme="minorHAns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09424E42" w14:textId="77777777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FC0F1A6" w14:textId="77777777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034592" w14:textId="77777777" w:rsidR="00995044" w:rsidRPr="00F33FCE" w:rsidRDefault="00995044" w:rsidP="009950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08F9C3C" w14:textId="3291A1C4" w:rsidR="00995044" w:rsidRPr="00F33FCE" w:rsidRDefault="00995044" w:rsidP="00995044">
      <w:pPr>
        <w:spacing w:after="0" w:line="240" w:lineRule="auto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 xml:space="preserve">                                   </w:t>
      </w:r>
    </w:p>
    <w:p w14:paraId="76B7A094" w14:textId="7D175DA7" w:rsidR="0014445D" w:rsidRDefault="00995044" w:rsidP="00492E2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F33FCE">
        <w:rPr>
          <w:rFonts w:asciiTheme="minorHAnsi" w:eastAsia="Times New Roman" w:hAnsiTheme="minorHAnsi" w:cstheme="minorHAnsi"/>
        </w:rPr>
        <w:t>* niepotrzebne skreślić</w:t>
      </w:r>
    </w:p>
    <w:p w14:paraId="1562F1EC" w14:textId="77777777" w:rsidR="00B634D4" w:rsidRDefault="00B634D4" w:rsidP="00492E28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2F277B2" w14:textId="77777777" w:rsidR="00B634D4" w:rsidRDefault="00B634D4" w:rsidP="00492E28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16F257A" w14:textId="0BEFEB7C" w:rsidR="00B634D4" w:rsidRPr="00F33FCE" w:rsidRDefault="00B634D4" w:rsidP="00492E28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(po wypełnieniu podpisać elektronicznie)</w:t>
      </w:r>
    </w:p>
    <w:sectPr w:rsidR="00B634D4" w:rsidRPr="00F33FCE" w:rsidSect="00801AC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709" w:left="709" w:header="426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54C63" w14:textId="77777777" w:rsidR="00D5114F" w:rsidRDefault="00D5114F" w:rsidP="00065A38">
      <w:pPr>
        <w:spacing w:after="0" w:line="240" w:lineRule="auto"/>
      </w:pPr>
      <w:r>
        <w:separator/>
      </w:r>
    </w:p>
  </w:endnote>
  <w:endnote w:type="continuationSeparator" w:id="0">
    <w:p w14:paraId="5A118ADE" w14:textId="77777777" w:rsidR="00D5114F" w:rsidRDefault="00D5114F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859B1" w14:textId="77777777" w:rsidR="00B634D4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B634D4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FA35B" w14:textId="77777777" w:rsidR="00B634D4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B634D4" w:rsidRDefault="00B634D4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29370" w14:textId="77777777" w:rsidR="00B634D4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B634D4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A783D" w14:textId="77777777" w:rsidR="00D5114F" w:rsidRDefault="00D5114F" w:rsidP="00065A38">
      <w:pPr>
        <w:spacing w:after="0" w:line="240" w:lineRule="auto"/>
      </w:pPr>
      <w:r>
        <w:separator/>
      </w:r>
    </w:p>
  </w:footnote>
  <w:footnote w:type="continuationSeparator" w:id="0">
    <w:p w14:paraId="356D4C83" w14:textId="77777777" w:rsidR="00D5114F" w:rsidRDefault="00D5114F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8CD88" w14:textId="5A2D6EC2" w:rsidR="006A292F" w:rsidRPr="000A30DF" w:rsidRDefault="000A30DF" w:rsidP="004D6848">
    <w:pPr>
      <w:pStyle w:val="Nagwek"/>
      <w:jc w:val="left"/>
    </w:pPr>
    <w:r>
      <w:rPr>
        <w:sz w:val="18"/>
        <w:szCs w:val="18"/>
      </w:rPr>
      <w:t xml:space="preserve">zal </w:t>
    </w:r>
    <w:r w:rsidR="00B634D4">
      <w:rPr>
        <w:sz w:val="18"/>
        <w:szCs w:val="18"/>
      </w:rPr>
      <w:t>2</w:t>
    </w:r>
    <w:r>
      <w:rPr>
        <w:sz w:val="18"/>
        <w:szCs w:val="18"/>
      </w:rPr>
      <w:t xml:space="preserve"> do </w:t>
    </w:r>
    <w:bookmarkStart w:id="0" w:name="_Hlk139445068"/>
    <w:bookmarkStart w:id="1" w:name="_Hlk139445069"/>
    <w:bookmarkStart w:id="2" w:name="_Hlk139445071"/>
    <w:bookmarkStart w:id="3" w:name="_Hlk139445072"/>
    <w:bookmarkStart w:id="4" w:name="_Hlk139445073"/>
    <w:bookmarkStart w:id="5" w:name="_Hlk139445074"/>
    <w:bookmarkStart w:id="6" w:name="_Hlk139445075"/>
    <w:bookmarkStart w:id="7" w:name="_Hlk139445076"/>
    <w:r w:rsidR="00B634D4">
      <w:rPr>
        <w:sz w:val="18"/>
        <w:szCs w:val="18"/>
      </w:rPr>
      <w:t>Zaproszenia</w:t>
    </w:r>
    <w:r w:rsidR="004D6848" w:rsidRPr="004D6848">
      <w:rPr>
        <w:sz w:val="18"/>
        <w:szCs w:val="18"/>
      </w:rPr>
      <w:t xml:space="preserve"> </w:t>
    </w:r>
    <w:r w:rsidR="004D6848">
      <w:rPr>
        <w:sz w:val="18"/>
        <w:szCs w:val="18"/>
      </w:rPr>
      <w:t xml:space="preserve">                                                       </w:t>
    </w:r>
    <w:r w:rsidR="00B634D4">
      <w:rPr>
        <w:noProof/>
        <w:sz w:val="18"/>
        <w:szCs w:val="18"/>
      </w:rPr>
      <w:drawing>
        <wp:inline distT="0" distB="0" distL="0" distR="0" wp14:anchorId="56854689" wp14:editId="12A85A4F">
          <wp:extent cx="2487295" cy="786765"/>
          <wp:effectExtent l="0" t="0" r="8255" b="0"/>
          <wp:docPr id="12896596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6848">
      <w:rPr>
        <w:sz w:val="18"/>
        <w:szCs w:val="18"/>
      </w:rPr>
      <w:t xml:space="preserve">   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75C"/>
    <w:multiLevelType w:val="hybridMultilevel"/>
    <w:tmpl w:val="4742FFF4"/>
    <w:lvl w:ilvl="0" w:tplc="495A7948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0931"/>
    <w:multiLevelType w:val="hybridMultilevel"/>
    <w:tmpl w:val="824E7A6E"/>
    <w:lvl w:ilvl="0" w:tplc="F320B55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E04068"/>
    <w:multiLevelType w:val="hybridMultilevel"/>
    <w:tmpl w:val="15E452EC"/>
    <w:lvl w:ilvl="0" w:tplc="E234651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38484309">
    <w:abstractNumId w:val="2"/>
  </w:num>
  <w:num w:numId="2" w16cid:durableId="1204907773">
    <w:abstractNumId w:val="5"/>
  </w:num>
  <w:num w:numId="3" w16cid:durableId="500851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8375569">
    <w:abstractNumId w:val="0"/>
  </w:num>
  <w:num w:numId="5" w16cid:durableId="164828841">
    <w:abstractNumId w:val="7"/>
  </w:num>
  <w:num w:numId="6" w16cid:durableId="1003701178">
    <w:abstractNumId w:val="4"/>
  </w:num>
  <w:num w:numId="7" w16cid:durableId="1853062121">
    <w:abstractNumId w:val="3"/>
  </w:num>
  <w:num w:numId="8" w16cid:durableId="947155106">
    <w:abstractNumId w:val="8"/>
  </w:num>
  <w:num w:numId="9" w16cid:durableId="93120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4"/>
    <w:rsid w:val="000113B6"/>
    <w:rsid w:val="00047CAD"/>
    <w:rsid w:val="00052365"/>
    <w:rsid w:val="00062BB7"/>
    <w:rsid w:val="000635C4"/>
    <w:rsid w:val="00065A38"/>
    <w:rsid w:val="00067E5D"/>
    <w:rsid w:val="000855DC"/>
    <w:rsid w:val="000A30DF"/>
    <w:rsid w:val="000B1287"/>
    <w:rsid w:val="000C6DD5"/>
    <w:rsid w:val="000F775A"/>
    <w:rsid w:val="0014445D"/>
    <w:rsid w:val="00160A44"/>
    <w:rsid w:val="001A1FFE"/>
    <w:rsid w:val="001E1788"/>
    <w:rsid w:val="001E38BE"/>
    <w:rsid w:val="001F6485"/>
    <w:rsid w:val="002078C4"/>
    <w:rsid w:val="002213A9"/>
    <w:rsid w:val="00230FCA"/>
    <w:rsid w:val="00254864"/>
    <w:rsid w:val="002568E6"/>
    <w:rsid w:val="0028370C"/>
    <w:rsid w:val="002A45B0"/>
    <w:rsid w:val="00304C9E"/>
    <w:rsid w:val="00320EE3"/>
    <w:rsid w:val="003846A8"/>
    <w:rsid w:val="00397968"/>
    <w:rsid w:val="003A3D8D"/>
    <w:rsid w:val="003A516E"/>
    <w:rsid w:val="003C2C02"/>
    <w:rsid w:val="003C325C"/>
    <w:rsid w:val="003D33F7"/>
    <w:rsid w:val="00484D52"/>
    <w:rsid w:val="00492E28"/>
    <w:rsid w:val="004B5044"/>
    <w:rsid w:val="004D6848"/>
    <w:rsid w:val="004E7F0C"/>
    <w:rsid w:val="00531BF2"/>
    <w:rsid w:val="00563D51"/>
    <w:rsid w:val="00587D9A"/>
    <w:rsid w:val="005973B4"/>
    <w:rsid w:val="005B38A6"/>
    <w:rsid w:val="005B67C7"/>
    <w:rsid w:val="005E0CA7"/>
    <w:rsid w:val="005E1353"/>
    <w:rsid w:val="005E2EF1"/>
    <w:rsid w:val="005F1DB7"/>
    <w:rsid w:val="00611C5E"/>
    <w:rsid w:val="00627AA6"/>
    <w:rsid w:val="00634DAB"/>
    <w:rsid w:val="00644ADC"/>
    <w:rsid w:val="006616A5"/>
    <w:rsid w:val="0069248A"/>
    <w:rsid w:val="006A292F"/>
    <w:rsid w:val="006D4454"/>
    <w:rsid w:val="006D4E1B"/>
    <w:rsid w:val="006D5B2D"/>
    <w:rsid w:val="006E31FA"/>
    <w:rsid w:val="00704CC6"/>
    <w:rsid w:val="00722C55"/>
    <w:rsid w:val="00734600"/>
    <w:rsid w:val="007915C6"/>
    <w:rsid w:val="007A5099"/>
    <w:rsid w:val="007B6C5E"/>
    <w:rsid w:val="007E465C"/>
    <w:rsid w:val="007E5D4E"/>
    <w:rsid w:val="00801AC1"/>
    <w:rsid w:val="00835787"/>
    <w:rsid w:val="00850405"/>
    <w:rsid w:val="00856B83"/>
    <w:rsid w:val="0085762C"/>
    <w:rsid w:val="008C2510"/>
    <w:rsid w:val="008D14E9"/>
    <w:rsid w:val="00930465"/>
    <w:rsid w:val="00944DFA"/>
    <w:rsid w:val="009552E5"/>
    <w:rsid w:val="00995044"/>
    <w:rsid w:val="009B615D"/>
    <w:rsid w:val="009B6C1F"/>
    <w:rsid w:val="009C34EE"/>
    <w:rsid w:val="009C3515"/>
    <w:rsid w:val="00A24CB5"/>
    <w:rsid w:val="00A33FE5"/>
    <w:rsid w:val="00A4487E"/>
    <w:rsid w:val="00A8287F"/>
    <w:rsid w:val="00A92781"/>
    <w:rsid w:val="00AD57C6"/>
    <w:rsid w:val="00B07F32"/>
    <w:rsid w:val="00B102D7"/>
    <w:rsid w:val="00B2729D"/>
    <w:rsid w:val="00B362A8"/>
    <w:rsid w:val="00B634D4"/>
    <w:rsid w:val="00B752C7"/>
    <w:rsid w:val="00B9051B"/>
    <w:rsid w:val="00BE0FAC"/>
    <w:rsid w:val="00BE262F"/>
    <w:rsid w:val="00BE2B51"/>
    <w:rsid w:val="00C300B9"/>
    <w:rsid w:val="00C33A86"/>
    <w:rsid w:val="00C42DF2"/>
    <w:rsid w:val="00C51727"/>
    <w:rsid w:val="00C75E55"/>
    <w:rsid w:val="00CA7A7A"/>
    <w:rsid w:val="00CC46A4"/>
    <w:rsid w:val="00CD1F5B"/>
    <w:rsid w:val="00CD2BE3"/>
    <w:rsid w:val="00D15AAE"/>
    <w:rsid w:val="00D35C33"/>
    <w:rsid w:val="00D5114F"/>
    <w:rsid w:val="00D5678F"/>
    <w:rsid w:val="00D56F51"/>
    <w:rsid w:val="00D63F8C"/>
    <w:rsid w:val="00D736C9"/>
    <w:rsid w:val="00D83B71"/>
    <w:rsid w:val="00DC17CB"/>
    <w:rsid w:val="00DC361F"/>
    <w:rsid w:val="00DD67D7"/>
    <w:rsid w:val="00E31EEC"/>
    <w:rsid w:val="00E81FC0"/>
    <w:rsid w:val="00F33FCE"/>
    <w:rsid w:val="00F604BD"/>
    <w:rsid w:val="00F8731E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40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B102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  <w:style w:type="character" w:customStyle="1" w:styleId="Teksttreci">
    <w:name w:val="Tekst treści_"/>
    <w:link w:val="Teksttreci0"/>
    <w:locked/>
    <w:rsid w:val="003C325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325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102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9600-1F96-4263-B13A-DBB5EDD7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Monika Kolbiarz</cp:lastModifiedBy>
  <cp:revision>2</cp:revision>
  <dcterms:created xsi:type="dcterms:W3CDTF">2024-05-14T07:35:00Z</dcterms:created>
  <dcterms:modified xsi:type="dcterms:W3CDTF">2024-05-14T07:35:00Z</dcterms:modified>
</cp:coreProperties>
</file>