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0A" w:rsidRDefault="00414F0A" w:rsidP="00414F0A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2.1 </w:t>
      </w:r>
    </w:p>
    <w:p w:rsidR="00414F0A" w:rsidRPr="002F1CF6" w:rsidRDefault="00414F0A" w:rsidP="00414F0A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F0A" w:rsidRPr="002F1CF6" w:rsidRDefault="00E568A9" w:rsidP="00414F0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="00414F0A"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414F0A" w:rsidRPr="002F1CF6" w:rsidRDefault="00414F0A" w:rsidP="00414F0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 w:rsidR="00E568A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414F0A" w:rsidRPr="002F1CF6" w:rsidRDefault="00414F0A" w:rsidP="00414F0A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F0A" w:rsidRPr="002F1CF6" w:rsidRDefault="00414F0A" w:rsidP="0015508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414F0A" w:rsidRPr="00992B0F" w:rsidRDefault="00992B0F" w:rsidP="00E568A9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560"/>
        <w:gridCol w:w="1309"/>
        <w:gridCol w:w="1100"/>
        <w:gridCol w:w="1876"/>
        <w:gridCol w:w="818"/>
        <w:gridCol w:w="1842"/>
        <w:gridCol w:w="1985"/>
      </w:tblGrid>
      <w:tr w:rsidR="00D2205D" w:rsidRPr="002F1CF6" w:rsidTr="00A72944">
        <w:trPr>
          <w:trHeight w:val="964"/>
        </w:trPr>
        <w:tc>
          <w:tcPr>
            <w:tcW w:w="675" w:type="dxa"/>
            <w:shd w:val="clear" w:color="auto" w:fill="D6E3BC" w:themeFill="accent3" w:themeFillTint="66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D2205D" w:rsidRP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2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D2205D" w:rsidRPr="00BB7CE9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D2205D" w:rsidRPr="00BB7CE9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18" w:type="dxa"/>
            <w:shd w:val="clear" w:color="auto" w:fill="D6E3BC" w:themeFill="accent3" w:themeFillTint="66"/>
          </w:tcPr>
          <w:p w:rsidR="00D2205D" w:rsidRP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D2205D" w:rsidRPr="002F1CF6" w:rsidTr="00A72944">
        <w:trPr>
          <w:trHeight w:val="284"/>
        </w:trPr>
        <w:tc>
          <w:tcPr>
            <w:tcW w:w="675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D6E3BC" w:themeFill="accent3" w:themeFillTint="66"/>
            <w:vAlign w:val="center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D6E3BC" w:themeFill="accent3" w:themeFillTint="66"/>
          </w:tcPr>
          <w:p w:rsidR="00D2205D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2205D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2205D" w:rsidRPr="002F1CF6" w:rsidTr="00A72944">
        <w:trPr>
          <w:trHeight w:val="1098"/>
        </w:trPr>
        <w:tc>
          <w:tcPr>
            <w:tcW w:w="675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205D" w:rsidRPr="00B00B68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0B68">
              <w:rPr>
                <w:rFonts w:ascii="Times New Roman" w:eastAsia="Calibri" w:hAnsi="Times New Roman" w:cs="Times New Roman"/>
                <w:b/>
                <w:bCs/>
              </w:rPr>
              <w:t>ZOS przy</w:t>
            </w:r>
          </w:p>
          <w:p w:rsidR="00D2205D" w:rsidRPr="00B00B68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0B68">
              <w:rPr>
                <w:rFonts w:ascii="Times New Roman" w:eastAsia="Calibri" w:hAnsi="Times New Roman" w:cs="Times New Roman"/>
                <w:b/>
                <w:bCs/>
              </w:rPr>
              <w:t>ul. Ściegiennego 8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68">
              <w:rPr>
                <w:rFonts w:ascii="Times New Roman" w:eastAsia="Calibri" w:hAnsi="Times New Roman" w:cs="Times New Roman"/>
                <w:b/>
                <w:bCs/>
              </w:rPr>
              <w:t>w Kielcach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</w:tcPr>
          <w:p w:rsidR="00D2205D" w:rsidRDefault="00D2205D" w:rsidP="00D2205D">
            <w:pPr>
              <w:spacing w:before="120"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05D" w:rsidRDefault="00EB2AC1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D2205D" w:rsidRPr="002F1CF6" w:rsidRDefault="00EB2AC1" w:rsidP="00D2205D">
            <w:pPr>
              <w:spacing w:before="120"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A72944" w:rsidRDefault="00A72944" w:rsidP="00A7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205D" w:rsidRPr="00F439AD" w:rsidRDefault="00EB2AC1" w:rsidP="00A7294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9AD">
              <w:rPr>
                <w:rFonts w:ascii="Times New Roman" w:eastAsia="Calibri" w:hAnsi="Times New Roman" w:cs="Times New Roman"/>
                <w:b/>
              </w:rPr>
              <w:t>(kwiecień, lipiec, listopad)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:rsid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F0A" w:rsidRDefault="00414F0A" w:rsidP="00414F0A"/>
    <w:p w:rsidR="00414F0A" w:rsidRDefault="00414F0A" w:rsidP="00414F0A"/>
    <w:p w:rsidR="00414F0A" w:rsidRDefault="00414F0A" w:rsidP="00414F0A"/>
    <w:p w:rsidR="00414F0A" w:rsidRPr="002F1CF6" w:rsidRDefault="00414F0A" w:rsidP="00414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E568A9" w:rsidRDefault="00414F0A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0E11CB" w:rsidRDefault="00E568A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14F0A"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 w:rsidR="00414F0A">
        <w:rPr>
          <w:rFonts w:ascii="Times New Roman" w:eastAsia="Calibri" w:hAnsi="Times New Roman" w:cs="Times New Roman"/>
          <w:sz w:val="24"/>
          <w:szCs w:val="24"/>
        </w:rPr>
        <w:t>y</w:t>
      </w: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B802D5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2.2</w:t>
      </w:r>
    </w:p>
    <w:p w:rsidR="00B802D5" w:rsidRPr="002F1CF6" w:rsidRDefault="00B802D5" w:rsidP="00B802D5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2D5" w:rsidRPr="002F1CF6" w:rsidRDefault="00B802D5" w:rsidP="00B802D5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B802D5" w:rsidRPr="002F1CF6" w:rsidRDefault="00B802D5" w:rsidP="00B802D5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B802D5" w:rsidRPr="002F1CF6" w:rsidRDefault="00B802D5" w:rsidP="00B802D5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2D5" w:rsidRPr="002F1CF6" w:rsidRDefault="00B802D5" w:rsidP="00B802D5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B802D5" w:rsidRPr="00992B0F" w:rsidRDefault="00992B0F" w:rsidP="00B802D5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8C74FC" w:rsidRPr="002F1CF6" w:rsidTr="00992B0F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063AF9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2F1CF6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8C74FC" w:rsidRPr="002F1CF6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8C74FC" w:rsidRPr="00BB7CE9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C74FC" w:rsidRPr="00BB7CE9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C74FC" w:rsidRPr="008C74FC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8C74FC" w:rsidRPr="00414F0A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C74FC" w:rsidRPr="00414F0A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8C74FC" w:rsidRPr="00414F0A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8C74FC" w:rsidRPr="00414F0A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8C74FC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8C74FC" w:rsidRPr="002F1CF6" w:rsidTr="00992B0F">
        <w:trPr>
          <w:trHeight w:val="100"/>
        </w:trPr>
        <w:tc>
          <w:tcPr>
            <w:tcW w:w="675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8C74FC" w:rsidRPr="000362C4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C74FC" w:rsidRPr="000362C4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C74FC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74FC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C74FC" w:rsidRPr="000362C4" w:rsidRDefault="008C74FC" w:rsidP="001816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8C74FC" w:rsidRPr="002F1CF6" w:rsidTr="00992B0F">
        <w:trPr>
          <w:trHeight w:val="1070"/>
        </w:trPr>
        <w:tc>
          <w:tcPr>
            <w:tcW w:w="675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C74FC" w:rsidRPr="00B802D5" w:rsidRDefault="00EE7008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Hala Legionów</w:t>
            </w:r>
            <w:r w:rsidR="008C74FC" w:rsidRPr="00B8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4FC" w:rsidRPr="002F1CF6" w:rsidRDefault="008C74FC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Drogosza 2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8C74FC" w:rsidRDefault="008C74FC" w:rsidP="00063AF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4FC" w:rsidRDefault="00F439AD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74FC" w:rsidRPr="002F1CF6" w:rsidRDefault="00F439AD" w:rsidP="000A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8C74FC" w:rsidRDefault="008C74FC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74FC" w:rsidRPr="00BB7CE9" w:rsidRDefault="00F439AD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(kwiecień, październik</w:t>
            </w:r>
            <w:r w:rsidRPr="00B86E3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C74FC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C74FC" w:rsidRPr="002F1CF6" w:rsidRDefault="008C74FC" w:rsidP="008C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02D5" w:rsidRDefault="00B802D5" w:rsidP="00B802D5"/>
    <w:p w:rsidR="00B802D5" w:rsidRDefault="00B802D5" w:rsidP="00B802D5"/>
    <w:p w:rsidR="00B802D5" w:rsidRDefault="00B802D5" w:rsidP="00B802D5"/>
    <w:p w:rsidR="00B802D5" w:rsidRPr="002F1CF6" w:rsidRDefault="00B802D5" w:rsidP="00B802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B802D5" w:rsidRDefault="00B802D5" w:rsidP="00B80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B802D5" w:rsidRDefault="00B802D5" w:rsidP="00B80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B0F" w:rsidRDefault="00992B0F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91CBE" w:rsidP="002476A4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2.3</w:t>
      </w:r>
    </w:p>
    <w:p w:rsidR="002476A4" w:rsidRPr="002F1CF6" w:rsidRDefault="002476A4" w:rsidP="002476A4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6A4" w:rsidRPr="002F1CF6" w:rsidRDefault="002476A4" w:rsidP="002476A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2476A4" w:rsidRPr="002F1CF6" w:rsidRDefault="002476A4" w:rsidP="002476A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2476A4" w:rsidRPr="002F1CF6" w:rsidRDefault="002476A4" w:rsidP="002476A4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6A4" w:rsidRPr="002F1CF6" w:rsidRDefault="002476A4" w:rsidP="002476A4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181649" w:rsidRPr="00992B0F" w:rsidRDefault="00992B0F" w:rsidP="00992B0F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77"/>
        <w:gridCol w:w="1701"/>
        <w:gridCol w:w="1843"/>
        <w:gridCol w:w="1134"/>
        <w:gridCol w:w="1275"/>
        <w:gridCol w:w="1843"/>
        <w:gridCol w:w="851"/>
        <w:gridCol w:w="1984"/>
        <w:gridCol w:w="2268"/>
      </w:tblGrid>
      <w:tr w:rsidR="00992B0F" w:rsidTr="00992B0F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77" w:type="dxa"/>
            <w:shd w:val="clear" w:color="auto" w:fill="D6E3BC" w:themeFill="accent3" w:themeFillTint="66"/>
            <w:vAlign w:val="center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81649" w:rsidRPr="00063AF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181649" w:rsidRPr="00BB7CE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181649" w:rsidRPr="00BB7CE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81649" w:rsidRPr="008C74FC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18164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992B0F" w:rsidRPr="000362C4" w:rsidTr="00992B0F">
        <w:trPr>
          <w:trHeight w:val="242"/>
        </w:trPr>
        <w:tc>
          <w:tcPr>
            <w:tcW w:w="675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D6E3BC" w:themeFill="accent3" w:themeFillTint="66"/>
            <w:vAlign w:val="center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81649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1649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81649" w:rsidRPr="002F1CF6" w:rsidTr="00992B0F">
        <w:trPr>
          <w:trHeight w:val="1070"/>
        </w:trPr>
        <w:tc>
          <w:tcPr>
            <w:tcW w:w="675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181649" w:rsidRPr="002F1CF6" w:rsidRDefault="00181649" w:rsidP="0068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Hotel „MARATON” </w:t>
            </w:r>
            <w:r w:rsidRPr="0024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ul. Drogosza 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81649" w:rsidRDefault="00181649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649" w:rsidRDefault="00F439AD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81649" w:rsidRPr="002F1CF6" w:rsidRDefault="00F439AD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8164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49" w:rsidRPr="00BB7CE9" w:rsidRDefault="00F439AD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(kwiecień, październik</w:t>
            </w:r>
            <w:r w:rsidRPr="00B86E3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164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649" w:rsidRPr="002F1CF6" w:rsidRDefault="00FC7CEC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181649"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1649" w:rsidRPr="00E568A9" w:rsidRDefault="00181649" w:rsidP="002476A4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2476A4" w:rsidRDefault="002476A4" w:rsidP="002476A4"/>
    <w:p w:rsidR="002476A4" w:rsidRDefault="002476A4" w:rsidP="002476A4"/>
    <w:p w:rsidR="002476A4" w:rsidRDefault="002476A4" w:rsidP="002476A4"/>
    <w:p w:rsidR="002476A4" w:rsidRPr="002F1CF6" w:rsidRDefault="002476A4" w:rsidP="002476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2476A4" w:rsidRDefault="002476A4" w:rsidP="0024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2476A4" w:rsidRDefault="002476A4" w:rsidP="0024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21F" w:rsidRDefault="00E8021F" w:rsidP="007D7F49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7F49" w:rsidRDefault="00291CBE" w:rsidP="007D7F49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2.4</w:t>
      </w:r>
    </w:p>
    <w:p w:rsidR="007D7F49" w:rsidRPr="002F1CF6" w:rsidRDefault="007D7F49" w:rsidP="007D7F49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7F49" w:rsidRPr="002F1CF6" w:rsidRDefault="007D7F49" w:rsidP="007D7F4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7D7F49" w:rsidRPr="002F1CF6" w:rsidRDefault="007D7F49" w:rsidP="007D7F4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7D7F49" w:rsidRPr="002F1CF6" w:rsidRDefault="007D7F49" w:rsidP="007D7F49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7F49" w:rsidRPr="002F1CF6" w:rsidRDefault="007D7F49" w:rsidP="007D7F49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7D7F49" w:rsidRPr="00E8021F" w:rsidRDefault="00E8021F" w:rsidP="007D7F49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8021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78006B" w:rsidTr="00E8021F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63AF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Pr="008C74FC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78006B" w:rsidRPr="000362C4" w:rsidTr="00E8021F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8006B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006B" w:rsidRPr="007D7F49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Pływalnia „Delfin” </w:t>
            </w:r>
          </w:p>
          <w:p w:rsidR="0078006B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Krakowska 2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78006B" w:rsidRDefault="0078006B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006B" w:rsidRPr="002F1CF6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006B" w:rsidRPr="00BB7CE9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(kwiecień, październik</w:t>
            </w:r>
            <w:r w:rsidRPr="00B86E3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06B" w:rsidRPr="00E568A9" w:rsidRDefault="0078006B" w:rsidP="007D7F49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7D7F49" w:rsidRDefault="007D7F49" w:rsidP="007D7F49"/>
    <w:p w:rsidR="007D7F49" w:rsidRDefault="007D7F49" w:rsidP="007D7F49"/>
    <w:p w:rsidR="007D7F49" w:rsidRPr="002F1CF6" w:rsidRDefault="007D7F49" w:rsidP="007D7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7D7F49" w:rsidRDefault="007D7F49" w:rsidP="007D7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7D7F49" w:rsidRDefault="007D7F49" w:rsidP="007D7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543" w:rsidRDefault="00AC7543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291CB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2.5</w:t>
      </w:r>
    </w:p>
    <w:p w:rsidR="00291CBE" w:rsidRPr="002F1CF6" w:rsidRDefault="00291CBE" w:rsidP="00291CB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CBE" w:rsidRPr="002F1CF6" w:rsidRDefault="00291CBE" w:rsidP="00291CB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291CBE" w:rsidRPr="002F1CF6" w:rsidRDefault="00291CBE" w:rsidP="00291CB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291CBE" w:rsidRPr="002F1CF6" w:rsidRDefault="00291CBE" w:rsidP="00291CB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CBE" w:rsidRPr="002F1CF6" w:rsidRDefault="00291CBE" w:rsidP="00291CB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291CBE" w:rsidRPr="00AC7543" w:rsidRDefault="00AC7543" w:rsidP="00AC7543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78006B" w:rsidTr="00AC7543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63AF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Pr="008C74FC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78006B" w:rsidRPr="000362C4" w:rsidTr="00AC7543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8006B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006B" w:rsidRPr="00291CBE" w:rsidRDefault="006859B5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Stadion Piłkarski  </w:t>
            </w:r>
            <w:r w:rsidR="0078006B" w:rsidRPr="0029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06B" w:rsidRPr="002F1CF6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Szczepaniaka 29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78006B" w:rsidRDefault="0078006B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006B" w:rsidRPr="002F1CF6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006B" w:rsidRPr="00BB7CE9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(kwiecień, październik</w:t>
            </w:r>
            <w:r w:rsidRPr="00B86E3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Pr="002F1CF6" w:rsidRDefault="00FC7CEC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78006B"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06B" w:rsidRPr="00E568A9" w:rsidRDefault="0078006B" w:rsidP="00291CBE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291CBE" w:rsidRDefault="00291CBE" w:rsidP="00291CBE"/>
    <w:p w:rsidR="00291CBE" w:rsidRDefault="00291CBE" w:rsidP="00291CBE"/>
    <w:p w:rsidR="00291CBE" w:rsidRPr="002F1CF6" w:rsidRDefault="00291CBE" w:rsidP="00291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291CBE" w:rsidRDefault="00291CBE" w:rsidP="00291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291CBE" w:rsidRDefault="00291CBE" w:rsidP="00291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291CBE" w:rsidRDefault="00291CBE" w:rsidP="00291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543" w:rsidRDefault="00AC7543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74395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2.6</w:t>
      </w:r>
    </w:p>
    <w:p w:rsidR="0074395E" w:rsidRPr="002F1CF6" w:rsidRDefault="0074395E" w:rsidP="0074395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395E" w:rsidRPr="002F1CF6" w:rsidRDefault="0074395E" w:rsidP="0074395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74395E" w:rsidRPr="002F1CF6" w:rsidRDefault="0074395E" w:rsidP="0074395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74395E" w:rsidRPr="002F1CF6" w:rsidRDefault="0074395E" w:rsidP="0074395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395E" w:rsidRPr="002F1CF6" w:rsidRDefault="0074395E" w:rsidP="0074395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74395E" w:rsidRPr="00AC7543" w:rsidRDefault="00AC7543" w:rsidP="00AC7543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78006B" w:rsidTr="00AC7543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63AF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Pr="008C74FC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78006B" w:rsidRPr="000362C4" w:rsidTr="00AC7543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8006B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006B" w:rsidRPr="0074395E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Hala Widowiskowo-Sportowa </w:t>
            </w:r>
          </w:p>
          <w:p w:rsidR="0078006B" w:rsidRPr="002F1CF6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Żytnia 1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78006B" w:rsidRDefault="0078006B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006B" w:rsidRPr="002F1CF6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006B" w:rsidRPr="00BB7CE9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(kwiecień, październik</w:t>
            </w:r>
            <w:r w:rsidRPr="00B86E3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Pr="002F1CF6" w:rsidRDefault="00FC7CEC" w:rsidP="00FC7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78006B"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06B" w:rsidRPr="00E568A9" w:rsidRDefault="0078006B" w:rsidP="0074395E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74395E" w:rsidRDefault="0074395E" w:rsidP="0074395E"/>
    <w:p w:rsidR="0074395E" w:rsidRDefault="0074395E" w:rsidP="0074395E"/>
    <w:p w:rsidR="0074395E" w:rsidRDefault="0074395E" w:rsidP="0074395E"/>
    <w:p w:rsidR="0074395E" w:rsidRPr="002F1CF6" w:rsidRDefault="0074395E" w:rsidP="00743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74395E" w:rsidRDefault="0074395E" w:rsidP="007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74395E" w:rsidRDefault="0074395E" w:rsidP="007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0136AF" w:rsidP="00C57B96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nr 2.7</w:t>
      </w:r>
    </w:p>
    <w:p w:rsidR="00C57B96" w:rsidRPr="002F1CF6" w:rsidRDefault="00C57B96" w:rsidP="00C57B96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B96" w:rsidRPr="002F1CF6" w:rsidRDefault="00C57B96" w:rsidP="00C57B96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C57B96" w:rsidRPr="002F1CF6" w:rsidRDefault="00C57B96" w:rsidP="00C57B96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C57B96" w:rsidRPr="002F1CF6" w:rsidRDefault="00C57B96" w:rsidP="00C57B96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B96" w:rsidRPr="002F1CF6" w:rsidRDefault="00C57B96" w:rsidP="00C57B96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C57B96" w:rsidRPr="00AF783A" w:rsidRDefault="00AF783A" w:rsidP="00C57B96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F783A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BA39FE" w:rsidTr="00AF783A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063AF9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BA39FE" w:rsidRPr="00BB7CE9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A39FE" w:rsidRPr="00BB7CE9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  <w:p w:rsidR="00FC7CEC" w:rsidRPr="008C74FC" w:rsidRDefault="00FC7CEC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BA39FE" w:rsidRPr="000362C4" w:rsidTr="00AF783A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A39FE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39FE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A39FE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A39FE" w:rsidRPr="000E11CB" w:rsidRDefault="00BA39FE" w:rsidP="00BA39F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Hala Sportowa</w:t>
            </w:r>
          </w:p>
          <w:p w:rsidR="00BA39FE" w:rsidRDefault="00BA39FE" w:rsidP="00BA3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Warszawska 338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BA39FE" w:rsidRDefault="00BA39FE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9FE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A39FE" w:rsidRPr="002F1CF6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A39FE" w:rsidRPr="00BB7CE9" w:rsidRDefault="00702C74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(kwiecień, październik</w:t>
            </w:r>
            <w:r w:rsidRPr="00B86E3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B96" w:rsidRDefault="00C57B96" w:rsidP="00C57B96"/>
    <w:p w:rsidR="00C57B96" w:rsidRDefault="00C57B96" w:rsidP="00C57B96"/>
    <w:p w:rsidR="00C57B96" w:rsidRDefault="00C57B96" w:rsidP="00C57B96"/>
    <w:p w:rsidR="00C57B96" w:rsidRPr="002F1CF6" w:rsidRDefault="00C57B96" w:rsidP="00C5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C57B96" w:rsidRDefault="00C57B96" w:rsidP="00C57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C57B96" w:rsidRDefault="00C57B96" w:rsidP="00C57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844" w:rsidRDefault="00DE7844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783A" w:rsidRDefault="00AF783A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217C" w:rsidRDefault="00C2217C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2.8</w:t>
      </w:r>
    </w:p>
    <w:p w:rsidR="00C2217C" w:rsidRPr="002F1CF6" w:rsidRDefault="00C2217C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217C" w:rsidRPr="002F1CF6" w:rsidRDefault="00C2217C" w:rsidP="00C2217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C2217C" w:rsidRPr="002F1CF6" w:rsidRDefault="00C2217C" w:rsidP="00C2217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C2217C" w:rsidRPr="002F1CF6" w:rsidRDefault="00C2217C" w:rsidP="00C2217C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217C" w:rsidRPr="002F1CF6" w:rsidRDefault="00C2217C" w:rsidP="00C2217C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C2217C" w:rsidRPr="00AF783A" w:rsidRDefault="00AF783A" w:rsidP="00AF783A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F783A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C2217C" w:rsidTr="00AF783A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063AF9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C2217C" w:rsidRPr="00BB7CE9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2217C" w:rsidRPr="00BB7CE9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  <w:p w:rsidR="00C2217C" w:rsidRPr="008C74F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C2217C" w:rsidRPr="000362C4" w:rsidTr="00AF783A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2217C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2217C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C2217C" w:rsidRPr="002F1CF6" w:rsidTr="00EB0231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859B5" w:rsidRDefault="00C2217C" w:rsidP="00C2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Kryta Pływalnia FOKA </w:t>
            </w:r>
          </w:p>
          <w:p w:rsidR="00C2217C" w:rsidRPr="002F1CF6" w:rsidRDefault="00C2217C" w:rsidP="00C2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ul. Barwinek 31 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C2217C" w:rsidRDefault="00C2217C" w:rsidP="00EB023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17C" w:rsidRDefault="003A0E27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2217C" w:rsidRPr="002F1CF6" w:rsidRDefault="003A0E27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217C" w:rsidRPr="00BB7CE9" w:rsidRDefault="003A0E27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(kwiecień, październik</w:t>
            </w:r>
            <w:r w:rsidRPr="00B86E3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17C" w:rsidRDefault="00C2217C" w:rsidP="00C2217C"/>
    <w:p w:rsidR="00C2217C" w:rsidRDefault="00C2217C" w:rsidP="00C2217C"/>
    <w:p w:rsidR="00C2217C" w:rsidRDefault="00C2217C" w:rsidP="00C2217C"/>
    <w:p w:rsidR="00C2217C" w:rsidRPr="002F1CF6" w:rsidRDefault="00C2217C" w:rsidP="00C22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2217C" w:rsidSect="00414F0A">
      <w:pgSz w:w="16838" w:h="11906" w:orient="landscape" w:code="9"/>
      <w:pgMar w:top="567" w:right="426" w:bottom="566" w:left="284" w:header="73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F9" w:rsidRDefault="00063AF9" w:rsidP="002F1CF6">
      <w:pPr>
        <w:spacing w:after="0" w:line="240" w:lineRule="auto"/>
      </w:pPr>
      <w:r>
        <w:separator/>
      </w:r>
    </w:p>
  </w:endnote>
  <w:endnote w:type="continuationSeparator" w:id="0">
    <w:p w:rsidR="00063AF9" w:rsidRDefault="00063AF9" w:rsidP="002F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F9" w:rsidRDefault="00063AF9" w:rsidP="002F1CF6">
      <w:pPr>
        <w:spacing w:after="0" w:line="240" w:lineRule="auto"/>
      </w:pPr>
      <w:r>
        <w:separator/>
      </w:r>
    </w:p>
  </w:footnote>
  <w:footnote w:type="continuationSeparator" w:id="0">
    <w:p w:rsidR="00063AF9" w:rsidRDefault="00063AF9" w:rsidP="002F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6"/>
    <w:rsid w:val="000136AF"/>
    <w:rsid w:val="000362C4"/>
    <w:rsid w:val="00063AF9"/>
    <w:rsid w:val="00080BA9"/>
    <w:rsid w:val="000927BD"/>
    <w:rsid w:val="00092D65"/>
    <w:rsid w:val="000A0B78"/>
    <w:rsid w:val="000B6E0F"/>
    <w:rsid w:val="000E11CB"/>
    <w:rsid w:val="0015508E"/>
    <w:rsid w:val="00181649"/>
    <w:rsid w:val="001A7073"/>
    <w:rsid w:val="002456C3"/>
    <w:rsid w:val="002476A4"/>
    <w:rsid w:val="00291CBE"/>
    <w:rsid w:val="002D5E74"/>
    <w:rsid w:val="002F1CF6"/>
    <w:rsid w:val="003730FF"/>
    <w:rsid w:val="003A0E27"/>
    <w:rsid w:val="00414F0A"/>
    <w:rsid w:val="0053193F"/>
    <w:rsid w:val="00646B5F"/>
    <w:rsid w:val="00665705"/>
    <w:rsid w:val="006859B5"/>
    <w:rsid w:val="006F166E"/>
    <w:rsid w:val="00702C74"/>
    <w:rsid w:val="0074395E"/>
    <w:rsid w:val="00751286"/>
    <w:rsid w:val="0078006B"/>
    <w:rsid w:val="007D7F49"/>
    <w:rsid w:val="008C74FC"/>
    <w:rsid w:val="00992B0F"/>
    <w:rsid w:val="00A72944"/>
    <w:rsid w:val="00AC7543"/>
    <w:rsid w:val="00AF783A"/>
    <w:rsid w:val="00B00B68"/>
    <w:rsid w:val="00B564AF"/>
    <w:rsid w:val="00B802D5"/>
    <w:rsid w:val="00BA39FE"/>
    <w:rsid w:val="00BB7CE9"/>
    <w:rsid w:val="00BC485A"/>
    <w:rsid w:val="00C2217C"/>
    <w:rsid w:val="00C53A71"/>
    <w:rsid w:val="00C57B96"/>
    <w:rsid w:val="00C75A53"/>
    <w:rsid w:val="00CD7BC7"/>
    <w:rsid w:val="00D2205D"/>
    <w:rsid w:val="00D37747"/>
    <w:rsid w:val="00DE7844"/>
    <w:rsid w:val="00E568A9"/>
    <w:rsid w:val="00E8021F"/>
    <w:rsid w:val="00EB0A3D"/>
    <w:rsid w:val="00EB2AC1"/>
    <w:rsid w:val="00EB4565"/>
    <w:rsid w:val="00EC7014"/>
    <w:rsid w:val="00EE7008"/>
    <w:rsid w:val="00EF7594"/>
    <w:rsid w:val="00F421FB"/>
    <w:rsid w:val="00F439AD"/>
    <w:rsid w:val="00FC7CE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D100-D70E-4901-9C02-649EE08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CF6"/>
  </w:style>
  <w:style w:type="paragraph" w:styleId="Stopka">
    <w:name w:val="footer"/>
    <w:basedOn w:val="Normalny"/>
    <w:link w:val="StopkaZnak"/>
    <w:uiPriority w:val="99"/>
    <w:unhideWhenUsed/>
    <w:rsid w:val="002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CF6"/>
  </w:style>
  <w:style w:type="paragraph" w:styleId="Akapitzlist">
    <w:name w:val="List Paragraph"/>
    <w:basedOn w:val="Normalny"/>
    <w:uiPriority w:val="34"/>
    <w:qFormat/>
    <w:rsid w:val="0064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8BCD-88C8-4A4C-9660-B3C25914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493B7ACD</Template>
  <TotalTime>124</TotalTime>
  <Pages>8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Włodarczyk</dc:creator>
  <cp:lastModifiedBy>Krzysztof Włodarczyk</cp:lastModifiedBy>
  <cp:revision>53</cp:revision>
  <dcterms:created xsi:type="dcterms:W3CDTF">2015-11-20T13:23:00Z</dcterms:created>
  <dcterms:modified xsi:type="dcterms:W3CDTF">2022-12-02T10:36:00Z</dcterms:modified>
</cp:coreProperties>
</file>