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0B8E3AA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F54A83">
        <w:rPr>
          <w:rFonts w:ascii="Adagio_Slab" w:hAnsi="Adagio_Slab"/>
          <w:sz w:val="20"/>
          <w:szCs w:val="20"/>
        </w:rPr>
        <w:t>1</w:t>
      </w:r>
      <w:r w:rsidR="005963B7">
        <w:rPr>
          <w:rFonts w:ascii="Adagio_Slab" w:hAnsi="Adagio_Slab"/>
          <w:sz w:val="20"/>
          <w:szCs w:val="20"/>
        </w:rPr>
        <w:t>8</w:t>
      </w:r>
      <w:r w:rsidR="00F54A83">
        <w:rPr>
          <w:rFonts w:ascii="Adagio_Slab" w:hAnsi="Adagio_Slab"/>
          <w:sz w:val="20"/>
          <w:szCs w:val="20"/>
        </w:rPr>
        <w:t>.05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46F9AD91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F54A8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 w:rsidR="005963B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0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C95F8B4" w14:textId="0DFDBA9B" w:rsidR="00F54A83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5963B7" w:rsidRPr="005963B7">
        <w:rPr>
          <w:rFonts w:cstheme="minorHAnsi"/>
          <w:b/>
          <w:color w:val="0000FF"/>
          <w:sz w:val="20"/>
          <w:szCs w:val="20"/>
        </w:rPr>
        <w:t>Dostawa sprzętu komputerowego dla Instytutu Techniki Cieplnej Wydziału Mechanicznego Energetyki i Lotnictwa Politechniki Warszawskiej</w:t>
      </w:r>
    </w:p>
    <w:p w14:paraId="7A5F3DE3" w14:textId="1072EC5B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0CD835A1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5963B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67.235,77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F54A8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1E94C5B5" w14:textId="77777777" w:rsidR="005963B7" w:rsidRDefault="006E0F26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5963B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W tym: </w:t>
      </w:r>
    </w:p>
    <w:p w14:paraId="0D4286FC" w14:textId="0E4278CA" w:rsidR="00777277" w:rsidRDefault="005963B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1: 55.934,95 PLN netto</w:t>
      </w:r>
    </w:p>
    <w:p w14:paraId="3647BD5A" w14:textId="0B0AAB42" w:rsidR="005963B7" w:rsidRDefault="005963B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2 : 2.764,22 PLN netto</w:t>
      </w:r>
    </w:p>
    <w:p w14:paraId="6D849000" w14:textId="6363589A" w:rsidR="005963B7" w:rsidRDefault="005963B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3 : 8.536,58 PLN netto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94240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D4D06FA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21A32C2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A02BF33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01E4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63FE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20C0765A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F54A83" w:rsidRDefault="00777277" w:rsidP="00F54A83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</w:p>
    <w:sectPr w:rsidR="00777277" w:rsidRPr="00F54A8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3F8F" w14:textId="77777777" w:rsidR="00830423" w:rsidRDefault="00830423" w:rsidP="00300F57">
      <w:pPr>
        <w:spacing w:after="0" w:line="240" w:lineRule="auto"/>
      </w:pPr>
      <w:r>
        <w:separator/>
      </w:r>
    </w:p>
  </w:endnote>
  <w:endnote w:type="continuationSeparator" w:id="0">
    <w:p w14:paraId="5F602A70" w14:textId="77777777" w:rsidR="00830423" w:rsidRDefault="0083042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A45D" w14:textId="77777777" w:rsidR="00830423" w:rsidRDefault="00830423" w:rsidP="00300F57">
      <w:pPr>
        <w:spacing w:after="0" w:line="240" w:lineRule="auto"/>
      </w:pPr>
      <w:r>
        <w:separator/>
      </w:r>
    </w:p>
  </w:footnote>
  <w:footnote w:type="continuationSeparator" w:id="0">
    <w:p w14:paraId="693CE07E" w14:textId="77777777" w:rsidR="00830423" w:rsidRDefault="0083042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963B7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D4276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0423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54A83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2023-04-14T06:29:00Z</cp:lastPrinted>
  <dcterms:created xsi:type="dcterms:W3CDTF">2023-04-14T06:29:00Z</dcterms:created>
  <dcterms:modified xsi:type="dcterms:W3CDTF">2023-04-14T06:29:00Z</dcterms:modified>
</cp:coreProperties>
</file>