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DA1" w14:textId="0ECF4249" w:rsidR="00605C32" w:rsidRPr="00F10FC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605C32">
        <w:rPr>
          <w:rFonts w:ascii="Times New Roman" w:eastAsiaTheme="minorHAnsi" w:hAnsi="Times New Roman"/>
          <w:b/>
          <w:lang w:eastAsia="en-US"/>
        </w:rPr>
        <w:t>RZP.272.</w:t>
      </w:r>
      <w:r w:rsidR="00595D01">
        <w:rPr>
          <w:rFonts w:ascii="Times New Roman" w:eastAsiaTheme="minorHAnsi" w:hAnsi="Times New Roman"/>
          <w:b/>
          <w:lang w:eastAsia="en-US"/>
        </w:rPr>
        <w:t>2</w:t>
      </w:r>
      <w:r w:rsidRPr="00605C32">
        <w:rPr>
          <w:rFonts w:ascii="Times New Roman" w:eastAsiaTheme="minorHAnsi" w:hAnsi="Times New Roman"/>
          <w:b/>
          <w:lang w:eastAsia="en-US"/>
        </w:rPr>
        <w:t>.</w:t>
      </w:r>
      <w:r w:rsidR="00595D01">
        <w:rPr>
          <w:rFonts w:ascii="Times New Roman" w:eastAsiaTheme="minorHAnsi" w:hAnsi="Times New Roman"/>
          <w:b/>
          <w:lang w:eastAsia="en-US"/>
        </w:rPr>
        <w:t>4</w:t>
      </w:r>
      <w:r w:rsidRPr="00605C32">
        <w:rPr>
          <w:rFonts w:ascii="Times New Roman" w:eastAsiaTheme="minorHAnsi" w:hAnsi="Times New Roman"/>
          <w:b/>
          <w:lang w:eastAsia="en-US"/>
        </w:rPr>
        <w:t>.202</w:t>
      </w:r>
      <w:r w:rsidR="008853FD">
        <w:rPr>
          <w:rFonts w:ascii="Times New Roman" w:eastAsiaTheme="minorHAnsi" w:hAnsi="Times New Roman"/>
          <w:b/>
          <w:lang w:eastAsia="en-US"/>
        </w:rPr>
        <w:t>3</w:t>
      </w:r>
      <w:r w:rsidR="00F10FC2">
        <w:rPr>
          <w:rFonts w:ascii="Times New Roman" w:eastAsiaTheme="minorHAnsi" w:hAnsi="Times New Roman"/>
          <w:i/>
          <w:lang w:eastAsia="en-US"/>
        </w:rPr>
        <w:t xml:space="preserve"> </w:t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F10FC2">
        <w:rPr>
          <w:rFonts w:ascii="Times New Roman" w:hAnsi="Times New Roman" w:cstheme="minorBidi"/>
          <w:b/>
          <w:color w:val="000000"/>
        </w:rPr>
        <w:t>Załącznik nr 2 do SWZ</w:t>
      </w:r>
    </w:p>
    <w:p w14:paraId="1BD33055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0FF1F45D" w14:textId="77777777" w:rsidR="00605C32" w:rsidRPr="00605C32" w:rsidRDefault="00605C32" w:rsidP="00B457FC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/>
        </w:rPr>
        <w:t xml:space="preserve">                          </w:t>
      </w:r>
      <w:r w:rsidRPr="00605C32">
        <w:rPr>
          <w:rFonts w:ascii="Times New Roman" w:hAnsi="Times New Roman" w:cstheme="minorBidi"/>
          <w:b/>
          <w:u w:val="single"/>
        </w:rPr>
        <w:t>Zamawiający:</w:t>
      </w:r>
    </w:p>
    <w:p w14:paraId="50385233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BB65422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CC65B84" w14:textId="77777777" w:rsidR="00605C32" w:rsidRPr="00605C32" w:rsidRDefault="00605C32" w:rsidP="00B457FC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20B1B584" w14:textId="77777777" w:rsidR="00605C32" w:rsidRPr="00605C32" w:rsidRDefault="00605C32" w:rsidP="00FE4B83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05C32">
        <w:rPr>
          <w:rFonts w:ascii="Times New Roman" w:hAnsi="Times New Roman" w:cstheme="minorBidi"/>
          <w:b/>
          <w:u w:val="single"/>
        </w:rPr>
        <w:t>Wykonawca:</w:t>
      </w:r>
    </w:p>
    <w:p w14:paraId="5C8D4545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2A74A60" w14:textId="77777777" w:rsidR="00605C32" w:rsidRPr="00605C32" w:rsidRDefault="00605C32" w:rsidP="00605C3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605C32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6DD0457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77FC51AC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………………………………………………………………………………………….</w:t>
      </w:r>
    </w:p>
    <w:p w14:paraId="25D62C0C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246485E1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3F70C116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 xml:space="preserve">NIP, REGON  </w:t>
      </w:r>
    </w:p>
    <w:p w14:paraId="63AC333F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6036D1F3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>Adres e-mail, numer telefonu</w:t>
      </w:r>
    </w:p>
    <w:p w14:paraId="294B94D8" w14:textId="77777777" w:rsidR="00605C32" w:rsidRPr="00F10FC2" w:rsidRDefault="00605C32" w:rsidP="00FE4B83">
      <w:pPr>
        <w:suppressAutoHyphens w:val="0"/>
        <w:autoSpaceDN/>
        <w:spacing w:after="120"/>
        <w:ind w:right="2835"/>
        <w:jc w:val="both"/>
        <w:textAlignment w:val="auto"/>
        <w:rPr>
          <w:rFonts w:asciiTheme="minorHAnsi" w:eastAsiaTheme="minorHAnsi" w:hAnsiTheme="minorHAnsi" w:cstheme="minorBidi"/>
          <w:sz w:val="12"/>
          <w:szCs w:val="22"/>
          <w:lang w:eastAsia="en-US"/>
        </w:rPr>
      </w:pPr>
    </w:p>
    <w:p w14:paraId="51BF7EEB" w14:textId="42356FDE" w:rsidR="00605C32" w:rsidRPr="00605C32" w:rsidRDefault="00594DE3" w:rsidP="00594DE3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>
        <w:rPr>
          <w:rFonts w:ascii="Times New Roman" w:hAnsi="Times New Roman" w:cstheme="minorBidi"/>
          <w:b/>
          <w:bCs/>
          <w:sz w:val="28"/>
        </w:rPr>
        <w:t xml:space="preserve">OFERTA NA DOSTAWY </w:t>
      </w:r>
    </w:p>
    <w:p w14:paraId="3A74E3E0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156CE6F" w14:textId="77777777" w:rsidR="00605C32" w:rsidRPr="00F10FC2" w:rsidRDefault="00605C32" w:rsidP="00605C3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</w:rPr>
      </w:pPr>
    </w:p>
    <w:p w14:paraId="6A3A4BCB" w14:textId="43566EE5" w:rsidR="00605C32" w:rsidRPr="00605C32" w:rsidRDefault="00605C32" w:rsidP="00F10FC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>Nawiązując do ogłoszonego postępowania o udzielenie zamówienia publicznego prowadzonego w trybie podstawowym – negocjacje fakultatywne na podstawie art. 275 pkt 2 ustawy Pzp na</w:t>
      </w:r>
      <w:r w:rsidR="00594DE3">
        <w:rPr>
          <w:rFonts w:ascii="Times New Roman" w:hAnsi="Times New Roman" w:cstheme="minorBidi"/>
          <w:b/>
          <w:bCs/>
        </w:rPr>
        <w:t xml:space="preserve"> </w:t>
      </w:r>
      <w:bookmarkStart w:id="0" w:name="_Hlk77921782"/>
      <w:r w:rsidR="00A1744A" w:rsidRPr="00A1744A">
        <w:rPr>
          <w:rFonts w:ascii="Times New Roman" w:eastAsia="Calibri" w:hAnsi="Times New Roman"/>
          <w:b/>
          <w:bCs/>
          <w:lang w:eastAsia="en-US"/>
        </w:rPr>
        <w:t>sukcesywn</w:t>
      </w:r>
      <w:r w:rsidR="00A1744A">
        <w:rPr>
          <w:rFonts w:ascii="Times New Roman" w:eastAsia="Calibri" w:hAnsi="Times New Roman"/>
          <w:b/>
          <w:bCs/>
          <w:lang w:eastAsia="en-US"/>
        </w:rPr>
        <w:t>ą</w:t>
      </w:r>
      <w:r w:rsidR="00A1744A" w:rsidRPr="00A1744A">
        <w:rPr>
          <w:rFonts w:ascii="Times New Roman" w:eastAsia="Calibri" w:hAnsi="Times New Roman"/>
          <w:b/>
          <w:bCs/>
          <w:lang w:eastAsia="en-US"/>
        </w:rPr>
        <w:t xml:space="preserve"> dostaw</w:t>
      </w:r>
      <w:r w:rsidR="00A1744A">
        <w:rPr>
          <w:rFonts w:ascii="Times New Roman" w:eastAsia="Calibri" w:hAnsi="Times New Roman"/>
          <w:b/>
          <w:bCs/>
          <w:lang w:eastAsia="en-US"/>
        </w:rPr>
        <w:t>ę</w:t>
      </w:r>
      <w:r w:rsidR="00A1744A" w:rsidRPr="00A1744A">
        <w:rPr>
          <w:rFonts w:ascii="Times New Roman" w:eastAsia="Calibri" w:hAnsi="Times New Roman"/>
          <w:b/>
          <w:bCs/>
          <w:lang w:eastAsia="en-US"/>
        </w:rPr>
        <w:t xml:space="preserve"> materiałów eksploatacyjnych do sprzętu drukującego i kopiującego dla Starostwa Powiatowego w Kartuzach w roku 2023</w:t>
      </w:r>
      <w:bookmarkEnd w:id="0"/>
      <w:r w:rsidR="00A1744A" w:rsidRPr="00A1744A">
        <w:rPr>
          <w:rFonts w:ascii="Times New Roman" w:eastAsia="Calibri" w:hAnsi="Times New Roman"/>
          <w:b/>
          <w:bCs/>
          <w:lang w:eastAsia="en-US"/>
        </w:rPr>
        <w:t xml:space="preserve">/2024 (część 1) oraz </w:t>
      </w:r>
      <w:r w:rsidR="00A1744A" w:rsidRPr="00A1744A">
        <w:rPr>
          <w:rFonts w:ascii="Times New Roman" w:hAnsi="Times New Roman"/>
          <w:b/>
        </w:rPr>
        <w:t>dostaw</w:t>
      </w:r>
      <w:r w:rsidR="00A1744A">
        <w:rPr>
          <w:rFonts w:ascii="Times New Roman" w:hAnsi="Times New Roman"/>
          <w:b/>
        </w:rPr>
        <w:t>ę</w:t>
      </w:r>
      <w:r w:rsidR="00A1744A" w:rsidRPr="00A1744A">
        <w:rPr>
          <w:rFonts w:ascii="Times New Roman" w:hAnsi="Times New Roman"/>
          <w:b/>
        </w:rPr>
        <w:t xml:space="preserve"> sprzętu komputerowego</w:t>
      </w:r>
      <w:r w:rsidR="00E5230B">
        <w:rPr>
          <w:rFonts w:ascii="Times New Roman" w:hAnsi="Times New Roman"/>
          <w:b/>
        </w:rPr>
        <w:t xml:space="preserve"> wraz z oprogramowaniem</w:t>
      </w:r>
      <w:r w:rsidR="00A1744A" w:rsidRPr="00A1744A">
        <w:rPr>
          <w:rFonts w:ascii="Times New Roman" w:hAnsi="Times New Roman"/>
          <w:b/>
        </w:rPr>
        <w:t xml:space="preserve"> na potrzeby Starostwa Powiatowego w Kartuzach (część 2)</w:t>
      </w:r>
      <w:r w:rsidR="00A1744A" w:rsidRPr="00D81BCA">
        <w:rPr>
          <w:rFonts w:ascii="Times New Roman" w:hAnsi="Times New Roman" w:cstheme="minorBidi"/>
          <w:b/>
          <w:bCs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605C32">
        <w:rPr>
          <w:rFonts w:ascii="Times New Roman" w:hAnsi="Times New Roman" w:cstheme="minorBidi"/>
        </w:rPr>
        <w:t>składamy ofertę obejmującą wszystkie elementy zawarte w Specyfikacji Warunków Zamówienia:</w:t>
      </w:r>
    </w:p>
    <w:p w14:paraId="597A91EC" w14:textId="77777777" w:rsidR="00605C32" w:rsidRPr="00605C32" w:rsidRDefault="00605C32" w:rsidP="00605C3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48A6D8" w14:textId="1F7C68E3" w:rsidR="00605C32" w:rsidRDefault="00605C32" w:rsidP="00605C32">
      <w:pPr>
        <w:numPr>
          <w:ilvl w:val="3"/>
          <w:numId w:val="23"/>
        </w:numPr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lang w:eastAsia="en-US"/>
        </w:rPr>
        <w:t>Oferujemy wykonanie zamówienia określonego w SWZ za cenę:</w:t>
      </w:r>
    </w:p>
    <w:p w14:paraId="02D08557" w14:textId="77777777" w:rsidR="004D1A7A" w:rsidRDefault="004D1A7A" w:rsidP="004D1A7A">
      <w:pPr>
        <w:suppressAutoHyphens w:val="0"/>
        <w:autoSpaceDN/>
        <w:spacing w:after="200" w:line="276" w:lineRule="auto"/>
        <w:ind w:left="567"/>
        <w:jc w:val="both"/>
        <w:textAlignment w:val="auto"/>
        <w:rPr>
          <w:rFonts w:ascii="Times New Roman" w:eastAsiaTheme="minorHAnsi" w:hAnsi="Times New Roman"/>
          <w:lang w:eastAsia="en-US"/>
        </w:rPr>
      </w:pPr>
    </w:p>
    <w:p w14:paraId="114F4A32" w14:textId="653A239F" w:rsidR="006057AD" w:rsidRPr="00A35F01" w:rsidRDefault="001E2354" w:rsidP="006057AD">
      <w:pPr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/>
          <w:b/>
          <w:bCs/>
          <w:u w:val="single"/>
          <w:vertAlign w:val="superscript"/>
          <w:lang w:eastAsia="en-US"/>
        </w:rPr>
      </w:pPr>
      <w:r w:rsidRPr="00A35F01">
        <w:rPr>
          <w:rFonts w:ascii="Times New Roman" w:eastAsiaTheme="minorHAnsi" w:hAnsi="Times New Roman"/>
          <w:b/>
          <w:bCs/>
          <w:u w:val="single"/>
          <w:lang w:eastAsia="en-US"/>
        </w:rPr>
        <w:t xml:space="preserve">CZĘŚĆ 1 - </w:t>
      </w:r>
      <w:r w:rsidRPr="00A35F01">
        <w:rPr>
          <w:rFonts w:ascii="Times New Roman" w:hAnsi="Times New Roman" w:cstheme="minorBidi"/>
          <w:b/>
          <w:bCs/>
          <w:u w:val="single"/>
        </w:rPr>
        <w:t>SUKCESYWNA DOSTAWA MATERIAŁÓW EKSPLOATACYJNYCH DO SPRZĘTU DRUKUJĄCEGO I KOPIUJĄCEGO DLA STAROSTWA POWIATOWEGO W KARTUZACH  ROKU 2023</w:t>
      </w:r>
      <w:r w:rsidR="00A1744A">
        <w:rPr>
          <w:rFonts w:ascii="Times New Roman" w:hAnsi="Times New Roman" w:cstheme="minorBidi"/>
          <w:b/>
          <w:bCs/>
          <w:u w:val="single"/>
        </w:rPr>
        <w:t>/2024</w:t>
      </w:r>
      <w:r w:rsidRPr="00A35F01">
        <w:rPr>
          <w:rStyle w:val="Odwoanieprzypisudolnego"/>
          <w:rFonts w:ascii="Times New Roman" w:hAnsi="Times New Roman" w:cstheme="minorBidi"/>
          <w:b/>
          <w:bCs/>
          <w:u w:val="single"/>
        </w:rPr>
        <w:footnoteReference w:id="1"/>
      </w:r>
    </w:p>
    <w:p w14:paraId="38356138" w14:textId="19469478" w:rsidR="00605C32" w:rsidRPr="006057AD" w:rsidRDefault="00594DE3" w:rsidP="006057AD">
      <w:pPr>
        <w:tabs>
          <w:tab w:val="left" w:pos="567"/>
        </w:tabs>
        <w:suppressAutoHyphens w:val="0"/>
        <w:autoSpaceDN/>
        <w:spacing w:after="200" w:line="276" w:lineRule="auto"/>
        <w:ind w:left="567"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  <w:r w:rsidRP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tbl>
      <w:tblPr>
        <w:tblpPr w:leftFromText="141" w:rightFromText="141" w:vertAnchor="text" w:horzAnchor="margin" w:tblpXSpec="center" w:tblpY="24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850"/>
        <w:gridCol w:w="2051"/>
        <w:gridCol w:w="1493"/>
        <w:gridCol w:w="1701"/>
      </w:tblGrid>
      <w:tr w:rsidR="00594DE3" w:rsidRPr="003A5CB5" w14:paraId="2E62FC15" w14:textId="77777777" w:rsidTr="00C822FE">
        <w:trPr>
          <w:trHeight w:val="699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C7E86C0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5CB5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D0445DF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5CB5">
              <w:rPr>
                <w:rFonts w:ascii="Times New Roman" w:hAnsi="Times New Roman"/>
                <w:b/>
              </w:rPr>
              <w:t>Nazwa i model drukarki / faksu / kserokopiarki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F958DA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5CB5">
              <w:rPr>
                <w:rFonts w:ascii="Times New Roman" w:hAnsi="Times New Roman"/>
                <w:b/>
                <w:color w:val="000000"/>
              </w:rPr>
              <w:t>J.m.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14:paraId="53D258B1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5CB5">
              <w:rPr>
                <w:rFonts w:ascii="Times New Roman" w:hAnsi="Times New Roman"/>
                <w:b/>
                <w:color w:val="000000"/>
              </w:rPr>
              <w:t>Przybliżona ilość materiałów eksploatacyjnych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47A172AA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2AC8">
              <w:rPr>
                <w:rFonts w:ascii="Times New Roman" w:hAnsi="Times New Roman"/>
                <w:b/>
                <w:color w:val="000000"/>
              </w:rPr>
              <w:t xml:space="preserve">Cena jednostkowa </w:t>
            </w:r>
            <w:r>
              <w:rPr>
                <w:rFonts w:ascii="Times New Roman" w:hAnsi="Times New Roman"/>
                <w:b/>
                <w:color w:val="000000"/>
              </w:rPr>
              <w:t xml:space="preserve">brutto </w:t>
            </w:r>
            <w:r w:rsidRPr="00972AC8">
              <w:rPr>
                <w:rFonts w:ascii="Times New Roman" w:hAnsi="Times New Roman"/>
                <w:b/>
                <w:color w:val="000000"/>
              </w:rPr>
              <w:t>w zł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B8C0F9" w14:textId="77777777" w:rsidR="00594DE3" w:rsidRPr="00972AC8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2AC8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 xml:space="preserve">brutto </w:t>
            </w:r>
          </w:p>
          <w:p w14:paraId="25CFC270" w14:textId="5337624F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2AC8">
              <w:rPr>
                <w:rFonts w:ascii="Times New Roman" w:hAnsi="Times New Roman"/>
                <w:b/>
                <w:color w:val="000000"/>
              </w:rPr>
              <w:t xml:space="preserve"> w zł</w:t>
            </w:r>
            <w:r w:rsidR="000C0901">
              <w:rPr>
                <w:rFonts w:ascii="Times New Roman" w:hAnsi="Times New Roman"/>
                <w:b/>
                <w:color w:val="000000"/>
              </w:rPr>
              <w:t xml:space="preserve"> (k.4 x k.5)</w:t>
            </w:r>
          </w:p>
        </w:tc>
      </w:tr>
      <w:tr w:rsidR="0069226C" w:rsidRPr="003A5CB5" w14:paraId="692B6B81" w14:textId="77777777" w:rsidTr="0069226C">
        <w:trPr>
          <w:trHeight w:val="2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FC4CC94" w14:textId="41C81CEA" w:rsidR="0069226C" w:rsidRPr="0069226C" w:rsidRDefault="0069226C" w:rsidP="00E935D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22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BE91930" w14:textId="350A09CF" w:rsidR="0069226C" w:rsidRPr="0069226C" w:rsidRDefault="0069226C" w:rsidP="00E935D4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69226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834F6" w14:textId="5D272B01" w:rsidR="0069226C" w:rsidRPr="0069226C" w:rsidRDefault="0069226C" w:rsidP="00E935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69471C5" w14:textId="42A9B947" w:rsidR="0069226C" w:rsidRPr="0069226C" w:rsidRDefault="0069226C" w:rsidP="00E935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14:paraId="17DD7972" w14:textId="0435B290" w:rsidR="0069226C" w:rsidRPr="0069226C" w:rsidRDefault="0069226C" w:rsidP="00E935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688CCF4" w14:textId="1B0FE2A8" w:rsidR="0069226C" w:rsidRPr="0069226C" w:rsidRDefault="0069226C" w:rsidP="00E935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2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94DE3" w:rsidRPr="003A5CB5" w14:paraId="07688590" w14:textId="77777777" w:rsidTr="00C822FE">
        <w:trPr>
          <w:trHeight w:val="49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66D90B7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5CB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4558336" w14:textId="47C9407D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3A5CB5">
              <w:rPr>
                <w:rFonts w:ascii="Times New Roman" w:eastAsia="Arial Unicode MS" w:hAnsi="Times New Roman"/>
                <w:color w:val="000000"/>
              </w:rPr>
              <w:t xml:space="preserve">HP Laser Jet </w:t>
            </w:r>
            <w:r w:rsidRPr="003A5CB5">
              <w:rPr>
                <w:rFonts w:ascii="Times New Roman" w:eastAsia="Arial Unicode MS" w:hAnsi="Times New Roman"/>
              </w:rPr>
              <w:t>Pro MFP</w:t>
            </w:r>
            <w:r w:rsidRPr="003A5CB5">
              <w:rPr>
                <w:rFonts w:ascii="Times New Roman" w:eastAsia="Arial Unicode MS" w:hAnsi="Times New Roman"/>
                <w:color w:val="000000"/>
              </w:rPr>
              <w:t xml:space="preserve"> M42</w:t>
            </w:r>
            <w:r w:rsidR="00D77CE2">
              <w:rPr>
                <w:rFonts w:ascii="Times New Roman" w:eastAsia="Arial Unicode MS" w:hAnsi="Times New Roman"/>
                <w:color w:val="000000"/>
              </w:rPr>
              <w:t>8</w:t>
            </w:r>
            <w:r w:rsidRPr="003A5CB5">
              <w:rPr>
                <w:rFonts w:ascii="Times New Roman" w:eastAsia="Arial Unicode MS" w:hAnsi="Times New Roman"/>
                <w:color w:val="000000"/>
              </w:rPr>
              <w:t>fdn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979A70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CB5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60CA324" w14:textId="07592A2E" w:rsidR="00594DE3" w:rsidRPr="003A5CB5" w:rsidRDefault="00D77CE2" w:rsidP="00E93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3" w:type="dxa"/>
          </w:tcPr>
          <w:p w14:paraId="4DDB57A5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14:paraId="72BE3E4A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4DE3" w:rsidRPr="003A5CB5" w14:paraId="38D98083" w14:textId="77777777" w:rsidTr="00C822FE">
        <w:trPr>
          <w:trHeight w:val="445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FD88F59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5CB5">
              <w:rPr>
                <w:rFonts w:ascii="Times New Roman" w:hAnsi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001F5A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3A5CB5">
              <w:rPr>
                <w:rFonts w:ascii="Times New Roman" w:eastAsia="Arial Unicode MS" w:hAnsi="Times New Roman"/>
                <w:color w:val="000000"/>
              </w:rPr>
              <w:t>HP Laser Jet Pro M402dne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F8741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CB5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3B48DFF" w14:textId="0EBBE630" w:rsidR="00594DE3" w:rsidRPr="003A5CB5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77CE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93" w:type="dxa"/>
          </w:tcPr>
          <w:p w14:paraId="20B8511F" w14:textId="77777777" w:rsidR="00594DE3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14:paraId="5A0CD1CD" w14:textId="77777777" w:rsidR="00594DE3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4DE3" w:rsidRPr="003A5CB5" w14:paraId="4B0C1DBD" w14:textId="77777777" w:rsidTr="00C822FE">
        <w:trPr>
          <w:trHeight w:val="424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0B23EFAB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A5CB5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CAE30EF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3A5CB5">
              <w:rPr>
                <w:rFonts w:ascii="Times New Roman" w:eastAsia="Arial Unicode MS" w:hAnsi="Times New Roman"/>
                <w:color w:val="000000"/>
              </w:rPr>
              <w:t>KONICA MINOLTA Bizhub c258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83B68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CB5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82BE4EB" w14:textId="4A02301C" w:rsidR="00594DE3" w:rsidRPr="003A5CB5" w:rsidRDefault="00D77CE2" w:rsidP="00E93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  <w:r w:rsidR="00594DE3" w:rsidRPr="003A5CB5">
              <w:rPr>
                <w:rFonts w:ascii="Times New Roman" w:hAnsi="Times New Roman"/>
                <w:color w:val="000000"/>
              </w:rPr>
              <w:t xml:space="preserve"> (czarny)</w:t>
            </w:r>
          </w:p>
        </w:tc>
        <w:tc>
          <w:tcPr>
            <w:tcW w:w="1493" w:type="dxa"/>
          </w:tcPr>
          <w:p w14:paraId="16F9C093" w14:textId="77777777" w:rsidR="00594DE3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14:paraId="065D7989" w14:textId="77777777" w:rsidR="00594DE3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4DE3" w:rsidRPr="003A5CB5" w14:paraId="0F369B71" w14:textId="77777777" w:rsidTr="00C822FE">
        <w:trPr>
          <w:trHeight w:val="416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2ADDB281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615C659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6702BF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CB5">
              <w:rPr>
                <w:rFonts w:ascii="Times New Roman" w:hAnsi="Times New Roman"/>
                <w:color w:val="000000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6E13EFD" w14:textId="50FC7797" w:rsidR="00594DE3" w:rsidRPr="003A5CB5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77CE2">
              <w:rPr>
                <w:rFonts w:ascii="Times New Roman" w:hAnsi="Times New Roman"/>
                <w:color w:val="000000"/>
              </w:rPr>
              <w:t>2</w:t>
            </w:r>
            <w:r w:rsidRPr="003A5CB5">
              <w:rPr>
                <w:rFonts w:ascii="Times New Roman" w:hAnsi="Times New Roman"/>
                <w:color w:val="000000"/>
              </w:rPr>
              <w:t xml:space="preserve"> (kolor)</w:t>
            </w:r>
          </w:p>
        </w:tc>
        <w:tc>
          <w:tcPr>
            <w:tcW w:w="1493" w:type="dxa"/>
          </w:tcPr>
          <w:p w14:paraId="3A3A5570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14:paraId="6AEC8852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7CE2" w:rsidRPr="003A5CB5" w14:paraId="5C1557B2" w14:textId="77777777" w:rsidTr="00C822FE">
        <w:trPr>
          <w:trHeight w:val="700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3CF5F606" w14:textId="77777777" w:rsidR="00D77CE2" w:rsidRPr="003A5CB5" w:rsidRDefault="00D77CE2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2EC11F5" w14:textId="00412B89" w:rsidR="00D77CE2" w:rsidRPr="003A5CB5" w:rsidRDefault="00D77CE2" w:rsidP="00D77CE2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 xml:space="preserve">Pojemnik na zużyty toner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9AC4F" w14:textId="5F2FE39C" w:rsidR="00D77CE2" w:rsidRPr="003A5CB5" w:rsidRDefault="00D77CE2" w:rsidP="00D77C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5CB5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7D43767" w14:textId="4B3BC465" w:rsidR="00D77CE2" w:rsidRPr="003A5CB5" w:rsidRDefault="00D77CE2" w:rsidP="00D77C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93" w:type="dxa"/>
          </w:tcPr>
          <w:p w14:paraId="035E490E" w14:textId="77777777" w:rsidR="00D77CE2" w:rsidRDefault="00D77CE2" w:rsidP="00E935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14:paraId="5325615F" w14:textId="77777777" w:rsidR="00D77CE2" w:rsidRDefault="00D77CE2" w:rsidP="00E935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7CE2" w:rsidRPr="003A5CB5" w14:paraId="5FF97EFE" w14:textId="77777777" w:rsidTr="00C822FE">
        <w:trPr>
          <w:trHeight w:val="41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B06C78E" w14:textId="77777777" w:rsidR="00D77CE2" w:rsidRPr="003A5CB5" w:rsidRDefault="00D77CE2" w:rsidP="00E935D4">
            <w:pPr>
              <w:jc w:val="center"/>
              <w:rPr>
                <w:rFonts w:ascii="Times New Roman" w:hAnsi="Times New Roman"/>
                <w:b/>
              </w:rPr>
            </w:pPr>
            <w:r w:rsidRPr="003A5C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22690E" w14:textId="3B5410E4" w:rsidR="00D77CE2" w:rsidRPr="003A5CB5" w:rsidRDefault="00D77CE2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 xml:space="preserve">HP </w:t>
            </w:r>
            <w:r>
              <w:rPr>
                <w:rFonts w:ascii="Times New Roman" w:eastAsia="Arial Unicode MS" w:hAnsi="Times New Roman"/>
              </w:rPr>
              <w:t>Laser Jet P1102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250917" w14:textId="77777777" w:rsidR="00D77CE2" w:rsidRPr="003A5CB5" w:rsidRDefault="00D77CE2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CDA8A5F" w14:textId="03A880C2" w:rsidR="00D77CE2" w:rsidRPr="003A5CB5" w:rsidRDefault="00D77CE2" w:rsidP="00D77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A5C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3" w:type="dxa"/>
          </w:tcPr>
          <w:p w14:paraId="66FB689A" w14:textId="77777777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5E8D328" w14:textId="77777777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28E0F35F" w14:textId="77777777" w:rsidTr="00C822FE">
        <w:trPr>
          <w:trHeight w:val="414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3BFE363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830CA7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HP  Laser Jet M401dne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94BA5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F27BEC6" w14:textId="74D55760" w:rsidR="00594DE3" w:rsidRPr="003A5CB5" w:rsidRDefault="00D77CE2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93" w:type="dxa"/>
          </w:tcPr>
          <w:p w14:paraId="42CE96DC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A7E431A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D77CE2" w:rsidRPr="003A5CB5" w14:paraId="016AF152" w14:textId="77777777" w:rsidTr="00C822FE">
        <w:trPr>
          <w:trHeight w:val="414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4FB18B0" w14:textId="7EB88AA3" w:rsidR="00D77CE2" w:rsidRDefault="00D77CE2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FEEECE8" w14:textId="3549D97D" w:rsidR="00D77CE2" w:rsidRPr="003A5CB5" w:rsidRDefault="00D77CE2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HP Laser Jet 1320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3595F" w14:textId="5D83CFFD" w:rsidR="00D77CE2" w:rsidRPr="003A5CB5" w:rsidRDefault="00D77CE2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7886A3A" w14:textId="24CF06F0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</w:tcPr>
          <w:p w14:paraId="07600F50" w14:textId="77777777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B38142E" w14:textId="77777777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D77CE2" w:rsidRPr="003A5CB5" w14:paraId="63D762A2" w14:textId="77777777" w:rsidTr="00C822FE">
        <w:trPr>
          <w:trHeight w:val="402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58E53C75" w14:textId="33715F61" w:rsidR="00D77CE2" w:rsidRPr="003A5CB5" w:rsidRDefault="00D77CE2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D4D3024" w14:textId="24170E04" w:rsidR="00D77CE2" w:rsidRPr="003A5CB5" w:rsidRDefault="00D77CE2" w:rsidP="00D77CE2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OKI MC563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CB489" w14:textId="77777777" w:rsidR="00D77CE2" w:rsidRPr="003A5CB5" w:rsidRDefault="00D77CE2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4E6D57E" w14:textId="621097BF" w:rsidR="00D77CE2" w:rsidRPr="003A5CB5" w:rsidRDefault="00D77CE2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5CB5">
              <w:rPr>
                <w:rFonts w:ascii="Times New Roman" w:hAnsi="Times New Roman"/>
              </w:rPr>
              <w:t xml:space="preserve"> (czarny)</w:t>
            </w:r>
          </w:p>
        </w:tc>
        <w:tc>
          <w:tcPr>
            <w:tcW w:w="1493" w:type="dxa"/>
          </w:tcPr>
          <w:p w14:paraId="669927ED" w14:textId="77777777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C9D912E" w14:textId="77777777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D77CE2" w:rsidRPr="003A5CB5" w14:paraId="64186A64" w14:textId="77777777" w:rsidTr="00C822FE">
        <w:trPr>
          <w:trHeight w:val="440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58EFC148" w14:textId="77777777" w:rsidR="00D77CE2" w:rsidRPr="003A5CB5" w:rsidRDefault="00D77CE2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0D6DE99" w14:textId="34A88134" w:rsidR="00D77CE2" w:rsidRPr="003A5CB5" w:rsidRDefault="00D77CE2" w:rsidP="00487AF2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263539" w14:textId="2381791C" w:rsidR="00D77CE2" w:rsidRPr="003A5CB5" w:rsidRDefault="00D77CE2" w:rsidP="00D77CE2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AD4BAE7" w14:textId="093C1FA2" w:rsidR="00D77CE2" w:rsidRPr="003A5CB5" w:rsidRDefault="00D77CE2" w:rsidP="00D77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A5CB5">
              <w:rPr>
                <w:rFonts w:ascii="Times New Roman" w:hAnsi="Times New Roman"/>
              </w:rPr>
              <w:t xml:space="preserve"> (kolor)</w:t>
            </w:r>
          </w:p>
        </w:tc>
        <w:tc>
          <w:tcPr>
            <w:tcW w:w="1493" w:type="dxa"/>
          </w:tcPr>
          <w:p w14:paraId="3E130423" w14:textId="77777777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A9292D8" w14:textId="77777777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62F741C2" w14:textId="77777777" w:rsidTr="00C822FE">
        <w:trPr>
          <w:trHeight w:val="411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77F9B7CA" w14:textId="55C24A69" w:rsidR="00594DE3" w:rsidRPr="003A5CB5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20CBB31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Konica Minolta BizHub C224E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6158C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6259864" w14:textId="53EBAA67" w:rsidR="00594DE3" w:rsidRPr="003A5CB5" w:rsidRDefault="00D77CE2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 </w:t>
            </w:r>
            <w:r w:rsidR="00594DE3" w:rsidRPr="003A5CB5">
              <w:rPr>
                <w:rFonts w:ascii="Times New Roman" w:hAnsi="Times New Roman"/>
              </w:rPr>
              <w:t>(czarny)</w:t>
            </w:r>
          </w:p>
        </w:tc>
        <w:tc>
          <w:tcPr>
            <w:tcW w:w="1493" w:type="dxa"/>
          </w:tcPr>
          <w:p w14:paraId="5B5409F8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20F6089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2C2FAD75" w14:textId="77777777" w:rsidTr="00C822FE">
        <w:trPr>
          <w:trHeight w:val="416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42A28F16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1581023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0040D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65851F3" w14:textId="19B3E630" w:rsidR="00594DE3" w:rsidRPr="003A5CB5" w:rsidRDefault="00D77CE2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  <w:r w:rsidR="00594DE3" w:rsidRPr="003A5CB5">
              <w:rPr>
                <w:rFonts w:ascii="Times New Roman" w:hAnsi="Times New Roman"/>
              </w:rPr>
              <w:t>(kolor)</w:t>
            </w:r>
          </w:p>
        </w:tc>
        <w:tc>
          <w:tcPr>
            <w:tcW w:w="1493" w:type="dxa"/>
          </w:tcPr>
          <w:p w14:paraId="554C87FB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4098491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D77CE2" w:rsidRPr="003A5CB5" w14:paraId="1B736F87" w14:textId="77777777" w:rsidTr="00C822FE">
        <w:trPr>
          <w:trHeight w:val="543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3C1E21DE" w14:textId="77777777" w:rsidR="00D77CE2" w:rsidRPr="003A5CB5" w:rsidRDefault="00D77CE2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B061C9C" w14:textId="737C47BC" w:rsidR="00D77CE2" w:rsidRPr="003A5CB5" w:rsidRDefault="00D77CE2" w:rsidP="00D77CE2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Pojemnik na zużyty toner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47A24" w14:textId="01D8E825" w:rsidR="00D77CE2" w:rsidRPr="003A5CB5" w:rsidRDefault="00D77CE2" w:rsidP="00D77CE2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94E9F74" w14:textId="60DCEB85" w:rsidR="00D77CE2" w:rsidRPr="003A5CB5" w:rsidRDefault="00D77CE2" w:rsidP="00D77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93" w:type="dxa"/>
          </w:tcPr>
          <w:p w14:paraId="6847FFF4" w14:textId="77777777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D33132D" w14:textId="77777777" w:rsidR="00D77CE2" w:rsidRDefault="00D77CE2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EF5839" w:rsidRPr="003A5CB5" w14:paraId="51B19690" w14:textId="77777777" w:rsidTr="00C822FE">
        <w:trPr>
          <w:trHeight w:val="504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ABD5438" w14:textId="24E9F9A4" w:rsidR="00EF5839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54DB21" w14:textId="42F84012" w:rsidR="00EF5839" w:rsidRPr="003A5CB5" w:rsidRDefault="00EF5839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HP LaserJet P3015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678BAE" w14:textId="2918E584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5667471" w14:textId="3B29C78E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3" w:type="dxa"/>
          </w:tcPr>
          <w:p w14:paraId="068DF1EA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E864FD7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EF5839" w:rsidRPr="003A5CB5" w14:paraId="652D45B6" w14:textId="77777777" w:rsidTr="00C822FE">
        <w:trPr>
          <w:trHeight w:val="504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802347B" w14:textId="4744FCDF" w:rsidR="00EF5839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A448A0" w14:textId="0941BFA0" w:rsidR="00EF5839" w:rsidRPr="003A5CB5" w:rsidRDefault="00EF5839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Drukarka HP LaserJet 5200 dtn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2D201" w14:textId="4280A7E7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9BF4CD3" w14:textId="5CB62DD8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3" w:type="dxa"/>
          </w:tcPr>
          <w:p w14:paraId="6AF31A09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B3AADE1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00FF51A1" w14:textId="77777777" w:rsidTr="00C822FE">
        <w:trPr>
          <w:trHeight w:val="504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4DAC1256" w14:textId="307B48C3" w:rsidR="00594DE3" w:rsidRPr="003A5CB5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D485BC3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Urządzenie biurowe wielofunkcyjne 3 w 1 drukarka, kopiarka i skaner Brother MFC L8850CDW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51E9B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5A4072F" w14:textId="01AADDF1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4DE3" w:rsidRPr="003A5CB5">
              <w:rPr>
                <w:rFonts w:ascii="Times New Roman" w:hAnsi="Times New Roman"/>
              </w:rPr>
              <w:t xml:space="preserve"> (czarny)</w:t>
            </w:r>
          </w:p>
        </w:tc>
        <w:tc>
          <w:tcPr>
            <w:tcW w:w="1493" w:type="dxa"/>
          </w:tcPr>
          <w:p w14:paraId="40B47EF9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777FBAF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5EEE2CF2" w14:textId="77777777" w:rsidTr="00C822FE">
        <w:trPr>
          <w:trHeight w:val="554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5DEB33ED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333EBE9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EDFC4C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9F4C15B" w14:textId="1498B3C5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94DE3" w:rsidRPr="003A5CB5">
              <w:rPr>
                <w:rFonts w:ascii="Times New Roman" w:hAnsi="Times New Roman"/>
              </w:rPr>
              <w:t xml:space="preserve"> (kolor)</w:t>
            </w:r>
          </w:p>
        </w:tc>
        <w:tc>
          <w:tcPr>
            <w:tcW w:w="1493" w:type="dxa"/>
          </w:tcPr>
          <w:p w14:paraId="1DAAA06B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5D8F2FA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2C2258E4" w14:textId="77777777" w:rsidTr="00C822FE">
        <w:trPr>
          <w:trHeight w:val="494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723F2EBB" w14:textId="6FCD7106" w:rsidR="00594DE3" w:rsidRPr="003A5CB5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CF0AE92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 xml:space="preserve">Drukarka atramentowa EPSON </w:t>
            </w:r>
          </w:p>
          <w:p w14:paraId="386613F2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Eco Tank L7180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7FCF6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6503F3D" w14:textId="3FFEAB44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94DE3">
              <w:rPr>
                <w:rFonts w:ascii="Times New Roman" w:hAnsi="Times New Roman"/>
              </w:rPr>
              <w:t xml:space="preserve"> </w:t>
            </w:r>
            <w:r w:rsidR="00594DE3" w:rsidRPr="003A5CB5">
              <w:rPr>
                <w:rFonts w:ascii="Times New Roman" w:hAnsi="Times New Roman"/>
              </w:rPr>
              <w:t>(czarny)</w:t>
            </w:r>
          </w:p>
        </w:tc>
        <w:tc>
          <w:tcPr>
            <w:tcW w:w="1493" w:type="dxa"/>
          </w:tcPr>
          <w:p w14:paraId="1F96C0C8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56E8647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5B457D8D" w14:textId="77777777" w:rsidTr="00C822FE">
        <w:trPr>
          <w:trHeight w:val="421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3CB8E97C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CE21EE7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C84A21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3D08F09" w14:textId="372F5FA9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4DE3" w:rsidRPr="003A5CB5">
              <w:rPr>
                <w:rFonts w:ascii="Times New Roman" w:hAnsi="Times New Roman"/>
              </w:rPr>
              <w:t xml:space="preserve"> (kolor)</w:t>
            </w:r>
          </w:p>
        </w:tc>
        <w:tc>
          <w:tcPr>
            <w:tcW w:w="1493" w:type="dxa"/>
          </w:tcPr>
          <w:p w14:paraId="730C04D6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F228B44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EF5839" w:rsidRPr="003A5CB5" w14:paraId="60D25101" w14:textId="77777777" w:rsidTr="00C822FE">
        <w:trPr>
          <w:trHeight w:val="422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5C348920" w14:textId="1C0338C8" w:rsidR="00EF5839" w:rsidRDefault="00EF5839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67D733B" w14:textId="64989623" w:rsidR="00EF5839" w:rsidRPr="003A5CB5" w:rsidRDefault="00EF5839" w:rsidP="00E935D4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HP DeskJET 6540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A79C5" w14:textId="6C27294B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DDE6485" w14:textId="548B7AA1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(czarny)</w:t>
            </w:r>
          </w:p>
        </w:tc>
        <w:tc>
          <w:tcPr>
            <w:tcW w:w="1493" w:type="dxa"/>
          </w:tcPr>
          <w:p w14:paraId="27C2EFCD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C7648C3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EF5839" w:rsidRPr="003A5CB5" w14:paraId="4947E2E0" w14:textId="77777777" w:rsidTr="00C822FE">
        <w:trPr>
          <w:trHeight w:val="317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1E1A6CD8" w14:textId="77777777" w:rsidR="00EF5839" w:rsidRDefault="00EF5839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6CE5B0E" w14:textId="77777777" w:rsidR="00EF5839" w:rsidRPr="003A5CB5" w:rsidRDefault="00EF5839" w:rsidP="00E935D4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8817F4" w14:textId="4707B1A7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10BCCD3" w14:textId="52801F04" w:rsidR="00EF5839" w:rsidRDefault="0051021A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5839">
              <w:rPr>
                <w:rFonts w:ascii="Times New Roman" w:hAnsi="Times New Roman"/>
              </w:rPr>
              <w:t xml:space="preserve"> (kolor)</w:t>
            </w:r>
          </w:p>
        </w:tc>
        <w:tc>
          <w:tcPr>
            <w:tcW w:w="1493" w:type="dxa"/>
          </w:tcPr>
          <w:p w14:paraId="2CBD84AF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D97F2BB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EF5839" w:rsidRPr="003A5CB5" w14:paraId="25AD6E05" w14:textId="77777777" w:rsidTr="00C822FE">
        <w:trPr>
          <w:trHeight w:val="42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11DA6F6" w14:textId="20206BE7" w:rsidR="00EF5839" w:rsidRDefault="00EF5839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9AEFA1" w14:textId="5C6C285B" w:rsidR="00EF5839" w:rsidRPr="003A5CB5" w:rsidRDefault="00EF5839" w:rsidP="00E935D4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Kserokopiarka Kyocera Task Alfa 181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E7B92D" w14:textId="67320004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szt. 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FB7A3FA" w14:textId="0437808F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</w:tcPr>
          <w:p w14:paraId="331A833D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2997B3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EF5839" w:rsidRPr="003A5CB5" w14:paraId="6AD006ED" w14:textId="77777777" w:rsidTr="00C822FE">
        <w:trPr>
          <w:trHeight w:val="46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3EE7FDD" w14:textId="52730CED" w:rsidR="00EF5839" w:rsidRPr="003A5CB5" w:rsidRDefault="00EF5839" w:rsidP="00E935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FABFB81" w14:textId="22C3CCBF" w:rsidR="00EF5839" w:rsidRPr="003A5CB5" w:rsidRDefault="00EF5839" w:rsidP="00EF5839">
            <w:pPr>
              <w:jc w:val="center"/>
              <w:rPr>
                <w:rFonts w:ascii="Times New Roman" w:eastAsia="Arial Unicode MS" w:hAnsi="Times New Roman"/>
                <w:strike/>
                <w:color w:val="FF0000"/>
              </w:rPr>
            </w:pPr>
            <w:r w:rsidRPr="003A5CB5">
              <w:rPr>
                <w:rFonts w:ascii="Times New Roman" w:eastAsia="Arial Unicode MS" w:hAnsi="Times New Roman"/>
                <w:color w:val="000000"/>
              </w:rPr>
              <w:t>Drukarka OKI B432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62DF" w14:textId="1D875A51" w:rsidR="00EF5839" w:rsidRPr="003A5CB5" w:rsidRDefault="00EF5839" w:rsidP="00EF5839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8C9EB23" w14:textId="798E9DD4" w:rsidR="00EF5839" w:rsidRPr="003A5CB5" w:rsidRDefault="00EF5839" w:rsidP="00EF5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 </w:t>
            </w:r>
            <w:r w:rsidRPr="003A5CB5">
              <w:rPr>
                <w:rFonts w:ascii="Times New Roman" w:hAnsi="Times New Roman"/>
              </w:rPr>
              <w:t>(czarny)</w:t>
            </w:r>
          </w:p>
        </w:tc>
        <w:tc>
          <w:tcPr>
            <w:tcW w:w="1493" w:type="dxa"/>
          </w:tcPr>
          <w:p w14:paraId="754E8DA8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19D4E41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6410FF32" w14:textId="77777777" w:rsidTr="00C822FE">
        <w:trPr>
          <w:trHeight w:val="425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60A8DD1" w14:textId="3A8908EA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58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EF7BB2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Drukarka Lexmark MB2338adw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691D61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698D12D" w14:textId="667FCE47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93" w:type="dxa"/>
          </w:tcPr>
          <w:p w14:paraId="3F9D9B5E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C5E2DD5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0EF22135" w14:textId="77777777" w:rsidTr="00C822FE">
        <w:trPr>
          <w:trHeight w:val="418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B1B118E" w14:textId="300489B0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58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7D601B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Drukarka Lexmark MX317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CDED2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05D1786" w14:textId="7825AE73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93" w:type="dxa"/>
          </w:tcPr>
          <w:p w14:paraId="2E5C4579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E20BF9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7C8FE850" w14:textId="77777777" w:rsidTr="00C822FE">
        <w:trPr>
          <w:trHeight w:val="410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79F0A83F" w14:textId="0C5EA372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583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073695B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HP Officejet Pro 8210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9D9444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64D9DC3" w14:textId="69E1C89A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94DE3" w:rsidRPr="003A5CB5">
              <w:rPr>
                <w:rFonts w:ascii="Times New Roman" w:hAnsi="Times New Roman"/>
              </w:rPr>
              <w:t xml:space="preserve"> (czarny)</w:t>
            </w:r>
          </w:p>
        </w:tc>
        <w:tc>
          <w:tcPr>
            <w:tcW w:w="1493" w:type="dxa"/>
          </w:tcPr>
          <w:p w14:paraId="4AAA305C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E0E102F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410A9EE9" w14:textId="77777777" w:rsidTr="00C822FE">
        <w:trPr>
          <w:trHeight w:val="410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37D02E0A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882FB8A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F8C907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A4500F6" w14:textId="5B564385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94DE3" w:rsidRPr="003A5CB5">
              <w:rPr>
                <w:rFonts w:ascii="Times New Roman" w:hAnsi="Times New Roman"/>
              </w:rPr>
              <w:t xml:space="preserve"> (kolor)</w:t>
            </w:r>
          </w:p>
        </w:tc>
        <w:tc>
          <w:tcPr>
            <w:tcW w:w="1493" w:type="dxa"/>
          </w:tcPr>
          <w:p w14:paraId="2442BB08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F0DD755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EF5839" w:rsidRPr="003A5CB5" w14:paraId="78266D37" w14:textId="77777777" w:rsidTr="00C822FE">
        <w:trPr>
          <w:trHeight w:val="469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0B71167" w14:textId="21A0EC71" w:rsidR="00EF5839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A238A31" w14:textId="5F132B36" w:rsidR="00EF5839" w:rsidRPr="003A5CB5" w:rsidRDefault="00EF5839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Panasonic KX-MB 2120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79313F" w14:textId="5464E695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463279D" w14:textId="1CEE1B0D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(czarne)</w:t>
            </w:r>
          </w:p>
        </w:tc>
        <w:tc>
          <w:tcPr>
            <w:tcW w:w="1493" w:type="dxa"/>
          </w:tcPr>
          <w:p w14:paraId="0AF370D4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83C30BC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EF5839" w:rsidRPr="003A5CB5" w14:paraId="0A6ACC5B" w14:textId="77777777" w:rsidTr="00C822FE">
        <w:trPr>
          <w:trHeight w:val="469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5FB5844" w14:textId="18F7EBE8" w:rsidR="00EF5839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75FD00" w14:textId="3B7115AE" w:rsidR="00EF5839" w:rsidRPr="003A5CB5" w:rsidRDefault="00EF5839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KYOCERA TASKalfa 221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7A9BC" w14:textId="2E8AE999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4B78F19" w14:textId="223056B2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</w:tcPr>
          <w:p w14:paraId="40F9B150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6140E06" w14:textId="77777777" w:rsidR="00EF5839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3849FDF4" w14:textId="77777777" w:rsidTr="00C822FE">
        <w:trPr>
          <w:trHeight w:val="469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4F7F31FA" w14:textId="66C84DDC" w:rsidR="00594DE3" w:rsidRPr="003A5CB5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DAD1BC9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KONICA MINOLTA Bizhub C227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FD14C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ADD444C" w14:textId="54B1CE49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4DE3" w:rsidRPr="003A5CB5">
              <w:rPr>
                <w:rFonts w:ascii="Times New Roman" w:hAnsi="Times New Roman"/>
              </w:rPr>
              <w:t xml:space="preserve"> (czarny)</w:t>
            </w:r>
          </w:p>
        </w:tc>
        <w:tc>
          <w:tcPr>
            <w:tcW w:w="1493" w:type="dxa"/>
          </w:tcPr>
          <w:p w14:paraId="759202D4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D837C71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5F56C9FE" w14:textId="77777777" w:rsidTr="00C822FE">
        <w:trPr>
          <w:trHeight w:val="370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09A039B5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2D293D7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7E9D0F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B5C2F40" w14:textId="7109FF7D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94DE3" w:rsidRPr="003A5CB5">
              <w:rPr>
                <w:rFonts w:ascii="Times New Roman" w:hAnsi="Times New Roman"/>
              </w:rPr>
              <w:t xml:space="preserve"> (kolor)</w:t>
            </w:r>
          </w:p>
        </w:tc>
        <w:tc>
          <w:tcPr>
            <w:tcW w:w="1493" w:type="dxa"/>
          </w:tcPr>
          <w:p w14:paraId="4A8D8C2E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347AA23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EF5839" w:rsidRPr="003A5CB5" w14:paraId="04D2BF49" w14:textId="77777777" w:rsidTr="00C822FE">
        <w:trPr>
          <w:trHeight w:val="409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BEBFC10" w14:textId="590878B1" w:rsidR="00EF5839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31D998" w14:textId="6387D072" w:rsidR="00EF5839" w:rsidRPr="003A5CB5" w:rsidRDefault="00EF5839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HP Lase</w:t>
            </w:r>
            <w:r w:rsidR="004C3F55">
              <w:rPr>
                <w:rFonts w:ascii="Times New Roman" w:eastAsia="Arial Unicode MS" w:hAnsi="Times New Roman"/>
              </w:rPr>
              <w:t>r</w:t>
            </w:r>
            <w:r>
              <w:rPr>
                <w:rFonts w:ascii="Times New Roman" w:eastAsia="Arial Unicode MS" w:hAnsi="Times New Roman"/>
              </w:rPr>
              <w:t xml:space="preserve"> Jet Pro M225dn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753F4A" w14:textId="58760A17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309ADA9" w14:textId="436E00C7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3" w:type="dxa"/>
          </w:tcPr>
          <w:p w14:paraId="7557F393" w14:textId="77777777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A283DAC" w14:textId="77777777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EF5839" w:rsidRPr="003A5CB5" w14:paraId="47B49587" w14:textId="77777777" w:rsidTr="00C822FE">
        <w:trPr>
          <w:trHeight w:val="409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A92D203" w14:textId="2BF18E60" w:rsidR="00EF5839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8F7A01" w14:textId="242EF0EB" w:rsidR="00EF5839" w:rsidRPr="003A5CB5" w:rsidRDefault="00EF5839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HP </w:t>
            </w:r>
            <w:r w:rsidR="003D5C3B">
              <w:rPr>
                <w:rFonts w:ascii="Times New Roman" w:eastAsia="Arial Unicode MS" w:hAnsi="Times New Roman"/>
              </w:rPr>
              <w:t>L</w:t>
            </w:r>
            <w:r>
              <w:rPr>
                <w:rFonts w:ascii="Times New Roman" w:eastAsia="Arial Unicode MS" w:hAnsi="Times New Roman"/>
              </w:rPr>
              <w:t>aser Jet P1005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86C0D" w14:textId="6D1BE3DF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96619F2" w14:textId="6201E3C9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</w:tcPr>
          <w:p w14:paraId="6CFE2FFA" w14:textId="77777777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E838C91" w14:textId="77777777" w:rsidR="00EF5839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238C5F25" w14:textId="77777777" w:rsidTr="00C822FE">
        <w:trPr>
          <w:trHeight w:val="409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F9007D7" w14:textId="7B798916" w:rsidR="00594DE3" w:rsidRPr="003A5CB5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899287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Lexmark MS 811dn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7338F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811F228" w14:textId="3FAE3357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93" w:type="dxa"/>
          </w:tcPr>
          <w:p w14:paraId="0383B017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E0727BD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36CA6117" w14:textId="77777777" w:rsidTr="00C822FE">
        <w:trPr>
          <w:trHeight w:val="415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5B2ACE0E" w14:textId="05CBF9F2" w:rsidR="00594DE3" w:rsidRPr="003A5CB5" w:rsidRDefault="00EF5839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42FD118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Konica Minolta Bizhub C308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54FAD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47E5E09" w14:textId="342CD43E" w:rsidR="00594DE3" w:rsidRPr="003A5CB5" w:rsidRDefault="00EF5839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94DE3">
              <w:rPr>
                <w:rFonts w:ascii="Times New Roman" w:hAnsi="Times New Roman"/>
              </w:rPr>
              <w:t xml:space="preserve"> </w:t>
            </w:r>
            <w:r w:rsidR="00594DE3" w:rsidRPr="003A5CB5">
              <w:rPr>
                <w:rFonts w:ascii="Times New Roman" w:hAnsi="Times New Roman"/>
              </w:rPr>
              <w:t>(czarny)</w:t>
            </w:r>
          </w:p>
        </w:tc>
        <w:tc>
          <w:tcPr>
            <w:tcW w:w="1493" w:type="dxa"/>
          </w:tcPr>
          <w:p w14:paraId="2EEA7655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3CA667B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59DEDE8E" w14:textId="77777777" w:rsidTr="00C822FE">
        <w:trPr>
          <w:trHeight w:val="422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0CFB721F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55BCAC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33C8CE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EAB7B21" w14:textId="36D71016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5839">
              <w:rPr>
                <w:rFonts w:ascii="Times New Roman" w:hAnsi="Times New Roman"/>
              </w:rPr>
              <w:t>0</w:t>
            </w:r>
            <w:r w:rsidRPr="003A5CB5">
              <w:rPr>
                <w:rFonts w:ascii="Times New Roman" w:hAnsi="Times New Roman"/>
              </w:rPr>
              <w:t xml:space="preserve"> (kolor)</w:t>
            </w:r>
          </w:p>
        </w:tc>
        <w:tc>
          <w:tcPr>
            <w:tcW w:w="1493" w:type="dxa"/>
          </w:tcPr>
          <w:p w14:paraId="639F50DE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EE311B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6403B7" w:rsidRPr="003A5CB5" w14:paraId="19EDF795" w14:textId="77777777" w:rsidTr="00C822FE">
        <w:trPr>
          <w:trHeight w:val="417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7487E49E" w14:textId="6C40D9A6" w:rsidR="006403B7" w:rsidRPr="003A5CB5" w:rsidRDefault="006403B7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C5A7889" w14:textId="674683AF" w:rsidR="006403B7" w:rsidRPr="003A5CB5" w:rsidRDefault="006403B7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Drukarka OKI C612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EF26A" w14:textId="454CF093" w:rsidR="006403B7" w:rsidRPr="003A5CB5" w:rsidRDefault="006403B7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F36B3C1" w14:textId="66ED3BC2" w:rsidR="006403B7" w:rsidRDefault="006403B7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(czarny)</w:t>
            </w:r>
          </w:p>
        </w:tc>
        <w:tc>
          <w:tcPr>
            <w:tcW w:w="1493" w:type="dxa"/>
          </w:tcPr>
          <w:p w14:paraId="709AFEDA" w14:textId="77777777" w:rsidR="006403B7" w:rsidRDefault="006403B7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52FE843" w14:textId="77777777" w:rsidR="006403B7" w:rsidRDefault="006403B7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6403B7" w:rsidRPr="003A5CB5" w14:paraId="74E7460E" w14:textId="77777777" w:rsidTr="00C822FE">
        <w:trPr>
          <w:trHeight w:val="417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0EFED99C" w14:textId="77777777" w:rsidR="006403B7" w:rsidRPr="003A5CB5" w:rsidRDefault="006403B7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1EEF5F5" w14:textId="77777777" w:rsidR="006403B7" w:rsidRPr="003A5CB5" w:rsidRDefault="006403B7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5EB25D" w14:textId="2838E1F7" w:rsidR="006403B7" w:rsidRPr="003A5CB5" w:rsidRDefault="006403B7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6ED6503" w14:textId="77D4EA21" w:rsidR="006403B7" w:rsidRDefault="006403B7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(kolor)</w:t>
            </w:r>
          </w:p>
        </w:tc>
        <w:tc>
          <w:tcPr>
            <w:tcW w:w="1493" w:type="dxa"/>
          </w:tcPr>
          <w:p w14:paraId="0C490C05" w14:textId="77777777" w:rsidR="006403B7" w:rsidRDefault="006403B7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5ECCE4" w14:textId="77777777" w:rsidR="006403B7" w:rsidRDefault="006403B7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284CB281" w14:textId="77777777" w:rsidTr="00C822FE">
        <w:trPr>
          <w:trHeight w:val="41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60CD044" w14:textId="7858C333" w:rsidR="00594DE3" w:rsidRPr="003A5CB5" w:rsidRDefault="006403B7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49EA302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HP Laser Jet Pro M404dn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0698F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03E40A9" w14:textId="5696BF2A" w:rsidR="00594DE3" w:rsidRPr="003A5CB5" w:rsidRDefault="006403B7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93" w:type="dxa"/>
          </w:tcPr>
          <w:p w14:paraId="6F433F3A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1DD77E1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22B1CC96" w14:textId="77777777" w:rsidTr="00C822FE">
        <w:trPr>
          <w:trHeight w:val="411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2168C873" w14:textId="708ACA6F" w:rsidR="00594DE3" w:rsidRPr="003A5CB5" w:rsidRDefault="006403B7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DE9621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Konica Minolta C250i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324C3A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5A3178C" w14:textId="563DE6ED" w:rsidR="00594DE3" w:rsidRPr="003A5CB5" w:rsidRDefault="006403B7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93" w:type="dxa"/>
          </w:tcPr>
          <w:p w14:paraId="3CCB44D4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1C533A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1DFD8F09" w14:textId="77777777" w:rsidTr="00C822FE">
        <w:trPr>
          <w:trHeight w:val="414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1A025B47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7482E4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 xml:space="preserve">Pojemnik na zużyty toner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CE4555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346CC49" w14:textId="5F385F5C" w:rsidR="00594DE3" w:rsidRPr="003A5CB5" w:rsidRDefault="006403B7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3" w:type="dxa"/>
          </w:tcPr>
          <w:p w14:paraId="3E17D07B" w14:textId="2BA4F71F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2A5CEDC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7767D52E" w14:textId="77777777" w:rsidTr="00C822FE">
        <w:trPr>
          <w:trHeight w:val="398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23652031" w14:textId="444759DC" w:rsidR="00594DE3" w:rsidRPr="003A5CB5" w:rsidRDefault="006403B7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990BC0F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  <w:r w:rsidRPr="003A5CB5">
              <w:rPr>
                <w:rFonts w:ascii="Times New Roman" w:eastAsia="Arial Unicode MS" w:hAnsi="Times New Roman"/>
              </w:rPr>
              <w:t>Develop ineo +308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B777F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1741A47" w14:textId="10AF383F" w:rsidR="00594DE3" w:rsidRPr="003A5CB5" w:rsidRDefault="006403B7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4DE3">
              <w:rPr>
                <w:rFonts w:ascii="Times New Roman" w:hAnsi="Times New Roman"/>
              </w:rPr>
              <w:t>2</w:t>
            </w:r>
            <w:r w:rsidR="00594DE3" w:rsidRPr="003A5CB5">
              <w:rPr>
                <w:rFonts w:ascii="Times New Roman" w:hAnsi="Times New Roman"/>
              </w:rPr>
              <w:t xml:space="preserve"> (czarny)</w:t>
            </w:r>
          </w:p>
        </w:tc>
        <w:tc>
          <w:tcPr>
            <w:tcW w:w="1493" w:type="dxa"/>
          </w:tcPr>
          <w:p w14:paraId="1E20F926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202FB19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1C623A23" w14:textId="77777777" w:rsidTr="00C822FE">
        <w:trPr>
          <w:trHeight w:val="404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656A4383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8ACF7E5" w14:textId="77777777" w:rsidR="00594DE3" w:rsidRPr="003A5CB5" w:rsidRDefault="00594DE3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AED6F8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479CC92" w14:textId="7B99543C" w:rsidR="00594DE3" w:rsidRPr="003A5CB5" w:rsidRDefault="006403B7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94DE3" w:rsidRPr="003A5CB5">
              <w:rPr>
                <w:rFonts w:ascii="Times New Roman" w:hAnsi="Times New Roman"/>
              </w:rPr>
              <w:t xml:space="preserve"> (kolor)</w:t>
            </w:r>
          </w:p>
        </w:tc>
        <w:tc>
          <w:tcPr>
            <w:tcW w:w="1493" w:type="dxa"/>
          </w:tcPr>
          <w:p w14:paraId="7FA9ED21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FB0100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54" w:rsidRPr="003A5CB5" w14:paraId="16F58550" w14:textId="77777777" w:rsidTr="00C822FE">
        <w:trPr>
          <w:trHeight w:val="423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23104B1" w14:textId="2543795F" w:rsidR="001E2354" w:rsidRDefault="001E2354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D8DB651" w14:textId="4AEF4396" w:rsidR="001E2354" w:rsidRPr="003A5CB5" w:rsidRDefault="001E2354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Konica Minolta Bizhub C223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82E39" w14:textId="165D1187" w:rsidR="001E2354" w:rsidRPr="003A5CB5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93210A7" w14:textId="10EDE524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(czarny)</w:t>
            </w:r>
          </w:p>
        </w:tc>
        <w:tc>
          <w:tcPr>
            <w:tcW w:w="1493" w:type="dxa"/>
          </w:tcPr>
          <w:p w14:paraId="10B5CF9B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EA2761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54" w:rsidRPr="003A5CB5" w14:paraId="6F221B19" w14:textId="77777777" w:rsidTr="00C822FE">
        <w:trPr>
          <w:trHeight w:val="423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0FFAF49E" w14:textId="44674B15" w:rsidR="001E2354" w:rsidRDefault="001E2354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870C5E" w14:textId="140BC8C9" w:rsidR="001E2354" w:rsidRPr="003A5CB5" w:rsidRDefault="001E2354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HP Laser Jet MFP M428fdn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24A1D" w14:textId="48F9FCBA" w:rsidR="001E2354" w:rsidRPr="003A5CB5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6121DD1" w14:textId="396148C8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3" w:type="dxa"/>
          </w:tcPr>
          <w:p w14:paraId="700EA840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D598A78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54" w:rsidRPr="003A5CB5" w14:paraId="0FEBC88C" w14:textId="77777777" w:rsidTr="00C822FE">
        <w:trPr>
          <w:trHeight w:val="423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4CCDE560" w14:textId="7F911419" w:rsidR="001E2354" w:rsidRDefault="001E2354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1E56CD1" w14:textId="59187859" w:rsidR="001E2354" w:rsidRPr="003A5CB5" w:rsidRDefault="001E2354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EPSON L6190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C58B5" w14:textId="4567947F" w:rsidR="001E2354" w:rsidRPr="003A5CB5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833D5E0" w14:textId="0523295B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(czarny)</w:t>
            </w:r>
          </w:p>
        </w:tc>
        <w:tc>
          <w:tcPr>
            <w:tcW w:w="1493" w:type="dxa"/>
          </w:tcPr>
          <w:p w14:paraId="47A095BE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69D69AB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54" w:rsidRPr="003A5CB5" w14:paraId="614BB371" w14:textId="77777777" w:rsidTr="00C822FE">
        <w:trPr>
          <w:trHeight w:val="423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014248CF" w14:textId="77777777" w:rsidR="001E2354" w:rsidRDefault="001E2354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6EFD6DB" w14:textId="77777777" w:rsidR="001E2354" w:rsidRPr="003A5CB5" w:rsidRDefault="001E2354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128F77" w14:textId="58A16987" w:rsidR="001E2354" w:rsidRPr="003A5CB5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516897E" w14:textId="276BB585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(kolor)</w:t>
            </w:r>
          </w:p>
        </w:tc>
        <w:tc>
          <w:tcPr>
            <w:tcW w:w="1493" w:type="dxa"/>
          </w:tcPr>
          <w:p w14:paraId="5CA588A1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5776ADE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54" w:rsidRPr="003A5CB5" w14:paraId="2B92E5C6" w14:textId="77777777" w:rsidTr="00C822FE">
        <w:trPr>
          <w:trHeight w:val="423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0BDE1A31" w14:textId="214B5842" w:rsidR="001E2354" w:rsidRDefault="001E2354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29F6EE3" w14:textId="5C9183BF" w:rsidR="001E2354" w:rsidRPr="003A5CB5" w:rsidRDefault="001E2354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Epson L6290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DF74C" w14:textId="756ADFD1" w:rsidR="001E2354" w:rsidRPr="003A5CB5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AB4E99D" w14:textId="46DB77B5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(czarny)</w:t>
            </w:r>
          </w:p>
        </w:tc>
        <w:tc>
          <w:tcPr>
            <w:tcW w:w="1493" w:type="dxa"/>
          </w:tcPr>
          <w:p w14:paraId="7972FF0D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BAF9FD1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54" w:rsidRPr="003A5CB5" w14:paraId="1A11BDB3" w14:textId="77777777" w:rsidTr="00C822FE">
        <w:trPr>
          <w:trHeight w:val="423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14:paraId="6FF8B3B1" w14:textId="77777777" w:rsidR="001E2354" w:rsidRDefault="001E2354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3127E5E" w14:textId="77777777" w:rsidR="001E2354" w:rsidRPr="003A5CB5" w:rsidRDefault="001E2354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86B9BB" w14:textId="6F60ABD0" w:rsidR="001E2354" w:rsidRPr="003A5CB5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690361E" w14:textId="15744295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(kolor)</w:t>
            </w:r>
          </w:p>
        </w:tc>
        <w:tc>
          <w:tcPr>
            <w:tcW w:w="1493" w:type="dxa"/>
          </w:tcPr>
          <w:p w14:paraId="5578E80D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A6B1BAF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54" w:rsidRPr="003A5CB5" w14:paraId="01EECE23" w14:textId="77777777" w:rsidTr="00C822FE">
        <w:trPr>
          <w:trHeight w:val="423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766122D" w14:textId="3C8BFC65" w:rsidR="001E2354" w:rsidRDefault="001E2354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D3FF33" w14:textId="0F00F85C" w:rsidR="001E2354" w:rsidRPr="003A5CB5" w:rsidRDefault="001E2354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Develop ineo 5020i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1F982" w14:textId="42A916FC" w:rsidR="001E2354" w:rsidRPr="003A5CB5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9FDA99F" w14:textId="1A077D24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(czany)</w:t>
            </w:r>
          </w:p>
        </w:tc>
        <w:tc>
          <w:tcPr>
            <w:tcW w:w="1493" w:type="dxa"/>
          </w:tcPr>
          <w:p w14:paraId="536117D8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EDCA690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54" w:rsidRPr="003A5CB5" w14:paraId="44BD9608" w14:textId="77777777" w:rsidTr="00C822FE">
        <w:trPr>
          <w:trHeight w:val="423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14:paraId="7F5D2215" w14:textId="54767B0C" w:rsidR="001E2354" w:rsidRPr="003A5CB5" w:rsidRDefault="001E2354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2F189DF" w14:textId="02721BCC" w:rsidR="001E2354" w:rsidRPr="003A5CB5" w:rsidRDefault="001E2354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Epson L5290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430ECB" w14:textId="77777777" w:rsidR="001E2354" w:rsidRPr="003A5CB5" w:rsidRDefault="001E2354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29B7954" w14:textId="49AA24C5" w:rsidR="001E2354" w:rsidRPr="003A5CB5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(czarny)</w:t>
            </w:r>
          </w:p>
        </w:tc>
        <w:tc>
          <w:tcPr>
            <w:tcW w:w="1493" w:type="dxa"/>
          </w:tcPr>
          <w:p w14:paraId="018A87D3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A896A3E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54" w:rsidRPr="003A5CB5" w14:paraId="3E522ACA" w14:textId="77777777" w:rsidTr="00C822FE">
        <w:trPr>
          <w:trHeight w:val="401"/>
        </w:trPr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BA315" w14:textId="77777777" w:rsidR="001E2354" w:rsidRDefault="001E2354" w:rsidP="00E935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C3784" w14:textId="77777777" w:rsidR="001E2354" w:rsidRPr="003A5CB5" w:rsidRDefault="001E2354" w:rsidP="00E935D4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AA974" w14:textId="6355D4D2" w:rsidR="001E2354" w:rsidRPr="003A5CB5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kpl.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3B390" w14:textId="5143965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(kolor)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A8C6EC8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82D5D6" w14:textId="77777777" w:rsidR="001E2354" w:rsidRDefault="001E2354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17EFF037" w14:textId="77777777" w:rsidTr="00C822FE">
        <w:trPr>
          <w:trHeight w:val="401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1771D" w14:textId="6A439981" w:rsidR="00594DE3" w:rsidRPr="003A5CB5" w:rsidRDefault="001E2354" w:rsidP="00E93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374F1" w14:textId="042175A7" w:rsidR="00594DE3" w:rsidRPr="003A5CB5" w:rsidRDefault="001E2354" w:rsidP="00E935D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HP Laser Jet 2055dn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A207C" w14:textId="7777777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 w:rsidRPr="003A5CB5">
              <w:rPr>
                <w:rFonts w:ascii="Times New Roman" w:hAnsi="Times New Roman"/>
              </w:rPr>
              <w:t>szt.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1435" w14:textId="25A139F7" w:rsidR="00594DE3" w:rsidRPr="003A5CB5" w:rsidRDefault="00594DE3" w:rsidP="00E93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5CB5">
              <w:rPr>
                <w:rFonts w:ascii="Times New Roman" w:hAnsi="Times New Roman"/>
              </w:rPr>
              <w:t xml:space="preserve"> </w:t>
            </w:r>
            <w:r w:rsidR="001E2354">
              <w:rPr>
                <w:rFonts w:ascii="Times New Roman" w:hAnsi="Times New Roman"/>
              </w:rPr>
              <w:t>(czarny)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465D031B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4CF214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94DE3" w:rsidRPr="003A5CB5" w14:paraId="61452715" w14:textId="77777777" w:rsidTr="00E935D4">
        <w:trPr>
          <w:trHeight w:val="630"/>
        </w:trPr>
        <w:tc>
          <w:tcPr>
            <w:tcW w:w="8292" w:type="dxa"/>
            <w:gridSpan w:val="5"/>
            <w:shd w:val="clear" w:color="auto" w:fill="7F7F7F" w:themeFill="text1" w:themeFillTint="80"/>
            <w:vAlign w:val="center"/>
          </w:tcPr>
          <w:p w14:paraId="6ADF26B3" w14:textId="77777777" w:rsidR="00594DE3" w:rsidRDefault="00594DE3" w:rsidP="00E935D4">
            <w:pPr>
              <w:jc w:val="right"/>
              <w:rPr>
                <w:rFonts w:ascii="Times New Roman" w:hAnsi="Times New Roman"/>
              </w:rPr>
            </w:pPr>
            <w:r w:rsidRPr="002C4DD5">
              <w:rPr>
                <w:rFonts w:ascii="Times New Roman" w:hAnsi="Times New Roman"/>
                <w:b/>
                <w:bCs/>
              </w:rPr>
              <w:t>RAZEM WARTOŚĆ BRUTTO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0DDC8E20" w14:textId="77777777" w:rsidR="00594DE3" w:rsidRDefault="00594DE3" w:rsidP="00E935D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E24847C" w14:textId="77777777" w:rsidR="00594DE3" w:rsidRDefault="00594DE3" w:rsidP="00605C32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6A489D13" w14:textId="77777777" w:rsidR="00594DE3" w:rsidRDefault="00594DE3" w:rsidP="00605C32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57E0D93C" w14:textId="0866DF4C" w:rsidR="00B724D7" w:rsidRDefault="00B724D7" w:rsidP="00B724D7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iCs/>
          <w:lang w:eastAsia="en-US"/>
        </w:rPr>
      </w:pPr>
      <w:r>
        <w:rPr>
          <w:rFonts w:ascii="Times New Roman" w:eastAsiaTheme="minorHAnsi" w:hAnsi="Times New Roman" w:cstheme="minorBidi"/>
          <w:b/>
          <w:iCs/>
          <w:lang w:eastAsia="en-US"/>
        </w:rPr>
        <w:t xml:space="preserve">Cena brutto za </w:t>
      </w:r>
      <w:r w:rsidR="006057AD">
        <w:rPr>
          <w:rFonts w:ascii="Times New Roman" w:eastAsiaTheme="minorHAnsi" w:hAnsi="Times New Roman" w:cstheme="minorBidi"/>
          <w:b/>
          <w:iCs/>
          <w:lang w:eastAsia="en-US"/>
        </w:rPr>
        <w:t>część</w:t>
      </w:r>
      <w:r w:rsidR="002C1AA3">
        <w:rPr>
          <w:rFonts w:ascii="Times New Roman" w:eastAsiaTheme="minorHAnsi" w:hAnsi="Times New Roman" w:cstheme="minorBidi"/>
          <w:b/>
          <w:iCs/>
          <w:lang w:eastAsia="en-US"/>
        </w:rPr>
        <w:t xml:space="preserve"> 1</w:t>
      </w:r>
      <w:r w:rsidR="006057AD">
        <w:rPr>
          <w:rFonts w:ascii="Times New Roman" w:eastAsiaTheme="minorHAnsi" w:hAnsi="Times New Roman" w:cstheme="minorBidi"/>
          <w:b/>
          <w:i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iCs/>
          <w:lang w:eastAsia="en-US"/>
        </w:rPr>
        <w:t xml:space="preserve"> zamówienia </w:t>
      </w:r>
      <w:r w:rsidRPr="00B724D7">
        <w:rPr>
          <w:rFonts w:ascii="Times New Roman" w:eastAsiaTheme="minorHAnsi" w:hAnsi="Times New Roman" w:cstheme="minorBidi"/>
          <w:bCs/>
          <w:i/>
          <w:lang w:eastAsia="en-US"/>
        </w:rPr>
        <w:t>(</w:t>
      </w:r>
      <w:r>
        <w:rPr>
          <w:rFonts w:ascii="Times New Roman" w:eastAsiaTheme="minorHAnsi" w:hAnsi="Times New Roman" w:cstheme="minorBidi"/>
          <w:bCs/>
          <w:i/>
          <w:lang w:eastAsia="en-US"/>
        </w:rPr>
        <w:t xml:space="preserve"> </w:t>
      </w:r>
      <w:r w:rsidR="00594DE3" w:rsidRPr="00595D01">
        <w:rPr>
          <w:rFonts w:ascii="Times New Roman" w:eastAsiaTheme="minorHAnsi" w:hAnsi="Times New Roman" w:cstheme="minorBidi"/>
          <w:b/>
          <w:i/>
          <w:lang w:eastAsia="en-US"/>
        </w:rPr>
        <w:t>w tym obowiązujący podatek VAT</w:t>
      </w:r>
      <w:r w:rsidR="00595D01">
        <w:rPr>
          <w:rFonts w:ascii="Times New Roman" w:eastAsiaTheme="minorHAnsi" w:hAnsi="Times New Roman" w:cstheme="minorBidi"/>
          <w:b/>
          <w:iCs/>
          <w:lang w:eastAsia="en-US"/>
        </w:rPr>
        <w:t xml:space="preserve">) </w:t>
      </w:r>
      <w:r>
        <w:rPr>
          <w:rFonts w:ascii="Times New Roman" w:eastAsiaTheme="minorHAnsi" w:hAnsi="Times New Roman" w:cstheme="minorBidi"/>
          <w:b/>
          <w:iCs/>
          <w:lang w:eastAsia="en-US"/>
        </w:rPr>
        <w:t xml:space="preserve">: ……………. </w:t>
      </w:r>
      <w:r w:rsidR="00594DE3">
        <w:rPr>
          <w:rFonts w:ascii="Times New Roman" w:eastAsiaTheme="minorHAnsi" w:hAnsi="Times New Roman" w:cstheme="minorBidi"/>
          <w:b/>
          <w:iCs/>
          <w:lang w:eastAsia="en-US"/>
        </w:rPr>
        <w:t>z</w:t>
      </w:r>
      <w:r>
        <w:rPr>
          <w:rFonts w:ascii="Times New Roman" w:eastAsiaTheme="minorHAnsi" w:hAnsi="Times New Roman" w:cstheme="minorBidi"/>
          <w:b/>
          <w:iCs/>
          <w:lang w:eastAsia="en-US"/>
        </w:rPr>
        <w:t>ł</w:t>
      </w:r>
    </w:p>
    <w:p w14:paraId="49EBBEF2" w14:textId="77777777" w:rsidR="00594DE3" w:rsidRPr="002A77DA" w:rsidRDefault="00594DE3" w:rsidP="00594DE3">
      <w:pPr>
        <w:spacing w:after="120"/>
        <w:rPr>
          <w:rFonts w:ascii="Times New Roman" w:hAnsi="Times New Roman"/>
          <w:bCs/>
          <w:i/>
        </w:rPr>
      </w:pPr>
      <w:r w:rsidRPr="002A77DA">
        <w:rPr>
          <w:rFonts w:ascii="Times New Roman" w:hAnsi="Times New Roman"/>
          <w:bCs/>
          <w:i/>
        </w:rPr>
        <w:t>(słownie: ...................................................................................................................................</w:t>
      </w:r>
    </w:p>
    <w:p w14:paraId="3E879BEA" w14:textId="77777777" w:rsidR="002B73DB" w:rsidRPr="00605C32" w:rsidRDefault="002B73DB" w:rsidP="00594DE3">
      <w:pPr>
        <w:tabs>
          <w:tab w:val="left" w:pos="567"/>
        </w:tabs>
        <w:spacing w:after="200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</w:p>
    <w:p w14:paraId="43E8D82C" w14:textId="0B45B4C1" w:rsidR="00F4536E" w:rsidRDefault="00605C32" w:rsidP="00605C32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</w:t>
      </w:r>
      <w:r w:rsid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 w:rsid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Termin wykonania dostaw</w:t>
      </w:r>
      <w:r w:rsidR="00595D01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y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360CACA9" w14:textId="77777777" w:rsidR="00F4536E" w:rsidRDefault="00F4536E" w:rsidP="00605C32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3D9383AD" w14:textId="1EC85FDD" w:rsidR="005074CD" w:rsidRDefault="00605C32" w:rsidP="005074CD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 w:rsidR="00594DE3">
        <w:rPr>
          <w:rFonts w:ascii="Times New Roman" w:eastAsiaTheme="minorHAnsi" w:hAnsi="Times New Roman" w:cstheme="minorBidi"/>
          <w:lang w:eastAsia="en-US"/>
        </w:rPr>
        <w:t>dni roboczych</w:t>
      </w:r>
      <w:r w:rsidR="0000391D">
        <w:rPr>
          <w:rFonts w:ascii="Times New Roman" w:eastAsiaTheme="minorHAnsi" w:hAnsi="Times New Roman" w:cstheme="minorBidi"/>
          <w:lang w:eastAsia="en-US"/>
        </w:rPr>
        <w:t>.</w:t>
      </w:r>
      <w:r w:rsidR="005074CD">
        <w:rPr>
          <w:rFonts w:ascii="Times New Roman" w:eastAsiaTheme="minorHAnsi" w:hAnsi="Times New Roman" w:cstheme="minorBidi"/>
          <w:lang w:eastAsia="en-US"/>
        </w:rPr>
        <w:t xml:space="preserve"> </w:t>
      </w:r>
      <w:r w:rsidR="005074CD" w:rsidRPr="00890448">
        <w:rPr>
          <w:rFonts w:ascii="Times New Roman" w:hAnsi="Times New Roman"/>
        </w:rPr>
        <w:t>(</w:t>
      </w:r>
      <w:r w:rsidR="005074CD">
        <w:rPr>
          <w:rFonts w:ascii="Times New Roman" w:hAnsi="Times New Roman"/>
        </w:rPr>
        <w:t>3 dni robocze – 40</w:t>
      </w:r>
      <w:r w:rsidR="005074CD" w:rsidRPr="00890448">
        <w:rPr>
          <w:rFonts w:ascii="Times New Roman" w:hAnsi="Times New Roman"/>
        </w:rPr>
        <w:t xml:space="preserve"> pkt, </w:t>
      </w:r>
      <w:r w:rsidR="005074CD">
        <w:rPr>
          <w:rFonts w:ascii="Times New Roman" w:hAnsi="Times New Roman"/>
        </w:rPr>
        <w:t>4 dni robocze</w:t>
      </w:r>
      <w:r w:rsidR="005074CD" w:rsidRPr="00890448">
        <w:rPr>
          <w:rFonts w:ascii="Times New Roman" w:hAnsi="Times New Roman"/>
        </w:rPr>
        <w:t xml:space="preserve"> – </w:t>
      </w:r>
      <w:r w:rsidR="005074CD">
        <w:rPr>
          <w:rFonts w:ascii="Times New Roman" w:hAnsi="Times New Roman"/>
        </w:rPr>
        <w:t>2</w:t>
      </w:r>
      <w:r w:rsidR="005074CD" w:rsidRPr="00890448">
        <w:rPr>
          <w:rFonts w:ascii="Times New Roman" w:hAnsi="Times New Roman"/>
        </w:rPr>
        <w:t xml:space="preserve">0 pkt, </w:t>
      </w:r>
      <w:r w:rsidR="005074CD">
        <w:rPr>
          <w:rFonts w:ascii="Times New Roman" w:hAnsi="Times New Roman"/>
        </w:rPr>
        <w:t>5 dni roboczych</w:t>
      </w:r>
      <w:r w:rsidR="005074CD" w:rsidRPr="00890448">
        <w:rPr>
          <w:rFonts w:ascii="Times New Roman" w:hAnsi="Times New Roman"/>
        </w:rPr>
        <w:t xml:space="preserve"> – 0 pkt)</w:t>
      </w:r>
      <w:r w:rsidR="005074CD">
        <w:rPr>
          <w:rFonts w:ascii="Times New Roman" w:hAnsi="Times New Roman"/>
        </w:rPr>
        <w:t>.</w:t>
      </w:r>
    </w:p>
    <w:p w14:paraId="5F2F53B8" w14:textId="77777777" w:rsidR="005074CD" w:rsidRDefault="005074CD" w:rsidP="005074CD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</w:p>
    <w:p w14:paraId="46021F98" w14:textId="35ABABD0" w:rsidR="006057AD" w:rsidRDefault="006057AD" w:rsidP="006057AD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</w:p>
    <w:p w14:paraId="39B6568B" w14:textId="77777777" w:rsidR="006057AD" w:rsidRDefault="006057AD" w:rsidP="006057AD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</w:p>
    <w:p w14:paraId="120EA002" w14:textId="44C144E6" w:rsidR="006057AD" w:rsidRPr="006057AD" w:rsidRDefault="00A35F01" w:rsidP="006057AD">
      <w:pPr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/>
          <w:b/>
          <w:bCs/>
          <w:u w:val="single"/>
          <w:lang w:eastAsia="en-US"/>
        </w:rPr>
      </w:pPr>
      <w:r w:rsidRPr="006057AD">
        <w:rPr>
          <w:rFonts w:ascii="Times New Roman" w:eastAsiaTheme="minorHAnsi" w:hAnsi="Times New Roman"/>
          <w:b/>
          <w:bCs/>
          <w:u w:val="single"/>
          <w:lang w:eastAsia="en-US"/>
        </w:rPr>
        <w:lastRenderedPageBreak/>
        <w:t xml:space="preserve">CZĘŚĆ </w:t>
      </w:r>
      <w:r>
        <w:rPr>
          <w:rFonts w:ascii="Times New Roman" w:eastAsiaTheme="minorHAnsi" w:hAnsi="Times New Roman"/>
          <w:b/>
          <w:bCs/>
          <w:u w:val="single"/>
          <w:lang w:eastAsia="en-US"/>
        </w:rPr>
        <w:t>2</w:t>
      </w:r>
      <w:r w:rsidRPr="006057AD">
        <w:rPr>
          <w:rFonts w:ascii="Times New Roman" w:eastAsiaTheme="minorHAnsi" w:hAnsi="Times New Roman"/>
          <w:b/>
          <w:bCs/>
          <w:u w:val="single"/>
          <w:lang w:eastAsia="en-US"/>
        </w:rPr>
        <w:t xml:space="preserve"> - </w:t>
      </w:r>
      <w:r>
        <w:rPr>
          <w:rFonts w:ascii="Times New Roman" w:eastAsiaTheme="minorHAnsi" w:hAnsi="Times New Roman"/>
          <w:b/>
          <w:bCs/>
          <w:u w:val="single"/>
          <w:lang w:eastAsia="en-US"/>
        </w:rPr>
        <w:t>D</w:t>
      </w:r>
      <w:r w:rsidRPr="006057AD">
        <w:rPr>
          <w:rFonts w:ascii="Times New Roman" w:hAnsi="Times New Roman" w:cstheme="minorBidi"/>
          <w:b/>
          <w:bCs/>
          <w:u w:val="single"/>
        </w:rPr>
        <w:t xml:space="preserve">OSTAWA </w:t>
      </w:r>
      <w:r>
        <w:rPr>
          <w:rFonts w:ascii="Times New Roman" w:hAnsi="Times New Roman" w:cstheme="minorBidi"/>
          <w:b/>
          <w:bCs/>
          <w:u w:val="single"/>
        </w:rPr>
        <w:t xml:space="preserve">SPRZĘTU KOMPUTEROWEGO </w:t>
      </w:r>
      <w:r w:rsidR="00E5230B">
        <w:rPr>
          <w:rFonts w:ascii="Times New Roman" w:hAnsi="Times New Roman" w:cstheme="minorBidi"/>
          <w:b/>
          <w:bCs/>
          <w:u w:val="single"/>
        </w:rPr>
        <w:t xml:space="preserve">WRAZ Z OPROGRAMOWANIEM </w:t>
      </w:r>
      <w:r>
        <w:rPr>
          <w:rFonts w:ascii="Times New Roman" w:hAnsi="Times New Roman" w:cstheme="minorBidi"/>
          <w:b/>
          <w:bCs/>
          <w:u w:val="single"/>
        </w:rPr>
        <w:t>NA POTRZEBY S</w:t>
      </w:r>
      <w:r w:rsidRPr="006057AD">
        <w:rPr>
          <w:rFonts w:ascii="Times New Roman" w:hAnsi="Times New Roman" w:cstheme="minorBidi"/>
          <w:b/>
          <w:bCs/>
          <w:u w:val="single"/>
        </w:rPr>
        <w:t>TAROSTWA POWIATOWEGO W KARTUZACH</w:t>
      </w:r>
      <w:r w:rsidR="001E2354">
        <w:rPr>
          <w:rStyle w:val="Odwoanieprzypisudolnego"/>
          <w:rFonts w:ascii="Times New Roman" w:hAnsi="Times New Roman" w:cstheme="minorBidi"/>
          <w:b/>
          <w:bCs/>
          <w:u w:val="single"/>
        </w:rPr>
        <w:footnoteReference w:id="2"/>
      </w:r>
      <w:r w:rsidRPr="006057AD">
        <w:rPr>
          <w:rFonts w:ascii="Times New Roman" w:hAnsi="Times New Roman" w:cstheme="minorBidi"/>
          <w:b/>
          <w:bCs/>
          <w:u w:val="single"/>
        </w:rPr>
        <w:t xml:space="preserve"> </w:t>
      </w:r>
    </w:p>
    <w:p w14:paraId="36C1CBA4" w14:textId="3B2F47D2" w:rsidR="006057AD" w:rsidRDefault="006057AD" w:rsidP="006057AD">
      <w:pPr>
        <w:tabs>
          <w:tab w:val="left" w:pos="567"/>
        </w:tabs>
        <w:suppressAutoHyphens w:val="0"/>
        <w:autoSpaceDN/>
        <w:spacing w:after="200" w:line="276" w:lineRule="auto"/>
        <w:ind w:left="567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594DE3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827"/>
        <w:gridCol w:w="774"/>
        <w:gridCol w:w="1488"/>
        <w:gridCol w:w="1725"/>
        <w:gridCol w:w="1976"/>
      </w:tblGrid>
      <w:tr w:rsidR="00A35F01" w:rsidRPr="00256CBF" w14:paraId="5B5D6DE3" w14:textId="77777777" w:rsidTr="00C822FE">
        <w:trPr>
          <w:trHeight w:val="1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74D17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56CB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5523C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56CBF">
              <w:rPr>
                <w:rFonts w:ascii="Times New Roman" w:hAnsi="Times New Roman"/>
                <w:b/>
                <w:bCs/>
              </w:rPr>
              <w:t xml:space="preserve">Przedmiot zamówienia   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08A68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56CBF">
              <w:rPr>
                <w:rFonts w:ascii="Times New Roman" w:hAnsi="Times New Roman"/>
                <w:b/>
                <w:bCs/>
              </w:rPr>
              <w:t>Ilość</w:t>
            </w:r>
            <w:r w:rsidRPr="00256CBF">
              <w:rPr>
                <w:rFonts w:ascii="Times New Roman" w:hAnsi="Times New Roman"/>
                <w:b/>
                <w:bCs/>
              </w:rPr>
              <w:br/>
              <w:t>[szt.]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AA3FA" w14:textId="77777777" w:rsidR="00A35F01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56CBF">
              <w:rPr>
                <w:rFonts w:ascii="Times New Roman" w:hAnsi="Times New Roman"/>
                <w:b/>
                <w:bCs/>
              </w:rPr>
              <w:t xml:space="preserve">Cena jednostkowa </w:t>
            </w:r>
            <w:r>
              <w:rPr>
                <w:rFonts w:ascii="Times New Roman" w:hAnsi="Times New Roman"/>
                <w:b/>
                <w:bCs/>
              </w:rPr>
              <w:t xml:space="preserve">brutto </w:t>
            </w:r>
          </w:p>
          <w:p w14:paraId="3E6192C0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 1 szt.</w:t>
            </w:r>
            <w:r w:rsidRPr="00256CBF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40479CED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56CBF">
              <w:rPr>
                <w:rFonts w:ascii="Times New Roman" w:hAnsi="Times New Roman"/>
                <w:b/>
                <w:bCs/>
              </w:rPr>
              <w:t xml:space="preserve"> [zł]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C0D63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56CBF">
              <w:rPr>
                <w:rFonts w:ascii="Times New Roman" w:hAnsi="Times New Roman"/>
                <w:b/>
                <w:bCs/>
              </w:rPr>
              <w:t xml:space="preserve">Wartość </w:t>
            </w:r>
            <w:r>
              <w:rPr>
                <w:rFonts w:ascii="Times New Roman" w:hAnsi="Times New Roman"/>
                <w:b/>
                <w:bCs/>
              </w:rPr>
              <w:t xml:space="preserve">brutto  </w:t>
            </w:r>
            <w:r w:rsidRPr="00256CBF">
              <w:rPr>
                <w:rFonts w:ascii="Times New Roman" w:hAnsi="Times New Roman"/>
                <w:b/>
                <w:bCs/>
              </w:rPr>
              <w:t xml:space="preserve"> </w:t>
            </w:r>
            <w:r w:rsidRPr="00256CBF">
              <w:rPr>
                <w:rFonts w:ascii="Times New Roman" w:hAnsi="Times New Roman"/>
                <w:b/>
                <w:bCs/>
              </w:rPr>
              <w:br/>
              <w:t>[zł]</w:t>
            </w:r>
            <w:r w:rsidRPr="00256CBF">
              <w:rPr>
                <w:rFonts w:ascii="Times New Roman" w:hAnsi="Times New Roman"/>
                <w:b/>
                <w:bCs/>
              </w:rPr>
              <w:br/>
              <w:t>(k.3 x k.4)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7A47E9" w14:textId="1077F662" w:rsidR="00A35F01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Typ, rodzaj,</w:t>
            </w:r>
            <w:r w:rsidR="000B3E7A">
              <w:rPr>
                <w:rFonts w:ascii="Times New Roman" w:hAnsi="Times New Roman"/>
                <w:b/>
                <w:bCs/>
              </w:rPr>
              <w:t xml:space="preserve"> dokładny</w:t>
            </w:r>
            <w:r>
              <w:rPr>
                <w:rFonts w:ascii="Times New Roman" w:hAnsi="Times New Roman"/>
                <w:b/>
                <w:bCs/>
              </w:rPr>
              <w:t xml:space="preserve"> model</w:t>
            </w:r>
            <w:r w:rsidR="000B3E7A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producent oferowanego sprzętu</w:t>
            </w:r>
          </w:p>
          <w:p w14:paraId="505EAE9C" w14:textId="29FCAB56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35F01" w:rsidRPr="00256CBF" w14:paraId="2AFA980D" w14:textId="77777777" w:rsidTr="00C822FE">
        <w:trPr>
          <w:trHeight w:val="2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D87CA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F208E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0CF11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46CD0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8F0C6D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DC9986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35F01" w:rsidRPr="00256CBF" w14:paraId="6CFBAB2E" w14:textId="77777777" w:rsidTr="00C822FE">
        <w:trPr>
          <w:trHeight w:val="1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7F3A0" w14:textId="77777777" w:rsidR="00A35F01" w:rsidRPr="00D8238C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23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3736" w14:textId="7CFFFB52" w:rsidR="00A35F01" w:rsidRPr="005074CD" w:rsidRDefault="00A35F01" w:rsidP="00FC134F">
            <w:pPr>
              <w:overflowPunct w:val="0"/>
              <w:autoSpaceDE w:val="0"/>
              <w:adjustRightInd w:val="0"/>
              <w:rPr>
                <w:rFonts w:ascii="Times New Roman" w:hAnsi="Times New Roman"/>
              </w:rPr>
            </w:pPr>
            <w:r w:rsidRPr="005074CD">
              <w:rPr>
                <w:rFonts w:ascii="Times New Roman" w:eastAsia="Arial Unicode MS" w:hAnsi="Times New Roman"/>
                <w:color w:val="000000"/>
              </w:rPr>
              <w:t xml:space="preserve">Komputer All in-one zgodny z opisem zawartym w zał. nr 1 do SWZ  dla części 2 pkt </w:t>
            </w:r>
            <w:r w:rsidR="00437C0B">
              <w:rPr>
                <w:rFonts w:ascii="Times New Roman" w:eastAsia="Arial Unicode MS" w:hAnsi="Times New Roman"/>
                <w:color w:val="000000"/>
              </w:rPr>
              <w:t>8</w:t>
            </w:r>
            <w:r w:rsidRPr="005074CD">
              <w:rPr>
                <w:rFonts w:ascii="Times New Roman" w:eastAsia="Arial Unicode MS" w:hAnsi="Times New Roman"/>
                <w:color w:val="000000"/>
              </w:rPr>
              <w:t xml:space="preserve"> a)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6A5" w14:textId="7F5CE651" w:rsidR="00A35F01" w:rsidRPr="00D8238C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0496" w14:textId="77777777" w:rsidR="00A35F01" w:rsidRPr="00D8238C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7D704" w14:textId="77777777" w:rsidR="00A35F01" w:rsidRPr="00D8238C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E09D34" w14:textId="77777777" w:rsidR="00A35F01" w:rsidRPr="00D8238C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5F01" w:rsidRPr="00256CBF" w14:paraId="4D9D2B5C" w14:textId="77777777" w:rsidTr="00C822FE">
        <w:trPr>
          <w:trHeight w:val="9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2F502" w14:textId="77777777" w:rsidR="00A35F01" w:rsidRPr="00D8238C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823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F36A" w14:textId="51038DFE" w:rsidR="00A35F01" w:rsidRPr="005074CD" w:rsidRDefault="00A35F01" w:rsidP="00FC134F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5074CD">
              <w:rPr>
                <w:rFonts w:ascii="Times New Roman" w:hAnsi="Times New Roman"/>
                <w:bCs/>
              </w:rPr>
              <w:t xml:space="preserve">Laptop </w:t>
            </w:r>
            <w:r w:rsidR="005074CD" w:rsidRPr="005074CD">
              <w:rPr>
                <w:rFonts w:ascii="Times New Roman" w:eastAsia="Arial Unicode MS" w:hAnsi="Times New Roman"/>
                <w:color w:val="000000"/>
              </w:rPr>
              <w:t xml:space="preserve">zgodny z opisem zawartym w zał. nr 1 do SWZ  dla części 2 pkt </w:t>
            </w:r>
            <w:r w:rsidR="00437C0B">
              <w:rPr>
                <w:rFonts w:ascii="Times New Roman" w:eastAsia="Arial Unicode MS" w:hAnsi="Times New Roman"/>
                <w:color w:val="000000"/>
              </w:rPr>
              <w:t>8</w:t>
            </w:r>
            <w:r w:rsidR="005074CD" w:rsidRPr="005074CD"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="005074CD">
              <w:rPr>
                <w:rFonts w:ascii="Times New Roman" w:eastAsia="Arial Unicode MS" w:hAnsi="Times New Roman"/>
                <w:color w:val="000000"/>
              </w:rPr>
              <w:t>b</w:t>
            </w:r>
            <w:r w:rsidR="005074CD" w:rsidRPr="005074CD">
              <w:rPr>
                <w:rFonts w:ascii="Times New Roman" w:eastAsia="Arial Unicode MS" w:hAnsi="Times New Roman"/>
                <w:color w:val="000000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115C" w14:textId="53324F18" w:rsidR="00A35F01" w:rsidRPr="00D8238C" w:rsidRDefault="005074CD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C6D3" w14:textId="77777777" w:rsidR="00A35F01" w:rsidRPr="00D8238C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63C4F" w14:textId="77777777" w:rsidR="00A35F01" w:rsidRPr="00D8238C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F46A42" w14:textId="77777777" w:rsidR="00A35F01" w:rsidRPr="00D8238C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5F01" w:rsidRPr="00256CBF" w14:paraId="3A858204" w14:textId="77777777" w:rsidTr="00C822FE">
        <w:trPr>
          <w:trHeight w:val="547"/>
        </w:trPr>
        <w:tc>
          <w:tcPr>
            <w:tcW w:w="5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424DBC" w14:textId="3376C6B4" w:rsidR="00A35F01" w:rsidRPr="00256CBF" w:rsidRDefault="00C822FE" w:rsidP="00FC134F">
            <w:pPr>
              <w:overflowPunct w:val="0"/>
              <w:autoSpaceDE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256CBF">
              <w:rPr>
                <w:rFonts w:ascii="Times New Roman" w:hAnsi="Times New Roman"/>
                <w:b/>
                <w:bCs/>
              </w:rPr>
              <w:t xml:space="preserve">RAZEM WARTOŚĆ </w:t>
            </w:r>
            <w:r>
              <w:rPr>
                <w:rFonts w:ascii="Times New Roman" w:hAnsi="Times New Roman"/>
                <w:b/>
                <w:bCs/>
              </w:rPr>
              <w:t xml:space="preserve">BRUTTO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CAD0E7E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611F8E0" w14:textId="77777777" w:rsidR="00A35F01" w:rsidRPr="00256CBF" w:rsidRDefault="00A35F01" w:rsidP="00FC134F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</w:tbl>
    <w:p w14:paraId="1FE30AD9" w14:textId="3E10D69C" w:rsidR="006057AD" w:rsidRDefault="006057AD" w:rsidP="006057AD">
      <w:pPr>
        <w:tabs>
          <w:tab w:val="left" w:pos="567"/>
        </w:tabs>
        <w:suppressAutoHyphens w:val="0"/>
        <w:autoSpaceDN/>
        <w:spacing w:after="200" w:line="276" w:lineRule="auto"/>
        <w:ind w:left="567"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2C4C3D8E" w14:textId="5C20D287" w:rsidR="00C822FE" w:rsidRDefault="00C822FE" w:rsidP="00C822FE">
      <w:pPr>
        <w:tabs>
          <w:tab w:val="left" w:pos="567"/>
        </w:tabs>
        <w:suppressAutoHyphens w:val="0"/>
        <w:autoSpaceDN/>
        <w:spacing w:after="200" w:line="276" w:lineRule="auto"/>
        <w:rPr>
          <w:rFonts w:ascii="Times New Roman" w:eastAsiaTheme="minorHAnsi" w:hAnsi="Times New Roman" w:cstheme="minorBidi"/>
          <w:b/>
          <w:iCs/>
          <w:lang w:eastAsia="en-US"/>
        </w:rPr>
      </w:pPr>
      <w:r>
        <w:rPr>
          <w:rFonts w:ascii="Times New Roman" w:eastAsiaTheme="minorHAnsi" w:hAnsi="Times New Roman" w:cstheme="minorBidi"/>
          <w:b/>
          <w:iCs/>
          <w:lang w:eastAsia="en-US"/>
        </w:rPr>
        <w:t xml:space="preserve">Cena brutto za część </w:t>
      </w:r>
      <w:r w:rsidR="002C1AA3">
        <w:rPr>
          <w:rFonts w:ascii="Times New Roman" w:eastAsiaTheme="minorHAnsi" w:hAnsi="Times New Roman" w:cstheme="minorBidi"/>
          <w:b/>
          <w:iCs/>
          <w:lang w:eastAsia="en-US"/>
        </w:rPr>
        <w:t>2</w:t>
      </w:r>
      <w:r>
        <w:rPr>
          <w:rFonts w:ascii="Times New Roman" w:eastAsiaTheme="minorHAnsi" w:hAnsi="Times New Roman" w:cstheme="minorBidi"/>
          <w:b/>
          <w:iCs/>
          <w:lang w:eastAsia="en-US"/>
        </w:rPr>
        <w:t xml:space="preserve"> zamówienia </w:t>
      </w:r>
      <w:r w:rsidRPr="00B724D7">
        <w:rPr>
          <w:rFonts w:ascii="Times New Roman" w:eastAsiaTheme="minorHAnsi" w:hAnsi="Times New Roman" w:cstheme="minorBidi"/>
          <w:bCs/>
          <w:i/>
          <w:lang w:eastAsia="en-US"/>
        </w:rPr>
        <w:t>(</w:t>
      </w:r>
      <w:r>
        <w:rPr>
          <w:rFonts w:ascii="Times New Roman" w:eastAsiaTheme="minorHAnsi" w:hAnsi="Times New Roman" w:cstheme="minorBidi"/>
          <w:bCs/>
          <w:i/>
          <w:lang w:eastAsia="en-US"/>
        </w:rPr>
        <w:t xml:space="preserve"> </w:t>
      </w:r>
      <w:r w:rsidRPr="00595D01">
        <w:rPr>
          <w:rFonts w:ascii="Times New Roman" w:eastAsiaTheme="minorHAnsi" w:hAnsi="Times New Roman" w:cstheme="minorBidi"/>
          <w:b/>
          <w:i/>
          <w:lang w:eastAsia="en-US"/>
        </w:rPr>
        <w:t>w tym obowiązujący podatek VAT</w:t>
      </w:r>
      <w:r>
        <w:rPr>
          <w:rFonts w:ascii="Times New Roman" w:eastAsiaTheme="minorHAnsi" w:hAnsi="Times New Roman" w:cstheme="minorBidi"/>
          <w:b/>
          <w:iCs/>
          <w:lang w:eastAsia="en-US"/>
        </w:rPr>
        <w:t>) : ……………. zł</w:t>
      </w:r>
    </w:p>
    <w:p w14:paraId="03E23B25" w14:textId="77777777" w:rsidR="00C822FE" w:rsidRPr="002A77DA" w:rsidRDefault="00C822FE" w:rsidP="00C822FE">
      <w:pPr>
        <w:spacing w:after="120"/>
        <w:rPr>
          <w:rFonts w:ascii="Times New Roman" w:hAnsi="Times New Roman"/>
          <w:bCs/>
          <w:i/>
        </w:rPr>
      </w:pPr>
      <w:r w:rsidRPr="002A77DA">
        <w:rPr>
          <w:rFonts w:ascii="Times New Roman" w:hAnsi="Times New Roman"/>
          <w:bCs/>
          <w:i/>
        </w:rPr>
        <w:t>(słownie: ...................................................................................................................................</w:t>
      </w:r>
    </w:p>
    <w:p w14:paraId="27060075" w14:textId="77777777" w:rsidR="00C822FE" w:rsidRPr="006057AD" w:rsidRDefault="00C822FE" w:rsidP="006057AD">
      <w:pPr>
        <w:tabs>
          <w:tab w:val="left" w:pos="567"/>
        </w:tabs>
        <w:suppressAutoHyphens w:val="0"/>
        <w:autoSpaceDN/>
        <w:spacing w:after="200" w:line="276" w:lineRule="auto"/>
        <w:ind w:left="567"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7EF58661" w14:textId="0E9A8ED5" w:rsidR="006057AD" w:rsidRDefault="006057AD" w:rsidP="006057AD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Termin wykonania dostawy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2C314647" w14:textId="77777777" w:rsidR="006057AD" w:rsidRDefault="006057AD" w:rsidP="006057AD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7E514A3D" w14:textId="4F8A3EA8" w:rsidR="005074CD" w:rsidRDefault="006057AD" w:rsidP="005074CD">
      <w:pPr>
        <w:overflowPunct w:val="0"/>
        <w:autoSpaceDE w:val="0"/>
        <w:adjustRightInd w:val="0"/>
        <w:ind w:left="567" w:right="-2"/>
        <w:jc w:val="both"/>
        <w:rPr>
          <w:rFonts w:ascii="Times New Roman" w:hAnsi="Times New Roman"/>
        </w:rPr>
      </w:pPr>
      <w:r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>
        <w:rPr>
          <w:rFonts w:ascii="Times New Roman" w:eastAsiaTheme="minorHAnsi" w:hAnsi="Times New Roman" w:cstheme="minorBidi"/>
          <w:lang w:eastAsia="en-US"/>
        </w:rPr>
        <w:t>tygodni</w:t>
      </w:r>
      <w:r w:rsidR="005074CD">
        <w:rPr>
          <w:rFonts w:ascii="Times New Roman" w:eastAsiaTheme="minorHAnsi" w:hAnsi="Times New Roman" w:cstheme="minorBidi"/>
          <w:lang w:eastAsia="en-US"/>
        </w:rPr>
        <w:t xml:space="preserve"> </w:t>
      </w:r>
      <w:r w:rsidR="005074CD" w:rsidRPr="00890448">
        <w:rPr>
          <w:rFonts w:ascii="Times New Roman" w:hAnsi="Times New Roman"/>
        </w:rPr>
        <w:t>od dnia zawarcia umowy (</w:t>
      </w:r>
      <w:r w:rsidR="005074CD">
        <w:rPr>
          <w:rFonts w:ascii="Times New Roman" w:hAnsi="Times New Roman"/>
        </w:rPr>
        <w:t>3</w:t>
      </w:r>
      <w:r w:rsidR="005074CD" w:rsidRPr="00890448">
        <w:rPr>
          <w:rFonts w:ascii="Times New Roman" w:hAnsi="Times New Roman"/>
        </w:rPr>
        <w:t xml:space="preserve"> tygodni</w:t>
      </w:r>
      <w:r w:rsidR="005074CD">
        <w:rPr>
          <w:rFonts w:ascii="Times New Roman" w:hAnsi="Times New Roman"/>
        </w:rPr>
        <w:t>e</w:t>
      </w:r>
      <w:r w:rsidR="005074CD" w:rsidRPr="00890448">
        <w:rPr>
          <w:rFonts w:ascii="Times New Roman" w:hAnsi="Times New Roman"/>
        </w:rPr>
        <w:t xml:space="preserve"> – 0 pkt, </w:t>
      </w:r>
      <w:r w:rsidR="005074CD">
        <w:rPr>
          <w:rFonts w:ascii="Times New Roman" w:hAnsi="Times New Roman"/>
        </w:rPr>
        <w:t>2</w:t>
      </w:r>
      <w:r w:rsidR="005074CD" w:rsidRPr="00890448">
        <w:rPr>
          <w:rFonts w:ascii="Times New Roman" w:hAnsi="Times New Roman"/>
        </w:rPr>
        <w:t xml:space="preserve"> tygodni</w:t>
      </w:r>
      <w:r w:rsidR="005074CD">
        <w:rPr>
          <w:rFonts w:ascii="Times New Roman" w:hAnsi="Times New Roman"/>
        </w:rPr>
        <w:t>e</w:t>
      </w:r>
      <w:r w:rsidR="005074CD" w:rsidRPr="00890448">
        <w:rPr>
          <w:rFonts w:ascii="Times New Roman" w:hAnsi="Times New Roman"/>
        </w:rPr>
        <w:t xml:space="preserve"> – </w:t>
      </w:r>
      <w:r w:rsidR="005074CD">
        <w:rPr>
          <w:rFonts w:ascii="Times New Roman" w:hAnsi="Times New Roman"/>
        </w:rPr>
        <w:t>1</w:t>
      </w:r>
      <w:r w:rsidR="005074CD" w:rsidRPr="00890448">
        <w:rPr>
          <w:rFonts w:ascii="Times New Roman" w:hAnsi="Times New Roman"/>
        </w:rPr>
        <w:t xml:space="preserve">0 pkt, </w:t>
      </w:r>
      <w:r w:rsidR="005074CD">
        <w:rPr>
          <w:rFonts w:ascii="Times New Roman" w:hAnsi="Times New Roman"/>
        </w:rPr>
        <w:t>1</w:t>
      </w:r>
      <w:r w:rsidR="005074CD" w:rsidRPr="00890448">
        <w:rPr>
          <w:rFonts w:ascii="Times New Roman" w:hAnsi="Times New Roman"/>
        </w:rPr>
        <w:t> ty</w:t>
      </w:r>
      <w:r w:rsidR="005074CD">
        <w:rPr>
          <w:rFonts w:ascii="Times New Roman" w:hAnsi="Times New Roman"/>
        </w:rPr>
        <w:t>dzień</w:t>
      </w:r>
      <w:r w:rsidR="005074CD" w:rsidRPr="00890448">
        <w:rPr>
          <w:rFonts w:ascii="Times New Roman" w:hAnsi="Times New Roman"/>
        </w:rPr>
        <w:t xml:space="preserve"> – </w:t>
      </w:r>
      <w:r w:rsidR="005074CD">
        <w:rPr>
          <w:rFonts w:ascii="Times New Roman" w:hAnsi="Times New Roman"/>
        </w:rPr>
        <w:t>2</w:t>
      </w:r>
      <w:r w:rsidR="005074CD" w:rsidRPr="00890448">
        <w:rPr>
          <w:rFonts w:ascii="Times New Roman" w:hAnsi="Times New Roman"/>
        </w:rPr>
        <w:t>0 pkt)</w:t>
      </w:r>
      <w:r w:rsidR="005074CD">
        <w:rPr>
          <w:rFonts w:ascii="Times New Roman" w:hAnsi="Times New Roman"/>
        </w:rPr>
        <w:t>.</w:t>
      </w:r>
    </w:p>
    <w:p w14:paraId="7961E230" w14:textId="0F9A14E7" w:rsidR="006057AD" w:rsidRDefault="006057AD" w:rsidP="006057AD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</w:p>
    <w:p w14:paraId="5C83DE20" w14:textId="49ED4758" w:rsidR="006057AD" w:rsidRDefault="006057AD" w:rsidP="006057AD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</w:p>
    <w:p w14:paraId="0183E853" w14:textId="78F907A3" w:rsidR="006057AD" w:rsidRDefault="006057AD" w:rsidP="006057AD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II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I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–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Okres gwarancji 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</w:p>
    <w:p w14:paraId="3C7471C6" w14:textId="77777777" w:rsidR="006057AD" w:rsidRDefault="006057AD" w:rsidP="006057AD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5A3D868E" w14:textId="35EE2C89" w:rsidR="006057AD" w:rsidRDefault="005074CD" w:rsidP="006057AD">
      <w:pPr>
        <w:suppressAutoHyphens w:val="0"/>
        <w:autoSpaceDN/>
        <w:spacing w:after="200" w:line="276" w:lineRule="auto"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Udzielamy </w:t>
      </w:r>
      <w:r w:rsidR="006057AD" w:rsidRPr="00605C32">
        <w:rPr>
          <w:rFonts w:ascii="Times New Roman" w:eastAsiaTheme="minorHAnsi" w:hAnsi="Times New Roman" w:cstheme="minorBidi"/>
          <w:lang w:eastAsia="en-US"/>
        </w:rPr>
        <w:t xml:space="preserve">………………….. </w:t>
      </w:r>
      <w:r w:rsidR="006057AD">
        <w:rPr>
          <w:rFonts w:ascii="Times New Roman" w:eastAsiaTheme="minorHAnsi" w:hAnsi="Times New Roman" w:cstheme="minorBidi"/>
          <w:lang w:eastAsia="en-US"/>
        </w:rPr>
        <w:t>miesięcy</w:t>
      </w:r>
      <w:r>
        <w:rPr>
          <w:rFonts w:ascii="Times New Roman" w:eastAsiaTheme="minorHAnsi" w:hAnsi="Times New Roman" w:cstheme="minorBidi"/>
          <w:lang w:eastAsia="en-US"/>
        </w:rPr>
        <w:t xml:space="preserve"> gwarancji na dostawę (</w:t>
      </w:r>
      <w:r>
        <w:rPr>
          <w:rFonts w:ascii="Times New Roman" w:hAnsi="Times New Roman"/>
          <w:bCs/>
        </w:rPr>
        <w:t>24</w:t>
      </w:r>
      <w:r w:rsidRPr="00890448">
        <w:rPr>
          <w:rFonts w:ascii="Times New Roman" w:hAnsi="Times New Roman"/>
          <w:bCs/>
        </w:rPr>
        <w:t xml:space="preserve"> mies</w:t>
      </w:r>
      <w:r>
        <w:rPr>
          <w:rFonts w:ascii="Times New Roman" w:hAnsi="Times New Roman"/>
          <w:bCs/>
        </w:rPr>
        <w:t>iące</w:t>
      </w:r>
      <w:r w:rsidRPr="00890448">
        <w:rPr>
          <w:rFonts w:ascii="Times New Roman" w:hAnsi="Times New Roman"/>
          <w:bCs/>
        </w:rPr>
        <w:t xml:space="preserve"> – 0 pkt</w:t>
      </w:r>
      <w:bookmarkStart w:id="1" w:name="_Hlk98852834"/>
      <w:r w:rsidRPr="0089044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36</w:t>
      </w:r>
      <w:r w:rsidRPr="00890448">
        <w:rPr>
          <w:rFonts w:ascii="Times New Roman" w:hAnsi="Times New Roman"/>
          <w:bCs/>
        </w:rPr>
        <w:t xml:space="preserve"> miesi</w:t>
      </w:r>
      <w:r>
        <w:rPr>
          <w:rFonts w:ascii="Times New Roman" w:hAnsi="Times New Roman"/>
          <w:bCs/>
        </w:rPr>
        <w:t>ęcy</w:t>
      </w:r>
      <w:r w:rsidRPr="00890448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1</w:t>
      </w:r>
      <w:r w:rsidRPr="00890448">
        <w:rPr>
          <w:rFonts w:ascii="Times New Roman" w:hAnsi="Times New Roman"/>
          <w:bCs/>
        </w:rPr>
        <w:t>0 pkt</w:t>
      </w:r>
      <w:bookmarkEnd w:id="1"/>
      <w:r>
        <w:rPr>
          <w:rFonts w:ascii="Times New Roman" w:hAnsi="Times New Roman"/>
          <w:bCs/>
        </w:rPr>
        <w:t>, 48 miesięcy – 20 pkt</w:t>
      </w:r>
      <w:r w:rsidRPr="00890448">
        <w:rPr>
          <w:rFonts w:ascii="Times New Roman" w:hAnsi="Times New Roman"/>
          <w:bCs/>
        </w:rPr>
        <w:t>)</w:t>
      </w:r>
    </w:p>
    <w:p w14:paraId="049B9E1D" w14:textId="77777777" w:rsidR="00605C32" w:rsidRPr="00605C32" w:rsidRDefault="00605C32" w:rsidP="00A35F01">
      <w:pPr>
        <w:tabs>
          <w:tab w:val="left" w:pos="567"/>
        </w:tabs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14:paraId="610D8497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5EA48EB0" w14:textId="4D469B53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Oświadczamy, że uważamy się związani niniejszą ofertą </w:t>
      </w:r>
      <w:r w:rsidR="009411F5">
        <w:rPr>
          <w:rFonts w:ascii="Times New Roman" w:hAnsi="Times New Roman" w:cstheme="minorBidi"/>
        </w:rPr>
        <w:t>na czas wskazany w Specyfikacji</w:t>
      </w:r>
      <w:r w:rsidRPr="00605C32">
        <w:rPr>
          <w:rFonts w:ascii="Times New Roman" w:hAnsi="Times New Roman" w:cstheme="minorBidi"/>
        </w:rPr>
        <w:t xml:space="preserve"> Warunków Zamówienia.</w:t>
      </w:r>
    </w:p>
    <w:p w14:paraId="7C43F327" w14:textId="77777777" w:rsidR="006057AD" w:rsidRDefault="00605C32" w:rsidP="006057AD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color w:val="000000"/>
        </w:rPr>
        <w:lastRenderedPageBreak/>
        <w:t xml:space="preserve">Oświadczamy, </w:t>
      </w:r>
      <w:r w:rsidRPr="00605C32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605C32">
        <w:rPr>
          <w:rFonts w:ascii="Times New Roman" w:hAnsi="Times New Roman" w:cstheme="minorBidi"/>
          <w:b/>
        </w:rPr>
        <w:t xml:space="preserve">Załączniku nr </w:t>
      </w:r>
      <w:r w:rsidR="00594DE3">
        <w:rPr>
          <w:rFonts w:ascii="Times New Roman" w:hAnsi="Times New Roman" w:cstheme="minorBidi"/>
          <w:b/>
        </w:rPr>
        <w:t>5</w:t>
      </w:r>
      <w:r w:rsidRPr="00605C32">
        <w:rPr>
          <w:rFonts w:ascii="Times New Roman" w:hAnsi="Times New Roman" w:cstheme="minorBidi"/>
          <w:b/>
        </w:rPr>
        <w:t xml:space="preserve"> do SWZ</w:t>
      </w:r>
      <w:r w:rsidR="006057AD">
        <w:rPr>
          <w:rFonts w:ascii="Times New Roman" w:hAnsi="Times New Roman" w:cstheme="minorBidi"/>
          <w:b/>
        </w:rPr>
        <w:t xml:space="preserve"> (odpowiednio na danej części zamówienia)</w:t>
      </w:r>
      <w:r w:rsidRPr="00605C32">
        <w:rPr>
          <w:rFonts w:ascii="Times New Roman" w:hAnsi="Times New Roman" w:cstheme="minorBidi"/>
        </w:rPr>
        <w:t xml:space="preserve">, zostały </w:t>
      </w:r>
      <w:r w:rsidRPr="00605C32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562934CF" w14:textId="42A0C183" w:rsidR="006057AD" w:rsidRPr="006057AD" w:rsidRDefault="006057AD" w:rsidP="006057AD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7AD">
        <w:rPr>
          <w:rFonts w:ascii="Times New Roman" w:hAnsi="Times New Roman"/>
          <w:color w:val="000000"/>
        </w:rPr>
        <w:t xml:space="preserve">Oświadczamy, że zapewniamy transport, który pozwoli na terminową dostawę i montaż zamawianych </w:t>
      </w:r>
      <w:r>
        <w:rPr>
          <w:rFonts w:ascii="Times New Roman" w:hAnsi="Times New Roman"/>
          <w:color w:val="000000"/>
        </w:rPr>
        <w:t>produktów</w:t>
      </w:r>
      <w:r w:rsidRPr="006057AD">
        <w:rPr>
          <w:rFonts w:ascii="Times New Roman" w:hAnsi="Times New Roman"/>
          <w:color w:val="000000"/>
        </w:rPr>
        <w:t xml:space="preserve"> do miejsc wskazanych przez Zamawiającego. </w:t>
      </w:r>
    </w:p>
    <w:p w14:paraId="1AC45EC5" w14:textId="77777777" w:rsidR="00594DE3" w:rsidRDefault="00605C32" w:rsidP="00594DE3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6E6EC0D7" w14:textId="77777777" w:rsidR="00605C32" w:rsidRPr="00605C32" w:rsidRDefault="00605C32" w:rsidP="00230F20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bCs/>
        </w:rPr>
        <w:t xml:space="preserve">Oświadczamy, że powierzymy </w:t>
      </w:r>
      <w:r w:rsidRPr="00605C32">
        <w:rPr>
          <w:rFonts w:ascii="Times New Roman" w:hAnsi="Times New Roman" w:cstheme="minorBidi"/>
        </w:rPr>
        <w:t xml:space="preserve">/ </w:t>
      </w:r>
      <w:r w:rsidRPr="00605C32">
        <w:rPr>
          <w:rFonts w:ascii="Times New Roman" w:hAnsi="Times New Roman" w:cstheme="minorBidi"/>
          <w:bCs/>
        </w:rPr>
        <w:t>nie powierzymy</w:t>
      </w:r>
      <w:r w:rsidRPr="00605C32">
        <w:rPr>
          <w:rFonts w:ascii="Times New Roman" w:hAnsi="Times New Roman" w:cstheme="minorBidi"/>
        </w:rPr>
        <w:t xml:space="preserve">* wykonanie zamówienia </w:t>
      </w:r>
      <w:r w:rsidRPr="00605C32">
        <w:rPr>
          <w:rFonts w:ascii="Times New Roman" w:hAnsi="Times New Roman" w:cstheme="minorBidi"/>
          <w:bCs/>
        </w:rPr>
        <w:t>Podwykonawcy</w:t>
      </w:r>
      <w:r w:rsidRPr="00605C32">
        <w:rPr>
          <w:rFonts w:ascii="Times New Roman" w:hAnsi="Times New Roman" w:cstheme="minorBidi"/>
        </w:rPr>
        <w:t>/om* w częściach:</w:t>
      </w:r>
    </w:p>
    <w:p w14:paraId="29E8F9A8" w14:textId="77777777" w:rsidR="00605C32" w:rsidRPr="00605C32" w:rsidRDefault="00605C32" w:rsidP="00605C32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16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605C32" w:rsidRPr="00605C32" w14:paraId="276A450A" w14:textId="77777777" w:rsidTr="00AA102F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7E1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 xml:space="preserve">Część zamówienia powierzona </w:t>
            </w:r>
            <w:r w:rsidRPr="00605C32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27C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DAAF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605C32" w:rsidRPr="00605C32" w14:paraId="13C7A17B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5D4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DA5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3F5BD5A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B7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  <w:tr w:rsidR="00605C32" w:rsidRPr="00605C32" w14:paraId="1B216470" w14:textId="77777777" w:rsidTr="00AA102F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98B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84B1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671C367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DF7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6B16F001" w14:textId="77777777" w:rsidR="00605C32" w:rsidRPr="00605C32" w:rsidRDefault="00605C32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605C32">
        <w:rPr>
          <w:rFonts w:ascii="Times New Roman" w:hAnsi="Times New Roman" w:cstheme="minorBidi"/>
          <w:color w:val="000000"/>
          <w:sz w:val="20"/>
          <w:szCs w:val="20"/>
        </w:rPr>
        <w:t xml:space="preserve">* </w:t>
      </w:r>
      <w:r w:rsidRPr="00605C32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6A0255F7" w14:textId="77777777" w:rsidR="00605C32" w:rsidRPr="00605C32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20"/>
          <w:szCs w:val="20"/>
        </w:rPr>
      </w:pPr>
    </w:p>
    <w:p w14:paraId="76A8CB74" w14:textId="0DFDF48E" w:rsidR="00605C32" w:rsidRPr="00605C32" w:rsidRDefault="0000391D" w:rsidP="00605C32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Informujemy</w:t>
      </w:r>
      <w:r w:rsidR="00605C32" w:rsidRPr="00605C32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44922278" w14:textId="28C1A6A1" w:rsidR="00605C32" w:rsidRP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35411CDA" w14:textId="28224269" w:rsidR="00605C32" w:rsidRP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 xml:space="preserve">    </w:t>
      </w:r>
      <w:r w:rsidR="00B3578F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DFCA712" w14:textId="22F083E1" w:rsidR="00605C32" w:rsidRDefault="00605C32" w:rsidP="00605C32">
      <w:pPr>
        <w:shd w:val="clear" w:color="auto" w:fill="FFFFFF"/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>średnim</w:t>
      </w:r>
      <w:r w:rsidR="003E78BC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przedsiębiorstwem </w:t>
      </w:r>
      <w:r w:rsidR="0000391D">
        <w:rPr>
          <w:rFonts w:ascii="Times New Roman" w:eastAsiaTheme="minorHAnsi" w:hAnsi="Times New Roman"/>
          <w:lang w:eastAsia="en-US"/>
        </w:rPr>
        <w:t>(przedsiębiorstwo, które nie jest mikroprzedsiębiorstwem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ani małym</w:t>
      </w:r>
      <w:r w:rsidR="0000391D">
        <w:rPr>
          <w:rFonts w:ascii="Times New Roman" w:eastAsiaTheme="minorHAnsi" w:hAnsi="Times New Roman"/>
          <w:lang w:eastAsia="en-US"/>
        </w:rPr>
        <w:t xml:space="preserve"> 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i które zatrudnia mniej niż 250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="0000391D">
        <w:rPr>
          <w:rFonts w:ascii="Times New Roman" w:eastAsiaTheme="minorHAnsi" w:hAnsi="Times New Roman"/>
          <w:lang w:eastAsia="en-US"/>
        </w:rPr>
        <w:t>b i którego</w:t>
      </w:r>
      <w:r w:rsidRPr="00605C32">
        <w:rPr>
          <w:rFonts w:ascii="Times New Roman" w:eastAsiaTheme="minorHAnsi" w:hAnsi="Times New Roman"/>
          <w:lang w:eastAsia="en-US"/>
        </w:rPr>
        <w:t xml:space="preserve"> roczny obrót nie przekracza 50 000 000 euro lub roczna suma bilansowa nie przekracza 43 000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3939C92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jednoosobową działalnością gospodarczą</w:t>
      </w:r>
      <w:r>
        <w:rPr>
          <w:rFonts w:ascii="Times New Roman" w:hAnsi="Times New Roman"/>
          <w:b/>
          <w:bCs/>
        </w:rPr>
        <w:t>,</w:t>
      </w:r>
    </w:p>
    <w:p w14:paraId="20EA5A24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osobą fizyczną nieprowadzącą działalności gospodarczej</w:t>
      </w:r>
      <w:r>
        <w:rPr>
          <w:rFonts w:ascii="Times New Roman" w:hAnsi="Times New Roman"/>
          <w:b/>
          <w:bCs/>
        </w:rPr>
        <w:t>,</w:t>
      </w:r>
    </w:p>
    <w:p w14:paraId="5990ED65" w14:textId="77777777" w:rsidR="001E0886" w:rsidRDefault="001E0886" w:rsidP="001E0886">
      <w:pPr>
        <w:ind w:left="1134" w:hanging="567"/>
        <w:rPr>
          <w:rFonts w:ascii="Times New Roman" w:hAnsi="Times New Roman"/>
          <w:b/>
          <w:bCs/>
        </w:rPr>
      </w:pPr>
      <w:r w:rsidRPr="006214A7">
        <w:rPr>
          <w:rStyle w:val="Brak"/>
          <w:rFonts w:ascii="Times New Roman" w:hAnsi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/>
          <w:b/>
          <w:bCs/>
        </w:rPr>
        <w:tab/>
      </w:r>
      <w:r w:rsidRPr="004847FB">
        <w:rPr>
          <w:rFonts w:ascii="Times New Roman" w:hAnsi="Times New Roman"/>
          <w:b/>
          <w:bCs/>
        </w:rPr>
        <w:t>inny rodzaj.</w:t>
      </w:r>
    </w:p>
    <w:p w14:paraId="68112E7B" w14:textId="77777777" w:rsidR="00605C32" w:rsidRPr="00605C32" w:rsidRDefault="00605C32" w:rsidP="001E0886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76310DCE" w14:textId="77777777" w:rsidR="00605C32" w:rsidRPr="00605C32" w:rsidRDefault="00605C32" w:rsidP="00605C32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52EB9D6F" w14:textId="77777777" w:rsidR="00605C32" w:rsidRPr="00605C32" w:rsidRDefault="00605C32" w:rsidP="00605C32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</w:p>
    <w:p w14:paraId="34038012" w14:textId="6DB92DF0" w:rsidR="00605C32" w:rsidRPr="00605C32" w:rsidRDefault="00605C32" w:rsidP="00605C32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**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 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0554F6BA" w14:textId="15D41E42" w:rsidR="00605C32" w:rsidRPr="00605C32" w:rsidRDefault="00605C32" w:rsidP="00605C32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lastRenderedPageBreak/>
        <w:t xml:space="preserve">***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2789FC4A" w14:textId="77777777" w:rsidR="00605C32" w:rsidRPr="00605C32" w:rsidRDefault="00605C32" w:rsidP="00605C32">
      <w:p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</w:p>
    <w:p w14:paraId="73A057A1" w14:textId="77777777" w:rsidR="00605C32" w:rsidRPr="00605C32" w:rsidRDefault="00605C32" w:rsidP="00605C32">
      <w:p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</w:p>
    <w:p w14:paraId="694EB6E5" w14:textId="22036D76" w:rsidR="00605C32" w:rsidRPr="00605C32" w:rsidRDefault="00605C32" w:rsidP="00605C32">
      <w:pPr>
        <w:numPr>
          <w:ilvl w:val="0"/>
          <w:numId w:val="26"/>
        </w:numPr>
        <w:suppressAutoHyphens w:val="0"/>
        <w:autoSpaceDN/>
        <w:adjustRightInd w:val="0"/>
        <w:spacing w:after="200" w:line="276" w:lineRule="auto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bookmarkStart w:id="2" w:name="_Hlk9510500"/>
      <w:r w:rsidRPr="00605C32">
        <w:rPr>
          <w:rFonts w:ascii="Times New Roman" w:hAnsi="Times New Roman" w:cstheme="minorBidi"/>
        </w:rPr>
        <w:t>Stosownie do postanowień art. 6 ust. 1 lit. a i e RODO – wyrażam</w:t>
      </w:r>
      <w:r w:rsidR="0000391D">
        <w:rPr>
          <w:rFonts w:ascii="Times New Roman" w:hAnsi="Times New Roman" w:cstheme="minorBidi"/>
        </w:rPr>
        <w:t>y zgodę na przetwarzanie naszych</w:t>
      </w:r>
      <w:r w:rsidRPr="00605C32">
        <w:rPr>
          <w:rFonts w:ascii="Times New Roman" w:hAnsi="Times New Roman" w:cstheme="minorBidi"/>
        </w:rPr>
        <w:t xml:space="preserve"> danych osobowych przez St</w:t>
      </w:r>
      <w:r w:rsidR="0000391D">
        <w:rPr>
          <w:rFonts w:ascii="Times New Roman" w:hAnsi="Times New Roman" w:cstheme="minorBidi"/>
        </w:rPr>
        <w:t>arostę Kartuskiego z siedzibą w </w:t>
      </w:r>
      <w:r w:rsidRPr="00605C32">
        <w:rPr>
          <w:rFonts w:ascii="Times New Roman" w:hAnsi="Times New Roman" w:cstheme="minorBidi"/>
        </w:rPr>
        <w:t>Kartuzach przy ul.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Dworcowej 1, zawartych w przedmiotowej ofercie na usługi społeczne w zakresie nr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telefonu k</w:t>
      </w:r>
      <w:r w:rsidR="009411F5">
        <w:rPr>
          <w:rFonts w:ascii="Times New Roman" w:hAnsi="Times New Roman" w:cstheme="minorBidi"/>
        </w:rPr>
        <w:t>omórkowego</w:t>
      </w:r>
      <w:r w:rsidR="00EE4FD0">
        <w:rPr>
          <w:rFonts w:ascii="Times New Roman" w:hAnsi="Times New Roman" w:cstheme="minorBidi"/>
        </w:rPr>
        <w:t xml:space="preserve"> i</w:t>
      </w:r>
      <w:r w:rsidR="009411F5">
        <w:rPr>
          <w:rFonts w:ascii="Times New Roman" w:hAnsi="Times New Roman" w:cstheme="minorBidi"/>
        </w:rPr>
        <w:t xml:space="preserve"> adresu e-mail </w:t>
      </w:r>
      <w:r w:rsidRPr="00605C32">
        <w:rPr>
          <w:rFonts w:ascii="Times New Roman" w:hAnsi="Times New Roman" w:cstheme="minorBidi"/>
        </w:rPr>
        <w:t>w celu usprawnienia komunikacji w procesie postępowania o udzielenie zamówienia publicznego, w związku</w:t>
      </w:r>
      <w:r w:rsidR="0000391D">
        <w:rPr>
          <w:rFonts w:ascii="Times New Roman" w:hAnsi="Times New Roman" w:cstheme="minorBidi"/>
        </w:rPr>
        <w:t xml:space="preserve"> z którym dobrowolnie przekazujemy nasze</w:t>
      </w:r>
      <w:r w:rsidRPr="00605C32">
        <w:rPr>
          <w:rFonts w:ascii="Times New Roman" w:hAnsi="Times New Roman" w:cstheme="minorBidi"/>
        </w:rPr>
        <w:t xml:space="preserve"> dane osobowe. </w:t>
      </w:r>
      <w:bookmarkEnd w:id="2"/>
    </w:p>
    <w:p w14:paraId="11AEFEB8" w14:textId="226AEFF6" w:rsidR="00605C32" w:rsidRPr="00605C32" w:rsidRDefault="00605C32" w:rsidP="00B724D7">
      <w:pPr>
        <w:suppressAutoHyphens w:val="0"/>
        <w:autoSpaceDN/>
        <w:adjustRightInd w:val="0"/>
        <w:textAlignment w:val="auto"/>
        <w:rPr>
          <w:rFonts w:ascii="Times New Roman" w:hAnsi="Times New Roman" w:cstheme="minorBidi"/>
          <w:szCs w:val="20"/>
        </w:rPr>
      </w:pPr>
      <w:r w:rsidRPr="00605C32">
        <w:rPr>
          <w:rFonts w:ascii="Times New Roman" w:hAnsi="Times New Roman" w:cstheme="minorBidi"/>
        </w:rPr>
        <w:t> </w:t>
      </w:r>
    </w:p>
    <w:p w14:paraId="4CEC4AC8" w14:textId="4F79C10C" w:rsidR="004A3105" w:rsidRPr="00C80BC4" w:rsidRDefault="00605C32" w:rsidP="00B724D7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sectPr w:rsidR="004A3105" w:rsidRPr="00C80BC4" w:rsidSect="001E23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A043" w14:textId="77777777" w:rsidR="00310542" w:rsidRPr="00D966A9" w:rsidRDefault="00310542" w:rsidP="00310542">
    <w:pPr>
      <w:tabs>
        <w:tab w:val="center" w:pos="4536"/>
        <w:tab w:val="right" w:pos="9072"/>
      </w:tabs>
      <w:jc w:val="right"/>
      <w:rPr>
        <w:rFonts w:ascii="Times New Roman" w:hAnsi="Times New Roman"/>
        <w:color w:val="548DD4"/>
        <w:sz w:val="18"/>
        <w:szCs w:val="18"/>
      </w:rPr>
    </w:pPr>
    <w:r>
      <w:rPr>
        <w:rFonts w:ascii="Times New Roman" w:hAnsi="Times New Roman"/>
        <w:noProof/>
        <w:color w:val="17365D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4F9F4C95" wp14:editId="2D49C2DA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E67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  <w:r w:rsidRPr="00D966A9"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1C7F02E8" w14:textId="77777777" w:rsidR="00310542" w:rsidRPr="00D966A9" w:rsidRDefault="00310542" w:rsidP="00310542">
    <w:pPr>
      <w:tabs>
        <w:tab w:val="center" w:pos="4536"/>
        <w:tab w:val="right" w:pos="9072"/>
      </w:tabs>
      <w:jc w:val="right"/>
      <w:rPr>
        <w:color w:val="548DD4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  <w:r w:rsidRPr="00D966A9">
      <w:rPr>
        <w:rFonts w:ascii="Times New Roman" w:hAnsi="Times New Roman"/>
        <w:color w:val="548DD4"/>
        <w:sz w:val="18"/>
        <w:szCs w:val="18"/>
      </w:rPr>
      <w:t>ISO 9001:2015</w:t>
    </w:r>
    <w:r w:rsidRPr="00D966A9">
      <w:rPr>
        <w:rFonts w:ascii="Times New Roman" w:hAnsi="Times New Roman"/>
        <w:color w:val="548DD4"/>
        <w:sz w:val="20"/>
        <w:szCs w:val="20"/>
      </w:rPr>
      <w:tab/>
    </w:r>
  </w:p>
  <w:sdt>
    <w:sdtPr>
      <w:id w:val="-1861963480"/>
      <w:docPartObj>
        <w:docPartGallery w:val="Page Numbers (Bottom of Page)"/>
        <w:docPartUnique/>
      </w:docPartObj>
    </w:sdtPr>
    <w:sdtEndPr/>
    <w:sdtContent>
      <w:p w14:paraId="435B6609" w14:textId="3C5FF68F" w:rsidR="00310542" w:rsidRDefault="00310542">
        <w:pPr>
          <w:pStyle w:val="Stopka"/>
          <w:jc w:val="right"/>
        </w:pPr>
        <w:r w:rsidRPr="00A35F01">
          <w:rPr>
            <w:sz w:val="20"/>
            <w:szCs w:val="20"/>
          </w:rPr>
          <w:fldChar w:fldCharType="begin"/>
        </w:r>
        <w:r w:rsidRPr="00A35F01">
          <w:rPr>
            <w:sz w:val="20"/>
            <w:szCs w:val="20"/>
          </w:rPr>
          <w:instrText>PAGE   \* MERGEFORMAT</w:instrText>
        </w:r>
        <w:r w:rsidRPr="00A35F01">
          <w:rPr>
            <w:sz w:val="20"/>
            <w:szCs w:val="20"/>
          </w:rPr>
          <w:fldChar w:fldCharType="separate"/>
        </w:r>
        <w:r w:rsidRPr="00A35F01">
          <w:rPr>
            <w:sz w:val="20"/>
            <w:szCs w:val="20"/>
          </w:rPr>
          <w:t>2</w:t>
        </w:r>
        <w:r w:rsidRPr="00A35F01">
          <w:rPr>
            <w:sz w:val="20"/>
            <w:szCs w:val="20"/>
          </w:rPr>
          <w:fldChar w:fldCharType="end"/>
        </w:r>
      </w:p>
    </w:sdtContent>
  </w:sdt>
  <w:p w14:paraId="289A898D" w14:textId="59BCA0F4" w:rsidR="007B2500" w:rsidRPr="00124D4A" w:rsidRDefault="007B2500" w:rsidP="00886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3EA24927" w:rsidR="007B2500" w:rsidRPr="00B01F08" w:rsidRDefault="00B35790" w:rsidP="00B01F08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25BF51" wp14:editId="32244F28">
          <wp:simplePos x="0" y="0"/>
          <wp:positionH relativeFrom="margin">
            <wp:posOffset>333375</wp:posOffset>
          </wp:positionH>
          <wp:positionV relativeFrom="page">
            <wp:posOffset>8372475</wp:posOffset>
          </wp:positionV>
          <wp:extent cx="4779645" cy="341376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1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0856F267">
          <wp:simplePos x="0" y="0"/>
          <wp:positionH relativeFrom="margin">
            <wp:align>center</wp:align>
          </wp:positionH>
          <wp:positionV relativeFrom="page">
            <wp:posOffset>10373360</wp:posOffset>
          </wp:positionV>
          <wp:extent cx="7023735" cy="194310"/>
          <wp:effectExtent l="0" t="0" r="5715" b="0"/>
          <wp:wrapNone/>
          <wp:docPr id="33" name="Obraz 3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  <w:footnote w:id="1">
    <w:p w14:paraId="66B151A7" w14:textId="5715EB95" w:rsidR="001E2354" w:rsidRDefault="001E23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2354">
        <w:rPr>
          <w:rFonts w:ascii="Times New Roman" w:hAnsi="Times New Roman"/>
        </w:rPr>
        <w:t>Odpowiednie wypełnić (w zależności na jaką część jest składana oferta)</w:t>
      </w:r>
    </w:p>
  </w:footnote>
  <w:footnote w:id="2">
    <w:p w14:paraId="79BDFD3C" w14:textId="249F5468" w:rsidR="001E2354" w:rsidRDefault="001E23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2354">
        <w:rPr>
          <w:rFonts w:ascii="Times New Roman" w:hAnsi="Times New Roman"/>
        </w:rPr>
        <w:t>Odpowiednie wypełnić (w zależności na jaką część jest składana oferta)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F252" w14:textId="17A75C75" w:rsidR="00DD58F2" w:rsidRDefault="00DD58F2" w:rsidP="00DD58F2">
    <w:pPr>
      <w:ind w:left="1416"/>
      <w:rPr>
        <w:rFonts w:ascii="Book Antiqua" w:eastAsia="Adobe Song Std L" w:hAnsi="Book Antiqua"/>
        <w:b/>
        <w:color w:val="548DD4"/>
        <w:sz w:val="40"/>
        <w:szCs w:val="40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2848" behindDoc="0" locked="0" layoutInCell="1" allowOverlap="1" wp14:anchorId="156D9CB8" wp14:editId="2E33E365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30" name="Obraz 30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8378139"/>
    <w:r>
      <w:rPr>
        <w:rFonts w:ascii="Book Antiqua" w:eastAsia="Adobe Song Std L" w:hAnsi="Book Antiqua"/>
        <w:b/>
        <w:color w:val="548DD4"/>
        <w:sz w:val="40"/>
        <w:szCs w:val="40"/>
      </w:rPr>
      <w:t xml:space="preserve">POWIAT  KARTUSKI </w:t>
    </w:r>
    <w:bookmarkEnd w:id="3"/>
  </w:p>
  <w:p w14:paraId="7550B8ED" w14:textId="29E4D9D2" w:rsidR="00230E1A" w:rsidRPr="00B35790" w:rsidRDefault="00230E1A" w:rsidP="00B35790">
    <w:pPr>
      <w:pStyle w:val="Nagwek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039A862" w:rsidR="007B2500" w:rsidRDefault="00B35790" w:rsidP="00B35790">
    <w:pPr>
      <w:pStyle w:val="Nagwek"/>
      <w:ind w:hanging="567"/>
    </w:pPr>
    <w:r w:rsidRPr="009F2DF8">
      <w:rPr>
        <w:noProof/>
      </w:rPr>
      <w:drawing>
        <wp:inline distT="0" distB="0" distL="0" distR="0" wp14:anchorId="6EFDA585" wp14:editId="3C7EA4EB">
          <wp:extent cx="6645600" cy="550800"/>
          <wp:effectExtent l="0" t="0" r="0" b="190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FF4EB4"/>
    <w:multiLevelType w:val="hybridMultilevel"/>
    <w:tmpl w:val="1F4280CE"/>
    <w:lvl w:ilvl="0" w:tplc="0B200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843002"/>
    <w:multiLevelType w:val="hybridMultilevel"/>
    <w:tmpl w:val="05B0A6CE"/>
    <w:lvl w:ilvl="0" w:tplc="046ABF2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789ED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9B1CF756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58432925">
    <w:abstractNumId w:val="6"/>
  </w:num>
  <w:num w:numId="2" w16cid:durableId="584650113">
    <w:abstractNumId w:val="5"/>
  </w:num>
  <w:num w:numId="3" w16cid:durableId="403916800">
    <w:abstractNumId w:val="7"/>
  </w:num>
  <w:num w:numId="4" w16cid:durableId="42097736">
    <w:abstractNumId w:val="9"/>
  </w:num>
  <w:num w:numId="5" w16cid:durableId="1381899430">
    <w:abstractNumId w:val="4"/>
  </w:num>
  <w:num w:numId="6" w16cid:durableId="1194070945">
    <w:abstractNumId w:val="19"/>
  </w:num>
  <w:num w:numId="7" w16cid:durableId="10423424">
    <w:abstractNumId w:val="3"/>
  </w:num>
  <w:num w:numId="8" w16cid:durableId="1348410792">
    <w:abstractNumId w:val="0"/>
  </w:num>
  <w:num w:numId="9" w16cid:durableId="442649042">
    <w:abstractNumId w:val="17"/>
  </w:num>
  <w:num w:numId="10" w16cid:durableId="2124037280">
    <w:abstractNumId w:val="25"/>
  </w:num>
  <w:num w:numId="11" w16cid:durableId="1757748753">
    <w:abstractNumId w:val="27"/>
  </w:num>
  <w:num w:numId="12" w16cid:durableId="37820797">
    <w:abstractNumId w:val="18"/>
  </w:num>
  <w:num w:numId="13" w16cid:durableId="1491558236">
    <w:abstractNumId w:val="26"/>
  </w:num>
  <w:num w:numId="14" w16cid:durableId="231890901">
    <w:abstractNumId w:val="24"/>
  </w:num>
  <w:num w:numId="15" w16cid:durableId="1929998583">
    <w:abstractNumId w:val="2"/>
  </w:num>
  <w:num w:numId="16" w16cid:durableId="940836222">
    <w:abstractNumId w:val="1"/>
  </w:num>
  <w:num w:numId="17" w16cid:durableId="805389863">
    <w:abstractNumId w:val="11"/>
  </w:num>
  <w:num w:numId="18" w16cid:durableId="787817340">
    <w:abstractNumId w:val="22"/>
  </w:num>
  <w:num w:numId="19" w16cid:durableId="89742170">
    <w:abstractNumId w:val="21"/>
  </w:num>
  <w:num w:numId="20" w16cid:durableId="1131287220">
    <w:abstractNumId w:val="15"/>
  </w:num>
  <w:num w:numId="21" w16cid:durableId="329910682">
    <w:abstractNumId w:val="16"/>
  </w:num>
  <w:num w:numId="22" w16cid:durableId="965622955">
    <w:abstractNumId w:val="23"/>
  </w:num>
  <w:num w:numId="23" w16cid:durableId="440153743">
    <w:abstractNumId w:val="20"/>
  </w:num>
  <w:num w:numId="24" w16cid:durableId="1980106287">
    <w:abstractNumId w:val="12"/>
  </w:num>
  <w:num w:numId="25" w16cid:durableId="1497529336">
    <w:abstractNumId w:val="10"/>
  </w:num>
  <w:num w:numId="26" w16cid:durableId="639120236">
    <w:abstractNumId w:val="8"/>
  </w:num>
  <w:num w:numId="27" w16cid:durableId="1466317967">
    <w:abstractNumId w:val="13"/>
  </w:num>
  <w:num w:numId="28" w16cid:durableId="16417227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91D"/>
    <w:rsid w:val="00011682"/>
    <w:rsid w:val="00061F20"/>
    <w:rsid w:val="000662DD"/>
    <w:rsid w:val="00080D83"/>
    <w:rsid w:val="000A2C46"/>
    <w:rsid w:val="000B20E9"/>
    <w:rsid w:val="000B3E7A"/>
    <w:rsid w:val="000C0901"/>
    <w:rsid w:val="000D283E"/>
    <w:rsid w:val="000E229D"/>
    <w:rsid w:val="000E4D48"/>
    <w:rsid w:val="000F71C3"/>
    <w:rsid w:val="00100DBB"/>
    <w:rsid w:val="00124D4A"/>
    <w:rsid w:val="00130B23"/>
    <w:rsid w:val="00166D47"/>
    <w:rsid w:val="00181F39"/>
    <w:rsid w:val="00191296"/>
    <w:rsid w:val="001B18C9"/>
    <w:rsid w:val="001B210F"/>
    <w:rsid w:val="001E0886"/>
    <w:rsid w:val="001E2354"/>
    <w:rsid w:val="00207580"/>
    <w:rsid w:val="00222F10"/>
    <w:rsid w:val="00230E1A"/>
    <w:rsid w:val="00230F20"/>
    <w:rsid w:val="00241C1F"/>
    <w:rsid w:val="002425AE"/>
    <w:rsid w:val="00251BA7"/>
    <w:rsid w:val="0026318D"/>
    <w:rsid w:val="00294E01"/>
    <w:rsid w:val="002A36A3"/>
    <w:rsid w:val="002B3EC4"/>
    <w:rsid w:val="002B57D9"/>
    <w:rsid w:val="002B73DB"/>
    <w:rsid w:val="002C1AA3"/>
    <w:rsid w:val="002C6347"/>
    <w:rsid w:val="002E33FC"/>
    <w:rsid w:val="00310542"/>
    <w:rsid w:val="00316D5E"/>
    <w:rsid w:val="00320AAC"/>
    <w:rsid w:val="00325198"/>
    <w:rsid w:val="00330F14"/>
    <w:rsid w:val="00345C64"/>
    <w:rsid w:val="00351A1F"/>
    <w:rsid w:val="0035465D"/>
    <w:rsid w:val="0035482A"/>
    <w:rsid w:val="003619F2"/>
    <w:rsid w:val="00365820"/>
    <w:rsid w:val="0037054D"/>
    <w:rsid w:val="003C554F"/>
    <w:rsid w:val="003D5C3B"/>
    <w:rsid w:val="003E78BC"/>
    <w:rsid w:val="0040149C"/>
    <w:rsid w:val="00414478"/>
    <w:rsid w:val="00435C35"/>
    <w:rsid w:val="00437C0B"/>
    <w:rsid w:val="004861BD"/>
    <w:rsid w:val="00492BD3"/>
    <w:rsid w:val="004A1AF9"/>
    <w:rsid w:val="004A3105"/>
    <w:rsid w:val="004B70BD"/>
    <w:rsid w:val="004C3F55"/>
    <w:rsid w:val="004D1A7A"/>
    <w:rsid w:val="005074CD"/>
    <w:rsid w:val="0051021A"/>
    <w:rsid w:val="0051256A"/>
    <w:rsid w:val="0052111D"/>
    <w:rsid w:val="00537F26"/>
    <w:rsid w:val="005760A9"/>
    <w:rsid w:val="00594464"/>
    <w:rsid w:val="00594DE3"/>
    <w:rsid w:val="00595D01"/>
    <w:rsid w:val="005A0BC7"/>
    <w:rsid w:val="005C73CE"/>
    <w:rsid w:val="005D25B0"/>
    <w:rsid w:val="006057AD"/>
    <w:rsid w:val="00605C32"/>
    <w:rsid w:val="00621F12"/>
    <w:rsid w:val="00622781"/>
    <w:rsid w:val="006245D2"/>
    <w:rsid w:val="006403B7"/>
    <w:rsid w:val="00640BFF"/>
    <w:rsid w:val="006558B7"/>
    <w:rsid w:val="00662DF8"/>
    <w:rsid w:val="0069226C"/>
    <w:rsid w:val="0069621B"/>
    <w:rsid w:val="006B55A1"/>
    <w:rsid w:val="006C79C7"/>
    <w:rsid w:val="006E49D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65DE"/>
    <w:rsid w:val="007F3623"/>
    <w:rsid w:val="00812E0A"/>
    <w:rsid w:val="00827311"/>
    <w:rsid w:val="00834BB4"/>
    <w:rsid w:val="00835187"/>
    <w:rsid w:val="00856E3A"/>
    <w:rsid w:val="00875FC8"/>
    <w:rsid w:val="008853FD"/>
    <w:rsid w:val="00886EF1"/>
    <w:rsid w:val="008945D9"/>
    <w:rsid w:val="008A61C6"/>
    <w:rsid w:val="008C139A"/>
    <w:rsid w:val="008E5C5B"/>
    <w:rsid w:val="00924679"/>
    <w:rsid w:val="009411F5"/>
    <w:rsid w:val="009506D8"/>
    <w:rsid w:val="00975778"/>
    <w:rsid w:val="00977802"/>
    <w:rsid w:val="009B5686"/>
    <w:rsid w:val="009C37E1"/>
    <w:rsid w:val="009D71C1"/>
    <w:rsid w:val="009F2CF0"/>
    <w:rsid w:val="00A04690"/>
    <w:rsid w:val="00A06E8E"/>
    <w:rsid w:val="00A16CB3"/>
    <w:rsid w:val="00A1744A"/>
    <w:rsid w:val="00A35F01"/>
    <w:rsid w:val="00A40DD3"/>
    <w:rsid w:val="00A8311B"/>
    <w:rsid w:val="00AA34FB"/>
    <w:rsid w:val="00AA3F0A"/>
    <w:rsid w:val="00AA6758"/>
    <w:rsid w:val="00AE250D"/>
    <w:rsid w:val="00AF164E"/>
    <w:rsid w:val="00B01F08"/>
    <w:rsid w:val="00B02DCF"/>
    <w:rsid w:val="00B16E8F"/>
    <w:rsid w:val="00B23D54"/>
    <w:rsid w:val="00B30401"/>
    <w:rsid w:val="00B311B1"/>
    <w:rsid w:val="00B3578F"/>
    <w:rsid w:val="00B35790"/>
    <w:rsid w:val="00B457FC"/>
    <w:rsid w:val="00B4682B"/>
    <w:rsid w:val="00B50857"/>
    <w:rsid w:val="00B6637D"/>
    <w:rsid w:val="00B724D7"/>
    <w:rsid w:val="00B91103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22FE"/>
    <w:rsid w:val="00C863BF"/>
    <w:rsid w:val="00C9116B"/>
    <w:rsid w:val="00CA20F9"/>
    <w:rsid w:val="00CA63AE"/>
    <w:rsid w:val="00CB7209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77CE2"/>
    <w:rsid w:val="00DB4676"/>
    <w:rsid w:val="00DC2DB9"/>
    <w:rsid w:val="00DC733E"/>
    <w:rsid w:val="00DD58F2"/>
    <w:rsid w:val="00DF57BE"/>
    <w:rsid w:val="00E06500"/>
    <w:rsid w:val="00E1251E"/>
    <w:rsid w:val="00E12AAB"/>
    <w:rsid w:val="00E241F3"/>
    <w:rsid w:val="00E27CDD"/>
    <w:rsid w:val="00E501EA"/>
    <w:rsid w:val="00E5230B"/>
    <w:rsid w:val="00E57060"/>
    <w:rsid w:val="00E70719"/>
    <w:rsid w:val="00E87616"/>
    <w:rsid w:val="00E92047"/>
    <w:rsid w:val="00EA5C16"/>
    <w:rsid w:val="00EE2C0F"/>
    <w:rsid w:val="00EE4693"/>
    <w:rsid w:val="00EE4FD0"/>
    <w:rsid w:val="00EF000D"/>
    <w:rsid w:val="00EF459A"/>
    <w:rsid w:val="00EF5839"/>
    <w:rsid w:val="00F01B58"/>
    <w:rsid w:val="00F03AFB"/>
    <w:rsid w:val="00F06247"/>
    <w:rsid w:val="00F10FC2"/>
    <w:rsid w:val="00F31E1C"/>
    <w:rsid w:val="00F34EF7"/>
    <w:rsid w:val="00F4536E"/>
    <w:rsid w:val="00F545A3"/>
    <w:rsid w:val="00F82EE2"/>
    <w:rsid w:val="00F9774B"/>
    <w:rsid w:val="00FA2EB1"/>
    <w:rsid w:val="00FB5706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  <w:style w:type="character" w:customStyle="1" w:styleId="BrakA">
    <w:name w:val="Brak A"/>
    <w:rsid w:val="001E0886"/>
  </w:style>
  <w:style w:type="character" w:customStyle="1" w:styleId="Brak">
    <w:name w:val="Brak"/>
    <w:rsid w:val="001E0886"/>
  </w:style>
  <w:style w:type="paragraph" w:styleId="Tekstprzypisudolnego">
    <w:name w:val="footnote text"/>
    <w:basedOn w:val="Normalny"/>
    <w:link w:val="TekstprzypisudolnegoZnak"/>
    <w:semiHidden/>
    <w:unhideWhenUsed/>
    <w:rsid w:val="001E2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2354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1E2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6AA0-7210-497D-8A66-15AF704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210</TotalTime>
  <Pages>6</Pages>
  <Words>1193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38</cp:revision>
  <cp:lastPrinted>2023-03-16T13:50:00Z</cp:lastPrinted>
  <dcterms:created xsi:type="dcterms:W3CDTF">2021-09-28T06:42:00Z</dcterms:created>
  <dcterms:modified xsi:type="dcterms:W3CDTF">2023-03-17T12:10:00Z</dcterms:modified>
</cp:coreProperties>
</file>