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8BC4E" w14:textId="672B422D" w:rsidR="006E4D4B" w:rsidRDefault="00757A39" w:rsidP="00757A39">
      <w:pPr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  <w:bookmarkStart w:id="0" w:name="_GoBack"/>
      <w:r>
        <w:rPr>
          <w:rFonts w:asciiTheme="minorHAnsi" w:hAnsiTheme="minorHAnsi" w:cstheme="minorHAnsi"/>
        </w:rPr>
        <w:t>Zał. nr 5</w:t>
      </w:r>
    </w:p>
    <w:bookmarkEnd w:id="0"/>
    <w:p w14:paraId="41ACE071" w14:textId="77777777" w:rsidR="006E4D4B" w:rsidRDefault="006E4D4B" w:rsidP="008F64E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49D2DDB" w14:textId="5CF4FC87" w:rsidR="006E4D4B" w:rsidRDefault="00F81456" w:rsidP="008F64E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F64EF">
        <w:rPr>
          <w:rFonts w:asciiTheme="minorHAnsi" w:hAnsiTheme="minorHAnsi" w:cstheme="minorHAnsi"/>
        </w:rPr>
        <w:t>.........................................</w:t>
      </w:r>
    </w:p>
    <w:p w14:paraId="2B0928F5" w14:textId="77777777" w:rsidR="00F81456" w:rsidRPr="008F64EF" w:rsidRDefault="00713975" w:rsidP="008F64E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Nazwa i adres Wykonawcy</w:t>
      </w:r>
    </w:p>
    <w:p w14:paraId="202B1C4E" w14:textId="77777777" w:rsidR="006E4D4B" w:rsidRDefault="006E4D4B" w:rsidP="008F64E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30E99A3A" w14:textId="77777777" w:rsidR="006E4D4B" w:rsidRDefault="006E4D4B" w:rsidP="008F64E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19750165" w14:textId="68CE85FD" w:rsidR="00F81456" w:rsidRPr="008F64EF" w:rsidRDefault="006E4D4B" w:rsidP="008F64E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Oświadczenie</w:t>
      </w:r>
      <w:r w:rsidR="00965E6E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Wykonawcy</w:t>
      </w:r>
    </w:p>
    <w:p w14:paraId="38C3309F" w14:textId="77777777" w:rsidR="00F81456" w:rsidRPr="003E633B" w:rsidRDefault="00F81456" w:rsidP="004E016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17FC0B90" w14:textId="41B7847C" w:rsidR="00BB06FC" w:rsidRDefault="00F81456" w:rsidP="009D3E99">
      <w:pPr>
        <w:jc w:val="both"/>
        <w:rPr>
          <w:rFonts w:asciiTheme="minorHAnsi" w:hAnsiTheme="minorHAnsi" w:cstheme="minorHAnsi"/>
        </w:rPr>
      </w:pPr>
      <w:r w:rsidRPr="002D2EF5">
        <w:rPr>
          <w:rFonts w:asciiTheme="minorHAnsi" w:hAnsiTheme="minorHAnsi" w:cstheme="minorHAnsi"/>
        </w:rPr>
        <w:t xml:space="preserve">Przystępując do udziału w </w:t>
      </w:r>
      <w:r w:rsidRPr="002D2EF5">
        <w:rPr>
          <w:rFonts w:asciiTheme="minorHAnsi" w:hAnsiTheme="minorHAnsi" w:cstheme="minorHAnsi"/>
          <w:bCs/>
        </w:rPr>
        <w:t xml:space="preserve">postępowaniu </w:t>
      </w:r>
      <w:r w:rsidRPr="002D2EF5">
        <w:rPr>
          <w:rFonts w:asciiTheme="minorHAnsi" w:hAnsiTheme="minorHAnsi" w:cstheme="minorHAnsi"/>
        </w:rPr>
        <w:t xml:space="preserve">o udzielenie zamówienia publicznego </w:t>
      </w:r>
      <w:r w:rsidR="008F64EF" w:rsidRPr="002D2EF5">
        <w:rPr>
          <w:rFonts w:asciiTheme="minorHAnsi" w:hAnsiTheme="minorHAnsi" w:cstheme="minorHAnsi"/>
        </w:rPr>
        <w:t xml:space="preserve">na </w:t>
      </w:r>
      <w:r w:rsidR="00BB06FC">
        <w:rPr>
          <w:rFonts w:asciiTheme="minorHAnsi" w:hAnsiTheme="minorHAnsi" w:cstheme="minorHAnsi"/>
        </w:rPr>
        <w:t>:</w:t>
      </w:r>
    </w:p>
    <w:p w14:paraId="5A118EB6" w14:textId="55DAF7EB" w:rsidR="00B30009" w:rsidRPr="00B30009" w:rsidRDefault="00B30009" w:rsidP="009D3E99">
      <w:pPr>
        <w:jc w:val="both"/>
        <w:rPr>
          <w:rFonts w:asciiTheme="minorHAnsi" w:hAnsiTheme="minorHAnsi" w:cstheme="minorHAnsi"/>
          <w:b/>
        </w:rPr>
      </w:pPr>
      <w:r w:rsidRPr="00B30009">
        <w:rPr>
          <w:rFonts w:asciiTheme="minorHAnsi" w:hAnsiTheme="minorHAnsi" w:cstheme="minorHAnsi"/>
          <w:b/>
        </w:rPr>
        <w:t>Konserwacja i przeglądy kotłowni gazowych w obiektach MOSIR w latach 2023-2024</w:t>
      </w:r>
    </w:p>
    <w:p w14:paraId="58FA6D29" w14:textId="1531606E" w:rsidR="0007431A" w:rsidRPr="002D2EF5" w:rsidRDefault="006E4D4B" w:rsidP="009D3E99">
      <w:pPr>
        <w:jc w:val="both"/>
        <w:rPr>
          <w:rFonts w:ascii="Calibri" w:hAnsi="Calibri" w:cs="Calibri"/>
          <w:color w:val="000000"/>
        </w:rPr>
      </w:pPr>
      <w:r w:rsidRPr="002D2EF5">
        <w:rPr>
          <w:rFonts w:asciiTheme="minorHAnsi" w:hAnsiTheme="minorHAnsi" w:cstheme="minorHAnsi"/>
        </w:rPr>
        <w:t xml:space="preserve">niniejszym oświadczamy, iż nie podlegamy wykluczeniu </w:t>
      </w:r>
      <w:r w:rsidRPr="002D2EF5">
        <w:rPr>
          <w:rFonts w:asciiTheme="minorHAnsi" w:hAnsiTheme="minorHAnsi" w:cstheme="minorHAnsi"/>
          <w:color w:val="000000"/>
        </w:rPr>
        <w:t xml:space="preserve">z postępowania na podstawie </w:t>
      </w:r>
      <w:r w:rsidR="009D3E99">
        <w:rPr>
          <w:rFonts w:asciiTheme="minorHAnsi" w:hAnsiTheme="minorHAnsi" w:cstheme="minorHAnsi"/>
          <w:color w:val="000000"/>
        </w:rPr>
        <w:br/>
      </w:r>
      <w:r w:rsidRPr="002D2EF5">
        <w:rPr>
          <w:rFonts w:asciiTheme="minorHAnsi" w:hAnsiTheme="minorHAnsi" w:cstheme="minorHAnsi"/>
          <w:color w:val="000000"/>
        </w:rPr>
        <w:t>art. 7 ust. 1 ustawy z dnia 13 kwietnia 2022 r. o szczególnych rozwiązaniach w zakresie przeciwdziałania wspieraniu agresji na Ukrainę oraz służących ochronie bezpieczeństwa narodowego (Dz. U. poz. 835).</w:t>
      </w:r>
    </w:p>
    <w:p w14:paraId="6B82C5E6" w14:textId="77777777" w:rsidR="006E4D4B" w:rsidRPr="006E4D4B" w:rsidRDefault="006E4D4B" w:rsidP="006E4D4B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14:paraId="1A3AA5E6" w14:textId="77777777" w:rsidR="00C2248E" w:rsidRDefault="00F81456" w:rsidP="008F64E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8F64EF">
        <w:rPr>
          <w:rFonts w:asciiTheme="minorHAnsi" w:hAnsiTheme="minorHAnsi" w:cstheme="minorHAnsi"/>
          <w:sz w:val="20"/>
          <w:szCs w:val="20"/>
        </w:rPr>
        <w:t xml:space="preserve">          </w:t>
      </w:r>
      <w:r w:rsidR="008F64EF">
        <w:rPr>
          <w:rFonts w:asciiTheme="minorHAnsi" w:hAnsiTheme="minorHAnsi" w:cstheme="minorHAnsi"/>
          <w:sz w:val="20"/>
          <w:szCs w:val="20"/>
        </w:rPr>
        <w:tab/>
      </w:r>
      <w:r w:rsidR="008F64EF">
        <w:rPr>
          <w:rFonts w:asciiTheme="minorHAnsi" w:hAnsiTheme="minorHAnsi" w:cstheme="minorHAnsi"/>
          <w:sz w:val="20"/>
          <w:szCs w:val="20"/>
        </w:rPr>
        <w:tab/>
      </w:r>
    </w:p>
    <w:p w14:paraId="56FB2086" w14:textId="77777777" w:rsidR="00C2248E" w:rsidRDefault="00C2248E" w:rsidP="008F64E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3862643C" w14:textId="77777777" w:rsidR="00BB06FC" w:rsidRDefault="00BB06FC" w:rsidP="008F64E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5C6B2DD8" w14:textId="65046902" w:rsidR="00447FCC" w:rsidRDefault="00C2248E" w:rsidP="00447FCC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447FCC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="00F81456" w:rsidRPr="008F64EF">
        <w:rPr>
          <w:rFonts w:asciiTheme="minorHAnsi" w:hAnsiTheme="minorHAnsi" w:cstheme="minorHAnsi"/>
          <w:sz w:val="20"/>
          <w:szCs w:val="20"/>
        </w:rPr>
        <w:t>…</w:t>
      </w:r>
      <w:r w:rsidR="00447FCC">
        <w:rPr>
          <w:rFonts w:asciiTheme="minorHAnsi" w:hAnsiTheme="minorHAnsi" w:cstheme="minorHAnsi"/>
          <w:sz w:val="20"/>
          <w:szCs w:val="20"/>
        </w:rPr>
        <w:t>……………………….……                                                     ……………………………………………………………..</w:t>
      </w:r>
    </w:p>
    <w:p w14:paraId="5EFC553C" w14:textId="20693518" w:rsidR="00447FCC" w:rsidRPr="00447FCC" w:rsidRDefault="00447FCC" w:rsidP="00447FCC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="00F81456" w:rsidRPr="008F64EF">
        <w:rPr>
          <w:rFonts w:asciiTheme="minorHAnsi" w:hAnsiTheme="minorHAnsi" w:cstheme="minorHAnsi"/>
          <w:sz w:val="20"/>
          <w:szCs w:val="20"/>
        </w:rPr>
        <w:t xml:space="preserve">Miejscowość, data </w:t>
      </w:r>
      <w:r w:rsidR="00F81456" w:rsidRPr="008F64EF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</w:t>
      </w:r>
      <w:r w:rsidRPr="00447FCC">
        <w:rPr>
          <w:rFonts w:asciiTheme="minorHAnsi" w:hAnsiTheme="minorHAnsi" w:cstheme="minorHAnsi"/>
          <w:sz w:val="20"/>
          <w:szCs w:val="20"/>
        </w:rPr>
        <w:t xml:space="preserve">Podpis/y osób/y uprawnionej/ych </w:t>
      </w:r>
    </w:p>
    <w:p w14:paraId="7775D3FF" w14:textId="115ECA79" w:rsidR="00C2248E" w:rsidRPr="00C2248E" w:rsidRDefault="00447FCC" w:rsidP="00447FCC">
      <w:pPr>
        <w:autoSpaceDE w:val="0"/>
        <w:autoSpaceDN w:val="0"/>
        <w:adjustRightInd w:val="0"/>
        <w:ind w:left="4248" w:hanging="2832"/>
        <w:jc w:val="right"/>
        <w:rPr>
          <w:rFonts w:asciiTheme="minorHAnsi" w:hAnsiTheme="minorHAnsi" w:cstheme="minorHAnsi"/>
          <w:sz w:val="20"/>
          <w:szCs w:val="20"/>
        </w:rPr>
      </w:pPr>
      <w:r w:rsidRPr="00447FCC">
        <w:rPr>
          <w:rFonts w:asciiTheme="minorHAnsi" w:hAnsiTheme="minorHAnsi" w:cstheme="minorHAnsi"/>
          <w:sz w:val="20"/>
          <w:szCs w:val="20"/>
        </w:rPr>
        <w:t>do reprezentowania Wykonawcy lub pełnomocnika</w:t>
      </w:r>
      <w:r w:rsidR="008F64EF">
        <w:rPr>
          <w:rFonts w:asciiTheme="minorHAnsi" w:hAnsiTheme="minorHAnsi" w:cstheme="minorHAnsi"/>
          <w:sz w:val="20"/>
          <w:szCs w:val="20"/>
        </w:rPr>
        <w:tab/>
      </w:r>
      <w:r w:rsidR="00C2248E">
        <w:rPr>
          <w:rFonts w:asciiTheme="minorHAnsi" w:hAnsiTheme="minorHAnsi" w:cstheme="minorHAnsi"/>
          <w:sz w:val="20"/>
          <w:szCs w:val="20"/>
        </w:rPr>
        <w:t xml:space="preserve">                  </w:t>
      </w:r>
    </w:p>
    <w:p w14:paraId="7E52C350" w14:textId="5BB4D2C0" w:rsidR="00C2248E" w:rsidRPr="00C2248E" w:rsidRDefault="00C2248E" w:rsidP="00C2248E">
      <w:pPr>
        <w:ind w:firstLine="708"/>
        <w:rPr>
          <w:rFonts w:asciiTheme="minorHAnsi" w:hAnsiTheme="minorHAnsi" w:cstheme="minorHAnsi"/>
          <w:color w:val="FF0000"/>
        </w:rPr>
      </w:pPr>
    </w:p>
    <w:sectPr w:rsidR="00C2248E" w:rsidRPr="00C2248E" w:rsidSect="009D3E99">
      <w:pgSz w:w="11906" w:h="16838"/>
      <w:pgMar w:top="1417" w:right="184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5A9AF" w14:textId="77777777" w:rsidR="00D55030" w:rsidRDefault="00D55030" w:rsidP="00C2248E">
      <w:r>
        <w:separator/>
      </w:r>
    </w:p>
  </w:endnote>
  <w:endnote w:type="continuationSeparator" w:id="0">
    <w:p w14:paraId="1D3E3A98" w14:textId="77777777" w:rsidR="00D55030" w:rsidRDefault="00D55030" w:rsidP="00C2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F2D2E" w14:textId="77777777" w:rsidR="00D55030" w:rsidRDefault="00D55030" w:rsidP="00C2248E">
      <w:r>
        <w:separator/>
      </w:r>
    </w:p>
  </w:footnote>
  <w:footnote w:type="continuationSeparator" w:id="0">
    <w:p w14:paraId="36553F3E" w14:textId="77777777" w:rsidR="00D55030" w:rsidRDefault="00D55030" w:rsidP="00C22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72B0E"/>
    <w:multiLevelType w:val="hybridMultilevel"/>
    <w:tmpl w:val="650E3AF4"/>
    <w:lvl w:ilvl="0" w:tplc="F99A4A0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56"/>
    <w:rsid w:val="00037FC3"/>
    <w:rsid w:val="00053C0C"/>
    <w:rsid w:val="00064330"/>
    <w:rsid w:val="0007431A"/>
    <w:rsid w:val="00124176"/>
    <w:rsid w:val="001A1486"/>
    <w:rsid w:val="00244B57"/>
    <w:rsid w:val="002D2EF5"/>
    <w:rsid w:val="00355605"/>
    <w:rsid w:val="003A322F"/>
    <w:rsid w:val="003E633B"/>
    <w:rsid w:val="00447FCC"/>
    <w:rsid w:val="00450DE1"/>
    <w:rsid w:val="004C0C91"/>
    <w:rsid w:val="004E016F"/>
    <w:rsid w:val="005A5C26"/>
    <w:rsid w:val="006E4D4B"/>
    <w:rsid w:val="00713975"/>
    <w:rsid w:val="00757A39"/>
    <w:rsid w:val="008F64EF"/>
    <w:rsid w:val="00912CC7"/>
    <w:rsid w:val="009571A9"/>
    <w:rsid w:val="00965E6E"/>
    <w:rsid w:val="009D3E99"/>
    <w:rsid w:val="00A22566"/>
    <w:rsid w:val="00B30009"/>
    <w:rsid w:val="00B32523"/>
    <w:rsid w:val="00BB06FC"/>
    <w:rsid w:val="00C2248E"/>
    <w:rsid w:val="00CB06DF"/>
    <w:rsid w:val="00D55030"/>
    <w:rsid w:val="00D650AE"/>
    <w:rsid w:val="00E25D48"/>
    <w:rsid w:val="00ED7B9C"/>
    <w:rsid w:val="00F81456"/>
    <w:rsid w:val="00FA3B4C"/>
    <w:rsid w:val="00FC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972F7"/>
  <w15:docId w15:val="{95F78ED9-D697-4583-AC67-303CE31A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64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456"/>
    <w:pPr>
      <w:ind w:left="720"/>
      <w:contextualSpacing/>
    </w:pPr>
  </w:style>
  <w:style w:type="character" w:customStyle="1" w:styleId="Bodytext5NotBold">
    <w:name w:val="Body text (5) + Not Bold"/>
    <w:basedOn w:val="Domylnaczcionkaakapitu"/>
    <w:rsid w:val="00F814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rsid w:val="008F64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24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24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24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248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C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76B4B481</Template>
  <TotalTime>2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Krzysztof Włodarczyk</cp:lastModifiedBy>
  <cp:revision>7</cp:revision>
  <cp:lastPrinted>2021-09-15T06:32:00Z</cp:lastPrinted>
  <dcterms:created xsi:type="dcterms:W3CDTF">2022-08-29T11:56:00Z</dcterms:created>
  <dcterms:modified xsi:type="dcterms:W3CDTF">2022-08-30T12:06:00Z</dcterms:modified>
</cp:coreProperties>
</file>