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0B138F24" w14:textId="77777777" w:rsidR="00073E88" w:rsidRDefault="00073E88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73E88">
        <w:rPr>
          <w:rFonts w:ascii="Times New Roman" w:eastAsia="Times New Roman" w:hAnsi="Times New Roman"/>
          <w:b/>
          <w:sz w:val="28"/>
          <w:szCs w:val="28"/>
          <w:lang w:eastAsia="pl-PL"/>
        </w:rPr>
        <w:t>Przebudowa drogi powiatowej w ramach zadania pn.: ,,Budowa chodnika przy byłej drodze wojewódzkiej nr 342 w miejscowości Borówek wraz z kanalizacją deszczową</w:t>
      </w:r>
      <w:r w:rsidRPr="00073E8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443BC361" w14:textId="2253FCBC" w:rsidR="002E0D3B" w:rsidRPr="00A56A6F" w:rsidRDefault="002E0D3B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073E88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/202</w:t>
      </w:r>
      <w:r w:rsidR="00ED7006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9A3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A6B8" w14:textId="77777777" w:rsidR="009A3C69" w:rsidRDefault="009A3C69" w:rsidP="00025386">
      <w:pPr>
        <w:spacing w:after="0" w:line="240" w:lineRule="auto"/>
      </w:pPr>
      <w:r>
        <w:separator/>
      </w:r>
    </w:p>
  </w:endnote>
  <w:endnote w:type="continuationSeparator" w:id="0">
    <w:p w14:paraId="443A20DE" w14:textId="77777777" w:rsidR="009A3C69" w:rsidRDefault="009A3C6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F25A" w14:textId="77777777" w:rsidR="009A3C69" w:rsidRDefault="009A3C69" w:rsidP="00025386">
      <w:pPr>
        <w:spacing w:after="0" w:line="240" w:lineRule="auto"/>
      </w:pPr>
      <w:r>
        <w:separator/>
      </w:r>
    </w:p>
  </w:footnote>
  <w:footnote w:type="continuationSeparator" w:id="0">
    <w:p w14:paraId="47DA84C0" w14:textId="77777777" w:rsidR="009A3C69" w:rsidRDefault="009A3C6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724E4"/>
    <w:rsid w:val="00073E88"/>
    <w:rsid w:val="000959AE"/>
    <w:rsid w:val="000C6F27"/>
    <w:rsid w:val="001C2314"/>
    <w:rsid w:val="0021310D"/>
    <w:rsid w:val="002E0D3B"/>
    <w:rsid w:val="00350E1A"/>
    <w:rsid w:val="003751FB"/>
    <w:rsid w:val="004134B2"/>
    <w:rsid w:val="004202B7"/>
    <w:rsid w:val="00442BDA"/>
    <w:rsid w:val="005624D8"/>
    <w:rsid w:val="00695312"/>
    <w:rsid w:val="0074196A"/>
    <w:rsid w:val="007476CC"/>
    <w:rsid w:val="007A69F8"/>
    <w:rsid w:val="007D28A5"/>
    <w:rsid w:val="00833E3D"/>
    <w:rsid w:val="00886DB2"/>
    <w:rsid w:val="008E5E7C"/>
    <w:rsid w:val="008F2498"/>
    <w:rsid w:val="00954B16"/>
    <w:rsid w:val="009A3C69"/>
    <w:rsid w:val="009F17D2"/>
    <w:rsid w:val="00A56A6F"/>
    <w:rsid w:val="00AE62F2"/>
    <w:rsid w:val="00B24BB8"/>
    <w:rsid w:val="00B750BA"/>
    <w:rsid w:val="00C904C8"/>
    <w:rsid w:val="00CD751B"/>
    <w:rsid w:val="00D55FC4"/>
    <w:rsid w:val="00DE0536"/>
    <w:rsid w:val="00E10D5B"/>
    <w:rsid w:val="00ED506B"/>
    <w:rsid w:val="00ED7006"/>
    <w:rsid w:val="00EE46AD"/>
    <w:rsid w:val="00FB7BA7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12</cp:revision>
  <dcterms:created xsi:type="dcterms:W3CDTF">2023-08-28T09:43:00Z</dcterms:created>
  <dcterms:modified xsi:type="dcterms:W3CDTF">2024-02-01T10:26:00Z</dcterms:modified>
</cp:coreProperties>
</file>